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02434" w14:textId="0FD39096" w:rsidR="002E133F" w:rsidRPr="00A10E76" w:rsidRDefault="002E133F" w:rsidP="00F82D05">
      <w:pPr>
        <w:ind w:left="-540" w:right="-1530"/>
        <w:rPr>
          <w:b w:val="0"/>
          <w:dstrike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A10E76">
        <w:rPr>
          <w:b w:val="0"/>
          <w:dstrike/>
          <w:noProof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F1915" wp14:editId="38BC68A6">
                <wp:simplePos x="0" y="0"/>
                <wp:positionH relativeFrom="column">
                  <wp:posOffset>-806722</wp:posOffset>
                </wp:positionH>
                <wp:positionV relativeFrom="paragraph">
                  <wp:posOffset>-1440180</wp:posOffset>
                </wp:positionV>
                <wp:extent cx="5146312" cy="221637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312" cy="2216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808EF8" w14:textId="4EB0F042" w:rsidR="002E133F" w:rsidRPr="002E133F" w:rsidRDefault="002E133F" w:rsidP="002E133F">
                            <w:pPr>
                              <w:jc w:val="center"/>
                              <w:rPr>
                                <w:color w:val="1B587C" w:themeColor="accent3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1B587C" w:themeColor="accent3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Dudes ‘N’ Dolls Present</w:t>
                            </w:r>
                            <w:r w:rsidR="00E67C81">
                              <w:rPr>
                                <w:color w:val="1B587C" w:themeColor="accent3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1740683"/>
                          </a:avLst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1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3.5pt;margin-top:-113.4pt;width:405.2pt;height:1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" filled="f" stroked="f">
                <v:textbox>
                  <w:txbxContent>
                    <w:p w14:paraId="21808EF8" w14:textId="4EB0F042" w:rsidR="002E133F" w:rsidRPr="002E133F" w:rsidRDefault="002E133F" w:rsidP="002E133F">
                      <w:pPr>
                        <w:jc w:val="center"/>
                        <w:rPr>
                          <w:color w:val="1B587C" w:themeColor="accent3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1B587C" w:themeColor="accent3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Dudes ‘N’ Dolls Present</w:t>
                      </w:r>
                      <w:r w:rsidR="00E67C81">
                        <w:rPr>
                          <w:color w:val="1B587C" w:themeColor="accent3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CA1739" w:rsidRPr="00A10E76">
        <w:rPr>
          <w:b w:val="0"/>
          <w:dstrike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Spring Fling</w:t>
      </w:r>
      <w:r w:rsidR="003A6A8A" w:rsidRPr="00A10E76">
        <w:rPr>
          <w:b w:val="0"/>
          <w:dstrike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Dance</w:t>
      </w:r>
    </w:p>
    <w:p w14:paraId="22069897" w14:textId="3DA44E2E" w:rsidR="00C73422" w:rsidRDefault="00CA1739" w:rsidP="003A6A8A">
      <w:pPr>
        <w:spacing w:after="0"/>
      </w:pPr>
      <w:r>
        <w:t>Oops, that got delayed because of COVID-19 it is now the:</w:t>
      </w:r>
    </w:p>
    <w:p w14:paraId="72189E9C" w14:textId="344CD8B8" w:rsidR="00C73422" w:rsidRDefault="00137394" w:rsidP="003A6A8A">
      <w:pPr>
        <w:pStyle w:val="Title"/>
        <w:spacing w:before="240"/>
      </w:pPr>
      <w:r>
        <w:t>Fall Rebound</w:t>
      </w:r>
      <w:r w:rsidR="003A6A8A">
        <w:t>!</w:t>
      </w:r>
    </w:p>
    <w:p w14:paraId="3589CAFF" w14:textId="5C202263" w:rsidR="00C73422" w:rsidRDefault="00137394" w:rsidP="008026D0">
      <w:pPr>
        <w:pStyle w:val="Heading1"/>
        <w:rPr>
          <w:rStyle w:val="Strong"/>
        </w:rPr>
      </w:pPr>
      <w:r>
        <w:rPr>
          <w:rStyle w:val="Strong"/>
        </w:rPr>
        <w:t>Oct 2 &amp; 3, 2020</w:t>
      </w:r>
    </w:p>
    <w:p w14:paraId="57D404C8" w14:textId="16F9A21F" w:rsidR="003A6A8A" w:rsidRDefault="003A6A8A" w:rsidP="003A6A8A">
      <w:pPr>
        <w:pStyle w:val="Heading1"/>
        <w:ind w:left="0"/>
        <w:rPr>
          <w:rStyle w:val="Strong"/>
        </w:rPr>
      </w:pPr>
      <w:r>
        <w:rPr>
          <w:rStyle w:val="Strong"/>
        </w:rPr>
        <w:t>Guest Caller: Lynn Strobel</w:t>
      </w:r>
    </w:p>
    <w:p w14:paraId="023D6A16" w14:textId="5BEFA125" w:rsidR="00C73422" w:rsidRDefault="00137394" w:rsidP="00CF739B">
      <w:pPr>
        <w:pStyle w:val="Heading2"/>
        <w:ind w:left="360" w:right="-990"/>
      </w:pPr>
      <w:r>
        <w:t>Oct 2</w:t>
      </w:r>
      <w:r w:rsidR="00663B6E">
        <w:t>:</w:t>
      </w:r>
      <w:r>
        <w:tab/>
        <w:t>Plus 6:30pm – 9pm</w:t>
      </w:r>
      <w:r w:rsidR="0096580C">
        <w:t>,</w:t>
      </w:r>
      <w:r>
        <w:t xml:space="preserve"> Lynn Strobel</w:t>
      </w:r>
    </w:p>
    <w:p w14:paraId="54CD2ED5" w14:textId="00454D22" w:rsidR="00CA1739" w:rsidRDefault="00CA1739" w:rsidP="00CF739B">
      <w:pPr>
        <w:pStyle w:val="Heading2"/>
        <w:ind w:left="360" w:right="-1260"/>
      </w:pPr>
      <w:r>
        <w:t>Oct 3</w:t>
      </w:r>
      <w:r w:rsidR="003A6A8A">
        <w:t>:</w:t>
      </w:r>
      <w:r w:rsidR="00CF739B">
        <w:tab/>
      </w:r>
      <w:r>
        <w:t>“A” 1pm – 2pm</w:t>
      </w:r>
      <w:r w:rsidR="0096580C">
        <w:t>, David Hinds</w:t>
      </w:r>
    </w:p>
    <w:p w14:paraId="34672651" w14:textId="4F8F5A6A" w:rsidR="0096580C" w:rsidRDefault="0096580C" w:rsidP="00CF739B">
      <w:pPr>
        <w:pStyle w:val="Heading2"/>
        <w:ind w:left="1440" w:right="-1260"/>
      </w:pPr>
      <w:r>
        <w:t>Plus 2pm – 4pm, Lynn Strobel</w:t>
      </w:r>
    </w:p>
    <w:p w14:paraId="69F21882" w14:textId="065802D9" w:rsidR="0096580C" w:rsidRDefault="0096580C" w:rsidP="00CF739B">
      <w:pPr>
        <w:pStyle w:val="Heading2"/>
        <w:ind w:left="1440" w:right="-1260"/>
      </w:pPr>
      <w:proofErr w:type="gramStart"/>
      <w:r>
        <w:t>Pot Luck</w:t>
      </w:r>
      <w:proofErr w:type="gramEnd"/>
      <w:r>
        <w:t xml:space="preserve"> 6pm</w:t>
      </w:r>
    </w:p>
    <w:p w14:paraId="01025896" w14:textId="7971E7E4" w:rsidR="0096580C" w:rsidRDefault="0096580C" w:rsidP="00CF739B">
      <w:pPr>
        <w:pStyle w:val="Heading2"/>
        <w:ind w:left="1440" w:right="-1260"/>
      </w:pPr>
      <w:r>
        <w:t xml:space="preserve">Pre-Rounds </w:t>
      </w:r>
      <w:r w:rsidR="003A6A8A">
        <w:t>6</w:t>
      </w:r>
      <w:r>
        <w:t>:45pm, David Hinds</w:t>
      </w:r>
    </w:p>
    <w:p w14:paraId="148311F2" w14:textId="21DA0459" w:rsidR="00137394" w:rsidRDefault="0096580C" w:rsidP="00CF739B">
      <w:pPr>
        <w:pStyle w:val="Heading2"/>
        <w:ind w:left="1440" w:right="-1260"/>
      </w:pPr>
      <w:r>
        <w:t>M</w:t>
      </w:r>
      <w:r w:rsidR="003A6A8A">
        <w:t>ainstream</w:t>
      </w:r>
      <w:r>
        <w:t xml:space="preserve"> 7pm – 9pm, Lynn Strobel</w:t>
      </w:r>
    </w:p>
    <w:p w14:paraId="01C20F0B" w14:textId="62B7DD4A" w:rsidR="0096580C" w:rsidRDefault="00433E34" w:rsidP="00CF739B">
      <w:pPr>
        <w:pStyle w:val="Heading2"/>
        <w:ind w:left="1440" w:right="-1260"/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CF739B">
        <w:rPr>
          <w:sz w:val="22"/>
          <w:szCs w:val="36"/>
        </w:rPr>
        <w:tab/>
      </w:r>
      <w:r>
        <w:rPr>
          <w:sz w:val="22"/>
          <w:szCs w:val="36"/>
        </w:rPr>
        <w:t xml:space="preserve"> </w:t>
      </w:r>
      <w:r w:rsidR="0096580C" w:rsidRPr="003A6A8A">
        <w:rPr>
          <w:sz w:val="22"/>
          <w:szCs w:val="36"/>
        </w:rPr>
        <w:t>(Rounds by David Hinds)</w:t>
      </w:r>
    </w:p>
    <w:p w14:paraId="4A32807A" w14:textId="77777777" w:rsidR="003A6A8A" w:rsidRPr="003A6A8A" w:rsidRDefault="003A6A8A" w:rsidP="0096580C">
      <w:pPr>
        <w:pStyle w:val="Heading2"/>
        <w:ind w:left="0"/>
        <w:rPr>
          <w:sz w:val="22"/>
          <w:szCs w:val="36"/>
        </w:rPr>
      </w:pPr>
    </w:p>
    <w:p w14:paraId="028C3B14" w14:textId="77777777" w:rsidR="0096580C" w:rsidRDefault="0096580C" w:rsidP="00CF739B">
      <w:pPr>
        <w:pStyle w:val="Heading2"/>
        <w:ind w:left="810"/>
      </w:pPr>
      <w:r>
        <w:t>Location: Sons of Norway Hall</w:t>
      </w:r>
    </w:p>
    <w:p w14:paraId="50E1755A" w14:textId="77777777" w:rsidR="0096580C" w:rsidRDefault="0096580C" w:rsidP="00CF739B">
      <w:pPr>
        <w:pStyle w:val="Heading2"/>
        <w:ind w:left="810" w:firstLine="630"/>
      </w:pPr>
      <w:r>
        <w:t>1314 7</w:t>
      </w:r>
      <w:r w:rsidRPr="0096580C">
        <w:rPr>
          <w:vertAlign w:val="superscript"/>
        </w:rPr>
        <w:t>th</w:t>
      </w:r>
      <w:r>
        <w:t xml:space="preserve"> St. S.</w:t>
      </w:r>
    </w:p>
    <w:p w14:paraId="03FAC845" w14:textId="303D411A" w:rsidR="00C73422" w:rsidRDefault="0096580C" w:rsidP="00CF739B">
      <w:pPr>
        <w:pStyle w:val="Heading2"/>
        <w:ind w:left="810" w:firstLine="630"/>
      </w:pPr>
      <w:r>
        <w:t>Great Falls, MT</w:t>
      </w:r>
    </w:p>
    <w:sectPr w:rsidR="00C73422">
      <w:headerReference w:type="default" r:id="rId10"/>
      <w:pgSz w:w="12240" w:h="15840"/>
      <w:pgMar w:top="4500" w:right="3330" w:bottom="99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99AD7D" w14:textId="77777777" w:rsidR="0039738A" w:rsidRDefault="0039738A">
      <w:r>
        <w:separator/>
      </w:r>
    </w:p>
  </w:endnote>
  <w:endnote w:type="continuationSeparator" w:id="0">
    <w:p w14:paraId="09D078CA" w14:textId="77777777" w:rsidR="0039738A" w:rsidRDefault="0039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B75C9" w14:textId="77777777" w:rsidR="0039738A" w:rsidRDefault="0039738A">
      <w:r>
        <w:separator/>
      </w:r>
    </w:p>
  </w:footnote>
  <w:footnote w:type="continuationSeparator" w:id="0">
    <w:p w14:paraId="08AF486D" w14:textId="77777777" w:rsidR="0039738A" w:rsidRDefault="0039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D63E3" w14:textId="77777777" w:rsidR="00D40756" w:rsidRDefault="00D407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B2C7DD9" wp14:editId="54E4E5B7">
              <wp:simplePos x="0" y="0"/>
              <wp:positionH relativeFrom="page">
                <wp:posOffset>561340</wp:posOffset>
              </wp:positionH>
              <wp:positionV relativeFrom="page">
                <wp:posOffset>390525</wp:posOffset>
              </wp:positionV>
              <wp:extent cx="6656832" cy="9281160"/>
              <wp:effectExtent l="0" t="0" r="0" b="0"/>
              <wp:wrapNone/>
              <wp:docPr id="1" name="Group 43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656832" cy="9281160"/>
                        <a:chOff x="0" y="0"/>
                        <a:chExt cx="4195" cy="5846"/>
                      </a:xfrm>
                    </wpg:grpSpPr>
                    <wps:wsp>
                      <wps:cNvPr id="429" name="AutoShape 433" descr="Leaves with border background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4195" cy="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430" name="Group 430"/>
                      <wpg:cNvGrpSpPr>
                        <a:grpSpLocks/>
                      </wpg:cNvGrpSpPr>
                      <wpg:grpSpPr bwMode="auto">
                        <a:xfrm>
                          <a:off x="6" y="543"/>
                          <a:ext cx="4185" cy="5299"/>
                          <a:chOff x="6" y="543"/>
                          <a:chExt cx="4185" cy="5299"/>
                        </a:xfrm>
                      </wpg:grpSpPr>
                      <wps:wsp>
                        <wps:cNvPr id="431" name="Freeform 229" descr="Part of leaf"/>
                        <wps:cNvSpPr>
                          <a:spLocks/>
                        </wps:cNvSpPr>
                        <wps:spPr bwMode="auto">
                          <a:xfrm>
                            <a:off x="3260" y="5498"/>
                            <a:ext cx="195" cy="344"/>
                          </a:xfrm>
                          <a:custGeom>
                            <a:avLst/>
                            <a:gdLst>
                              <a:gd name="T0" fmla="*/ 0 w 195"/>
                              <a:gd name="T1" fmla="*/ 344 h 344"/>
                              <a:gd name="T2" fmla="*/ 22 w 195"/>
                              <a:gd name="T3" fmla="*/ 299 h 344"/>
                              <a:gd name="T4" fmla="*/ 45 w 195"/>
                              <a:gd name="T5" fmla="*/ 255 h 344"/>
                              <a:gd name="T6" fmla="*/ 68 w 195"/>
                              <a:gd name="T7" fmla="*/ 210 h 344"/>
                              <a:gd name="T8" fmla="*/ 92 w 195"/>
                              <a:gd name="T9" fmla="*/ 169 h 344"/>
                              <a:gd name="T10" fmla="*/ 117 w 195"/>
                              <a:gd name="T11" fmla="*/ 124 h 344"/>
                              <a:gd name="T12" fmla="*/ 142 w 195"/>
                              <a:gd name="T13" fmla="*/ 81 h 344"/>
                              <a:gd name="T14" fmla="*/ 166 w 195"/>
                              <a:gd name="T15" fmla="*/ 39 h 344"/>
                              <a:gd name="T16" fmla="*/ 191 w 195"/>
                              <a:gd name="T17" fmla="*/ 0 h 344"/>
                              <a:gd name="T18" fmla="*/ 195 w 195"/>
                              <a:gd name="T19" fmla="*/ 29 h 344"/>
                              <a:gd name="T20" fmla="*/ 191 w 195"/>
                              <a:gd name="T21" fmla="*/ 70 h 344"/>
                              <a:gd name="T22" fmla="*/ 181 w 195"/>
                              <a:gd name="T23" fmla="*/ 114 h 344"/>
                              <a:gd name="T24" fmla="*/ 166 w 195"/>
                              <a:gd name="T25" fmla="*/ 163 h 344"/>
                              <a:gd name="T26" fmla="*/ 148 w 195"/>
                              <a:gd name="T27" fmla="*/ 208 h 344"/>
                              <a:gd name="T28" fmla="*/ 131 w 195"/>
                              <a:gd name="T29" fmla="*/ 251 h 344"/>
                              <a:gd name="T30" fmla="*/ 117 w 195"/>
                              <a:gd name="T31" fmla="*/ 282 h 344"/>
                              <a:gd name="T32" fmla="*/ 109 w 195"/>
                              <a:gd name="T33" fmla="*/ 303 h 344"/>
                              <a:gd name="T34" fmla="*/ 103 w 195"/>
                              <a:gd name="T35" fmla="*/ 301 h 344"/>
                              <a:gd name="T36" fmla="*/ 103 w 195"/>
                              <a:gd name="T37" fmla="*/ 294 h 344"/>
                              <a:gd name="T38" fmla="*/ 103 w 195"/>
                              <a:gd name="T39" fmla="*/ 284 h 344"/>
                              <a:gd name="T40" fmla="*/ 105 w 195"/>
                              <a:gd name="T41" fmla="*/ 278 h 344"/>
                              <a:gd name="T42" fmla="*/ 103 w 195"/>
                              <a:gd name="T43" fmla="*/ 276 h 344"/>
                              <a:gd name="T44" fmla="*/ 101 w 195"/>
                              <a:gd name="T45" fmla="*/ 272 h 344"/>
                              <a:gd name="T46" fmla="*/ 90 w 195"/>
                              <a:gd name="T47" fmla="*/ 280 h 344"/>
                              <a:gd name="T48" fmla="*/ 78 w 195"/>
                              <a:gd name="T49" fmla="*/ 290 h 344"/>
                              <a:gd name="T50" fmla="*/ 66 w 195"/>
                              <a:gd name="T51" fmla="*/ 299 h 344"/>
                              <a:gd name="T52" fmla="*/ 57 w 195"/>
                              <a:gd name="T53" fmla="*/ 311 h 344"/>
                              <a:gd name="T54" fmla="*/ 43 w 195"/>
                              <a:gd name="T55" fmla="*/ 319 h 344"/>
                              <a:gd name="T56" fmla="*/ 29 w 195"/>
                              <a:gd name="T57" fmla="*/ 329 h 344"/>
                              <a:gd name="T58" fmla="*/ 16 w 195"/>
                              <a:gd name="T59" fmla="*/ 336 h 344"/>
                              <a:gd name="T60" fmla="*/ 0 w 195"/>
                              <a:gd name="T61" fmla="*/ 344 h 344"/>
                              <a:gd name="T62" fmla="*/ 0 w 195"/>
                              <a:gd name="T63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5" h="344">
                                <a:moveTo>
                                  <a:pt x="0" y="344"/>
                                </a:moveTo>
                                <a:lnTo>
                                  <a:pt x="22" y="299"/>
                                </a:lnTo>
                                <a:lnTo>
                                  <a:pt x="45" y="255"/>
                                </a:lnTo>
                                <a:lnTo>
                                  <a:pt x="68" y="210"/>
                                </a:lnTo>
                                <a:lnTo>
                                  <a:pt x="92" y="169"/>
                                </a:lnTo>
                                <a:lnTo>
                                  <a:pt x="117" y="124"/>
                                </a:lnTo>
                                <a:lnTo>
                                  <a:pt x="142" y="81"/>
                                </a:lnTo>
                                <a:lnTo>
                                  <a:pt x="166" y="39"/>
                                </a:lnTo>
                                <a:lnTo>
                                  <a:pt x="191" y="0"/>
                                </a:lnTo>
                                <a:lnTo>
                                  <a:pt x="195" y="29"/>
                                </a:lnTo>
                                <a:lnTo>
                                  <a:pt x="191" y="70"/>
                                </a:lnTo>
                                <a:lnTo>
                                  <a:pt x="181" y="114"/>
                                </a:lnTo>
                                <a:lnTo>
                                  <a:pt x="166" y="163"/>
                                </a:lnTo>
                                <a:lnTo>
                                  <a:pt x="148" y="208"/>
                                </a:lnTo>
                                <a:lnTo>
                                  <a:pt x="131" y="251"/>
                                </a:lnTo>
                                <a:lnTo>
                                  <a:pt x="117" y="282"/>
                                </a:lnTo>
                                <a:lnTo>
                                  <a:pt x="109" y="303"/>
                                </a:lnTo>
                                <a:lnTo>
                                  <a:pt x="103" y="301"/>
                                </a:lnTo>
                                <a:lnTo>
                                  <a:pt x="103" y="294"/>
                                </a:lnTo>
                                <a:lnTo>
                                  <a:pt x="103" y="284"/>
                                </a:lnTo>
                                <a:lnTo>
                                  <a:pt x="105" y="278"/>
                                </a:lnTo>
                                <a:lnTo>
                                  <a:pt x="103" y="276"/>
                                </a:lnTo>
                                <a:lnTo>
                                  <a:pt x="101" y="272"/>
                                </a:lnTo>
                                <a:lnTo>
                                  <a:pt x="90" y="280"/>
                                </a:lnTo>
                                <a:lnTo>
                                  <a:pt x="78" y="290"/>
                                </a:lnTo>
                                <a:lnTo>
                                  <a:pt x="66" y="299"/>
                                </a:lnTo>
                                <a:lnTo>
                                  <a:pt x="57" y="311"/>
                                </a:lnTo>
                                <a:lnTo>
                                  <a:pt x="43" y="319"/>
                                </a:lnTo>
                                <a:lnTo>
                                  <a:pt x="29" y="329"/>
                                </a:lnTo>
                                <a:lnTo>
                                  <a:pt x="16" y="336"/>
                                </a:lnTo>
                                <a:lnTo>
                                  <a:pt x="0" y="344"/>
                                </a:lnTo>
                                <a:lnTo>
                                  <a:pt x="0" y="3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2" name="Freeform 230" descr="Part of leaf"/>
                        <wps:cNvSpPr>
                          <a:spLocks/>
                        </wps:cNvSpPr>
                        <wps:spPr bwMode="auto">
                          <a:xfrm>
                            <a:off x="3256" y="5585"/>
                            <a:ext cx="137" cy="234"/>
                          </a:xfrm>
                          <a:custGeom>
                            <a:avLst/>
                            <a:gdLst>
                              <a:gd name="T0" fmla="*/ 0 w 137"/>
                              <a:gd name="T1" fmla="*/ 232 h 234"/>
                              <a:gd name="T2" fmla="*/ 0 w 137"/>
                              <a:gd name="T3" fmla="*/ 218 h 234"/>
                              <a:gd name="T4" fmla="*/ 0 w 137"/>
                              <a:gd name="T5" fmla="*/ 203 h 234"/>
                              <a:gd name="T6" fmla="*/ 2 w 137"/>
                              <a:gd name="T7" fmla="*/ 189 h 234"/>
                              <a:gd name="T8" fmla="*/ 6 w 137"/>
                              <a:gd name="T9" fmla="*/ 179 h 234"/>
                              <a:gd name="T10" fmla="*/ 10 w 137"/>
                              <a:gd name="T11" fmla="*/ 166 h 234"/>
                              <a:gd name="T12" fmla="*/ 14 w 137"/>
                              <a:gd name="T13" fmla="*/ 152 h 234"/>
                              <a:gd name="T14" fmla="*/ 18 w 137"/>
                              <a:gd name="T15" fmla="*/ 138 h 234"/>
                              <a:gd name="T16" fmla="*/ 22 w 137"/>
                              <a:gd name="T17" fmla="*/ 127 h 234"/>
                              <a:gd name="T18" fmla="*/ 14 w 137"/>
                              <a:gd name="T19" fmla="*/ 127 h 234"/>
                              <a:gd name="T20" fmla="*/ 2 w 137"/>
                              <a:gd name="T21" fmla="*/ 127 h 234"/>
                              <a:gd name="T22" fmla="*/ 10 w 137"/>
                              <a:gd name="T23" fmla="*/ 111 h 234"/>
                              <a:gd name="T24" fmla="*/ 26 w 137"/>
                              <a:gd name="T25" fmla="*/ 92 h 234"/>
                              <a:gd name="T26" fmla="*/ 45 w 137"/>
                              <a:gd name="T27" fmla="*/ 70 h 234"/>
                              <a:gd name="T28" fmla="*/ 66 w 137"/>
                              <a:gd name="T29" fmla="*/ 51 h 234"/>
                              <a:gd name="T30" fmla="*/ 86 w 137"/>
                              <a:gd name="T31" fmla="*/ 29 h 234"/>
                              <a:gd name="T32" fmla="*/ 107 w 137"/>
                              <a:gd name="T33" fmla="*/ 12 h 234"/>
                              <a:gd name="T34" fmla="*/ 123 w 137"/>
                              <a:gd name="T35" fmla="*/ 2 h 234"/>
                              <a:gd name="T36" fmla="*/ 137 w 137"/>
                              <a:gd name="T37" fmla="*/ 0 h 234"/>
                              <a:gd name="T38" fmla="*/ 121 w 137"/>
                              <a:gd name="T39" fmla="*/ 27 h 234"/>
                              <a:gd name="T40" fmla="*/ 105 w 137"/>
                              <a:gd name="T41" fmla="*/ 57 h 234"/>
                              <a:gd name="T42" fmla="*/ 90 w 137"/>
                              <a:gd name="T43" fmla="*/ 86 h 234"/>
                              <a:gd name="T44" fmla="*/ 72 w 137"/>
                              <a:gd name="T45" fmla="*/ 115 h 234"/>
                              <a:gd name="T46" fmla="*/ 55 w 137"/>
                              <a:gd name="T47" fmla="*/ 142 h 234"/>
                              <a:gd name="T48" fmla="*/ 37 w 137"/>
                              <a:gd name="T49" fmla="*/ 172 h 234"/>
                              <a:gd name="T50" fmla="*/ 22 w 137"/>
                              <a:gd name="T51" fmla="*/ 201 h 234"/>
                              <a:gd name="T52" fmla="*/ 4 w 137"/>
                              <a:gd name="T53" fmla="*/ 230 h 234"/>
                              <a:gd name="T54" fmla="*/ 2 w 137"/>
                              <a:gd name="T55" fmla="*/ 234 h 234"/>
                              <a:gd name="T56" fmla="*/ 2 w 137"/>
                              <a:gd name="T57" fmla="*/ 232 h 234"/>
                              <a:gd name="T58" fmla="*/ 0 w 137"/>
                              <a:gd name="T59" fmla="*/ 232 h 234"/>
                              <a:gd name="T60" fmla="*/ 0 w 137"/>
                              <a:gd name="T61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7" h="234">
                                <a:moveTo>
                                  <a:pt x="0" y="232"/>
                                </a:moveTo>
                                <a:lnTo>
                                  <a:pt x="0" y="218"/>
                                </a:lnTo>
                                <a:lnTo>
                                  <a:pt x="0" y="203"/>
                                </a:lnTo>
                                <a:lnTo>
                                  <a:pt x="2" y="189"/>
                                </a:lnTo>
                                <a:lnTo>
                                  <a:pt x="6" y="179"/>
                                </a:lnTo>
                                <a:lnTo>
                                  <a:pt x="10" y="166"/>
                                </a:lnTo>
                                <a:lnTo>
                                  <a:pt x="14" y="152"/>
                                </a:lnTo>
                                <a:lnTo>
                                  <a:pt x="18" y="138"/>
                                </a:lnTo>
                                <a:lnTo>
                                  <a:pt x="22" y="127"/>
                                </a:lnTo>
                                <a:lnTo>
                                  <a:pt x="14" y="127"/>
                                </a:lnTo>
                                <a:lnTo>
                                  <a:pt x="2" y="127"/>
                                </a:lnTo>
                                <a:lnTo>
                                  <a:pt x="10" y="111"/>
                                </a:lnTo>
                                <a:lnTo>
                                  <a:pt x="26" y="92"/>
                                </a:lnTo>
                                <a:lnTo>
                                  <a:pt x="45" y="70"/>
                                </a:lnTo>
                                <a:lnTo>
                                  <a:pt x="66" y="51"/>
                                </a:lnTo>
                                <a:lnTo>
                                  <a:pt x="86" y="29"/>
                                </a:lnTo>
                                <a:lnTo>
                                  <a:pt x="107" y="12"/>
                                </a:lnTo>
                                <a:lnTo>
                                  <a:pt x="123" y="2"/>
                                </a:lnTo>
                                <a:lnTo>
                                  <a:pt x="137" y="0"/>
                                </a:lnTo>
                                <a:lnTo>
                                  <a:pt x="121" y="27"/>
                                </a:lnTo>
                                <a:lnTo>
                                  <a:pt x="105" y="57"/>
                                </a:lnTo>
                                <a:lnTo>
                                  <a:pt x="90" y="86"/>
                                </a:lnTo>
                                <a:lnTo>
                                  <a:pt x="72" y="115"/>
                                </a:lnTo>
                                <a:lnTo>
                                  <a:pt x="55" y="142"/>
                                </a:lnTo>
                                <a:lnTo>
                                  <a:pt x="37" y="172"/>
                                </a:lnTo>
                                <a:lnTo>
                                  <a:pt x="22" y="201"/>
                                </a:lnTo>
                                <a:lnTo>
                                  <a:pt x="4" y="230"/>
                                </a:lnTo>
                                <a:lnTo>
                                  <a:pt x="2" y="234"/>
                                </a:lnTo>
                                <a:lnTo>
                                  <a:pt x="2" y="232"/>
                                </a:lnTo>
                                <a:lnTo>
                                  <a:pt x="0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3" name="Freeform 231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4" name="Freeform 232" descr="Part of leaf"/>
                        <wps:cNvSpPr>
                          <a:spLocks/>
                        </wps:cNvSpPr>
                        <wps:spPr bwMode="auto">
                          <a:xfrm>
                            <a:off x="3381" y="5472"/>
                            <a:ext cx="136" cy="316"/>
                          </a:xfrm>
                          <a:custGeom>
                            <a:avLst/>
                            <a:gdLst>
                              <a:gd name="T0" fmla="*/ 0 w 136"/>
                              <a:gd name="T1" fmla="*/ 314 h 316"/>
                              <a:gd name="T2" fmla="*/ 8 w 136"/>
                              <a:gd name="T3" fmla="*/ 294 h 316"/>
                              <a:gd name="T4" fmla="*/ 15 w 136"/>
                              <a:gd name="T5" fmla="*/ 277 h 316"/>
                              <a:gd name="T6" fmla="*/ 21 w 136"/>
                              <a:gd name="T7" fmla="*/ 259 h 316"/>
                              <a:gd name="T8" fmla="*/ 29 w 136"/>
                              <a:gd name="T9" fmla="*/ 246 h 316"/>
                              <a:gd name="T10" fmla="*/ 35 w 136"/>
                              <a:gd name="T11" fmla="*/ 228 h 316"/>
                              <a:gd name="T12" fmla="*/ 41 w 136"/>
                              <a:gd name="T13" fmla="*/ 213 h 316"/>
                              <a:gd name="T14" fmla="*/ 47 w 136"/>
                              <a:gd name="T15" fmla="*/ 195 h 316"/>
                              <a:gd name="T16" fmla="*/ 52 w 136"/>
                              <a:gd name="T17" fmla="*/ 179 h 316"/>
                              <a:gd name="T18" fmla="*/ 56 w 136"/>
                              <a:gd name="T19" fmla="*/ 158 h 316"/>
                              <a:gd name="T20" fmla="*/ 62 w 136"/>
                              <a:gd name="T21" fmla="*/ 139 h 316"/>
                              <a:gd name="T22" fmla="*/ 66 w 136"/>
                              <a:gd name="T23" fmla="*/ 119 h 316"/>
                              <a:gd name="T24" fmla="*/ 72 w 136"/>
                              <a:gd name="T25" fmla="*/ 100 h 316"/>
                              <a:gd name="T26" fmla="*/ 74 w 136"/>
                              <a:gd name="T27" fmla="*/ 80 h 316"/>
                              <a:gd name="T28" fmla="*/ 76 w 136"/>
                              <a:gd name="T29" fmla="*/ 59 h 316"/>
                              <a:gd name="T30" fmla="*/ 78 w 136"/>
                              <a:gd name="T31" fmla="*/ 39 h 316"/>
                              <a:gd name="T32" fmla="*/ 78 w 136"/>
                              <a:gd name="T33" fmla="*/ 20 h 316"/>
                              <a:gd name="T34" fmla="*/ 82 w 136"/>
                              <a:gd name="T35" fmla="*/ 8 h 316"/>
                              <a:gd name="T36" fmla="*/ 86 w 136"/>
                              <a:gd name="T37" fmla="*/ 0 h 316"/>
                              <a:gd name="T38" fmla="*/ 136 w 136"/>
                              <a:gd name="T39" fmla="*/ 0 h 316"/>
                              <a:gd name="T40" fmla="*/ 136 w 136"/>
                              <a:gd name="T41" fmla="*/ 41 h 316"/>
                              <a:gd name="T42" fmla="*/ 130 w 136"/>
                              <a:gd name="T43" fmla="*/ 88 h 316"/>
                              <a:gd name="T44" fmla="*/ 123 w 136"/>
                              <a:gd name="T45" fmla="*/ 133 h 316"/>
                              <a:gd name="T46" fmla="*/ 115 w 136"/>
                              <a:gd name="T47" fmla="*/ 177 h 316"/>
                              <a:gd name="T48" fmla="*/ 105 w 136"/>
                              <a:gd name="T49" fmla="*/ 213 h 316"/>
                              <a:gd name="T50" fmla="*/ 93 w 136"/>
                              <a:gd name="T51" fmla="*/ 246 h 316"/>
                              <a:gd name="T52" fmla="*/ 91 w 136"/>
                              <a:gd name="T53" fmla="*/ 240 h 316"/>
                              <a:gd name="T54" fmla="*/ 91 w 136"/>
                              <a:gd name="T55" fmla="*/ 238 h 316"/>
                              <a:gd name="T56" fmla="*/ 91 w 136"/>
                              <a:gd name="T57" fmla="*/ 232 h 316"/>
                              <a:gd name="T58" fmla="*/ 89 w 136"/>
                              <a:gd name="T59" fmla="*/ 230 h 316"/>
                              <a:gd name="T60" fmla="*/ 88 w 136"/>
                              <a:gd name="T61" fmla="*/ 232 h 316"/>
                              <a:gd name="T62" fmla="*/ 78 w 136"/>
                              <a:gd name="T63" fmla="*/ 246 h 316"/>
                              <a:gd name="T64" fmla="*/ 66 w 136"/>
                              <a:gd name="T65" fmla="*/ 261 h 316"/>
                              <a:gd name="T66" fmla="*/ 52 w 136"/>
                              <a:gd name="T67" fmla="*/ 281 h 316"/>
                              <a:gd name="T68" fmla="*/ 37 w 136"/>
                              <a:gd name="T69" fmla="*/ 296 h 316"/>
                              <a:gd name="T70" fmla="*/ 21 w 136"/>
                              <a:gd name="T71" fmla="*/ 310 h 316"/>
                              <a:gd name="T72" fmla="*/ 8 w 136"/>
                              <a:gd name="T73" fmla="*/ 316 h 316"/>
                              <a:gd name="T74" fmla="*/ 0 w 136"/>
                              <a:gd name="T75" fmla="*/ 31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6" h="316">
                                <a:moveTo>
                                  <a:pt x="0" y="314"/>
                                </a:moveTo>
                                <a:lnTo>
                                  <a:pt x="8" y="294"/>
                                </a:lnTo>
                                <a:lnTo>
                                  <a:pt x="15" y="277"/>
                                </a:lnTo>
                                <a:lnTo>
                                  <a:pt x="21" y="259"/>
                                </a:lnTo>
                                <a:lnTo>
                                  <a:pt x="29" y="246"/>
                                </a:lnTo>
                                <a:lnTo>
                                  <a:pt x="35" y="228"/>
                                </a:lnTo>
                                <a:lnTo>
                                  <a:pt x="41" y="213"/>
                                </a:lnTo>
                                <a:lnTo>
                                  <a:pt x="47" y="195"/>
                                </a:lnTo>
                                <a:lnTo>
                                  <a:pt x="52" y="179"/>
                                </a:lnTo>
                                <a:lnTo>
                                  <a:pt x="56" y="158"/>
                                </a:lnTo>
                                <a:lnTo>
                                  <a:pt x="62" y="139"/>
                                </a:lnTo>
                                <a:lnTo>
                                  <a:pt x="66" y="119"/>
                                </a:lnTo>
                                <a:lnTo>
                                  <a:pt x="72" y="100"/>
                                </a:lnTo>
                                <a:lnTo>
                                  <a:pt x="74" y="80"/>
                                </a:lnTo>
                                <a:lnTo>
                                  <a:pt x="76" y="59"/>
                                </a:lnTo>
                                <a:lnTo>
                                  <a:pt x="78" y="39"/>
                                </a:lnTo>
                                <a:lnTo>
                                  <a:pt x="78" y="20"/>
                                </a:lnTo>
                                <a:lnTo>
                                  <a:pt x="82" y="8"/>
                                </a:lnTo>
                                <a:lnTo>
                                  <a:pt x="86" y="0"/>
                                </a:lnTo>
                                <a:lnTo>
                                  <a:pt x="136" y="0"/>
                                </a:lnTo>
                                <a:lnTo>
                                  <a:pt x="136" y="41"/>
                                </a:lnTo>
                                <a:lnTo>
                                  <a:pt x="130" y="88"/>
                                </a:lnTo>
                                <a:lnTo>
                                  <a:pt x="123" y="133"/>
                                </a:lnTo>
                                <a:lnTo>
                                  <a:pt x="115" y="177"/>
                                </a:lnTo>
                                <a:lnTo>
                                  <a:pt x="105" y="213"/>
                                </a:lnTo>
                                <a:lnTo>
                                  <a:pt x="93" y="246"/>
                                </a:lnTo>
                                <a:lnTo>
                                  <a:pt x="91" y="240"/>
                                </a:lnTo>
                                <a:lnTo>
                                  <a:pt x="91" y="238"/>
                                </a:lnTo>
                                <a:lnTo>
                                  <a:pt x="91" y="232"/>
                                </a:lnTo>
                                <a:lnTo>
                                  <a:pt x="89" y="230"/>
                                </a:lnTo>
                                <a:lnTo>
                                  <a:pt x="88" y="232"/>
                                </a:lnTo>
                                <a:lnTo>
                                  <a:pt x="78" y="246"/>
                                </a:lnTo>
                                <a:lnTo>
                                  <a:pt x="66" y="261"/>
                                </a:lnTo>
                                <a:lnTo>
                                  <a:pt x="52" y="281"/>
                                </a:lnTo>
                                <a:lnTo>
                                  <a:pt x="37" y="296"/>
                                </a:lnTo>
                                <a:lnTo>
                                  <a:pt x="21" y="310"/>
                                </a:lnTo>
                                <a:lnTo>
                                  <a:pt x="8" y="316"/>
                                </a:ln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5" name="Freeform 233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6" name="Freeform 234" descr="Part of leaf"/>
                        <wps:cNvSpPr>
                          <a:spLocks/>
                        </wps:cNvSpPr>
                        <wps:spPr bwMode="auto">
                          <a:xfrm>
                            <a:off x="3248" y="5472"/>
                            <a:ext cx="213" cy="232"/>
                          </a:xfrm>
                          <a:custGeom>
                            <a:avLst/>
                            <a:gdLst>
                              <a:gd name="T0" fmla="*/ 10 w 213"/>
                              <a:gd name="T1" fmla="*/ 232 h 232"/>
                              <a:gd name="T2" fmla="*/ 8 w 213"/>
                              <a:gd name="T3" fmla="*/ 209 h 232"/>
                              <a:gd name="T4" fmla="*/ 8 w 213"/>
                              <a:gd name="T5" fmla="*/ 191 h 232"/>
                              <a:gd name="T6" fmla="*/ 8 w 213"/>
                              <a:gd name="T7" fmla="*/ 174 h 232"/>
                              <a:gd name="T8" fmla="*/ 10 w 213"/>
                              <a:gd name="T9" fmla="*/ 158 h 232"/>
                              <a:gd name="T10" fmla="*/ 12 w 213"/>
                              <a:gd name="T11" fmla="*/ 139 h 232"/>
                              <a:gd name="T12" fmla="*/ 16 w 213"/>
                              <a:gd name="T13" fmla="*/ 123 h 232"/>
                              <a:gd name="T14" fmla="*/ 20 w 213"/>
                              <a:gd name="T15" fmla="*/ 105 h 232"/>
                              <a:gd name="T16" fmla="*/ 28 w 213"/>
                              <a:gd name="T17" fmla="*/ 86 h 232"/>
                              <a:gd name="T18" fmla="*/ 28 w 213"/>
                              <a:gd name="T19" fmla="*/ 82 h 232"/>
                              <a:gd name="T20" fmla="*/ 24 w 213"/>
                              <a:gd name="T21" fmla="*/ 74 h 232"/>
                              <a:gd name="T22" fmla="*/ 12 w 213"/>
                              <a:gd name="T23" fmla="*/ 74 h 232"/>
                              <a:gd name="T24" fmla="*/ 0 w 213"/>
                              <a:gd name="T25" fmla="*/ 76 h 232"/>
                              <a:gd name="T26" fmla="*/ 12 w 213"/>
                              <a:gd name="T27" fmla="*/ 67 h 232"/>
                              <a:gd name="T28" fmla="*/ 36 w 213"/>
                              <a:gd name="T29" fmla="*/ 55 h 232"/>
                              <a:gd name="T30" fmla="*/ 67 w 213"/>
                              <a:gd name="T31" fmla="*/ 41 h 232"/>
                              <a:gd name="T32" fmla="*/ 102 w 213"/>
                              <a:gd name="T33" fmla="*/ 28 h 232"/>
                              <a:gd name="T34" fmla="*/ 139 w 213"/>
                              <a:gd name="T35" fmla="*/ 14 h 232"/>
                              <a:gd name="T36" fmla="*/ 172 w 213"/>
                              <a:gd name="T37" fmla="*/ 4 h 232"/>
                              <a:gd name="T38" fmla="*/ 187 w 213"/>
                              <a:gd name="T39" fmla="*/ 0 h 232"/>
                              <a:gd name="T40" fmla="*/ 213 w 213"/>
                              <a:gd name="T41" fmla="*/ 0 h 232"/>
                              <a:gd name="T42" fmla="*/ 197 w 213"/>
                              <a:gd name="T43" fmla="*/ 22 h 232"/>
                              <a:gd name="T44" fmla="*/ 185 w 213"/>
                              <a:gd name="T45" fmla="*/ 43 h 232"/>
                              <a:gd name="T46" fmla="*/ 178 w 213"/>
                              <a:gd name="T47" fmla="*/ 59 h 232"/>
                              <a:gd name="T48" fmla="*/ 170 w 213"/>
                              <a:gd name="T49" fmla="*/ 70 h 232"/>
                              <a:gd name="T50" fmla="*/ 162 w 213"/>
                              <a:gd name="T51" fmla="*/ 80 h 232"/>
                              <a:gd name="T52" fmla="*/ 158 w 213"/>
                              <a:gd name="T53" fmla="*/ 88 h 232"/>
                              <a:gd name="T54" fmla="*/ 154 w 213"/>
                              <a:gd name="T55" fmla="*/ 96 h 232"/>
                              <a:gd name="T56" fmla="*/ 148 w 213"/>
                              <a:gd name="T57" fmla="*/ 104 h 232"/>
                              <a:gd name="T58" fmla="*/ 129 w 213"/>
                              <a:gd name="T59" fmla="*/ 113 h 232"/>
                              <a:gd name="T60" fmla="*/ 111 w 213"/>
                              <a:gd name="T61" fmla="*/ 125 h 232"/>
                              <a:gd name="T62" fmla="*/ 92 w 213"/>
                              <a:gd name="T63" fmla="*/ 139 h 232"/>
                              <a:gd name="T64" fmla="*/ 76 w 213"/>
                              <a:gd name="T65" fmla="*/ 156 h 232"/>
                              <a:gd name="T66" fmla="*/ 59 w 213"/>
                              <a:gd name="T67" fmla="*/ 174 h 232"/>
                              <a:gd name="T68" fmla="*/ 43 w 213"/>
                              <a:gd name="T69" fmla="*/ 193 h 232"/>
                              <a:gd name="T70" fmla="*/ 28 w 213"/>
                              <a:gd name="T71" fmla="*/ 213 h 232"/>
                              <a:gd name="T72" fmla="*/ 12 w 213"/>
                              <a:gd name="T73" fmla="*/ 232 h 232"/>
                              <a:gd name="T74" fmla="*/ 10 w 213"/>
                              <a:gd name="T75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3" h="232">
                                <a:moveTo>
                                  <a:pt x="10" y="232"/>
                                </a:moveTo>
                                <a:lnTo>
                                  <a:pt x="8" y="209"/>
                                </a:lnTo>
                                <a:lnTo>
                                  <a:pt x="8" y="191"/>
                                </a:lnTo>
                                <a:lnTo>
                                  <a:pt x="8" y="174"/>
                                </a:lnTo>
                                <a:lnTo>
                                  <a:pt x="10" y="158"/>
                                </a:lnTo>
                                <a:lnTo>
                                  <a:pt x="12" y="139"/>
                                </a:lnTo>
                                <a:lnTo>
                                  <a:pt x="16" y="123"/>
                                </a:lnTo>
                                <a:lnTo>
                                  <a:pt x="20" y="105"/>
                                </a:lnTo>
                                <a:lnTo>
                                  <a:pt x="28" y="86"/>
                                </a:lnTo>
                                <a:lnTo>
                                  <a:pt x="28" y="82"/>
                                </a:lnTo>
                                <a:lnTo>
                                  <a:pt x="24" y="74"/>
                                </a:lnTo>
                                <a:lnTo>
                                  <a:pt x="12" y="74"/>
                                </a:lnTo>
                                <a:lnTo>
                                  <a:pt x="0" y="76"/>
                                </a:lnTo>
                                <a:lnTo>
                                  <a:pt x="12" y="67"/>
                                </a:lnTo>
                                <a:lnTo>
                                  <a:pt x="36" y="55"/>
                                </a:lnTo>
                                <a:lnTo>
                                  <a:pt x="67" y="41"/>
                                </a:lnTo>
                                <a:lnTo>
                                  <a:pt x="102" y="28"/>
                                </a:lnTo>
                                <a:lnTo>
                                  <a:pt x="139" y="14"/>
                                </a:lnTo>
                                <a:lnTo>
                                  <a:pt x="172" y="4"/>
                                </a:lnTo>
                                <a:lnTo>
                                  <a:pt x="187" y="0"/>
                                </a:lnTo>
                                <a:lnTo>
                                  <a:pt x="213" y="0"/>
                                </a:lnTo>
                                <a:lnTo>
                                  <a:pt x="197" y="22"/>
                                </a:lnTo>
                                <a:lnTo>
                                  <a:pt x="185" y="43"/>
                                </a:lnTo>
                                <a:lnTo>
                                  <a:pt x="178" y="59"/>
                                </a:lnTo>
                                <a:lnTo>
                                  <a:pt x="170" y="70"/>
                                </a:lnTo>
                                <a:lnTo>
                                  <a:pt x="162" y="80"/>
                                </a:lnTo>
                                <a:lnTo>
                                  <a:pt x="158" y="88"/>
                                </a:lnTo>
                                <a:lnTo>
                                  <a:pt x="154" y="96"/>
                                </a:lnTo>
                                <a:lnTo>
                                  <a:pt x="148" y="104"/>
                                </a:lnTo>
                                <a:lnTo>
                                  <a:pt x="129" y="113"/>
                                </a:lnTo>
                                <a:lnTo>
                                  <a:pt x="111" y="125"/>
                                </a:lnTo>
                                <a:lnTo>
                                  <a:pt x="92" y="139"/>
                                </a:lnTo>
                                <a:lnTo>
                                  <a:pt x="76" y="156"/>
                                </a:lnTo>
                                <a:lnTo>
                                  <a:pt x="59" y="174"/>
                                </a:lnTo>
                                <a:lnTo>
                                  <a:pt x="43" y="193"/>
                                </a:lnTo>
                                <a:lnTo>
                                  <a:pt x="28" y="213"/>
                                </a:lnTo>
                                <a:lnTo>
                                  <a:pt x="12" y="232"/>
                                </a:lnTo>
                                <a:lnTo>
                                  <a:pt x="1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7" name="Freeform 235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8" name="Freeform 236" descr="Part of leaf"/>
                        <wps:cNvSpPr>
                          <a:spLocks/>
                        </wps:cNvSpPr>
                        <wps:spPr bwMode="auto">
                          <a:xfrm>
                            <a:off x="3490" y="5472"/>
                            <a:ext cx="183" cy="232"/>
                          </a:xfrm>
                          <a:custGeom>
                            <a:avLst/>
                            <a:gdLst>
                              <a:gd name="T0" fmla="*/ 10 w 183"/>
                              <a:gd name="T1" fmla="*/ 181 h 232"/>
                              <a:gd name="T2" fmla="*/ 19 w 183"/>
                              <a:gd name="T3" fmla="*/ 129 h 232"/>
                              <a:gd name="T4" fmla="*/ 25 w 183"/>
                              <a:gd name="T5" fmla="*/ 78 h 232"/>
                              <a:gd name="T6" fmla="*/ 31 w 183"/>
                              <a:gd name="T7" fmla="*/ 31 h 232"/>
                              <a:gd name="T8" fmla="*/ 31 w 183"/>
                              <a:gd name="T9" fmla="*/ 0 h 232"/>
                              <a:gd name="T10" fmla="*/ 183 w 183"/>
                              <a:gd name="T11" fmla="*/ 0 h 232"/>
                              <a:gd name="T12" fmla="*/ 175 w 183"/>
                              <a:gd name="T13" fmla="*/ 20 h 232"/>
                              <a:gd name="T14" fmla="*/ 165 w 183"/>
                              <a:gd name="T15" fmla="*/ 47 h 232"/>
                              <a:gd name="T16" fmla="*/ 158 w 183"/>
                              <a:gd name="T17" fmla="*/ 76 h 232"/>
                              <a:gd name="T18" fmla="*/ 148 w 183"/>
                              <a:gd name="T19" fmla="*/ 105 h 232"/>
                              <a:gd name="T20" fmla="*/ 144 w 183"/>
                              <a:gd name="T21" fmla="*/ 137 h 232"/>
                              <a:gd name="T22" fmla="*/ 140 w 183"/>
                              <a:gd name="T23" fmla="*/ 168 h 232"/>
                              <a:gd name="T24" fmla="*/ 136 w 183"/>
                              <a:gd name="T25" fmla="*/ 201 h 232"/>
                              <a:gd name="T26" fmla="*/ 121 w 183"/>
                              <a:gd name="T27" fmla="*/ 189 h 232"/>
                              <a:gd name="T28" fmla="*/ 115 w 183"/>
                              <a:gd name="T29" fmla="*/ 172 h 232"/>
                              <a:gd name="T30" fmla="*/ 109 w 183"/>
                              <a:gd name="T31" fmla="*/ 152 h 232"/>
                              <a:gd name="T32" fmla="*/ 109 w 183"/>
                              <a:gd name="T33" fmla="*/ 133 h 232"/>
                              <a:gd name="T34" fmla="*/ 105 w 183"/>
                              <a:gd name="T35" fmla="*/ 111 h 232"/>
                              <a:gd name="T36" fmla="*/ 101 w 183"/>
                              <a:gd name="T37" fmla="*/ 98 h 232"/>
                              <a:gd name="T38" fmla="*/ 91 w 183"/>
                              <a:gd name="T39" fmla="*/ 90 h 232"/>
                              <a:gd name="T40" fmla="*/ 74 w 183"/>
                              <a:gd name="T41" fmla="*/ 94 h 232"/>
                              <a:gd name="T42" fmla="*/ 58 w 183"/>
                              <a:gd name="T43" fmla="*/ 107 h 232"/>
                              <a:gd name="T44" fmla="*/ 49 w 183"/>
                              <a:gd name="T45" fmla="*/ 125 h 232"/>
                              <a:gd name="T46" fmla="*/ 39 w 183"/>
                              <a:gd name="T47" fmla="*/ 142 h 232"/>
                              <a:gd name="T48" fmla="*/ 33 w 183"/>
                              <a:gd name="T49" fmla="*/ 160 h 232"/>
                              <a:gd name="T50" fmla="*/ 27 w 183"/>
                              <a:gd name="T51" fmla="*/ 176 h 232"/>
                              <a:gd name="T52" fmla="*/ 21 w 183"/>
                              <a:gd name="T53" fmla="*/ 195 h 232"/>
                              <a:gd name="T54" fmla="*/ 12 w 183"/>
                              <a:gd name="T55" fmla="*/ 213 h 232"/>
                              <a:gd name="T56" fmla="*/ 0 w 183"/>
                              <a:gd name="T57" fmla="*/ 232 h 232"/>
                              <a:gd name="T58" fmla="*/ 10 w 183"/>
                              <a:gd name="T59" fmla="*/ 181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83" h="232">
                                <a:moveTo>
                                  <a:pt x="10" y="181"/>
                                </a:moveTo>
                                <a:lnTo>
                                  <a:pt x="19" y="129"/>
                                </a:lnTo>
                                <a:lnTo>
                                  <a:pt x="25" y="78"/>
                                </a:lnTo>
                                <a:lnTo>
                                  <a:pt x="31" y="31"/>
                                </a:lnTo>
                                <a:lnTo>
                                  <a:pt x="31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20"/>
                                </a:lnTo>
                                <a:lnTo>
                                  <a:pt x="165" y="47"/>
                                </a:lnTo>
                                <a:lnTo>
                                  <a:pt x="158" y="76"/>
                                </a:lnTo>
                                <a:lnTo>
                                  <a:pt x="148" y="105"/>
                                </a:lnTo>
                                <a:lnTo>
                                  <a:pt x="144" y="137"/>
                                </a:lnTo>
                                <a:lnTo>
                                  <a:pt x="140" y="168"/>
                                </a:lnTo>
                                <a:lnTo>
                                  <a:pt x="136" y="201"/>
                                </a:lnTo>
                                <a:lnTo>
                                  <a:pt x="121" y="189"/>
                                </a:lnTo>
                                <a:lnTo>
                                  <a:pt x="115" y="172"/>
                                </a:lnTo>
                                <a:lnTo>
                                  <a:pt x="109" y="152"/>
                                </a:lnTo>
                                <a:lnTo>
                                  <a:pt x="109" y="133"/>
                                </a:lnTo>
                                <a:lnTo>
                                  <a:pt x="105" y="111"/>
                                </a:lnTo>
                                <a:lnTo>
                                  <a:pt x="101" y="98"/>
                                </a:lnTo>
                                <a:lnTo>
                                  <a:pt x="91" y="90"/>
                                </a:lnTo>
                                <a:lnTo>
                                  <a:pt x="74" y="94"/>
                                </a:lnTo>
                                <a:lnTo>
                                  <a:pt x="58" y="107"/>
                                </a:lnTo>
                                <a:lnTo>
                                  <a:pt x="49" y="125"/>
                                </a:lnTo>
                                <a:lnTo>
                                  <a:pt x="39" y="142"/>
                                </a:lnTo>
                                <a:lnTo>
                                  <a:pt x="33" y="160"/>
                                </a:lnTo>
                                <a:lnTo>
                                  <a:pt x="27" y="176"/>
                                </a:lnTo>
                                <a:lnTo>
                                  <a:pt x="21" y="195"/>
                                </a:lnTo>
                                <a:lnTo>
                                  <a:pt x="12" y="213"/>
                                </a:lnTo>
                                <a:lnTo>
                                  <a:pt x="0" y="232"/>
                                </a:lnTo>
                                <a:lnTo>
                                  <a:pt x="10" y="1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9" name="Freeform 237" descr="Part of leaf"/>
                        <wps:cNvSpPr>
                          <a:spLocks/>
                        </wps:cNvSpPr>
                        <wps:spPr bwMode="auto">
                          <a:xfrm>
                            <a:off x="3710" y="5439"/>
                            <a:ext cx="138" cy="331"/>
                          </a:xfrm>
                          <a:custGeom>
                            <a:avLst/>
                            <a:gdLst>
                              <a:gd name="T0" fmla="*/ 45 w 71"/>
                              <a:gd name="T1" fmla="*/ 167 h 170"/>
                              <a:gd name="T2" fmla="*/ 45 w 71"/>
                              <a:gd name="T3" fmla="*/ 163 h 170"/>
                              <a:gd name="T4" fmla="*/ 45 w 71"/>
                              <a:gd name="T5" fmla="*/ 157 h 170"/>
                              <a:gd name="T6" fmla="*/ 43 w 71"/>
                              <a:gd name="T7" fmla="*/ 149 h 170"/>
                              <a:gd name="T8" fmla="*/ 37 w 71"/>
                              <a:gd name="T9" fmla="*/ 129 h 170"/>
                              <a:gd name="T10" fmla="*/ 29 w 71"/>
                              <a:gd name="T11" fmla="*/ 103 h 170"/>
                              <a:gd name="T12" fmla="*/ 21 w 71"/>
                              <a:gd name="T13" fmla="*/ 74 h 170"/>
                              <a:gd name="T14" fmla="*/ 12 w 71"/>
                              <a:gd name="T15" fmla="*/ 46 h 170"/>
                              <a:gd name="T16" fmla="*/ 2 w 71"/>
                              <a:gd name="T17" fmla="*/ 19 h 170"/>
                              <a:gd name="T18" fmla="*/ 0 w 71"/>
                              <a:gd name="T19" fmla="*/ 14 h 170"/>
                              <a:gd name="T20" fmla="*/ 17 w 71"/>
                              <a:gd name="T21" fmla="*/ 0 h 170"/>
                              <a:gd name="T22" fmla="*/ 24 w 71"/>
                              <a:gd name="T23" fmla="*/ 8 h 170"/>
                              <a:gd name="T24" fmla="*/ 40 w 71"/>
                              <a:gd name="T25" fmla="*/ 29 h 170"/>
                              <a:gd name="T26" fmla="*/ 54 w 71"/>
                              <a:gd name="T27" fmla="*/ 50 h 170"/>
                              <a:gd name="T28" fmla="*/ 66 w 71"/>
                              <a:gd name="T29" fmla="*/ 71 h 170"/>
                              <a:gd name="T30" fmla="*/ 71 w 71"/>
                              <a:gd name="T31" fmla="*/ 89 h 170"/>
                              <a:gd name="T32" fmla="*/ 71 w 71"/>
                              <a:gd name="T33" fmla="*/ 103 h 170"/>
                              <a:gd name="T34" fmla="*/ 67 w 71"/>
                              <a:gd name="T35" fmla="*/ 103 h 170"/>
                              <a:gd name="T36" fmla="*/ 63 w 71"/>
                              <a:gd name="T37" fmla="*/ 102 h 170"/>
                              <a:gd name="T38" fmla="*/ 60 w 71"/>
                              <a:gd name="T39" fmla="*/ 110 h 170"/>
                              <a:gd name="T40" fmla="*/ 58 w 71"/>
                              <a:gd name="T41" fmla="*/ 118 h 170"/>
                              <a:gd name="T42" fmla="*/ 57 w 71"/>
                              <a:gd name="T43" fmla="*/ 126 h 170"/>
                              <a:gd name="T44" fmla="*/ 56 w 71"/>
                              <a:gd name="T45" fmla="*/ 135 h 170"/>
                              <a:gd name="T46" fmla="*/ 54 w 71"/>
                              <a:gd name="T47" fmla="*/ 143 h 170"/>
                              <a:gd name="T48" fmla="*/ 52 w 71"/>
                              <a:gd name="T49" fmla="*/ 151 h 170"/>
                              <a:gd name="T50" fmla="*/ 49 w 71"/>
                              <a:gd name="T51" fmla="*/ 160 h 170"/>
                              <a:gd name="T52" fmla="*/ 45 w 71"/>
                              <a:gd name="T53" fmla="*/ 170 h 170"/>
                              <a:gd name="T54" fmla="*/ 45 w 71"/>
                              <a:gd name="T55" fmla="*/ 167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1" h="170">
                                <a:moveTo>
                                  <a:pt x="45" y="167"/>
                                </a:moveTo>
                                <a:cubicBezTo>
                                  <a:pt x="45" y="163"/>
                                  <a:pt x="45" y="163"/>
                                  <a:pt x="45" y="163"/>
                                </a:cubicBezTo>
                                <a:cubicBezTo>
                                  <a:pt x="45" y="157"/>
                                  <a:pt x="45" y="157"/>
                                  <a:pt x="45" y="157"/>
                                </a:cubicBezTo>
                                <a:cubicBezTo>
                                  <a:pt x="43" y="149"/>
                                  <a:pt x="43" y="149"/>
                                  <a:pt x="43" y="149"/>
                                </a:cubicBezTo>
                                <a:cubicBezTo>
                                  <a:pt x="37" y="129"/>
                                  <a:pt x="37" y="129"/>
                                  <a:pt x="37" y="129"/>
                                </a:cubicBezTo>
                                <a:cubicBezTo>
                                  <a:pt x="29" y="103"/>
                                  <a:pt x="29" y="103"/>
                                  <a:pt x="29" y="103"/>
                                </a:cubicBezTo>
                                <a:cubicBezTo>
                                  <a:pt x="21" y="74"/>
                                  <a:pt x="21" y="74"/>
                                  <a:pt x="21" y="74"/>
                                </a:cubicBezTo>
                                <a:cubicBezTo>
                                  <a:pt x="12" y="46"/>
                                  <a:pt x="12" y="46"/>
                                  <a:pt x="12" y="46"/>
                                </a:cubicBezTo>
                                <a:cubicBezTo>
                                  <a:pt x="2" y="19"/>
                                  <a:pt x="2" y="19"/>
                                  <a:pt x="2" y="19"/>
                                </a:cubicBezTo>
                                <a:cubicBezTo>
                                  <a:pt x="0" y="14"/>
                                  <a:pt x="0" y="14"/>
                                  <a:pt x="0" y="14"/>
                                </a:cubicBezTo>
                                <a:cubicBezTo>
                                  <a:pt x="7" y="11"/>
                                  <a:pt x="12" y="6"/>
                                  <a:pt x="17" y="0"/>
                                </a:cubicBezTo>
                                <a:cubicBezTo>
                                  <a:pt x="24" y="8"/>
                                  <a:pt x="24" y="8"/>
                                  <a:pt x="24" y="8"/>
                                </a:cubicBezTo>
                                <a:cubicBezTo>
                                  <a:pt x="40" y="29"/>
                                  <a:pt x="40" y="29"/>
                                  <a:pt x="40" y="29"/>
                                </a:cubicBezTo>
                                <a:cubicBezTo>
                                  <a:pt x="54" y="50"/>
                                  <a:pt x="54" y="50"/>
                                  <a:pt x="54" y="50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71" y="89"/>
                                  <a:pt x="71" y="89"/>
                                  <a:pt x="71" y="89"/>
                                </a:cubicBezTo>
                                <a:cubicBezTo>
                                  <a:pt x="71" y="103"/>
                                  <a:pt x="71" y="103"/>
                                  <a:pt x="71" y="103"/>
                                </a:cubicBezTo>
                                <a:cubicBezTo>
                                  <a:pt x="67" y="103"/>
                                  <a:pt x="67" y="103"/>
                                  <a:pt x="67" y="103"/>
                                </a:cubicBezTo>
                                <a:cubicBezTo>
                                  <a:pt x="63" y="102"/>
                                  <a:pt x="63" y="102"/>
                                  <a:pt x="63" y="102"/>
                                </a:cubicBezTo>
                                <a:cubicBezTo>
                                  <a:pt x="60" y="110"/>
                                  <a:pt x="60" y="110"/>
                                  <a:pt x="60" y="110"/>
                                </a:cubicBezTo>
                                <a:cubicBezTo>
                                  <a:pt x="58" y="118"/>
                                  <a:pt x="58" y="118"/>
                                  <a:pt x="58" y="118"/>
                                </a:cubicBezTo>
                                <a:cubicBezTo>
                                  <a:pt x="57" y="126"/>
                                  <a:pt x="57" y="126"/>
                                  <a:pt x="57" y="126"/>
                                </a:cubicBezTo>
                                <a:cubicBezTo>
                                  <a:pt x="56" y="135"/>
                                  <a:pt x="56" y="135"/>
                                  <a:pt x="56" y="135"/>
                                </a:cubicBezTo>
                                <a:cubicBezTo>
                                  <a:pt x="54" y="143"/>
                                  <a:pt x="54" y="143"/>
                                  <a:pt x="54" y="143"/>
                                </a:cubicBezTo>
                                <a:cubicBezTo>
                                  <a:pt x="52" y="151"/>
                                  <a:pt x="52" y="151"/>
                                  <a:pt x="52" y="151"/>
                                </a:cubicBezTo>
                                <a:cubicBezTo>
                                  <a:pt x="49" y="160"/>
                                  <a:pt x="49" y="160"/>
                                  <a:pt x="49" y="160"/>
                                </a:cubicBezTo>
                                <a:cubicBezTo>
                                  <a:pt x="45" y="170"/>
                                  <a:pt x="45" y="170"/>
                                  <a:pt x="45" y="170"/>
                                </a:cubicBezTo>
                                <a:cubicBezTo>
                                  <a:pt x="45" y="167"/>
                                  <a:pt x="45" y="167"/>
                                  <a:pt x="45" y="167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0" name="Freeform 238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1" name="Freeform 239" descr="Part of leaf"/>
                        <wps:cNvSpPr>
                          <a:spLocks/>
                        </wps:cNvSpPr>
                        <wps:spPr bwMode="auto">
                          <a:xfrm>
                            <a:off x="3239" y="5472"/>
                            <a:ext cx="173" cy="74"/>
                          </a:xfrm>
                          <a:custGeom>
                            <a:avLst/>
                            <a:gdLst>
                              <a:gd name="T0" fmla="*/ 0 w 173"/>
                              <a:gd name="T1" fmla="*/ 72 h 74"/>
                              <a:gd name="T2" fmla="*/ 0 w 173"/>
                              <a:gd name="T3" fmla="*/ 72 h 74"/>
                              <a:gd name="T4" fmla="*/ 4 w 173"/>
                              <a:gd name="T5" fmla="*/ 49 h 74"/>
                              <a:gd name="T6" fmla="*/ 15 w 173"/>
                              <a:gd name="T7" fmla="*/ 31 h 74"/>
                              <a:gd name="T8" fmla="*/ 33 w 173"/>
                              <a:gd name="T9" fmla="*/ 16 h 74"/>
                              <a:gd name="T10" fmla="*/ 54 w 173"/>
                              <a:gd name="T11" fmla="*/ 6 h 74"/>
                              <a:gd name="T12" fmla="*/ 60 w 173"/>
                              <a:gd name="T13" fmla="*/ 0 h 74"/>
                              <a:gd name="T14" fmla="*/ 173 w 173"/>
                              <a:gd name="T15" fmla="*/ 0 h 74"/>
                              <a:gd name="T16" fmla="*/ 171 w 173"/>
                              <a:gd name="T17" fmla="*/ 0 h 74"/>
                              <a:gd name="T18" fmla="*/ 142 w 173"/>
                              <a:gd name="T19" fmla="*/ 8 h 74"/>
                              <a:gd name="T20" fmla="*/ 113 w 173"/>
                              <a:gd name="T21" fmla="*/ 20 h 74"/>
                              <a:gd name="T22" fmla="*/ 83 w 173"/>
                              <a:gd name="T23" fmla="*/ 31 h 74"/>
                              <a:gd name="T24" fmla="*/ 56 w 173"/>
                              <a:gd name="T25" fmla="*/ 43 h 74"/>
                              <a:gd name="T26" fmla="*/ 29 w 173"/>
                              <a:gd name="T27" fmla="*/ 59 h 74"/>
                              <a:gd name="T28" fmla="*/ 4 w 173"/>
                              <a:gd name="T29" fmla="*/ 74 h 74"/>
                              <a:gd name="T30" fmla="*/ 0 w 173"/>
                              <a:gd name="T31" fmla="*/ 72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3" h="74">
                                <a:moveTo>
                                  <a:pt x="0" y="72"/>
                                </a:moveTo>
                                <a:lnTo>
                                  <a:pt x="0" y="72"/>
                                </a:lnTo>
                                <a:lnTo>
                                  <a:pt x="4" y="49"/>
                                </a:lnTo>
                                <a:lnTo>
                                  <a:pt x="15" y="31"/>
                                </a:lnTo>
                                <a:lnTo>
                                  <a:pt x="33" y="16"/>
                                </a:lnTo>
                                <a:lnTo>
                                  <a:pt x="54" y="6"/>
                                </a:lnTo>
                                <a:lnTo>
                                  <a:pt x="60" y="0"/>
                                </a:lnTo>
                                <a:lnTo>
                                  <a:pt x="173" y="0"/>
                                </a:lnTo>
                                <a:lnTo>
                                  <a:pt x="171" y="0"/>
                                </a:lnTo>
                                <a:lnTo>
                                  <a:pt x="142" y="8"/>
                                </a:lnTo>
                                <a:lnTo>
                                  <a:pt x="113" y="20"/>
                                </a:lnTo>
                                <a:lnTo>
                                  <a:pt x="83" y="31"/>
                                </a:lnTo>
                                <a:lnTo>
                                  <a:pt x="56" y="43"/>
                                </a:lnTo>
                                <a:lnTo>
                                  <a:pt x="29" y="59"/>
                                </a:lnTo>
                                <a:lnTo>
                                  <a:pt x="4" y="74"/>
                                </a:lnTo>
                                <a:lnTo>
                                  <a:pt x="0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2" name="Freeform 240" descr="Part of leaf"/>
                        <wps:cNvSpPr>
                          <a:spLocks/>
                        </wps:cNvSpPr>
                        <wps:spPr bwMode="auto">
                          <a:xfrm>
                            <a:off x="3708" y="5560"/>
                            <a:ext cx="76" cy="187"/>
                          </a:xfrm>
                          <a:custGeom>
                            <a:avLst/>
                            <a:gdLst>
                              <a:gd name="T0" fmla="*/ 72 w 76"/>
                              <a:gd name="T1" fmla="*/ 185 h 187"/>
                              <a:gd name="T2" fmla="*/ 66 w 76"/>
                              <a:gd name="T3" fmla="*/ 177 h 187"/>
                              <a:gd name="T4" fmla="*/ 60 w 76"/>
                              <a:gd name="T5" fmla="*/ 169 h 187"/>
                              <a:gd name="T6" fmla="*/ 55 w 76"/>
                              <a:gd name="T7" fmla="*/ 163 h 187"/>
                              <a:gd name="T8" fmla="*/ 51 w 76"/>
                              <a:gd name="T9" fmla="*/ 158 h 187"/>
                              <a:gd name="T10" fmla="*/ 45 w 76"/>
                              <a:gd name="T11" fmla="*/ 152 h 187"/>
                              <a:gd name="T12" fmla="*/ 37 w 76"/>
                              <a:gd name="T13" fmla="*/ 148 h 187"/>
                              <a:gd name="T14" fmla="*/ 31 w 76"/>
                              <a:gd name="T15" fmla="*/ 144 h 187"/>
                              <a:gd name="T16" fmla="*/ 23 w 76"/>
                              <a:gd name="T17" fmla="*/ 142 h 187"/>
                              <a:gd name="T18" fmla="*/ 14 w 76"/>
                              <a:gd name="T19" fmla="*/ 148 h 187"/>
                              <a:gd name="T20" fmla="*/ 2 w 76"/>
                              <a:gd name="T21" fmla="*/ 156 h 187"/>
                              <a:gd name="T22" fmla="*/ 0 w 76"/>
                              <a:gd name="T23" fmla="*/ 134 h 187"/>
                              <a:gd name="T24" fmla="*/ 2 w 76"/>
                              <a:gd name="T25" fmla="*/ 115 h 187"/>
                              <a:gd name="T26" fmla="*/ 4 w 76"/>
                              <a:gd name="T27" fmla="*/ 95 h 187"/>
                              <a:gd name="T28" fmla="*/ 8 w 76"/>
                              <a:gd name="T29" fmla="*/ 76 h 187"/>
                              <a:gd name="T30" fmla="*/ 12 w 76"/>
                              <a:gd name="T31" fmla="*/ 54 h 187"/>
                              <a:gd name="T32" fmla="*/ 16 w 76"/>
                              <a:gd name="T33" fmla="*/ 37 h 187"/>
                              <a:gd name="T34" fmla="*/ 21 w 76"/>
                              <a:gd name="T35" fmla="*/ 17 h 187"/>
                              <a:gd name="T36" fmla="*/ 29 w 76"/>
                              <a:gd name="T37" fmla="*/ 0 h 187"/>
                              <a:gd name="T38" fmla="*/ 33 w 76"/>
                              <a:gd name="T39" fmla="*/ 6 h 187"/>
                              <a:gd name="T40" fmla="*/ 43 w 76"/>
                              <a:gd name="T41" fmla="*/ 27 h 187"/>
                              <a:gd name="T42" fmla="*/ 51 w 76"/>
                              <a:gd name="T43" fmla="*/ 52 h 187"/>
                              <a:gd name="T44" fmla="*/ 58 w 76"/>
                              <a:gd name="T45" fmla="*/ 86 h 187"/>
                              <a:gd name="T46" fmla="*/ 66 w 76"/>
                              <a:gd name="T47" fmla="*/ 117 h 187"/>
                              <a:gd name="T48" fmla="*/ 72 w 76"/>
                              <a:gd name="T49" fmla="*/ 146 h 187"/>
                              <a:gd name="T50" fmla="*/ 76 w 76"/>
                              <a:gd name="T51" fmla="*/ 169 h 187"/>
                              <a:gd name="T52" fmla="*/ 76 w 76"/>
                              <a:gd name="T53" fmla="*/ 185 h 187"/>
                              <a:gd name="T54" fmla="*/ 74 w 76"/>
                              <a:gd name="T55" fmla="*/ 187 h 187"/>
                              <a:gd name="T56" fmla="*/ 72 w 76"/>
                              <a:gd name="T57" fmla="*/ 185 h 187"/>
                              <a:gd name="T58" fmla="*/ 72 w 76"/>
                              <a:gd name="T59" fmla="*/ 185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6" h="187">
                                <a:moveTo>
                                  <a:pt x="72" y="185"/>
                                </a:moveTo>
                                <a:lnTo>
                                  <a:pt x="66" y="177"/>
                                </a:lnTo>
                                <a:lnTo>
                                  <a:pt x="60" y="169"/>
                                </a:lnTo>
                                <a:lnTo>
                                  <a:pt x="55" y="163"/>
                                </a:lnTo>
                                <a:lnTo>
                                  <a:pt x="51" y="158"/>
                                </a:lnTo>
                                <a:lnTo>
                                  <a:pt x="45" y="152"/>
                                </a:lnTo>
                                <a:lnTo>
                                  <a:pt x="37" y="148"/>
                                </a:lnTo>
                                <a:lnTo>
                                  <a:pt x="31" y="144"/>
                                </a:lnTo>
                                <a:lnTo>
                                  <a:pt x="23" y="142"/>
                                </a:lnTo>
                                <a:lnTo>
                                  <a:pt x="14" y="148"/>
                                </a:lnTo>
                                <a:lnTo>
                                  <a:pt x="2" y="156"/>
                                </a:lnTo>
                                <a:lnTo>
                                  <a:pt x="0" y="134"/>
                                </a:lnTo>
                                <a:lnTo>
                                  <a:pt x="2" y="115"/>
                                </a:lnTo>
                                <a:lnTo>
                                  <a:pt x="4" y="95"/>
                                </a:lnTo>
                                <a:lnTo>
                                  <a:pt x="8" y="76"/>
                                </a:lnTo>
                                <a:lnTo>
                                  <a:pt x="12" y="54"/>
                                </a:lnTo>
                                <a:lnTo>
                                  <a:pt x="16" y="37"/>
                                </a:lnTo>
                                <a:lnTo>
                                  <a:pt x="21" y="17"/>
                                </a:lnTo>
                                <a:lnTo>
                                  <a:pt x="29" y="0"/>
                                </a:lnTo>
                                <a:lnTo>
                                  <a:pt x="33" y="6"/>
                                </a:lnTo>
                                <a:lnTo>
                                  <a:pt x="43" y="27"/>
                                </a:lnTo>
                                <a:lnTo>
                                  <a:pt x="51" y="52"/>
                                </a:lnTo>
                                <a:lnTo>
                                  <a:pt x="58" y="86"/>
                                </a:lnTo>
                                <a:lnTo>
                                  <a:pt x="66" y="117"/>
                                </a:lnTo>
                                <a:lnTo>
                                  <a:pt x="72" y="146"/>
                                </a:lnTo>
                                <a:lnTo>
                                  <a:pt x="76" y="169"/>
                                </a:lnTo>
                                <a:lnTo>
                                  <a:pt x="76" y="185"/>
                                </a:lnTo>
                                <a:lnTo>
                                  <a:pt x="74" y="187"/>
                                </a:lnTo>
                                <a:lnTo>
                                  <a:pt x="72" y="185"/>
                                </a:lnTo>
                                <a:lnTo>
                                  <a:pt x="7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3" name="Freeform 241" descr="Part of leaf"/>
                        <wps:cNvSpPr>
                          <a:spLocks/>
                        </wps:cNvSpPr>
                        <wps:spPr bwMode="auto">
                          <a:xfrm>
                            <a:off x="3630" y="5468"/>
                            <a:ext cx="103" cy="248"/>
                          </a:xfrm>
                          <a:custGeom>
                            <a:avLst/>
                            <a:gdLst>
                              <a:gd name="T0" fmla="*/ 31 w 53"/>
                              <a:gd name="T1" fmla="*/ 124 h 127"/>
                              <a:gd name="T2" fmla="*/ 27 w 53"/>
                              <a:gd name="T3" fmla="*/ 120 h 127"/>
                              <a:gd name="T4" fmla="*/ 24 w 53"/>
                              <a:gd name="T5" fmla="*/ 115 h 127"/>
                              <a:gd name="T6" fmla="*/ 22 w 53"/>
                              <a:gd name="T7" fmla="*/ 111 h 127"/>
                              <a:gd name="T8" fmla="*/ 20 w 53"/>
                              <a:gd name="T9" fmla="*/ 105 h 127"/>
                              <a:gd name="T10" fmla="*/ 18 w 53"/>
                              <a:gd name="T11" fmla="*/ 101 h 127"/>
                              <a:gd name="T12" fmla="*/ 15 w 53"/>
                              <a:gd name="T13" fmla="*/ 98 h 127"/>
                              <a:gd name="T14" fmla="*/ 12 w 53"/>
                              <a:gd name="T15" fmla="*/ 97 h 127"/>
                              <a:gd name="T16" fmla="*/ 9 w 53"/>
                              <a:gd name="T17" fmla="*/ 98 h 127"/>
                              <a:gd name="T18" fmla="*/ 5 w 53"/>
                              <a:gd name="T19" fmla="*/ 102 h 127"/>
                              <a:gd name="T20" fmla="*/ 1 w 53"/>
                              <a:gd name="T21" fmla="*/ 105 h 127"/>
                              <a:gd name="T22" fmla="*/ 0 w 53"/>
                              <a:gd name="T23" fmla="*/ 106 h 127"/>
                              <a:gd name="T24" fmla="*/ 0 w 53"/>
                              <a:gd name="T25" fmla="*/ 94 h 127"/>
                              <a:gd name="T26" fmla="*/ 2 w 53"/>
                              <a:gd name="T27" fmla="*/ 79 h 127"/>
                              <a:gd name="T28" fmla="*/ 5 w 53"/>
                              <a:gd name="T29" fmla="*/ 62 h 127"/>
                              <a:gd name="T30" fmla="*/ 9 w 53"/>
                              <a:gd name="T31" fmla="*/ 45 h 127"/>
                              <a:gd name="T32" fmla="*/ 14 w 53"/>
                              <a:gd name="T33" fmla="*/ 26 h 127"/>
                              <a:gd name="T34" fmla="*/ 20 w 53"/>
                              <a:gd name="T35" fmla="*/ 11 h 127"/>
                              <a:gd name="T36" fmla="*/ 24 w 53"/>
                              <a:gd name="T37" fmla="*/ 2 h 127"/>
                              <a:gd name="T38" fmla="*/ 27 w 53"/>
                              <a:gd name="T39" fmla="*/ 2 h 127"/>
                              <a:gd name="T40" fmla="*/ 38 w 53"/>
                              <a:gd name="T41" fmla="*/ 0 h 127"/>
                              <a:gd name="T42" fmla="*/ 38 w 53"/>
                              <a:gd name="T43" fmla="*/ 1 h 127"/>
                              <a:gd name="T44" fmla="*/ 40 w 53"/>
                              <a:gd name="T45" fmla="*/ 7 h 127"/>
                              <a:gd name="T46" fmla="*/ 43 w 53"/>
                              <a:gd name="T47" fmla="*/ 15 h 127"/>
                              <a:gd name="T48" fmla="*/ 45 w 53"/>
                              <a:gd name="T49" fmla="*/ 21 h 127"/>
                              <a:gd name="T50" fmla="*/ 48 w 53"/>
                              <a:gd name="T51" fmla="*/ 28 h 127"/>
                              <a:gd name="T52" fmla="*/ 51 w 53"/>
                              <a:gd name="T53" fmla="*/ 35 h 127"/>
                              <a:gd name="T54" fmla="*/ 53 w 53"/>
                              <a:gd name="T55" fmla="*/ 42 h 127"/>
                              <a:gd name="T56" fmla="*/ 49 w 53"/>
                              <a:gd name="T57" fmla="*/ 51 h 127"/>
                              <a:gd name="T58" fmla="*/ 46 w 53"/>
                              <a:gd name="T59" fmla="*/ 61 h 127"/>
                              <a:gd name="T60" fmla="*/ 43 w 53"/>
                              <a:gd name="T61" fmla="*/ 71 h 127"/>
                              <a:gd name="T62" fmla="*/ 40 w 53"/>
                              <a:gd name="T63" fmla="*/ 83 h 127"/>
                              <a:gd name="T64" fmla="*/ 38 w 53"/>
                              <a:gd name="T65" fmla="*/ 93 h 127"/>
                              <a:gd name="T66" fmla="*/ 37 w 53"/>
                              <a:gd name="T67" fmla="*/ 105 h 127"/>
                              <a:gd name="T68" fmla="*/ 36 w 53"/>
                              <a:gd name="T69" fmla="*/ 116 h 127"/>
                              <a:gd name="T70" fmla="*/ 36 w 53"/>
                              <a:gd name="T71" fmla="*/ 127 h 127"/>
                              <a:gd name="T72" fmla="*/ 31 w 53"/>
                              <a:gd name="T73" fmla="*/ 124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3" h="127">
                                <a:moveTo>
                                  <a:pt x="31" y="124"/>
                                </a:moveTo>
                                <a:cubicBezTo>
                                  <a:pt x="27" y="120"/>
                                  <a:pt x="27" y="120"/>
                                  <a:pt x="27" y="120"/>
                                </a:cubicBezTo>
                                <a:cubicBezTo>
                                  <a:pt x="24" y="115"/>
                                  <a:pt x="24" y="115"/>
                                  <a:pt x="24" y="115"/>
                                </a:cubicBezTo>
                                <a:cubicBezTo>
                                  <a:pt x="22" y="111"/>
                                  <a:pt x="22" y="111"/>
                                  <a:pt x="22" y="111"/>
                                </a:cubicBezTo>
                                <a:cubicBezTo>
                                  <a:pt x="20" y="105"/>
                                  <a:pt x="20" y="105"/>
                                  <a:pt x="20" y="105"/>
                                </a:cubicBezTo>
                                <a:cubicBezTo>
                                  <a:pt x="18" y="101"/>
                                  <a:pt x="18" y="101"/>
                                  <a:pt x="18" y="101"/>
                                </a:cubicBezTo>
                                <a:cubicBezTo>
                                  <a:pt x="15" y="98"/>
                                  <a:pt x="15" y="98"/>
                                  <a:pt x="15" y="98"/>
                                </a:cubicBezTo>
                                <a:cubicBezTo>
                                  <a:pt x="12" y="97"/>
                                  <a:pt x="12" y="97"/>
                                  <a:pt x="12" y="97"/>
                                </a:cubicBezTo>
                                <a:cubicBezTo>
                                  <a:pt x="9" y="98"/>
                                  <a:pt x="9" y="98"/>
                                  <a:pt x="9" y="98"/>
                                </a:cubicBezTo>
                                <a:cubicBezTo>
                                  <a:pt x="5" y="102"/>
                                  <a:pt x="5" y="102"/>
                                  <a:pt x="5" y="102"/>
                                </a:cubicBezTo>
                                <a:cubicBezTo>
                                  <a:pt x="1" y="105"/>
                                  <a:pt x="1" y="105"/>
                                  <a:pt x="1" y="105"/>
                                </a:cubicBezTo>
                                <a:cubicBezTo>
                                  <a:pt x="0" y="106"/>
                                  <a:pt x="0" y="106"/>
                                  <a:pt x="0" y="106"/>
                                </a:cubicBezTo>
                                <a:cubicBezTo>
                                  <a:pt x="0" y="94"/>
                                  <a:pt x="0" y="94"/>
                                  <a:pt x="0" y="94"/>
                                </a:cubicBezTo>
                                <a:cubicBezTo>
                                  <a:pt x="2" y="79"/>
                                  <a:pt x="2" y="79"/>
                                  <a:pt x="2" y="79"/>
                                </a:cubicBezTo>
                                <a:cubicBezTo>
                                  <a:pt x="5" y="62"/>
                                  <a:pt x="5" y="62"/>
                                  <a:pt x="5" y="62"/>
                                </a:cubicBezTo>
                                <a:cubicBezTo>
                                  <a:pt x="9" y="45"/>
                                  <a:pt x="9" y="45"/>
                                  <a:pt x="9" y="45"/>
                                </a:cubicBezTo>
                                <a:cubicBezTo>
                                  <a:pt x="14" y="26"/>
                                  <a:pt x="14" y="26"/>
                                  <a:pt x="14" y="26"/>
                                </a:cubicBezTo>
                                <a:cubicBezTo>
                                  <a:pt x="20" y="11"/>
                                  <a:pt x="20" y="11"/>
                                  <a:pt x="20" y="11"/>
                                </a:cubicBezTo>
                                <a:cubicBezTo>
                                  <a:pt x="24" y="2"/>
                                  <a:pt x="24" y="2"/>
                                  <a:pt x="24" y="2"/>
                                </a:cubicBezTo>
                                <a:cubicBezTo>
                                  <a:pt x="27" y="2"/>
                                  <a:pt x="27" y="2"/>
                                  <a:pt x="27" y="2"/>
                                </a:cubicBezTo>
                                <a:cubicBezTo>
                                  <a:pt x="31" y="2"/>
                                  <a:pt x="34" y="1"/>
                                  <a:pt x="38" y="0"/>
                                </a:cubicBezTo>
                                <a:cubicBezTo>
                                  <a:pt x="38" y="1"/>
                                  <a:pt x="38" y="1"/>
                                  <a:pt x="38" y="1"/>
                                </a:cubicBezTo>
                                <a:cubicBezTo>
                                  <a:pt x="40" y="7"/>
                                  <a:pt x="40" y="7"/>
                                  <a:pt x="40" y="7"/>
                                </a:cubicBezTo>
                                <a:cubicBezTo>
                                  <a:pt x="43" y="15"/>
                                  <a:pt x="43" y="15"/>
                                  <a:pt x="43" y="15"/>
                                </a:cubicBezTo>
                                <a:cubicBezTo>
                                  <a:pt x="45" y="21"/>
                                  <a:pt x="45" y="21"/>
                                  <a:pt x="45" y="21"/>
                                </a:cubicBezTo>
                                <a:cubicBezTo>
                                  <a:pt x="48" y="28"/>
                                  <a:pt x="48" y="28"/>
                                  <a:pt x="48" y="28"/>
                                </a:cubicBezTo>
                                <a:cubicBezTo>
                                  <a:pt x="51" y="35"/>
                                  <a:pt x="51" y="35"/>
                                  <a:pt x="51" y="35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49" y="51"/>
                                  <a:pt x="49" y="51"/>
                                  <a:pt x="49" y="51"/>
                                </a:cubicBezTo>
                                <a:cubicBezTo>
                                  <a:pt x="46" y="61"/>
                                  <a:pt x="46" y="61"/>
                                  <a:pt x="46" y="6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40" y="83"/>
                                  <a:pt x="40" y="83"/>
                                  <a:pt x="40" y="83"/>
                                </a:cubicBezTo>
                                <a:cubicBezTo>
                                  <a:pt x="38" y="93"/>
                                  <a:pt x="38" y="93"/>
                                  <a:pt x="38" y="93"/>
                                </a:cubicBezTo>
                                <a:cubicBezTo>
                                  <a:pt x="37" y="105"/>
                                  <a:pt x="37" y="105"/>
                                  <a:pt x="37" y="105"/>
                                </a:cubicBezTo>
                                <a:cubicBezTo>
                                  <a:pt x="36" y="116"/>
                                  <a:pt x="36" y="116"/>
                                  <a:pt x="36" y="116"/>
                                </a:cubicBezTo>
                                <a:cubicBezTo>
                                  <a:pt x="36" y="127"/>
                                  <a:pt x="36" y="127"/>
                                  <a:pt x="36" y="127"/>
                                </a:cubicBezTo>
                                <a:cubicBezTo>
                                  <a:pt x="31" y="124"/>
                                  <a:pt x="31" y="124"/>
                                  <a:pt x="31" y="124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4" name="Freeform 242" descr="Part of leaf"/>
                        <wps:cNvSpPr>
                          <a:spLocks/>
                        </wps:cNvSpPr>
                        <wps:spPr bwMode="auto">
                          <a:xfrm>
                            <a:off x="3749" y="5322"/>
                            <a:ext cx="140" cy="300"/>
                          </a:xfrm>
                          <a:custGeom>
                            <a:avLst/>
                            <a:gdLst>
                              <a:gd name="T0" fmla="*/ 47 w 72"/>
                              <a:gd name="T1" fmla="*/ 131 h 154"/>
                              <a:gd name="T2" fmla="*/ 39 w 72"/>
                              <a:gd name="T3" fmla="*/ 112 h 154"/>
                              <a:gd name="T4" fmla="*/ 29 w 72"/>
                              <a:gd name="T5" fmla="*/ 93 h 154"/>
                              <a:gd name="T6" fmla="*/ 18 w 72"/>
                              <a:gd name="T7" fmla="*/ 77 h 154"/>
                              <a:gd name="T8" fmla="*/ 6 w 72"/>
                              <a:gd name="T9" fmla="*/ 61 h 154"/>
                              <a:gd name="T10" fmla="*/ 0 w 72"/>
                              <a:gd name="T11" fmla="*/ 55 h 154"/>
                              <a:gd name="T12" fmla="*/ 12 w 72"/>
                              <a:gd name="T13" fmla="*/ 12 h 154"/>
                              <a:gd name="T14" fmla="*/ 12 w 72"/>
                              <a:gd name="T15" fmla="*/ 0 h 154"/>
                              <a:gd name="T16" fmla="*/ 18 w 72"/>
                              <a:gd name="T17" fmla="*/ 4 h 154"/>
                              <a:gd name="T18" fmla="*/ 33 w 72"/>
                              <a:gd name="T19" fmla="*/ 14 h 154"/>
                              <a:gd name="T20" fmla="*/ 40 w 72"/>
                              <a:gd name="T21" fmla="*/ 20 h 154"/>
                              <a:gd name="T22" fmla="*/ 52 w 72"/>
                              <a:gd name="T23" fmla="*/ 31 h 154"/>
                              <a:gd name="T24" fmla="*/ 63 w 72"/>
                              <a:gd name="T25" fmla="*/ 44 h 154"/>
                              <a:gd name="T26" fmla="*/ 72 w 72"/>
                              <a:gd name="T27" fmla="*/ 61 h 154"/>
                              <a:gd name="T28" fmla="*/ 70 w 72"/>
                              <a:gd name="T29" fmla="*/ 62 h 154"/>
                              <a:gd name="T30" fmla="*/ 67 w 72"/>
                              <a:gd name="T31" fmla="*/ 64 h 154"/>
                              <a:gd name="T32" fmla="*/ 63 w 72"/>
                              <a:gd name="T33" fmla="*/ 64 h 154"/>
                              <a:gd name="T34" fmla="*/ 60 w 72"/>
                              <a:gd name="T35" fmla="*/ 64 h 154"/>
                              <a:gd name="T36" fmla="*/ 60 w 72"/>
                              <a:gd name="T37" fmla="*/ 68 h 154"/>
                              <a:gd name="T38" fmla="*/ 60 w 72"/>
                              <a:gd name="T39" fmla="*/ 78 h 154"/>
                              <a:gd name="T40" fmla="*/ 61 w 72"/>
                              <a:gd name="T41" fmla="*/ 91 h 154"/>
                              <a:gd name="T42" fmla="*/ 62 w 72"/>
                              <a:gd name="T43" fmla="*/ 108 h 154"/>
                              <a:gd name="T44" fmla="*/ 61 w 72"/>
                              <a:gd name="T45" fmla="*/ 123 h 154"/>
                              <a:gd name="T46" fmla="*/ 60 w 72"/>
                              <a:gd name="T47" fmla="*/ 137 h 154"/>
                              <a:gd name="T48" fmla="*/ 57 w 72"/>
                              <a:gd name="T49" fmla="*/ 147 h 154"/>
                              <a:gd name="T50" fmla="*/ 54 w 72"/>
                              <a:gd name="T51" fmla="*/ 154 h 154"/>
                              <a:gd name="T52" fmla="*/ 47 w 72"/>
                              <a:gd name="T53" fmla="*/ 131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2" h="154">
                                <a:moveTo>
                                  <a:pt x="47" y="131"/>
                                </a:moveTo>
                                <a:cubicBezTo>
                                  <a:pt x="39" y="112"/>
                                  <a:pt x="39" y="112"/>
                                  <a:pt x="39" y="112"/>
                                </a:cubicBezTo>
                                <a:cubicBezTo>
                                  <a:pt x="29" y="93"/>
                                  <a:pt x="29" y="93"/>
                                  <a:pt x="29" y="93"/>
                                </a:cubicBezTo>
                                <a:cubicBezTo>
                                  <a:pt x="18" y="77"/>
                                  <a:pt x="18" y="77"/>
                                  <a:pt x="18" y="77"/>
                                </a:cubicBezTo>
                                <a:cubicBezTo>
                                  <a:pt x="6" y="61"/>
                                  <a:pt x="6" y="61"/>
                                  <a:pt x="6" y="61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  <a:cubicBezTo>
                                  <a:pt x="8" y="44"/>
                                  <a:pt x="12" y="28"/>
                                  <a:pt x="12" y="12"/>
                                </a:cubicBezTo>
                                <a:cubicBezTo>
                                  <a:pt x="12" y="0"/>
                                  <a:pt x="12" y="0"/>
                                  <a:pt x="12" y="0"/>
                                </a:cubicBezTo>
                                <a:cubicBezTo>
                                  <a:pt x="18" y="4"/>
                                  <a:pt x="18" y="4"/>
                                  <a:pt x="18" y="4"/>
                                </a:cubicBezTo>
                                <a:cubicBezTo>
                                  <a:pt x="33" y="14"/>
                                  <a:pt x="33" y="14"/>
                                  <a:pt x="33" y="14"/>
                                </a:cubicBezTo>
                                <a:cubicBezTo>
                                  <a:pt x="40" y="20"/>
                                  <a:pt x="40" y="20"/>
                                  <a:pt x="40" y="20"/>
                                </a:cubicBezTo>
                                <a:cubicBezTo>
                                  <a:pt x="52" y="31"/>
                                  <a:pt x="52" y="31"/>
                                  <a:pt x="52" y="31"/>
                                </a:cubicBezTo>
                                <a:cubicBezTo>
                                  <a:pt x="63" y="44"/>
                                  <a:pt x="63" y="44"/>
                                  <a:pt x="63" y="44"/>
                                </a:cubicBezTo>
                                <a:cubicBezTo>
                                  <a:pt x="72" y="61"/>
                                  <a:pt x="72" y="61"/>
                                  <a:pt x="72" y="61"/>
                                </a:cubicBezTo>
                                <a:cubicBezTo>
                                  <a:pt x="70" y="62"/>
                                  <a:pt x="70" y="62"/>
                                  <a:pt x="70" y="62"/>
                                </a:cubicBezTo>
                                <a:cubicBezTo>
                                  <a:pt x="67" y="64"/>
                                  <a:pt x="67" y="64"/>
                                  <a:pt x="67" y="64"/>
                                </a:cubicBezTo>
                                <a:cubicBezTo>
                                  <a:pt x="63" y="64"/>
                                  <a:pt x="63" y="64"/>
                                  <a:pt x="63" y="64"/>
                                </a:cubicBez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68"/>
                                  <a:pt x="60" y="68"/>
                                  <a:pt x="60" y="68"/>
                                </a:cubicBezTo>
                                <a:cubicBezTo>
                                  <a:pt x="60" y="78"/>
                                  <a:pt x="60" y="78"/>
                                  <a:pt x="60" y="78"/>
                                </a:cubicBezTo>
                                <a:cubicBezTo>
                                  <a:pt x="61" y="91"/>
                                  <a:pt x="61" y="91"/>
                                  <a:pt x="61" y="91"/>
                                </a:cubicBezTo>
                                <a:cubicBezTo>
                                  <a:pt x="62" y="108"/>
                                  <a:pt x="62" y="108"/>
                                  <a:pt x="62" y="108"/>
                                </a:cubicBezTo>
                                <a:cubicBezTo>
                                  <a:pt x="61" y="123"/>
                                  <a:pt x="61" y="123"/>
                                  <a:pt x="61" y="123"/>
                                </a:cubicBezTo>
                                <a:cubicBezTo>
                                  <a:pt x="60" y="137"/>
                                  <a:pt x="60" y="137"/>
                                  <a:pt x="60" y="137"/>
                                </a:cubicBezTo>
                                <a:cubicBezTo>
                                  <a:pt x="57" y="147"/>
                                  <a:pt x="57" y="147"/>
                                  <a:pt x="57" y="147"/>
                                </a:cubicBezTo>
                                <a:cubicBezTo>
                                  <a:pt x="54" y="154"/>
                                  <a:pt x="54" y="154"/>
                                  <a:pt x="54" y="154"/>
                                </a:cubicBezTo>
                                <a:cubicBezTo>
                                  <a:pt x="47" y="131"/>
                                  <a:pt x="47" y="131"/>
                                  <a:pt x="47" y="131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5" name="Freeform 243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6" name="Freeform 244" descr="Part of leaf"/>
                        <wps:cNvSpPr>
                          <a:spLocks/>
                        </wps:cNvSpPr>
                        <wps:spPr bwMode="auto">
                          <a:xfrm>
                            <a:off x="3772" y="5058"/>
                            <a:ext cx="117" cy="366"/>
                          </a:xfrm>
                          <a:custGeom>
                            <a:avLst/>
                            <a:gdLst>
                              <a:gd name="T0" fmla="*/ 106 w 117"/>
                              <a:gd name="T1" fmla="*/ 350 h 366"/>
                              <a:gd name="T2" fmla="*/ 84 w 117"/>
                              <a:gd name="T3" fmla="*/ 331 h 366"/>
                              <a:gd name="T4" fmla="*/ 55 w 117"/>
                              <a:gd name="T5" fmla="*/ 303 h 366"/>
                              <a:gd name="T6" fmla="*/ 24 w 117"/>
                              <a:gd name="T7" fmla="*/ 276 h 366"/>
                              <a:gd name="T8" fmla="*/ 0 w 117"/>
                              <a:gd name="T9" fmla="*/ 261 h 366"/>
                              <a:gd name="T10" fmla="*/ 0 w 117"/>
                              <a:gd name="T11" fmla="*/ 0 h 366"/>
                              <a:gd name="T12" fmla="*/ 4 w 117"/>
                              <a:gd name="T13" fmla="*/ 21 h 366"/>
                              <a:gd name="T14" fmla="*/ 12 w 117"/>
                              <a:gd name="T15" fmla="*/ 58 h 366"/>
                              <a:gd name="T16" fmla="*/ 22 w 117"/>
                              <a:gd name="T17" fmla="*/ 89 h 366"/>
                              <a:gd name="T18" fmla="*/ 33 w 117"/>
                              <a:gd name="T19" fmla="*/ 124 h 366"/>
                              <a:gd name="T20" fmla="*/ 49 w 117"/>
                              <a:gd name="T21" fmla="*/ 157 h 366"/>
                              <a:gd name="T22" fmla="*/ 65 w 117"/>
                              <a:gd name="T23" fmla="*/ 192 h 366"/>
                              <a:gd name="T24" fmla="*/ 61 w 117"/>
                              <a:gd name="T25" fmla="*/ 216 h 366"/>
                              <a:gd name="T26" fmla="*/ 65 w 117"/>
                              <a:gd name="T27" fmla="*/ 241 h 366"/>
                              <a:gd name="T28" fmla="*/ 74 w 117"/>
                              <a:gd name="T29" fmla="*/ 262 h 366"/>
                              <a:gd name="T30" fmla="*/ 88 w 117"/>
                              <a:gd name="T31" fmla="*/ 284 h 366"/>
                              <a:gd name="T32" fmla="*/ 98 w 117"/>
                              <a:gd name="T33" fmla="*/ 303 h 366"/>
                              <a:gd name="T34" fmla="*/ 109 w 117"/>
                              <a:gd name="T35" fmla="*/ 325 h 366"/>
                              <a:gd name="T36" fmla="*/ 117 w 117"/>
                              <a:gd name="T37" fmla="*/ 344 h 366"/>
                              <a:gd name="T38" fmla="*/ 117 w 117"/>
                              <a:gd name="T39" fmla="*/ 366 h 366"/>
                              <a:gd name="T40" fmla="*/ 106 w 117"/>
                              <a:gd name="T41" fmla="*/ 350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7" h="366">
                                <a:moveTo>
                                  <a:pt x="106" y="350"/>
                                </a:moveTo>
                                <a:lnTo>
                                  <a:pt x="84" y="331"/>
                                </a:lnTo>
                                <a:lnTo>
                                  <a:pt x="55" y="303"/>
                                </a:lnTo>
                                <a:lnTo>
                                  <a:pt x="24" y="276"/>
                                </a:lnTo>
                                <a:lnTo>
                                  <a:pt x="0" y="261"/>
                                </a:lnTo>
                                <a:lnTo>
                                  <a:pt x="0" y="0"/>
                                </a:lnTo>
                                <a:lnTo>
                                  <a:pt x="4" y="21"/>
                                </a:lnTo>
                                <a:lnTo>
                                  <a:pt x="12" y="58"/>
                                </a:lnTo>
                                <a:lnTo>
                                  <a:pt x="22" y="89"/>
                                </a:lnTo>
                                <a:lnTo>
                                  <a:pt x="33" y="124"/>
                                </a:lnTo>
                                <a:lnTo>
                                  <a:pt x="49" y="157"/>
                                </a:lnTo>
                                <a:lnTo>
                                  <a:pt x="65" y="192"/>
                                </a:lnTo>
                                <a:lnTo>
                                  <a:pt x="61" y="216"/>
                                </a:lnTo>
                                <a:lnTo>
                                  <a:pt x="65" y="241"/>
                                </a:lnTo>
                                <a:lnTo>
                                  <a:pt x="74" y="262"/>
                                </a:lnTo>
                                <a:lnTo>
                                  <a:pt x="88" y="284"/>
                                </a:lnTo>
                                <a:lnTo>
                                  <a:pt x="98" y="303"/>
                                </a:lnTo>
                                <a:lnTo>
                                  <a:pt x="109" y="325"/>
                                </a:lnTo>
                                <a:lnTo>
                                  <a:pt x="117" y="344"/>
                                </a:lnTo>
                                <a:lnTo>
                                  <a:pt x="117" y="366"/>
                                </a:lnTo>
                                <a:lnTo>
                                  <a:pt x="106" y="3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7" name="Freeform 245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2" name="Freeform 246" descr="Part of leaf"/>
                        <wps:cNvSpPr>
                          <a:spLocks/>
                        </wps:cNvSpPr>
                        <wps:spPr bwMode="auto">
                          <a:xfrm>
                            <a:off x="3776" y="4976"/>
                            <a:ext cx="170" cy="300"/>
                          </a:xfrm>
                          <a:custGeom>
                            <a:avLst/>
                            <a:gdLst>
                              <a:gd name="T0" fmla="*/ 154 w 170"/>
                              <a:gd name="T1" fmla="*/ 298 h 300"/>
                              <a:gd name="T2" fmla="*/ 142 w 170"/>
                              <a:gd name="T3" fmla="*/ 292 h 300"/>
                              <a:gd name="T4" fmla="*/ 131 w 170"/>
                              <a:gd name="T5" fmla="*/ 280 h 300"/>
                              <a:gd name="T6" fmla="*/ 121 w 170"/>
                              <a:gd name="T7" fmla="*/ 271 h 300"/>
                              <a:gd name="T8" fmla="*/ 109 w 170"/>
                              <a:gd name="T9" fmla="*/ 259 h 300"/>
                              <a:gd name="T10" fmla="*/ 98 w 170"/>
                              <a:gd name="T11" fmla="*/ 255 h 300"/>
                              <a:gd name="T12" fmla="*/ 84 w 170"/>
                              <a:gd name="T13" fmla="*/ 257 h 300"/>
                              <a:gd name="T14" fmla="*/ 66 w 170"/>
                              <a:gd name="T15" fmla="*/ 271 h 300"/>
                              <a:gd name="T16" fmla="*/ 53 w 170"/>
                              <a:gd name="T17" fmla="*/ 255 h 300"/>
                              <a:gd name="T18" fmla="*/ 41 w 170"/>
                              <a:gd name="T19" fmla="*/ 228 h 300"/>
                              <a:gd name="T20" fmla="*/ 29 w 170"/>
                              <a:gd name="T21" fmla="*/ 189 h 300"/>
                              <a:gd name="T22" fmla="*/ 18 w 170"/>
                              <a:gd name="T23" fmla="*/ 146 h 300"/>
                              <a:gd name="T24" fmla="*/ 10 w 170"/>
                              <a:gd name="T25" fmla="*/ 101 h 300"/>
                              <a:gd name="T26" fmla="*/ 2 w 170"/>
                              <a:gd name="T27" fmla="*/ 58 h 300"/>
                              <a:gd name="T28" fmla="*/ 0 w 170"/>
                              <a:gd name="T29" fmla="*/ 23 h 300"/>
                              <a:gd name="T30" fmla="*/ 0 w 170"/>
                              <a:gd name="T31" fmla="*/ 0 h 300"/>
                              <a:gd name="T32" fmla="*/ 10 w 170"/>
                              <a:gd name="T33" fmla="*/ 4 h 300"/>
                              <a:gd name="T34" fmla="*/ 20 w 170"/>
                              <a:gd name="T35" fmla="*/ 14 h 300"/>
                              <a:gd name="T36" fmla="*/ 29 w 170"/>
                              <a:gd name="T37" fmla="*/ 19 h 300"/>
                              <a:gd name="T38" fmla="*/ 39 w 170"/>
                              <a:gd name="T39" fmla="*/ 29 h 300"/>
                              <a:gd name="T40" fmla="*/ 49 w 170"/>
                              <a:gd name="T41" fmla="*/ 35 h 300"/>
                              <a:gd name="T42" fmla="*/ 61 w 170"/>
                              <a:gd name="T43" fmla="*/ 45 h 300"/>
                              <a:gd name="T44" fmla="*/ 72 w 170"/>
                              <a:gd name="T45" fmla="*/ 52 h 300"/>
                              <a:gd name="T46" fmla="*/ 84 w 170"/>
                              <a:gd name="T47" fmla="*/ 62 h 300"/>
                              <a:gd name="T48" fmla="*/ 88 w 170"/>
                              <a:gd name="T49" fmla="*/ 93 h 300"/>
                              <a:gd name="T50" fmla="*/ 94 w 170"/>
                              <a:gd name="T51" fmla="*/ 126 h 300"/>
                              <a:gd name="T52" fmla="*/ 102 w 170"/>
                              <a:gd name="T53" fmla="*/ 156 h 300"/>
                              <a:gd name="T54" fmla="*/ 113 w 170"/>
                              <a:gd name="T55" fmla="*/ 187 h 300"/>
                              <a:gd name="T56" fmla="*/ 125 w 170"/>
                              <a:gd name="T57" fmla="*/ 214 h 300"/>
                              <a:gd name="T58" fmla="*/ 139 w 170"/>
                              <a:gd name="T59" fmla="*/ 243 h 300"/>
                              <a:gd name="T60" fmla="*/ 152 w 170"/>
                              <a:gd name="T61" fmla="*/ 272 h 300"/>
                              <a:gd name="T62" fmla="*/ 170 w 170"/>
                              <a:gd name="T63" fmla="*/ 300 h 300"/>
                              <a:gd name="T64" fmla="*/ 154 w 170"/>
                              <a:gd name="T65" fmla="*/ 298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0" h="300">
                                <a:moveTo>
                                  <a:pt x="154" y="298"/>
                                </a:moveTo>
                                <a:lnTo>
                                  <a:pt x="142" y="292"/>
                                </a:lnTo>
                                <a:lnTo>
                                  <a:pt x="131" y="280"/>
                                </a:lnTo>
                                <a:lnTo>
                                  <a:pt x="121" y="271"/>
                                </a:lnTo>
                                <a:lnTo>
                                  <a:pt x="109" y="259"/>
                                </a:lnTo>
                                <a:lnTo>
                                  <a:pt x="98" y="255"/>
                                </a:lnTo>
                                <a:lnTo>
                                  <a:pt x="84" y="257"/>
                                </a:lnTo>
                                <a:lnTo>
                                  <a:pt x="66" y="271"/>
                                </a:lnTo>
                                <a:lnTo>
                                  <a:pt x="53" y="255"/>
                                </a:lnTo>
                                <a:lnTo>
                                  <a:pt x="41" y="228"/>
                                </a:lnTo>
                                <a:lnTo>
                                  <a:pt x="29" y="189"/>
                                </a:lnTo>
                                <a:lnTo>
                                  <a:pt x="18" y="146"/>
                                </a:lnTo>
                                <a:lnTo>
                                  <a:pt x="10" y="101"/>
                                </a:lnTo>
                                <a:lnTo>
                                  <a:pt x="2" y="58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0" y="4"/>
                                </a:lnTo>
                                <a:lnTo>
                                  <a:pt x="20" y="14"/>
                                </a:lnTo>
                                <a:lnTo>
                                  <a:pt x="29" y="19"/>
                                </a:lnTo>
                                <a:lnTo>
                                  <a:pt x="39" y="29"/>
                                </a:lnTo>
                                <a:lnTo>
                                  <a:pt x="49" y="35"/>
                                </a:lnTo>
                                <a:lnTo>
                                  <a:pt x="61" y="45"/>
                                </a:lnTo>
                                <a:lnTo>
                                  <a:pt x="72" y="52"/>
                                </a:lnTo>
                                <a:lnTo>
                                  <a:pt x="84" y="62"/>
                                </a:lnTo>
                                <a:lnTo>
                                  <a:pt x="88" y="93"/>
                                </a:lnTo>
                                <a:lnTo>
                                  <a:pt x="94" y="126"/>
                                </a:lnTo>
                                <a:lnTo>
                                  <a:pt x="102" y="156"/>
                                </a:lnTo>
                                <a:lnTo>
                                  <a:pt x="113" y="187"/>
                                </a:lnTo>
                                <a:lnTo>
                                  <a:pt x="125" y="214"/>
                                </a:lnTo>
                                <a:lnTo>
                                  <a:pt x="139" y="243"/>
                                </a:lnTo>
                                <a:lnTo>
                                  <a:pt x="152" y="272"/>
                                </a:lnTo>
                                <a:lnTo>
                                  <a:pt x="170" y="300"/>
                                </a:lnTo>
                                <a:lnTo>
                                  <a:pt x="154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3" name="Freeform 247" descr="Part of leaf"/>
                        <wps:cNvSpPr>
                          <a:spLocks/>
                        </wps:cNvSpPr>
                        <wps:spPr bwMode="auto">
                          <a:xfrm>
                            <a:off x="3864" y="5040"/>
                            <a:ext cx="216" cy="244"/>
                          </a:xfrm>
                          <a:custGeom>
                            <a:avLst/>
                            <a:gdLst>
                              <a:gd name="T0" fmla="*/ 91 w 216"/>
                              <a:gd name="T1" fmla="*/ 240 h 244"/>
                              <a:gd name="T2" fmla="*/ 80 w 216"/>
                              <a:gd name="T3" fmla="*/ 220 h 244"/>
                              <a:gd name="T4" fmla="*/ 64 w 216"/>
                              <a:gd name="T5" fmla="*/ 191 h 244"/>
                              <a:gd name="T6" fmla="*/ 47 w 216"/>
                              <a:gd name="T7" fmla="*/ 156 h 244"/>
                              <a:gd name="T8" fmla="*/ 31 w 216"/>
                              <a:gd name="T9" fmla="*/ 119 h 244"/>
                              <a:gd name="T10" fmla="*/ 17 w 216"/>
                              <a:gd name="T11" fmla="*/ 80 h 244"/>
                              <a:gd name="T12" fmla="*/ 6 w 216"/>
                              <a:gd name="T13" fmla="*/ 45 h 244"/>
                              <a:gd name="T14" fmla="*/ 0 w 216"/>
                              <a:gd name="T15" fmla="*/ 16 h 244"/>
                              <a:gd name="T16" fmla="*/ 2 w 216"/>
                              <a:gd name="T17" fmla="*/ 0 h 244"/>
                              <a:gd name="T18" fmla="*/ 21 w 216"/>
                              <a:gd name="T19" fmla="*/ 8 h 244"/>
                              <a:gd name="T20" fmla="*/ 41 w 216"/>
                              <a:gd name="T21" fmla="*/ 16 h 244"/>
                              <a:gd name="T22" fmla="*/ 58 w 216"/>
                              <a:gd name="T23" fmla="*/ 25 h 244"/>
                              <a:gd name="T24" fmla="*/ 80 w 216"/>
                              <a:gd name="T25" fmla="*/ 37 h 244"/>
                              <a:gd name="T26" fmla="*/ 97 w 216"/>
                              <a:gd name="T27" fmla="*/ 47 h 244"/>
                              <a:gd name="T28" fmla="*/ 117 w 216"/>
                              <a:gd name="T29" fmla="*/ 59 h 244"/>
                              <a:gd name="T30" fmla="*/ 134 w 216"/>
                              <a:gd name="T31" fmla="*/ 70 h 244"/>
                              <a:gd name="T32" fmla="*/ 152 w 216"/>
                              <a:gd name="T33" fmla="*/ 84 h 244"/>
                              <a:gd name="T34" fmla="*/ 156 w 216"/>
                              <a:gd name="T35" fmla="*/ 103 h 244"/>
                              <a:gd name="T36" fmla="*/ 163 w 216"/>
                              <a:gd name="T37" fmla="*/ 121 h 244"/>
                              <a:gd name="T38" fmla="*/ 169 w 216"/>
                              <a:gd name="T39" fmla="*/ 138 h 244"/>
                              <a:gd name="T40" fmla="*/ 177 w 216"/>
                              <a:gd name="T41" fmla="*/ 154 h 244"/>
                              <a:gd name="T42" fmla="*/ 183 w 216"/>
                              <a:gd name="T43" fmla="*/ 171 h 244"/>
                              <a:gd name="T44" fmla="*/ 193 w 216"/>
                              <a:gd name="T45" fmla="*/ 189 h 244"/>
                              <a:gd name="T46" fmla="*/ 202 w 216"/>
                              <a:gd name="T47" fmla="*/ 207 h 244"/>
                              <a:gd name="T48" fmla="*/ 216 w 216"/>
                              <a:gd name="T49" fmla="*/ 226 h 244"/>
                              <a:gd name="T50" fmla="*/ 204 w 216"/>
                              <a:gd name="T51" fmla="*/ 228 h 244"/>
                              <a:gd name="T52" fmla="*/ 191 w 216"/>
                              <a:gd name="T53" fmla="*/ 226 h 244"/>
                              <a:gd name="T54" fmla="*/ 177 w 216"/>
                              <a:gd name="T55" fmla="*/ 218 h 244"/>
                              <a:gd name="T56" fmla="*/ 162 w 216"/>
                              <a:gd name="T57" fmla="*/ 210 h 244"/>
                              <a:gd name="T58" fmla="*/ 146 w 216"/>
                              <a:gd name="T59" fmla="*/ 199 h 244"/>
                              <a:gd name="T60" fmla="*/ 132 w 216"/>
                              <a:gd name="T61" fmla="*/ 191 h 244"/>
                              <a:gd name="T62" fmla="*/ 121 w 216"/>
                              <a:gd name="T63" fmla="*/ 183 h 244"/>
                              <a:gd name="T64" fmla="*/ 113 w 216"/>
                              <a:gd name="T65" fmla="*/ 183 h 244"/>
                              <a:gd name="T66" fmla="*/ 107 w 216"/>
                              <a:gd name="T67" fmla="*/ 197 h 244"/>
                              <a:gd name="T68" fmla="*/ 105 w 216"/>
                              <a:gd name="T69" fmla="*/ 212 h 244"/>
                              <a:gd name="T70" fmla="*/ 101 w 216"/>
                              <a:gd name="T71" fmla="*/ 226 h 244"/>
                              <a:gd name="T72" fmla="*/ 99 w 216"/>
                              <a:gd name="T73" fmla="*/ 244 h 244"/>
                              <a:gd name="T74" fmla="*/ 95 w 216"/>
                              <a:gd name="T75" fmla="*/ 242 h 244"/>
                              <a:gd name="T76" fmla="*/ 91 w 216"/>
                              <a:gd name="T77" fmla="*/ 240 h 244"/>
                              <a:gd name="T78" fmla="*/ 91 w 216"/>
                              <a:gd name="T79" fmla="*/ 240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16" h="244">
                                <a:moveTo>
                                  <a:pt x="91" y="240"/>
                                </a:moveTo>
                                <a:lnTo>
                                  <a:pt x="80" y="220"/>
                                </a:lnTo>
                                <a:lnTo>
                                  <a:pt x="64" y="191"/>
                                </a:lnTo>
                                <a:lnTo>
                                  <a:pt x="47" y="156"/>
                                </a:lnTo>
                                <a:lnTo>
                                  <a:pt x="31" y="119"/>
                                </a:lnTo>
                                <a:lnTo>
                                  <a:pt x="17" y="80"/>
                                </a:lnTo>
                                <a:lnTo>
                                  <a:pt x="6" y="45"/>
                                </a:lnTo>
                                <a:lnTo>
                                  <a:pt x="0" y="16"/>
                                </a:lnTo>
                                <a:lnTo>
                                  <a:pt x="2" y="0"/>
                                </a:lnTo>
                                <a:lnTo>
                                  <a:pt x="21" y="8"/>
                                </a:lnTo>
                                <a:lnTo>
                                  <a:pt x="41" y="16"/>
                                </a:lnTo>
                                <a:lnTo>
                                  <a:pt x="58" y="25"/>
                                </a:lnTo>
                                <a:lnTo>
                                  <a:pt x="80" y="37"/>
                                </a:lnTo>
                                <a:lnTo>
                                  <a:pt x="97" y="47"/>
                                </a:lnTo>
                                <a:lnTo>
                                  <a:pt x="117" y="59"/>
                                </a:lnTo>
                                <a:lnTo>
                                  <a:pt x="134" y="70"/>
                                </a:lnTo>
                                <a:lnTo>
                                  <a:pt x="152" y="84"/>
                                </a:lnTo>
                                <a:lnTo>
                                  <a:pt x="156" y="103"/>
                                </a:lnTo>
                                <a:lnTo>
                                  <a:pt x="163" y="121"/>
                                </a:lnTo>
                                <a:lnTo>
                                  <a:pt x="169" y="138"/>
                                </a:lnTo>
                                <a:lnTo>
                                  <a:pt x="177" y="154"/>
                                </a:lnTo>
                                <a:lnTo>
                                  <a:pt x="183" y="171"/>
                                </a:lnTo>
                                <a:lnTo>
                                  <a:pt x="193" y="189"/>
                                </a:lnTo>
                                <a:lnTo>
                                  <a:pt x="202" y="207"/>
                                </a:lnTo>
                                <a:lnTo>
                                  <a:pt x="216" y="226"/>
                                </a:lnTo>
                                <a:lnTo>
                                  <a:pt x="204" y="228"/>
                                </a:lnTo>
                                <a:lnTo>
                                  <a:pt x="191" y="226"/>
                                </a:lnTo>
                                <a:lnTo>
                                  <a:pt x="177" y="218"/>
                                </a:lnTo>
                                <a:lnTo>
                                  <a:pt x="162" y="210"/>
                                </a:lnTo>
                                <a:lnTo>
                                  <a:pt x="146" y="199"/>
                                </a:lnTo>
                                <a:lnTo>
                                  <a:pt x="132" y="191"/>
                                </a:lnTo>
                                <a:lnTo>
                                  <a:pt x="121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07" y="197"/>
                                </a:lnTo>
                                <a:lnTo>
                                  <a:pt x="105" y="212"/>
                                </a:lnTo>
                                <a:lnTo>
                                  <a:pt x="101" y="226"/>
                                </a:lnTo>
                                <a:lnTo>
                                  <a:pt x="99" y="244"/>
                                </a:lnTo>
                                <a:lnTo>
                                  <a:pt x="95" y="242"/>
                                </a:lnTo>
                                <a:lnTo>
                                  <a:pt x="91" y="240"/>
                                </a:lnTo>
                                <a:lnTo>
                                  <a:pt x="91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4" name="Freeform 248" descr="Part of leaf"/>
                        <wps:cNvSpPr>
                          <a:spLocks/>
                        </wps:cNvSpPr>
                        <wps:spPr bwMode="auto">
                          <a:xfrm>
                            <a:off x="4024" y="5122"/>
                            <a:ext cx="136" cy="148"/>
                          </a:xfrm>
                          <a:custGeom>
                            <a:avLst/>
                            <a:gdLst>
                              <a:gd name="T0" fmla="*/ 62 w 136"/>
                              <a:gd name="T1" fmla="*/ 146 h 148"/>
                              <a:gd name="T2" fmla="*/ 52 w 136"/>
                              <a:gd name="T3" fmla="*/ 132 h 148"/>
                              <a:gd name="T4" fmla="*/ 42 w 136"/>
                              <a:gd name="T5" fmla="*/ 117 h 148"/>
                              <a:gd name="T6" fmla="*/ 33 w 136"/>
                              <a:gd name="T7" fmla="*/ 95 h 148"/>
                              <a:gd name="T8" fmla="*/ 21 w 136"/>
                              <a:gd name="T9" fmla="*/ 76 h 148"/>
                              <a:gd name="T10" fmla="*/ 9 w 136"/>
                              <a:gd name="T11" fmla="*/ 54 h 148"/>
                              <a:gd name="T12" fmla="*/ 2 w 136"/>
                              <a:gd name="T13" fmla="*/ 33 h 148"/>
                              <a:gd name="T14" fmla="*/ 0 w 136"/>
                              <a:gd name="T15" fmla="*/ 15 h 148"/>
                              <a:gd name="T16" fmla="*/ 0 w 136"/>
                              <a:gd name="T17" fmla="*/ 0 h 148"/>
                              <a:gd name="T18" fmla="*/ 19 w 136"/>
                              <a:gd name="T19" fmla="*/ 12 h 148"/>
                              <a:gd name="T20" fmla="*/ 39 w 136"/>
                              <a:gd name="T21" fmla="*/ 25 h 148"/>
                              <a:gd name="T22" fmla="*/ 58 w 136"/>
                              <a:gd name="T23" fmla="*/ 41 h 148"/>
                              <a:gd name="T24" fmla="*/ 74 w 136"/>
                              <a:gd name="T25" fmla="*/ 60 h 148"/>
                              <a:gd name="T26" fmla="*/ 91 w 136"/>
                              <a:gd name="T27" fmla="*/ 78 h 148"/>
                              <a:gd name="T28" fmla="*/ 107 w 136"/>
                              <a:gd name="T29" fmla="*/ 99 h 148"/>
                              <a:gd name="T30" fmla="*/ 122 w 136"/>
                              <a:gd name="T31" fmla="*/ 121 h 148"/>
                              <a:gd name="T32" fmla="*/ 136 w 136"/>
                              <a:gd name="T33" fmla="*/ 142 h 148"/>
                              <a:gd name="T34" fmla="*/ 132 w 136"/>
                              <a:gd name="T35" fmla="*/ 142 h 148"/>
                              <a:gd name="T36" fmla="*/ 126 w 136"/>
                              <a:gd name="T37" fmla="*/ 138 h 148"/>
                              <a:gd name="T38" fmla="*/ 118 w 136"/>
                              <a:gd name="T39" fmla="*/ 132 h 148"/>
                              <a:gd name="T40" fmla="*/ 111 w 136"/>
                              <a:gd name="T41" fmla="*/ 128 h 148"/>
                              <a:gd name="T42" fmla="*/ 103 w 136"/>
                              <a:gd name="T43" fmla="*/ 121 h 148"/>
                              <a:gd name="T44" fmla="*/ 95 w 136"/>
                              <a:gd name="T45" fmla="*/ 117 h 148"/>
                              <a:gd name="T46" fmla="*/ 89 w 136"/>
                              <a:gd name="T47" fmla="*/ 111 h 148"/>
                              <a:gd name="T48" fmla="*/ 85 w 136"/>
                              <a:gd name="T49" fmla="*/ 111 h 148"/>
                              <a:gd name="T50" fmla="*/ 81 w 136"/>
                              <a:gd name="T51" fmla="*/ 119 h 148"/>
                              <a:gd name="T52" fmla="*/ 76 w 136"/>
                              <a:gd name="T53" fmla="*/ 126 h 148"/>
                              <a:gd name="T54" fmla="*/ 70 w 136"/>
                              <a:gd name="T55" fmla="*/ 136 h 148"/>
                              <a:gd name="T56" fmla="*/ 64 w 136"/>
                              <a:gd name="T57" fmla="*/ 148 h 148"/>
                              <a:gd name="T58" fmla="*/ 62 w 136"/>
                              <a:gd name="T59" fmla="*/ 148 h 148"/>
                              <a:gd name="T60" fmla="*/ 62 w 136"/>
                              <a:gd name="T61" fmla="*/ 146 h 148"/>
                              <a:gd name="T62" fmla="*/ 62 w 136"/>
                              <a:gd name="T63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48">
                                <a:moveTo>
                                  <a:pt x="62" y="146"/>
                                </a:moveTo>
                                <a:lnTo>
                                  <a:pt x="52" y="132"/>
                                </a:lnTo>
                                <a:lnTo>
                                  <a:pt x="42" y="117"/>
                                </a:lnTo>
                                <a:lnTo>
                                  <a:pt x="33" y="95"/>
                                </a:lnTo>
                                <a:lnTo>
                                  <a:pt x="21" y="76"/>
                                </a:lnTo>
                                <a:lnTo>
                                  <a:pt x="9" y="54"/>
                                </a:lnTo>
                                <a:lnTo>
                                  <a:pt x="2" y="33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lnTo>
                                  <a:pt x="19" y="12"/>
                                </a:lnTo>
                                <a:lnTo>
                                  <a:pt x="39" y="25"/>
                                </a:lnTo>
                                <a:lnTo>
                                  <a:pt x="58" y="41"/>
                                </a:lnTo>
                                <a:lnTo>
                                  <a:pt x="74" y="60"/>
                                </a:lnTo>
                                <a:lnTo>
                                  <a:pt x="91" y="78"/>
                                </a:lnTo>
                                <a:lnTo>
                                  <a:pt x="107" y="99"/>
                                </a:lnTo>
                                <a:lnTo>
                                  <a:pt x="122" y="121"/>
                                </a:lnTo>
                                <a:lnTo>
                                  <a:pt x="136" y="14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8"/>
                                </a:lnTo>
                                <a:lnTo>
                                  <a:pt x="118" y="132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21"/>
                                </a:lnTo>
                                <a:lnTo>
                                  <a:pt x="95" y="117"/>
                                </a:lnTo>
                                <a:lnTo>
                                  <a:pt x="89" y="111"/>
                                </a:lnTo>
                                <a:lnTo>
                                  <a:pt x="85" y="111"/>
                                </a:lnTo>
                                <a:lnTo>
                                  <a:pt x="81" y="119"/>
                                </a:lnTo>
                                <a:lnTo>
                                  <a:pt x="76" y="126"/>
                                </a:lnTo>
                                <a:lnTo>
                                  <a:pt x="70" y="136"/>
                                </a:lnTo>
                                <a:lnTo>
                                  <a:pt x="64" y="148"/>
                                </a:lnTo>
                                <a:lnTo>
                                  <a:pt x="62" y="148"/>
                                </a:lnTo>
                                <a:lnTo>
                                  <a:pt x="62" y="146"/>
                                </a:lnTo>
                                <a:lnTo>
                                  <a:pt x="62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5" name="Freeform 249" descr="Part of leaf"/>
                        <wps:cNvSpPr>
                          <a:spLocks/>
                        </wps:cNvSpPr>
                        <wps:spPr bwMode="auto">
                          <a:xfrm>
                            <a:off x="3983" y="5087"/>
                            <a:ext cx="208" cy="193"/>
                          </a:xfrm>
                          <a:custGeom>
                            <a:avLst/>
                            <a:gdLst>
                              <a:gd name="T0" fmla="*/ 192 w 208"/>
                              <a:gd name="T1" fmla="*/ 193 h 193"/>
                              <a:gd name="T2" fmla="*/ 171 w 208"/>
                              <a:gd name="T3" fmla="*/ 158 h 193"/>
                              <a:gd name="T4" fmla="*/ 152 w 208"/>
                              <a:gd name="T5" fmla="*/ 130 h 193"/>
                              <a:gd name="T6" fmla="*/ 130 w 208"/>
                              <a:gd name="T7" fmla="*/ 105 h 193"/>
                              <a:gd name="T8" fmla="*/ 109 w 208"/>
                              <a:gd name="T9" fmla="*/ 84 h 193"/>
                              <a:gd name="T10" fmla="*/ 83 w 208"/>
                              <a:gd name="T11" fmla="*/ 60 h 193"/>
                              <a:gd name="T12" fmla="*/ 58 w 208"/>
                              <a:gd name="T13" fmla="*/ 43 h 193"/>
                              <a:gd name="T14" fmla="*/ 31 w 208"/>
                              <a:gd name="T15" fmla="*/ 25 h 193"/>
                              <a:gd name="T16" fmla="*/ 0 w 208"/>
                              <a:gd name="T17" fmla="*/ 10 h 193"/>
                              <a:gd name="T18" fmla="*/ 11 w 208"/>
                              <a:gd name="T19" fmla="*/ 0 h 193"/>
                              <a:gd name="T20" fmla="*/ 31 w 208"/>
                              <a:gd name="T21" fmla="*/ 0 h 193"/>
                              <a:gd name="T22" fmla="*/ 58 w 208"/>
                              <a:gd name="T23" fmla="*/ 2 h 193"/>
                              <a:gd name="T24" fmla="*/ 87 w 208"/>
                              <a:gd name="T25" fmla="*/ 10 h 193"/>
                              <a:gd name="T26" fmla="*/ 118 w 208"/>
                              <a:gd name="T27" fmla="*/ 19 h 193"/>
                              <a:gd name="T28" fmla="*/ 148 w 208"/>
                              <a:gd name="T29" fmla="*/ 31 h 193"/>
                              <a:gd name="T30" fmla="*/ 169 w 208"/>
                              <a:gd name="T31" fmla="*/ 39 h 193"/>
                              <a:gd name="T32" fmla="*/ 183 w 208"/>
                              <a:gd name="T33" fmla="*/ 47 h 193"/>
                              <a:gd name="T34" fmla="*/ 192 w 208"/>
                              <a:gd name="T35" fmla="*/ 56 h 193"/>
                              <a:gd name="T36" fmla="*/ 200 w 208"/>
                              <a:gd name="T37" fmla="*/ 72 h 193"/>
                              <a:gd name="T38" fmla="*/ 204 w 208"/>
                              <a:gd name="T39" fmla="*/ 89 h 193"/>
                              <a:gd name="T40" fmla="*/ 208 w 208"/>
                              <a:gd name="T41" fmla="*/ 111 h 193"/>
                              <a:gd name="T42" fmla="*/ 208 w 208"/>
                              <a:gd name="T43" fmla="*/ 130 h 193"/>
                              <a:gd name="T44" fmla="*/ 206 w 208"/>
                              <a:gd name="T45" fmla="*/ 152 h 193"/>
                              <a:gd name="T46" fmla="*/ 202 w 208"/>
                              <a:gd name="T47" fmla="*/ 171 h 193"/>
                              <a:gd name="T48" fmla="*/ 198 w 208"/>
                              <a:gd name="T49" fmla="*/ 189 h 193"/>
                              <a:gd name="T50" fmla="*/ 194 w 208"/>
                              <a:gd name="T51" fmla="*/ 191 h 193"/>
                              <a:gd name="T52" fmla="*/ 192 w 208"/>
                              <a:gd name="T53" fmla="*/ 193 h 193"/>
                              <a:gd name="T54" fmla="*/ 192 w 208"/>
                              <a:gd name="T55" fmla="*/ 193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8" h="193">
                                <a:moveTo>
                                  <a:pt x="192" y="193"/>
                                </a:moveTo>
                                <a:lnTo>
                                  <a:pt x="171" y="158"/>
                                </a:lnTo>
                                <a:lnTo>
                                  <a:pt x="152" y="130"/>
                                </a:lnTo>
                                <a:lnTo>
                                  <a:pt x="130" y="105"/>
                                </a:lnTo>
                                <a:lnTo>
                                  <a:pt x="109" y="84"/>
                                </a:lnTo>
                                <a:lnTo>
                                  <a:pt x="83" y="60"/>
                                </a:lnTo>
                                <a:lnTo>
                                  <a:pt x="58" y="43"/>
                                </a:lnTo>
                                <a:lnTo>
                                  <a:pt x="31" y="25"/>
                                </a:lnTo>
                                <a:lnTo>
                                  <a:pt x="0" y="10"/>
                                </a:lnTo>
                                <a:lnTo>
                                  <a:pt x="11" y="0"/>
                                </a:lnTo>
                                <a:lnTo>
                                  <a:pt x="31" y="0"/>
                                </a:lnTo>
                                <a:lnTo>
                                  <a:pt x="58" y="2"/>
                                </a:lnTo>
                                <a:lnTo>
                                  <a:pt x="87" y="10"/>
                                </a:lnTo>
                                <a:lnTo>
                                  <a:pt x="118" y="19"/>
                                </a:lnTo>
                                <a:lnTo>
                                  <a:pt x="148" y="31"/>
                                </a:lnTo>
                                <a:lnTo>
                                  <a:pt x="169" y="39"/>
                                </a:lnTo>
                                <a:lnTo>
                                  <a:pt x="183" y="47"/>
                                </a:lnTo>
                                <a:lnTo>
                                  <a:pt x="192" y="56"/>
                                </a:lnTo>
                                <a:lnTo>
                                  <a:pt x="200" y="72"/>
                                </a:lnTo>
                                <a:lnTo>
                                  <a:pt x="204" y="89"/>
                                </a:lnTo>
                                <a:lnTo>
                                  <a:pt x="208" y="111"/>
                                </a:lnTo>
                                <a:lnTo>
                                  <a:pt x="208" y="130"/>
                                </a:lnTo>
                                <a:lnTo>
                                  <a:pt x="206" y="152"/>
                                </a:lnTo>
                                <a:lnTo>
                                  <a:pt x="202" y="171"/>
                                </a:lnTo>
                                <a:lnTo>
                                  <a:pt x="198" y="189"/>
                                </a:lnTo>
                                <a:lnTo>
                                  <a:pt x="194" y="191"/>
                                </a:lnTo>
                                <a:lnTo>
                                  <a:pt x="192" y="193"/>
                                </a:lnTo>
                                <a:lnTo>
                                  <a:pt x="192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6" name="Freeform 250" descr="Part of leaf"/>
                        <wps:cNvSpPr>
                          <a:spLocks/>
                        </wps:cNvSpPr>
                        <wps:spPr bwMode="auto">
                          <a:xfrm>
                            <a:off x="3815" y="4951"/>
                            <a:ext cx="357" cy="179"/>
                          </a:xfrm>
                          <a:custGeom>
                            <a:avLst/>
                            <a:gdLst>
                              <a:gd name="T0" fmla="*/ 156 w 357"/>
                              <a:gd name="T1" fmla="*/ 134 h 179"/>
                              <a:gd name="T2" fmla="*/ 137 w 357"/>
                              <a:gd name="T3" fmla="*/ 122 h 179"/>
                              <a:gd name="T4" fmla="*/ 117 w 357"/>
                              <a:gd name="T5" fmla="*/ 113 h 179"/>
                              <a:gd name="T6" fmla="*/ 94 w 357"/>
                              <a:gd name="T7" fmla="*/ 103 h 179"/>
                              <a:gd name="T8" fmla="*/ 74 w 357"/>
                              <a:gd name="T9" fmla="*/ 93 h 179"/>
                              <a:gd name="T10" fmla="*/ 53 w 357"/>
                              <a:gd name="T11" fmla="*/ 79 h 179"/>
                              <a:gd name="T12" fmla="*/ 31 w 357"/>
                              <a:gd name="T13" fmla="*/ 70 h 179"/>
                              <a:gd name="T14" fmla="*/ 14 w 357"/>
                              <a:gd name="T15" fmla="*/ 56 h 179"/>
                              <a:gd name="T16" fmla="*/ 0 w 357"/>
                              <a:gd name="T17" fmla="*/ 42 h 179"/>
                              <a:gd name="T18" fmla="*/ 0 w 357"/>
                              <a:gd name="T19" fmla="*/ 40 h 179"/>
                              <a:gd name="T20" fmla="*/ 0 w 357"/>
                              <a:gd name="T21" fmla="*/ 39 h 179"/>
                              <a:gd name="T22" fmla="*/ 47 w 357"/>
                              <a:gd name="T23" fmla="*/ 23 h 179"/>
                              <a:gd name="T24" fmla="*/ 90 w 357"/>
                              <a:gd name="T25" fmla="*/ 11 h 179"/>
                              <a:gd name="T26" fmla="*/ 133 w 357"/>
                              <a:gd name="T27" fmla="*/ 2 h 179"/>
                              <a:gd name="T28" fmla="*/ 177 w 357"/>
                              <a:gd name="T29" fmla="*/ 0 h 179"/>
                              <a:gd name="T30" fmla="*/ 218 w 357"/>
                              <a:gd name="T31" fmla="*/ 0 h 179"/>
                              <a:gd name="T32" fmla="*/ 263 w 357"/>
                              <a:gd name="T33" fmla="*/ 7 h 179"/>
                              <a:gd name="T34" fmla="*/ 304 w 357"/>
                              <a:gd name="T35" fmla="*/ 19 h 179"/>
                              <a:gd name="T36" fmla="*/ 349 w 357"/>
                              <a:gd name="T37" fmla="*/ 37 h 179"/>
                              <a:gd name="T38" fmla="*/ 349 w 357"/>
                              <a:gd name="T39" fmla="*/ 40 h 179"/>
                              <a:gd name="T40" fmla="*/ 349 w 357"/>
                              <a:gd name="T41" fmla="*/ 44 h 179"/>
                              <a:gd name="T42" fmla="*/ 337 w 357"/>
                              <a:gd name="T43" fmla="*/ 52 h 179"/>
                              <a:gd name="T44" fmla="*/ 325 w 357"/>
                              <a:gd name="T45" fmla="*/ 58 h 179"/>
                              <a:gd name="T46" fmla="*/ 325 w 357"/>
                              <a:gd name="T47" fmla="*/ 66 h 179"/>
                              <a:gd name="T48" fmla="*/ 329 w 357"/>
                              <a:gd name="T49" fmla="*/ 79 h 179"/>
                              <a:gd name="T50" fmla="*/ 335 w 357"/>
                              <a:gd name="T51" fmla="*/ 101 h 179"/>
                              <a:gd name="T52" fmla="*/ 343 w 357"/>
                              <a:gd name="T53" fmla="*/ 122 h 179"/>
                              <a:gd name="T54" fmla="*/ 351 w 357"/>
                              <a:gd name="T55" fmla="*/ 142 h 179"/>
                              <a:gd name="T56" fmla="*/ 355 w 357"/>
                              <a:gd name="T57" fmla="*/ 159 h 179"/>
                              <a:gd name="T58" fmla="*/ 357 w 357"/>
                              <a:gd name="T59" fmla="*/ 173 h 179"/>
                              <a:gd name="T60" fmla="*/ 353 w 357"/>
                              <a:gd name="T61" fmla="*/ 179 h 179"/>
                              <a:gd name="T62" fmla="*/ 335 w 357"/>
                              <a:gd name="T63" fmla="*/ 167 h 179"/>
                              <a:gd name="T64" fmla="*/ 320 w 357"/>
                              <a:gd name="T65" fmla="*/ 159 h 179"/>
                              <a:gd name="T66" fmla="*/ 302 w 357"/>
                              <a:gd name="T67" fmla="*/ 153 h 179"/>
                              <a:gd name="T68" fmla="*/ 286 w 357"/>
                              <a:gd name="T69" fmla="*/ 150 h 179"/>
                              <a:gd name="T70" fmla="*/ 271 w 357"/>
                              <a:gd name="T71" fmla="*/ 142 h 179"/>
                              <a:gd name="T72" fmla="*/ 251 w 357"/>
                              <a:gd name="T73" fmla="*/ 138 h 179"/>
                              <a:gd name="T74" fmla="*/ 234 w 357"/>
                              <a:gd name="T75" fmla="*/ 136 h 179"/>
                              <a:gd name="T76" fmla="*/ 216 w 357"/>
                              <a:gd name="T77" fmla="*/ 134 h 179"/>
                              <a:gd name="T78" fmla="*/ 205 w 357"/>
                              <a:gd name="T79" fmla="*/ 132 h 179"/>
                              <a:gd name="T80" fmla="*/ 195 w 357"/>
                              <a:gd name="T81" fmla="*/ 132 h 179"/>
                              <a:gd name="T82" fmla="*/ 185 w 357"/>
                              <a:gd name="T83" fmla="*/ 132 h 179"/>
                              <a:gd name="T84" fmla="*/ 177 w 357"/>
                              <a:gd name="T85" fmla="*/ 134 h 179"/>
                              <a:gd name="T86" fmla="*/ 164 w 357"/>
                              <a:gd name="T87" fmla="*/ 132 h 179"/>
                              <a:gd name="T88" fmla="*/ 156 w 357"/>
                              <a:gd name="T89" fmla="*/ 134 h 179"/>
                              <a:gd name="T90" fmla="*/ 156 w 357"/>
                              <a:gd name="T91" fmla="*/ 134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179">
                                <a:moveTo>
                                  <a:pt x="156" y="134"/>
                                </a:moveTo>
                                <a:lnTo>
                                  <a:pt x="137" y="122"/>
                                </a:lnTo>
                                <a:lnTo>
                                  <a:pt x="117" y="113"/>
                                </a:lnTo>
                                <a:lnTo>
                                  <a:pt x="94" y="103"/>
                                </a:lnTo>
                                <a:lnTo>
                                  <a:pt x="74" y="93"/>
                                </a:lnTo>
                                <a:lnTo>
                                  <a:pt x="53" y="79"/>
                                </a:lnTo>
                                <a:lnTo>
                                  <a:pt x="31" y="70"/>
                                </a:lnTo>
                                <a:lnTo>
                                  <a:pt x="14" y="56"/>
                                </a:lnTo>
                                <a:lnTo>
                                  <a:pt x="0" y="42"/>
                                </a:lnTo>
                                <a:lnTo>
                                  <a:pt x="0" y="40"/>
                                </a:lnTo>
                                <a:lnTo>
                                  <a:pt x="0" y="39"/>
                                </a:lnTo>
                                <a:lnTo>
                                  <a:pt x="47" y="23"/>
                                </a:lnTo>
                                <a:lnTo>
                                  <a:pt x="90" y="11"/>
                                </a:lnTo>
                                <a:lnTo>
                                  <a:pt x="133" y="2"/>
                                </a:lnTo>
                                <a:lnTo>
                                  <a:pt x="177" y="0"/>
                                </a:lnTo>
                                <a:lnTo>
                                  <a:pt x="218" y="0"/>
                                </a:lnTo>
                                <a:lnTo>
                                  <a:pt x="263" y="7"/>
                                </a:lnTo>
                                <a:lnTo>
                                  <a:pt x="304" y="19"/>
                                </a:lnTo>
                                <a:lnTo>
                                  <a:pt x="349" y="37"/>
                                </a:lnTo>
                                <a:lnTo>
                                  <a:pt x="349" y="40"/>
                                </a:lnTo>
                                <a:lnTo>
                                  <a:pt x="349" y="44"/>
                                </a:lnTo>
                                <a:lnTo>
                                  <a:pt x="337" y="52"/>
                                </a:lnTo>
                                <a:lnTo>
                                  <a:pt x="325" y="58"/>
                                </a:lnTo>
                                <a:lnTo>
                                  <a:pt x="325" y="66"/>
                                </a:lnTo>
                                <a:lnTo>
                                  <a:pt x="329" y="79"/>
                                </a:lnTo>
                                <a:lnTo>
                                  <a:pt x="335" y="101"/>
                                </a:lnTo>
                                <a:lnTo>
                                  <a:pt x="343" y="122"/>
                                </a:lnTo>
                                <a:lnTo>
                                  <a:pt x="351" y="142"/>
                                </a:lnTo>
                                <a:lnTo>
                                  <a:pt x="355" y="159"/>
                                </a:lnTo>
                                <a:lnTo>
                                  <a:pt x="357" y="173"/>
                                </a:lnTo>
                                <a:lnTo>
                                  <a:pt x="353" y="179"/>
                                </a:lnTo>
                                <a:lnTo>
                                  <a:pt x="335" y="167"/>
                                </a:lnTo>
                                <a:lnTo>
                                  <a:pt x="320" y="159"/>
                                </a:lnTo>
                                <a:lnTo>
                                  <a:pt x="302" y="153"/>
                                </a:lnTo>
                                <a:lnTo>
                                  <a:pt x="286" y="150"/>
                                </a:lnTo>
                                <a:lnTo>
                                  <a:pt x="271" y="142"/>
                                </a:lnTo>
                                <a:lnTo>
                                  <a:pt x="251" y="138"/>
                                </a:lnTo>
                                <a:lnTo>
                                  <a:pt x="234" y="136"/>
                                </a:lnTo>
                                <a:lnTo>
                                  <a:pt x="216" y="134"/>
                                </a:lnTo>
                                <a:lnTo>
                                  <a:pt x="205" y="132"/>
                                </a:lnTo>
                                <a:lnTo>
                                  <a:pt x="195" y="132"/>
                                </a:lnTo>
                                <a:lnTo>
                                  <a:pt x="185" y="132"/>
                                </a:lnTo>
                                <a:lnTo>
                                  <a:pt x="177" y="134"/>
                                </a:lnTo>
                                <a:lnTo>
                                  <a:pt x="164" y="132"/>
                                </a:lnTo>
                                <a:lnTo>
                                  <a:pt x="156" y="134"/>
                                </a:lnTo>
                                <a:lnTo>
                                  <a:pt x="156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7" name="Freeform 251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8" name="Freeform 252" descr="Part of leaf"/>
                        <wps:cNvSpPr>
                          <a:spLocks/>
                        </wps:cNvSpPr>
                        <wps:spPr bwMode="auto">
                          <a:xfrm>
                            <a:off x="3774" y="4832"/>
                            <a:ext cx="392" cy="158"/>
                          </a:xfrm>
                          <a:custGeom>
                            <a:avLst/>
                            <a:gdLst>
                              <a:gd name="T0" fmla="*/ 26 w 392"/>
                              <a:gd name="T1" fmla="*/ 150 h 158"/>
                              <a:gd name="T2" fmla="*/ 20 w 392"/>
                              <a:gd name="T3" fmla="*/ 144 h 158"/>
                              <a:gd name="T4" fmla="*/ 16 w 392"/>
                              <a:gd name="T5" fmla="*/ 138 h 158"/>
                              <a:gd name="T6" fmla="*/ 12 w 392"/>
                              <a:gd name="T7" fmla="*/ 132 h 158"/>
                              <a:gd name="T8" fmla="*/ 6 w 392"/>
                              <a:gd name="T9" fmla="*/ 119 h 158"/>
                              <a:gd name="T10" fmla="*/ 0 w 392"/>
                              <a:gd name="T11" fmla="*/ 107 h 158"/>
                              <a:gd name="T12" fmla="*/ 12 w 392"/>
                              <a:gd name="T13" fmla="*/ 91 h 158"/>
                              <a:gd name="T14" fmla="*/ 39 w 392"/>
                              <a:gd name="T15" fmla="*/ 76 h 158"/>
                              <a:gd name="T16" fmla="*/ 74 w 392"/>
                              <a:gd name="T17" fmla="*/ 58 h 158"/>
                              <a:gd name="T18" fmla="*/ 115 w 392"/>
                              <a:gd name="T19" fmla="*/ 45 h 158"/>
                              <a:gd name="T20" fmla="*/ 156 w 392"/>
                              <a:gd name="T21" fmla="*/ 29 h 158"/>
                              <a:gd name="T22" fmla="*/ 195 w 392"/>
                              <a:gd name="T23" fmla="*/ 17 h 158"/>
                              <a:gd name="T24" fmla="*/ 224 w 392"/>
                              <a:gd name="T25" fmla="*/ 8 h 158"/>
                              <a:gd name="T26" fmla="*/ 244 w 392"/>
                              <a:gd name="T27" fmla="*/ 6 h 158"/>
                              <a:gd name="T28" fmla="*/ 253 w 392"/>
                              <a:gd name="T29" fmla="*/ 2 h 158"/>
                              <a:gd name="T30" fmla="*/ 265 w 392"/>
                              <a:gd name="T31" fmla="*/ 0 h 158"/>
                              <a:gd name="T32" fmla="*/ 275 w 392"/>
                              <a:gd name="T33" fmla="*/ 0 h 158"/>
                              <a:gd name="T34" fmla="*/ 287 w 392"/>
                              <a:gd name="T35" fmla="*/ 0 h 158"/>
                              <a:gd name="T36" fmla="*/ 302 w 392"/>
                              <a:gd name="T37" fmla="*/ 8 h 158"/>
                              <a:gd name="T38" fmla="*/ 320 w 392"/>
                              <a:gd name="T39" fmla="*/ 21 h 158"/>
                              <a:gd name="T40" fmla="*/ 335 w 392"/>
                              <a:gd name="T41" fmla="*/ 37 h 158"/>
                              <a:gd name="T42" fmla="*/ 351 w 392"/>
                              <a:gd name="T43" fmla="*/ 56 h 158"/>
                              <a:gd name="T44" fmla="*/ 363 w 392"/>
                              <a:gd name="T45" fmla="*/ 78 h 158"/>
                              <a:gd name="T46" fmla="*/ 374 w 392"/>
                              <a:gd name="T47" fmla="*/ 99 h 158"/>
                              <a:gd name="T48" fmla="*/ 384 w 392"/>
                              <a:gd name="T49" fmla="*/ 123 h 158"/>
                              <a:gd name="T50" fmla="*/ 392 w 392"/>
                              <a:gd name="T51" fmla="*/ 146 h 158"/>
                              <a:gd name="T52" fmla="*/ 388 w 392"/>
                              <a:gd name="T53" fmla="*/ 146 h 158"/>
                              <a:gd name="T54" fmla="*/ 388 w 392"/>
                              <a:gd name="T55" fmla="*/ 148 h 158"/>
                              <a:gd name="T56" fmla="*/ 368 w 392"/>
                              <a:gd name="T57" fmla="*/ 140 h 158"/>
                              <a:gd name="T58" fmla="*/ 351 w 392"/>
                              <a:gd name="T59" fmla="*/ 136 h 158"/>
                              <a:gd name="T60" fmla="*/ 333 w 392"/>
                              <a:gd name="T61" fmla="*/ 132 h 158"/>
                              <a:gd name="T62" fmla="*/ 316 w 392"/>
                              <a:gd name="T63" fmla="*/ 128 h 158"/>
                              <a:gd name="T64" fmla="*/ 298 w 392"/>
                              <a:gd name="T65" fmla="*/ 124 h 158"/>
                              <a:gd name="T66" fmla="*/ 281 w 392"/>
                              <a:gd name="T67" fmla="*/ 121 h 158"/>
                              <a:gd name="T68" fmla="*/ 263 w 392"/>
                              <a:gd name="T69" fmla="*/ 119 h 158"/>
                              <a:gd name="T70" fmla="*/ 244 w 392"/>
                              <a:gd name="T71" fmla="*/ 115 h 158"/>
                              <a:gd name="T72" fmla="*/ 215 w 392"/>
                              <a:gd name="T73" fmla="*/ 115 h 158"/>
                              <a:gd name="T74" fmla="*/ 187 w 392"/>
                              <a:gd name="T75" fmla="*/ 117 h 158"/>
                              <a:gd name="T76" fmla="*/ 160 w 392"/>
                              <a:gd name="T77" fmla="*/ 121 h 158"/>
                              <a:gd name="T78" fmla="*/ 137 w 392"/>
                              <a:gd name="T79" fmla="*/ 126 h 158"/>
                              <a:gd name="T80" fmla="*/ 113 w 392"/>
                              <a:gd name="T81" fmla="*/ 132 h 158"/>
                              <a:gd name="T82" fmla="*/ 88 w 392"/>
                              <a:gd name="T83" fmla="*/ 142 h 158"/>
                              <a:gd name="T84" fmla="*/ 61 w 392"/>
                              <a:gd name="T85" fmla="*/ 148 h 158"/>
                              <a:gd name="T86" fmla="*/ 33 w 392"/>
                              <a:gd name="T87" fmla="*/ 158 h 158"/>
                              <a:gd name="T88" fmla="*/ 26 w 392"/>
                              <a:gd name="T89" fmla="*/ 150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92" h="158">
                                <a:moveTo>
                                  <a:pt x="26" y="150"/>
                                </a:moveTo>
                                <a:lnTo>
                                  <a:pt x="20" y="144"/>
                                </a:lnTo>
                                <a:lnTo>
                                  <a:pt x="16" y="138"/>
                                </a:lnTo>
                                <a:lnTo>
                                  <a:pt x="12" y="132"/>
                                </a:lnTo>
                                <a:lnTo>
                                  <a:pt x="6" y="119"/>
                                </a:lnTo>
                                <a:lnTo>
                                  <a:pt x="0" y="107"/>
                                </a:lnTo>
                                <a:lnTo>
                                  <a:pt x="12" y="91"/>
                                </a:lnTo>
                                <a:lnTo>
                                  <a:pt x="39" y="76"/>
                                </a:lnTo>
                                <a:lnTo>
                                  <a:pt x="74" y="58"/>
                                </a:lnTo>
                                <a:lnTo>
                                  <a:pt x="115" y="45"/>
                                </a:lnTo>
                                <a:lnTo>
                                  <a:pt x="156" y="29"/>
                                </a:lnTo>
                                <a:lnTo>
                                  <a:pt x="195" y="17"/>
                                </a:lnTo>
                                <a:lnTo>
                                  <a:pt x="224" y="8"/>
                                </a:lnTo>
                                <a:lnTo>
                                  <a:pt x="244" y="6"/>
                                </a:lnTo>
                                <a:lnTo>
                                  <a:pt x="253" y="2"/>
                                </a:lnTo>
                                <a:lnTo>
                                  <a:pt x="265" y="0"/>
                                </a:lnTo>
                                <a:lnTo>
                                  <a:pt x="275" y="0"/>
                                </a:lnTo>
                                <a:lnTo>
                                  <a:pt x="287" y="0"/>
                                </a:lnTo>
                                <a:lnTo>
                                  <a:pt x="302" y="8"/>
                                </a:lnTo>
                                <a:lnTo>
                                  <a:pt x="320" y="21"/>
                                </a:lnTo>
                                <a:lnTo>
                                  <a:pt x="335" y="37"/>
                                </a:lnTo>
                                <a:lnTo>
                                  <a:pt x="351" y="56"/>
                                </a:lnTo>
                                <a:lnTo>
                                  <a:pt x="363" y="78"/>
                                </a:lnTo>
                                <a:lnTo>
                                  <a:pt x="374" y="99"/>
                                </a:lnTo>
                                <a:lnTo>
                                  <a:pt x="384" y="123"/>
                                </a:lnTo>
                                <a:lnTo>
                                  <a:pt x="392" y="146"/>
                                </a:lnTo>
                                <a:lnTo>
                                  <a:pt x="388" y="146"/>
                                </a:lnTo>
                                <a:lnTo>
                                  <a:pt x="388" y="148"/>
                                </a:lnTo>
                                <a:lnTo>
                                  <a:pt x="368" y="140"/>
                                </a:lnTo>
                                <a:lnTo>
                                  <a:pt x="351" y="136"/>
                                </a:lnTo>
                                <a:lnTo>
                                  <a:pt x="333" y="132"/>
                                </a:lnTo>
                                <a:lnTo>
                                  <a:pt x="316" y="128"/>
                                </a:lnTo>
                                <a:lnTo>
                                  <a:pt x="298" y="124"/>
                                </a:lnTo>
                                <a:lnTo>
                                  <a:pt x="281" y="121"/>
                                </a:lnTo>
                                <a:lnTo>
                                  <a:pt x="263" y="119"/>
                                </a:lnTo>
                                <a:lnTo>
                                  <a:pt x="244" y="115"/>
                                </a:lnTo>
                                <a:lnTo>
                                  <a:pt x="215" y="115"/>
                                </a:lnTo>
                                <a:lnTo>
                                  <a:pt x="187" y="117"/>
                                </a:lnTo>
                                <a:lnTo>
                                  <a:pt x="160" y="121"/>
                                </a:lnTo>
                                <a:lnTo>
                                  <a:pt x="137" y="126"/>
                                </a:lnTo>
                                <a:lnTo>
                                  <a:pt x="113" y="132"/>
                                </a:lnTo>
                                <a:lnTo>
                                  <a:pt x="88" y="142"/>
                                </a:lnTo>
                                <a:lnTo>
                                  <a:pt x="61" y="148"/>
                                </a:lnTo>
                                <a:lnTo>
                                  <a:pt x="33" y="158"/>
                                </a:lnTo>
                                <a:lnTo>
                                  <a:pt x="26" y="15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9" name="Freeform 253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0" name="Freeform 254" descr="Part of leaf"/>
                        <wps:cNvSpPr>
                          <a:spLocks/>
                        </wps:cNvSpPr>
                        <wps:spPr bwMode="auto">
                          <a:xfrm>
                            <a:off x="3772" y="4795"/>
                            <a:ext cx="279" cy="132"/>
                          </a:xfrm>
                          <a:custGeom>
                            <a:avLst/>
                            <a:gdLst>
                              <a:gd name="T0" fmla="*/ 0 w 279"/>
                              <a:gd name="T1" fmla="*/ 103 h 132"/>
                              <a:gd name="T2" fmla="*/ 4 w 279"/>
                              <a:gd name="T3" fmla="*/ 93 h 132"/>
                              <a:gd name="T4" fmla="*/ 12 w 279"/>
                              <a:gd name="T5" fmla="*/ 74 h 132"/>
                              <a:gd name="T6" fmla="*/ 20 w 279"/>
                              <a:gd name="T7" fmla="*/ 58 h 132"/>
                              <a:gd name="T8" fmla="*/ 30 w 279"/>
                              <a:gd name="T9" fmla="*/ 43 h 132"/>
                              <a:gd name="T10" fmla="*/ 41 w 279"/>
                              <a:gd name="T11" fmla="*/ 31 h 132"/>
                              <a:gd name="T12" fmla="*/ 55 w 279"/>
                              <a:gd name="T13" fmla="*/ 17 h 132"/>
                              <a:gd name="T14" fmla="*/ 70 w 279"/>
                              <a:gd name="T15" fmla="*/ 12 h 132"/>
                              <a:gd name="T16" fmla="*/ 96 w 279"/>
                              <a:gd name="T17" fmla="*/ 8 h 132"/>
                              <a:gd name="T18" fmla="*/ 121 w 279"/>
                              <a:gd name="T19" fmla="*/ 4 h 132"/>
                              <a:gd name="T20" fmla="*/ 148 w 279"/>
                              <a:gd name="T21" fmla="*/ 0 h 132"/>
                              <a:gd name="T22" fmla="*/ 178 w 279"/>
                              <a:gd name="T23" fmla="*/ 2 h 132"/>
                              <a:gd name="T24" fmla="*/ 203 w 279"/>
                              <a:gd name="T25" fmla="*/ 4 h 132"/>
                              <a:gd name="T26" fmla="*/ 230 w 279"/>
                              <a:gd name="T27" fmla="*/ 10 h 132"/>
                              <a:gd name="T28" fmla="*/ 255 w 279"/>
                              <a:gd name="T29" fmla="*/ 19 h 132"/>
                              <a:gd name="T30" fmla="*/ 279 w 279"/>
                              <a:gd name="T31" fmla="*/ 33 h 132"/>
                              <a:gd name="T32" fmla="*/ 275 w 279"/>
                              <a:gd name="T33" fmla="*/ 31 h 132"/>
                              <a:gd name="T34" fmla="*/ 263 w 279"/>
                              <a:gd name="T35" fmla="*/ 33 h 132"/>
                              <a:gd name="T36" fmla="*/ 255 w 279"/>
                              <a:gd name="T37" fmla="*/ 35 h 132"/>
                              <a:gd name="T38" fmla="*/ 242 w 279"/>
                              <a:gd name="T39" fmla="*/ 37 h 132"/>
                              <a:gd name="T40" fmla="*/ 226 w 279"/>
                              <a:gd name="T41" fmla="*/ 41 h 132"/>
                              <a:gd name="T42" fmla="*/ 209 w 279"/>
                              <a:gd name="T43" fmla="*/ 47 h 132"/>
                              <a:gd name="T44" fmla="*/ 180 w 279"/>
                              <a:gd name="T45" fmla="*/ 54 h 132"/>
                              <a:gd name="T46" fmla="*/ 152 w 279"/>
                              <a:gd name="T47" fmla="*/ 62 h 132"/>
                              <a:gd name="T48" fmla="*/ 127 w 279"/>
                              <a:gd name="T49" fmla="*/ 72 h 132"/>
                              <a:gd name="T50" fmla="*/ 102 w 279"/>
                              <a:gd name="T51" fmla="*/ 82 h 132"/>
                              <a:gd name="T52" fmla="*/ 76 w 279"/>
                              <a:gd name="T53" fmla="*/ 91 h 132"/>
                              <a:gd name="T54" fmla="*/ 51 w 279"/>
                              <a:gd name="T55" fmla="*/ 103 h 132"/>
                              <a:gd name="T56" fmla="*/ 26 w 279"/>
                              <a:gd name="T57" fmla="*/ 117 h 132"/>
                              <a:gd name="T58" fmla="*/ 0 w 279"/>
                              <a:gd name="T59" fmla="*/ 132 h 132"/>
                              <a:gd name="T60" fmla="*/ 0 w 279"/>
                              <a:gd name="T61" fmla="*/ 103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79" h="132">
                                <a:moveTo>
                                  <a:pt x="0" y="103"/>
                                </a:moveTo>
                                <a:lnTo>
                                  <a:pt x="4" y="93"/>
                                </a:lnTo>
                                <a:lnTo>
                                  <a:pt x="12" y="74"/>
                                </a:lnTo>
                                <a:lnTo>
                                  <a:pt x="20" y="58"/>
                                </a:lnTo>
                                <a:lnTo>
                                  <a:pt x="30" y="43"/>
                                </a:lnTo>
                                <a:lnTo>
                                  <a:pt x="41" y="31"/>
                                </a:lnTo>
                                <a:lnTo>
                                  <a:pt x="55" y="17"/>
                                </a:lnTo>
                                <a:lnTo>
                                  <a:pt x="70" y="12"/>
                                </a:lnTo>
                                <a:lnTo>
                                  <a:pt x="96" y="8"/>
                                </a:lnTo>
                                <a:lnTo>
                                  <a:pt x="121" y="4"/>
                                </a:lnTo>
                                <a:lnTo>
                                  <a:pt x="148" y="0"/>
                                </a:lnTo>
                                <a:lnTo>
                                  <a:pt x="178" y="2"/>
                                </a:lnTo>
                                <a:lnTo>
                                  <a:pt x="203" y="4"/>
                                </a:lnTo>
                                <a:lnTo>
                                  <a:pt x="230" y="10"/>
                                </a:lnTo>
                                <a:lnTo>
                                  <a:pt x="255" y="19"/>
                                </a:lnTo>
                                <a:lnTo>
                                  <a:pt x="279" y="33"/>
                                </a:lnTo>
                                <a:lnTo>
                                  <a:pt x="275" y="31"/>
                                </a:lnTo>
                                <a:lnTo>
                                  <a:pt x="263" y="33"/>
                                </a:lnTo>
                                <a:lnTo>
                                  <a:pt x="255" y="35"/>
                                </a:lnTo>
                                <a:lnTo>
                                  <a:pt x="242" y="37"/>
                                </a:lnTo>
                                <a:lnTo>
                                  <a:pt x="226" y="41"/>
                                </a:lnTo>
                                <a:lnTo>
                                  <a:pt x="209" y="47"/>
                                </a:lnTo>
                                <a:lnTo>
                                  <a:pt x="180" y="54"/>
                                </a:lnTo>
                                <a:lnTo>
                                  <a:pt x="152" y="62"/>
                                </a:lnTo>
                                <a:lnTo>
                                  <a:pt x="127" y="72"/>
                                </a:lnTo>
                                <a:lnTo>
                                  <a:pt x="102" y="82"/>
                                </a:lnTo>
                                <a:lnTo>
                                  <a:pt x="76" y="91"/>
                                </a:lnTo>
                                <a:lnTo>
                                  <a:pt x="51" y="103"/>
                                </a:lnTo>
                                <a:lnTo>
                                  <a:pt x="26" y="117"/>
                                </a:lnTo>
                                <a:lnTo>
                                  <a:pt x="0" y="132"/>
                                </a:lnTo>
                                <a:lnTo>
                                  <a:pt x="0" y="10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1" name="Freeform 255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2" name="Freeform 256" descr="Part of leaf"/>
                        <wps:cNvSpPr>
                          <a:spLocks/>
                        </wps:cNvSpPr>
                        <wps:spPr bwMode="auto">
                          <a:xfrm>
                            <a:off x="3772" y="4803"/>
                            <a:ext cx="8" cy="35"/>
                          </a:xfrm>
                          <a:custGeom>
                            <a:avLst/>
                            <a:gdLst>
                              <a:gd name="T0" fmla="*/ 0 w 8"/>
                              <a:gd name="T1" fmla="*/ 0 h 35"/>
                              <a:gd name="T2" fmla="*/ 6 w 8"/>
                              <a:gd name="T3" fmla="*/ 5 h 35"/>
                              <a:gd name="T4" fmla="*/ 8 w 8"/>
                              <a:gd name="T5" fmla="*/ 19 h 35"/>
                              <a:gd name="T6" fmla="*/ 4 w 8"/>
                              <a:gd name="T7" fmla="*/ 31 h 35"/>
                              <a:gd name="T8" fmla="*/ 0 w 8"/>
                              <a:gd name="T9" fmla="*/ 35 h 35"/>
                              <a:gd name="T10" fmla="*/ 0 w 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5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8" y="19"/>
                                </a:lnTo>
                                <a:lnTo>
                                  <a:pt x="4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3" name="Freeform 257" descr="Part of leaf"/>
                        <wps:cNvSpPr>
                          <a:spLocks/>
                        </wps:cNvSpPr>
                        <wps:spPr bwMode="auto">
                          <a:xfrm>
                            <a:off x="3794" y="4265"/>
                            <a:ext cx="226" cy="565"/>
                          </a:xfrm>
                          <a:custGeom>
                            <a:avLst/>
                            <a:gdLst>
                              <a:gd name="T0" fmla="*/ 0 w 226"/>
                              <a:gd name="T1" fmla="*/ 565 h 565"/>
                              <a:gd name="T2" fmla="*/ 2 w 226"/>
                              <a:gd name="T3" fmla="*/ 536 h 565"/>
                              <a:gd name="T4" fmla="*/ 10 w 226"/>
                              <a:gd name="T5" fmla="*/ 501 h 565"/>
                              <a:gd name="T6" fmla="*/ 21 w 226"/>
                              <a:gd name="T7" fmla="*/ 460 h 565"/>
                              <a:gd name="T8" fmla="*/ 37 w 226"/>
                              <a:gd name="T9" fmla="*/ 417 h 565"/>
                              <a:gd name="T10" fmla="*/ 52 w 226"/>
                              <a:gd name="T11" fmla="*/ 370 h 565"/>
                              <a:gd name="T12" fmla="*/ 68 w 226"/>
                              <a:gd name="T13" fmla="*/ 329 h 565"/>
                              <a:gd name="T14" fmla="*/ 82 w 226"/>
                              <a:gd name="T15" fmla="*/ 294 h 565"/>
                              <a:gd name="T16" fmla="*/ 91 w 226"/>
                              <a:gd name="T17" fmla="*/ 267 h 565"/>
                              <a:gd name="T18" fmla="*/ 105 w 226"/>
                              <a:gd name="T19" fmla="*/ 230 h 565"/>
                              <a:gd name="T20" fmla="*/ 121 w 226"/>
                              <a:gd name="T21" fmla="*/ 197 h 565"/>
                              <a:gd name="T22" fmla="*/ 136 w 226"/>
                              <a:gd name="T23" fmla="*/ 162 h 565"/>
                              <a:gd name="T24" fmla="*/ 152 w 226"/>
                              <a:gd name="T25" fmla="*/ 131 h 565"/>
                              <a:gd name="T26" fmla="*/ 167 w 226"/>
                              <a:gd name="T27" fmla="*/ 96 h 565"/>
                              <a:gd name="T28" fmla="*/ 183 w 226"/>
                              <a:gd name="T29" fmla="*/ 65 h 565"/>
                              <a:gd name="T30" fmla="*/ 198 w 226"/>
                              <a:gd name="T31" fmla="*/ 33 h 565"/>
                              <a:gd name="T32" fmla="*/ 214 w 226"/>
                              <a:gd name="T33" fmla="*/ 0 h 565"/>
                              <a:gd name="T34" fmla="*/ 222 w 226"/>
                              <a:gd name="T35" fmla="*/ 4 h 565"/>
                              <a:gd name="T36" fmla="*/ 226 w 226"/>
                              <a:gd name="T37" fmla="*/ 6 h 565"/>
                              <a:gd name="T38" fmla="*/ 193 w 226"/>
                              <a:gd name="T39" fmla="*/ 65 h 565"/>
                              <a:gd name="T40" fmla="*/ 161 w 226"/>
                              <a:gd name="T41" fmla="*/ 131 h 565"/>
                              <a:gd name="T42" fmla="*/ 130 w 226"/>
                              <a:gd name="T43" fmla="*/ 197 h 565"/>
                              <a:gd name="T44" fmla="*/ 103 w 226"/>
                              <a:gd name="T45" fmla="*/ 267 h 565"/>
                              <a:gd name="T46" fmla="*/ 78 w 226"/>
                              <a:gd name="T47" fmla="*/ 337 h 565"/>
                              <a:gd name="T48" fmla="*/ 54 w 226"/>
                              <a:gd name="T49" fmla="*/ 407 h 565"/>
                              <a:gd name="T50" fmla="*/ 31 w 226"/>
                              <a:gd name="T51" fmla="*/ 475 h 565"/>
                              <a:gd name="T52" fmla="*/ 10 w 226"/>
                              <a:gd name="T53" fmla="*/ 545 h 565"/>
                              <a:gd name="T54" fmla="*/ 4 w 226"/>
                              <a:gd name="T55" fmla="*/ 555 h 565"/>
                              <a:gd name="T56" fmla="*/ 0 w 226"/>
                              <a:gd name="T57" fmla="*/ 563 h 565"/>
                              <a:gd name="T58" fmla="*/ 0 w 226"/>
                              <a:gd name="T59" fmla="*/ 563 h 565"/>
                              <a:gd name="T60" fmla="*/ 0 w 226"/>
                              <a:gd name="T61" fmla="*/ 565 h 565"/>
                              <a:gd name="T62" fmla="*/ 0 w 226"/>
                              <a:gd name="T63" fmla="*/ 565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6" h="565">
                                <a:moveTo>
                                  <a:pt x="0" y="565"/>
                                </a:moveTo>
                                <a:lnTo>
                                  <a:pt x="2" y="536"/>
                                </a:lnTo>
                                <a:lnTo>
                                  <a:pt x="10" y="501"/>
                                </a:lnTo>
                                <a:lnTo>
                                  <a:pt x="21" y="460"/>
                                </a:lnTo>
                                <a:lnTo>
                                  <a:pt x="37" y="417"/>
                                </a:lnTo>
                                <a:lnTo>
                                  <a:pt x="52" y="370"/>
                                </a:lnTo>
                                <a:lnTo>
                                  <a:pt x="68" y="329"/>
                                </a:lnTo>
                                <a:lnTo>
                                  <a:pt x="82" y="294"/>
                                </a:lnTo>
                                <a:lnTo>
                                  <a:pt x="91" y="267"/>
                                </a:lnTo>
                                <a:lnTo>
                                  <a:pt x="105" y="230"/>
                                </a:lnTo>
                                <a:lnTo>
                                  <a:pt x="121" y="197"/>
                                </a:lnTo>
                                <a:lnTo>
                                  <a:pt x="136" y="162"/>
                                </a:lnTo>
                                <a:lnTo>
                                  <a:pt x="152" y="131"/>
                                </a:lnTo>
                                <a:lnTo>
                                  <a:pt x="167" y="96"/>
                                </a:lnTo>
                                <a:lnTo>
                                  <a:pt x="183" y="65"/>
                                </a:lnTo>
                                <a:lnTo>
                                  <a:pt x="198" y="33"/>
                                </a:lnTo>
                                <a:lnTo>
                                  <a:pt x="214" y="0"/>
                                </a:lnTo>
                                <a:lnTo>
                                  <a:pt x="222" y="4"/>
                                </a:lnTo>
                                <a:lnTo>
                                  <a:pt x="226" y="6"/>
                                </a:lnTo>
                                <a:lnTo>
                                  <a:pt x="193" y="65"/>
                                </a:lnTo>
                                <a:lnTo>
                                  <a:pt x="161" y="131"/>
                                </a:lnTo>
                                <a:lnTo>
                                  <a:pt x="130" y="197"/>
                                </a:lnTo>
                                <a:lnTo>
                                  <a:pt x="103" y="267"/>
                                </a:lnTo>
                                <a:lnTo>
                                  <a:pt x="78" y="337"/>
                                </a:lnTo>
                                <a:lnTo>
                                  <a:pt x="54" y="407"/>
                                </a:lnTo>
                                <a:lnTo>
                                  <a:pt x="31" y="475"/>
                                </a:lnTo>
                                <a:lnTo>
                                  <a:pt x="10" y="545"/>
                                </a:lnTo>
                                <a:lnTo>
                                  <a:pt x="4" y="555"/>
                                </a:lnTo>
                                <a:lnTo>
                                  <a:pt x="0" y="563"/>
                                </a:lnTo>
                                <a:lnTo>
                                  <a:pt x="0" y="563"/>
                                </a:lnTo>
                                <a:lnTo>
                                  <a:pt x="0" y="565"/>
                                </a:lnTo>
                                <a:lnTo>
                                  <a:pt x="0" y="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4" name="Freeform 258" descr="Part of leaf"/>
                        <wps:cNvSpPr>
                          <a:spLocks/>
                        </wps:cNvSpPr>
                        <wps:spPr bwMode="auto">
                          <a:xfrm>
                            <a:off x="55" y="2138"/>
                            <a:ext cx="251" cy="204"/>
                          </a:xfrm>
                          <a:custGeom>
                            <a:avLst/>
                            <a:gdLst>
                              <a:gd name="T0" fmla="*/ 0 w 251"/>
                              <a:gd name="T1" fmla="*/ 183 h 204"/>
                              <a:gd name="T2" fmla="*/ 29 w 251"/>
                              <a:gd name="T3" fmla="*/ 157 h 204"/>
                              <a:gd name="T4" fmla="*/ 60 w 251"/>
                              <a:gd name="T5" fmla="*/ 134 h 204"/>
                              <a:gd name="T6" fmla="*/ 91 w 251"/>
                              <a:gd name="T7" fmla="*/ 109 h 204"/>
                              <a:gd name="T8" fmla="*/ 122 w 251"/>
                              <a:gd name="T9" fmla="*/ 87 h 204"/>
                              <a:gd name="T10" fmla="*/ 153 w 251"/>
                              <a:gd name="T11" fmla="*/ 64 h 204"/>
                              <a:gd name="T12" fmla="*/ 187 w 251"/>
                              <a:gd name="T13" fmla="*/ 40 h 204"/>
                              <a:gd name="T14" fmla="*/ 218 w 251"/>
                              <a:gd name="T15" fmla="*/ 19 h 204"/>
                              <a:gd name="T16" fmla="*/ 251 w 251"/>
                              <a:gd name="T17" fmla="*/ 0 h 204"/>
                              <a:gd name="T18" fmla="*/ 243 w 251"/>
                              <a:gd name="T19" fmla="*/ 23 h 204"/>
                              <a:gd name="T20" fmla="*/ 227 w 251"/>
                              <a:gd name="T21" fmla="*/ 54 h 204"/>
                              <a:gd name="T22" fmla="*/ 204 w 251"/>
                              <a:gd name="T23" fmla="*/ 85 h 204"/>
                              <a:gd name="T24" fmla="*/ 179 w 251"/>
                              <a:gd name="T25" fmla="*/ 118 h 204"/>
                              <a:gd name="T26" fmla="*/ 150 w 251"/>
                              <a:gd name="T27" fmla="*/ 148 h 204"/>
                              <a:gd name="T28" fmla="*/ 126 w 251"/>
                              <a:gd name="T29" fmla="*/ 173 h 204"/>
                              <a:gd name="T30" fmla="*/ 105 w 251"/>
                              <a:gd name="T31" fmla="*/ 192 h 204"/>
                              <a:gd name="T32" fmla="*/ 93 w 251"/>
                              <a:gd name="T33" fmla="*/ 204 h 204"/>
                              <a:gd name="T34" fmla="*/ 91 w 251"/>
                              <a:gd name="T35" fmla="*/ 200 h 204"/>
                              <a:gd name="T36" fmla="*/ 93 w 251"/>
                              <a:gd name="T37" fmla="*/ 194 h 204"/>
                              <a:gd name="T38" fmla="*/ 97 w 251"/>
                              <a:gd name="T39" fmla="*/ 186 h 204"/>
                              <a:gd name="T40" fmla="*/ 99 w 251"/>
                              <a:gd name="T41" fmla="*/ 183 h 204"/>
                              <a:gd name="T42" fmla="*/ 99 w 251"/>
                              <a:gd name="T43" fmla="*/ 179 h 204"/>
                              <a:gd name="T44" fmla="*/ 99 w 251"/>
                              <a:gd name="T45" fmla="*/ 177 h 204"/>
                              <a:gd name="T46" fmla="*/ 85 w 251"/>
                              <a:gd name="T47" fmla="*/ 177 h 204"/>
                              <a:gd name="T48" fmla="*/ 76 w 251"/>
                              <a:gd name="T49" fmla="*/ 179 h 204"/>
                              <a:gd name="T50" fmla="*/ 64 w 251"/>
                              <a:gd name="T51" fmla="*/ 181 h 204"/>
                              <a:gd name="T52" fmla="*/ 52 w 251"/>
                              <a:gd name="T53" fmla="*/ 183 h 204"/>
                              <a:gd name="T54" fmla="*/ 39 w 251"/>
                              <a:gd name="T55" fmla="*/ 185 h 204"/>
                              <a:gd name="T56" fmla="*/ 25 w 251"/>
                              <a:gd name="T57" fmla="*/ 186 h 204"/>
                              <a:gd name="T58" fmla="*/ 11 w 251"/>
                              <a:gd name="T59" fmla="*/ 185 h 204"/>
                              <a:gd name="T60" fmla="*/ 0 w 251"/>
                              <a:gd name="T61" fmla="*/ 183 h 204"/>
                              <a:gd name="T62" fmla="*/ 0 w 251"/>
                              <a:gd name="T63" fmla="*/ 18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51" h="204">
                                <a:moveTo>
                                  <a:pt x="0" y="183"/>
                                </a:moveTo>
                                <a:lnTo>
                                  <a:pt x="29" y="157"/>
                                </a:lnTo>
                                <a:lnTo>
                                  <a:pt x="60" y="134"/>
                                </a:lnTo>
                                <a:lnTo>
                                  <a:pt x="91" y="109"/>
                                </a:lnTo>
                                <a:lnTo>
                                  <a:pt x="122" y="87"/>
                                </a:lnTo>
                                <a:lnTo>
                                  <a:pt x="153" y="64"/>
                                </a:lnTo>
                                <a:lnTo>
                                  <a:pt x="187" y="40"/>
                                </a:lnTo>
                                <a:lnTo>
                                  <a:pt x="218" y="19"/>
                                </a:lnTo>
                                <a:lnTo>
                                  <a:pt x="251" y="0"/>
                                </a:lnTo>
                                <a:lnTo>
                                  <a:pt x="243" y="23"/>
                                </a:lnTo>
                                <a:lnTo>
                                  <a:pt x="227" y="54"/>
                                </a:lnTo>
                                <a:lnTo>
                                  <a:pt x="204" y="85"/>
                                </a:lnTo>
                                <a:lnTo>
                                  <a:pt x="179" y="118"/>
                                </a:lnTo>
                                <a:lnTo>
                                  <a:pt x="150" y="148"/>
                                </a:lnTo>
                                <a:lnTo>
                                  <a:pt x="126" y="173"/>
                                </a:lnTo>
                                <a:lnTo>
                                  <a:pt x="105" y="192"/>
                                </a:lnTo>
                                <a:lnTo>
                                  <a:pt x="93" y="204"/>
                                </a:lnTo>
                                <a:lnTo>
                                  <a:pt x="91" y="200"/>
                                </a:lnTo>
                                <a:lnTo>
                                  <a:pt x="93" y="194"/>
                                </a:lnTo>
                                <a:lnTo>
                                  <a:pt x="97" y="186"/>
                                </a:lnTo>
                                <a:lnTo>
                                  <a:pt x="99" y="183"/>
                                </a:lnTo>
                                <a:lnTo>
                                  <a:pt x="99" y="179"/>
                                </a:lnTo>
                                <a:lnTo>
                                  <a:pt x="99" y="177"/>
                                </a:lnTo>
                                <a:lnTo>
                                  <a:pt x="85" y="177"/>
                                </a:lnTo>
                                <a:lnTo>
                                  <a:pt x="76" y="179"/>
                                </a:lnTo>
                                <a:lnTo>
                                  <a:pt x="64" y="181"/>
                                </a:lnTo>
                                <a:lnTo>
                                  <a:pt x="52" y="183"/>
                                </a:lnTo>
                                <a:lnTo>
                                  <a:pt x="39" y="185"/>
                                </a:lnTo>
                                <a:lnTo>
                                  <a:pt x="25" y="186"/>
                                </a:lnTo>
                                <a:lnTo>
                                  <a:pt x="11" y="185"/>
                                </a:lnTo>
                                <a:lnTo>
                                  <a:pt x="0" y="183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5" name="Freeform 259" descr="Part of leaf"/>
                        <wps:cNvSpPr>
                          <a:spLocks/>
                        </wps:cNvSpPr>
                        <wps:spPr bwMode="auto">
                          <a:xfrm>
                            <a:off x="57" y="2175"/>
                            <a:ext cx="175" cy="124"/>
                          </a:xfrm>
                          <a:custGeom>
                            <a:avLst/>
                            <a:gdLst>
                              <a:gd name="T0" fmla="*/ 0 w 175"/>
                              <a:gd name="T1" fmla="*/ 124 h 124"/>
                              <a:gd name="T2" fmla="*/ 3 w 175"/>
                              <a:gd name="T3" fmla="*/ 112 h 124"/>
                              <a:gd name="T4" fmla="*/ 9 w 175"/>
                              <a:gd name="T5" fmla="*/ 103 h 124"/>
                              <a:gd name="T6" fmla="*/ 15 w 175"/>
                              <a:gd name="T7" fmla="*/ 91 h 124"/>
                              <a:gd name="T8" fmla="*/ 23 w 175"/>
                              <a:gd name="T9" fmla="*/ 83 h 124"/>
                              <a:gd name="T10" fmla="*/ 29 w 175"/>
                              <a:gd name="T11" fmla="*/ 74 h 124"/>
                              <a:gd name="T12" fmla="*/ 37 w 175"/>
                              <a:gd name="T13" fmla="*/ 68 h 124"/>
                              <a:gd name="T14" fmla="*/ 44 w 175"/>
                              <a:gd name="T15" fmla="*/ 58 h 124"/>
                              <a:gd name="T16" fmla="*/ 52 w 175"/>
                              <a:gd name="T17" fmla="*/ 52 h 124"/>
                              <a:gd name="T18" fmla="*/ 42 w 175"/>
                              <a:gd name="T19" fmla="*/ 46 h 124"/>
                              <a:gd name="T20" fmla="*/ 37 w 175"/>
                              <a:gd name="T21" fmla="*/ 42 h 124"/>
                              <a:gd name="T22" fmla="*/ 46 w 175"/>
                              <a:gd name="T23" fmla="*/ 35 h 124"/>
                              <a:gd name="T24" fmla="*/ 64 w 175"/>
                              <a:gd name="T25" fmla="*/ 25 h 124"/>
                              <a:gd name="T26" fmla="*/ 85 w 175"/>
                              <a:gd name="T27" fmla="*/ 17 h 124"/>
                              <a:gd name="T28" fmla="*/ 109 w 175"/>
                              <a:gd name="T29" fmla="*/ 9 h 124"/>
                              <a:gd name="T30" fmla="*/ 128 w 175"/>
                              <a:gd name="T31" fmla="*/ 2 h 124"/>
                              <a:gd name="T32" fmla="*/ 148 w 175"/>
                              <a:gd name="T33" fmla="*/ 0 h 124"/>
                              <a:gd name="T34" fmla="*/ 165 w 175"/>
                              <a:gd name="T35" fmla="*/ 0 h 124"/>
                              <a:gd name="T36" fmla="*/ 175 w 175"/>
                              <a:gd name="T37" fmla="*/ 3 h 124"/>
                              <a:gd name="T38" fmla="*/ 153 w 175"/>
                              <a:gd name="T39" fmla="*/ 19 h 124"/>
                              <a:gd name="T40" fmla="*/ 134 w 175"/>
                              <a:gd name="T41" fmla="*/ 35 h 124"/>
                              <a:gd name="T42" fmla="*/ 112 w 175"/>
                              <a:gd name="T43" fmla="*/ 50 h 124"/>
                              <a:gd name="T44" fmla="*/ 93 w 175"/>
                              <a:gd name="T45" fmla="*/ 66 h 124"/>
                              <a:gd name="T46" fmla="*/ 70 w 175"/>
                              <a:gd name="T47" fmla="*/ 79 h 124"/>
                              <a:gd name="T48" fmla="*/ 48 w 175"/>
                              <a:gd name="T49" fmla="*/ 95 h 124"/>
                              <a:gd name="T50" fmla="*/ 27 w 175"/>
                              <a:gd name="T51" fmla="*/ 109 h 124"/>
                              <a:gd name="T52" fmla="*/ 5 w 175"/>
                              <a:gd name="T53" fmla="*/ 124 h 124"/>
                              <a:gd name="T54" fmla="*/ 5 w 175"/>
                              <a:gd name="T55" fmla="*/ 124 h 124"/>
                              <a:gd name="T56" fmla="*/ 3 w 175"/>
                              <a:gd name="T57" fmla="*/ 124 h 124"/>
                              <a:gd name="T58" fmla="*/ 3 w 175"/>
                              <a:gd name="T59" fmla="*/ 124 h 124"/>
                              <a:gd name="T60" fmla="*/ 0 w 175"/>
                              <a:gd name="T61" fmla="*/ 124 h 124"/>
                              <a:gd name="T62" fmla="*/ 0 w 175"/>
                              <a:gd name="T63" fmla="*/ 124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5" h="124">
                                <a:moveTo>
                                  <a:pt x="0" y="124"/>
                                </a:moveTo>
                                <a:lnTo>
                                  <a:pt x="3" y="112"/>
                                </a:lnTo>
                                <a:lnTo>
                                  <a:pt x="9" y="103"/>
                                </a:lnTo>
                                <a:lnTo>
                                  <a:pt x="15" y="91"/>
                                </a:lnTo>
                                <a:lnTo>
                                  <a:pt x="23" y="83"/>
                                </a:lnTo>
                                <a:lnTo>
                                  <a:pt x="29" y="74"/>
                                </a:lnTo>
                                <a:lnTo>
                                  <a:pt x="37" y="68"/>
                                </a:lnTo>
                                <a:lnTo>
                                  <a:pt x="44" y="58"/>
                                </a:lnTo>
                                <a:lnTo>
                                  <a:pt x="52" y="52"/>
                                </a:lnTo>
                                <a:lnTo>
                                  <a:pt x="42" y="46"/>
                                </a:lnTo>
                                <a:lnTo>
                                  <a:pt x="37" y="42"/>
                                </a:lnTo>
                                <a:lnTo>
                                  <a:pt x="46" y="35"/>
                                </a:lnTo>
                                <a:lnTo>
                                  <a:pt x="64" y="25"/>
                                </a:lnTo>
                                <a:lnTo>
                                  <a:pt x="85" y="17"/>
                                </a:lnTo>
                                <a:lnTo>
                                  <a:pt x="109" y="9"/>
                                </a:lnTo>
                                <a:lnTo>
                                  <a:pt x="128" y="2"/>
                                </a:lnTo>
                                <a:lnTo>
                                  <a:pt x="148" y="0"/>
                                </a:lnTo>
                                <a:lnTo>
                                  <a:pt x="165" y="0"/>
                                </a:lnTo>
                                <a:lnTo>
                                  <a:pt x="175" y="3"/>
                                </a:lnTo>
                                <a:lnTo>
                                  <a:pt x="153" y="19"/>
                                </a:lnTo>
                                <a:lnTo>
                                  <a:pt x="134" y="35"/>
                                </a:lnTo>
                                <a:lnTo>
                                  <a:pt x="112" y="50"/>
                                </a:lnTo>
                                <a:lnTo>
                                  <a:pt x="93" y="66"/>
                                </a:lnTo>
                                <a:lnTo>
                                  <a:pt x="70" y="79"/>
                                </a:lnTo>
                                <a:lnTo>
                                  <a:pt x="48" y="95"/>
                                </a:lnTo>
                                <a:lnTo>
                                  <a:pt x="27" y="109"/>
                                </a:lnTo>
                                <a:lnTo>
                                  <a:pt x="5" y="124"/>
                                </a:lnTo>
                                <a:lnTo>
                                  <a:pt x="5" y="124"/>
                                </a:lnTo>
                                <a:lnTo>
                                  <a:pt x="3" y="124"/>
                                </a:lnTo>
                                <a:lnTo>
                                  <a:pt x="3" y="124"/>
                                </a:lnTo>
                                <a:lnTo>
                                  <a:pt x="0" y="12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6" name="Freeform 260" descr="Part of leaf"/>
                        <wps:cNvSpPr>
                          <a:spLocks/>
                        </wps:cNvSpPr>
                        <wps:spPr bwMode="auto">
                          <a:xfrm>
                            <a:off x="166" y="2093"/>
                            <a:ext cx="218" cy="253"/>
                          </a:xfrm>
                          <a:custGeom>
                            <a:avLst/>
                            <a:gdLst>
                              <a:gd name="T0" fmla="*/ 0 w 218"/>
                              <a:gd name="T1" fmla="*/ 245 h 253"/>
                              <a:gd name="T2" fmla="*/ 9 w 218"/>
                              <a:gd name="T3" fmla="*/ 233 h 253"/>
                              <a:gd name="T4" fmla="*/ 21 w 218"/>
                              <a:gd name="T5" fmla="*/ 224 h 253"/>
                              <a:gd name="T6" fmla="*/ 31 w 218"/>
                              <a:gd name="T7" fmla="*/ 212 h 253"/>
                              <a:gd name="T8" fmla="*/ 40 w 218"/>
                              <a:gd name="T9" fmla="*/ 204 h 253"/>
                              <a:gd name="T10" fmla="*/ 48 w 218"/>
                              <a:gd name="T11" fmla="*/ 194 h 253"/>
                              <a:gd name="T12" fmla="*/ 58 w 218"/>
                              <a:gd name="T13" fmla="*/ 185 h 253"/>
                              <a:gd name="T14" fmla="*/ 68 w 218"/>
                              <a:gd name="T15" fmla="*/ 173 h 253"/>
                              <a:gd name="T16" fmla="*/ 79 w 218"/>
                              <a:gd name="T17" fmla="*/ 161 h 253"/>
                              <a:gd name="T18" fmla="*/ 87 w 218"/>
                              <a:gd name="T19" fmla="*/ 148 h 253"/>
                              <a:gd name="T20" fmla="*/ 97 w 218"/>
                              <a:gd name="T21" fmla="*/ 134 h 253"/>
                              <a:gd name="T22" fmla="*/ 105 w 218"/>
                              <a:gd name="T23" fmla="*/ 119 h 253"/>
                              <a:gd name="T24" fmla="*/ 114 w 218"/>
                              <a:gd name="T25" fmla="*/ 105 h 253"/>
                              <a:gd name="T26" fmla="*/ 122 w 218"/>
                              <a:gd name="T27" fmla="*/ 89 h 253"/>
                              <a:gd name="T28" fmla="*/ 132 w 218"/>
                              <a:gd name="T29" fmla="*/ 74 h 253"/>
                              <a:gd name="T30" fmla="*/ 138 w 218"/>
                              <a:gd name="T31" fmla="*/ 58 h 253"/>
                              <a:gd name="T32" fmla="*/ 144 w 218"/>
                              <a:gd name="T33" fmla="*/ 45 h 253"/>
                              <a:gd name="T34" fmla="*/ 151 w 218"/>
                              <a:gd name="T35" fmla="*/ 35 h 253"/>
                              <a:gd name="T36" fmla="*/ 159 w 218"/>
                              <a:gd name="T37" fmla="*/ 29 h 253"/>
                              <a:gd name="T38" fmla="*/ 167 w 218"/>
                              <a:gd name="T39" fmla="*/ 23 h 253"/>
                              <a:gd name="T40" fmla="*/ 179 w 218"/>
                              <a:gd name="T41" fmla="*/ 19 h 253"/>
                              <a:gd name="T42" fmla="*/ 185 w 218"/>
                              <a:gd name="T43" fmla="*/ 13 h 253"/>
                              <a:gd name="T44" fmla="*/ 196 w 218"/>
                              <a:gd name="T45" fmla="*/ 10 h 253"/>
                              <a:gd name="T46" fmla="*/ 204 w 218"/>
                              <a:gd name="T47" fmla="*/ 4 h 253"/>
                              <a:gd name="T48" fmla="*/ 214 w 218"/>
                              <a:gd name="T49" fmla="*/ 0 h 253"/>
                              <a:gd name="T50" fmla="*/ 218 w 218"/>
                              <a:gd name="T51" fmla="*/ 2 h 253"/>
                              <a:gd name="T52" fmla="*/ 210 w 218"/>
                              <a:gd name="T53" fmla="*/ 25 h 253"/>
                              <a:gd name="T54" fmla="*/ 198 w 218"/>
                              <a:gd name="T55" fmla="*/ 56 h 253"/>
                              <a:gd name="T56" fmla="*/ 183 w 218"/>
                              <a:gd name="T57" fmla="*/ 89 h 253"/>
                              <a:gd name="T58" fmla="*/ 165 w 218"/>
                              <a:gd name="T59" fmla="*/ 124 h 253"/>
                              <a:gd name="T60" fmla="*/ 146 w 218"/>
                              <a:gd name="T61" fmla="*/ 157 h 253"/>
                              <a:gd name="T62" fmla="*/ 126 w 218"/>
                              <a:gd name="T63" fmla="*/ 189 h 253"/>
                              <a:gd name="T64" fmla="*/ 109 w 218"/>
                              <a:gd name="T65" fmla="*/ 216 h 253"/>
                              <a:gd name="T66" fmla="*/ 91 w 218"/>
                              <a:gd name="T67" fmla="*/ 235 h 253"/>
                              <a:gd name="T68" fmla="*/ 91 w 218"/>
                              <a:gd name="T69" fmla="*/ 226 h 253"/>
                              <a:gd name="T70" fmla="*/ 91 w 218"/>
                              <a:gd name="T71" fmla="*/ 222 h 253"/>
                              <a:gd name="T72" fmla="*/ 87 w 218"/>
                              <a:gd name="T73" fmla="*/ 224 h 253"/>
                              <a:gd name="T74" fmla="*/ 77 w 218"/>
                              <a:gd name="T75" fmla="*/ 228 h 253"/>
                              <a:gd name="T76" fmla="*/ 62 w 218"/>
                              <a:gd name="T77" fmla="*/ 235 h 253"/>
                              <a:gd name="T78" fmla="*/ 46 w 218"/>
                              <a:gd name="T79" fmla="*/ 243 h 253"/>
                              <a:gd name="T80" fmla="*/ 29 w 218"/>
                              <a:gd name="T81" fmla="*/ 249 h 253"/>
                              <a:gd name="T82" fmla="*/ 15 w 218"/>
                              <a:gd name="T83" fmla="*/ 253 h 253"/>
                              <a:gd name="T84" fmla="*/ 3 w 218"/>
                              <a:gd name="T85" fmla="*/ 251 h 253"/>
                              <a:gd name="T86" fmla="*/ 0 w 218"/>
                              <a:gd name="T87" fmla="*/ 245 h 253"/>
                              <a:gd name="T88" fmla="*/ 0 w 218"/>
                              <a:gd name="T89" fmla="*/ 245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8" h="253">
                                <a:moveTo>
                                  <a:pt x="0" y="245"/>
                                </a:moveTo>
                                <a:lnTo>
                                  <a:pt x="9" y="233"/>
                                </a:lnTo>
                                <a:lnTo>
                                  <a:pt x="21" y="224"/>
                                </a:lnTo>
                                <a:lnTo>
                                  <a:pt x="31" y="212"/>
                                </a:lnTo>
                                <a:lnTo>
                                  <a:pt x="40" y="204"/>
                                </a:lnTo>
                                <a:lnTo>
                                  <a:pt x="48" y="194"/>
                                </a:lnTo>
                                <a:lnTo>
                                  <a:pt x="58" y="185"/>
                                </a:lnTo>
                                <a:lnTo>
                                  <a:pt x="68" y="173"/>
                                </a:lnTo>
                                <a:lnTo>
                                  <a:pt x="79" y="161"/>
                                </a:lnTo>
                                <a:lnTo>
                                  <a:pt x="87" y="148"/>
                                </a:lnTo>
                                <a:lnTo>
                                  <a:pt x="97" y="134"/>
                                </a:lnTo>
                                <a:lnTo>
                                  <a:pt x="105" y="119"/>
                                </a:lnTo>
                                <a:lnTo>
                                  <a:pt x="114" y="105"/>
                                </a:lnTo>
                                <a:lnTo>
                                  <a:pt x="122" y="89"/>
                                </a:lnTo>
                                <a:lnTo>
                                  <a:pt x="132" y="74"/>
                                </a:lnTo>
                                <a:lnTo>
                                  <a:pt x="138" y="58"/>
                                </a:lnTo>
                                <a:lnTo>
                                  <a:pt x="144" y="45"/>
                                </a:lnTo>
                                <a:lnTo>
                                  <a:pt x="151" y="35"/>
                                </a:lnTo>
                                <a:lnTo>
                                  <a:pt x="159" y="29"/>
                                </a:lnTo>
                                <a:lnTo>
                                  <a:pt x="167" y="23"/>
                                </a:lnTo>
                                <a:lnTo>
                                  <a:pt x="179" y="19"/>
                                </a:lnTo>
                                <a:lnTo>
                                  <a:pt x="185" y="13"/>
                                </a:lnTo>
                                <a:lnTo>
                                  <a:pt x="196" y="10"/>
                                </a:lnTo>
                                <a:lnTo>
                                  <a:pt x="204" y="4"/>
                                </a:lnTo>
                                <a:lnTo>
                                  <a:pt x="214" y="0"/>
                                </a:lnTo>
                                <a:lnTo>
                                  <a:pt x="218" y="2"/>
                                </a:lnTo>
                                <a:lnTo>
                                  <a:pt x="210" y="25"/>
                                </a:lnTo>
                                <a:lnTo>
                                  <a:pt x="198" y="56"/>
                                </a:lnTo>
                                <a:lnTo>
                                  <a:pt x="183" y="89"/>
                                </a:lnTo>
                                <a:lnTo>
                                  <a:pt x="165" y="124"/>
                                </a:lnTo>
                                <a:lnTo>
                                  <a:pt x="146" y="157"/>
                                </a:lnTo>
                                <a:lnTo>
                                  <a:pt x="126" y="189"/>
                                </a:lnTo>
                                <a:lnTo>
                                  <a:pt x="109" y="216"/>
                                </a:lnTo>
                                <a:lnTo>
                                  <a:pt x="91" y="235"/>
                                </a:lnTo>
                                <a:lnTo>
                                  <a:pt x="91" y="226"/>
                                </a:lnTo>
                                <a:lnTo>
                                  <a:pt x="91" y="222"/>
                                </a:lnTo>
                                <a:lnTo>
                                  <a:pt x="87" y="224"/>
                                </a:lnTo>
                                <a:lnTo>
                                  <a:pt x="77" y="228"/>
                                </a:lnTo>
                                <a:lnTo>
                                  <a:pt x="62" y="235"/>
                                </a:lnTo>
                                <a:lnTo>
                                  <a:pt x="46" y="243"/>
                                </a:lnTo>
                                <a:lnTo>
                                  <a:pt x="29" y="249"/>
                                </a:lnTo>
                                <a:lnTo>
                                  <a:pt x="15" y="253"/>
                                </a:lnTo>
                                <a:lnTo>
                                  <a:pt x="3" y="251"/>
                                </a:lnTo>
                                <a:lnTo>
                                  <a:pt x="0" y="245"/>
                                </a:lnTo>
                                <a:lnTo>
                                  <a:pt x="0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7" name="Freeform 261" descr="Part of leaf"/>
                        <wps:cNvSpPr>
                          <a:spLocks/>
                        </wps:cNvSpPr>
                        <wps:spPr bwMode="auto">
                          <a:xfrm>
                            <a:off x="97" y="2075"/>
                            <a:ext cx="222" cy="131"/>
                          </a:xfrm>
                          <a:custGeom>
                            <a:avLst/>
                            <a:gdLst>
                              <a:gd name="T0" fmla="*/ 0 w 222"/>
                              <a:gd name="T1" fmla="*/ 131 h 131"/>
                              <a:gd name="T2" fmla="*/ 4 w 222"/>
                              <a:gd name="T3" fmla="*/ 113 h 131"/>
                              <a:gd name="T4" fmla="*/ 8 w 222"/>
                              <a:gd name="T5" fmla="*/ 96 h 131"/>
                              <a:gd name="T6" fmla="*/ 12 w 222"/>
                              <a:gd name="T7" fmla="*/ 82 h 131"/>
                              <a:gd name="T8" fmla="*/ 20 w 222"/>
                              <a:gd name="T9" fmla="*/ 70 h 131"/>
                              <a:gd name="T10" fmla="*/ 26 w 222"/>
                              <a:gd name="T11" fmla="*/ 59 h 131"/>
                              <a:gd name="T12" fmla="*/ 35 w 222"/>
                              <a:gd name="T13" fmla="*/ 47 h 131"/>
                              <a:gd name="T14" fmla="*/ 43 w 222"/>
                              <a:gd name="T15" fmla="*/ 35 h 131"/>
                              <a:gd name="T16" fmla="*/ 55 w 222"/>
                              <a:gd name="T17" fmla="*/ 24 h 131"/>
                              <a:gd name="T18" fmla="*/ 55 w 222"/>
                              <a:gd name="T19" fmla="*/ 20 h 131"/>
                              <a:gd name="T20" fmla="*/ 57 w 222"/>
                              <a:gd name="T21" fmla="*/ 14 h 131"/>
                              <a:gd name="T22" fmla="*/ 47 w 222"/>
                              <a:gd name="T23" fmla="*/ 8 h 131"/>
                              <a:gd name="T24" fmla="*/ 39 w 222"/>
                              <a:gd name="T25" fmla="*/ 2 h 131"/>
                              <a:gd name="T26" fmla="*/ 49 w 222"/>
                              <a:gd name="T27" fmla="*/ 0 h 131"/>
                              <a:gd name="T28" fmla="*/ 71 w 222"/>
                              <a:gd name="T29" fmla="*/ 2 h 131"/>
                              <a:gd name="T30" fmla="*/ 98 w 222"/>
                              <a:gd name="T31" fmla="*/ 4 h 131"/>
                              <a:gd name="T32" fmla="*/ 129 w 222"/>
                              <a:gd name="T33" fmla="*/ 14 h 131"/>
                              <a:gd name="T34" fmla="*/ 160 w 222"/>
                              <a:gd name="T35" fmla="*/ 20 h 131"/>
                              <a:gd name="T36" fmla="*/ 187 w 222"/>
                              <a:gd name="T37" fmla="*/ 29 h 131"/>
                              <a:gd name="T38" fmla="*/ 209 w 222"/>
                              <a:gd name="T39" fmla="*/ 35 h 131"/>
                              <a:gd name="T40" fmla="*/ 222 w 222"/>
                              <a:gd name="T41" fmla="*/ 45 h 131"/>
                              <a:gd name="T42" fmla="*/ 203 w 222"/>
                              <a:gd name="T43" fmla="*/ 59 h 131"/>
                              <a:gd name="T44" fmla="*/ 187 w 222"/>
                              <a:gd name="T45" fmla="*/ 68 h 131"/>
                              <a:gd name="T46" fmla="*/ 176 w 222"/>
                              <a:gd name="T47" fmla="*/ 74 h 131"/>
                              <a:gd name="T48" fmla="*/ 166 w 222"/>
                              <a:gd name="T49" fmla="*/ 82 h 131"/>
                              <a:gd name="T50" fmla="*/ 160 w 222"/>
                              <a:gd name="T51" fmla="*/ 86 h 131"/>
                              <a:gd name="T52" fmla="*/ 154 w 222"/>
                              <a:gd name="T53" fmla="*/ 90 h 131"/>
                              <a:gd name="T54" fmla="*/ 148 w 222"/>
                              <a:gd name="T55" fmla="*/ 92 h 131"/>
                              <a:gd name="T56" fmla="*/ 145 w 222"/>
                              <a:gd name="T57" fmla="*/ 96 h 131"/>
                              <a:gd name="T58" fmla="*/ 125 w 222"/>
                              <a:gd name="T59" fmla="*/ 92 h 131"/>
                              <a:gd name="T60" fmla="*/ 108 w 222"/>
                              <a:gd name="T61" fmla="*/ 94 h 131"/>
                              <a:gd name="T62" fmla="*/ 88 w 222"/>
                              <a:gd name="T63" fmla="*/ 96 h 131"/>
                              <a:gd name="T64" fmla="*/ 71 w 222"/>
                              <a:gd name="T65" fmla="*/ 102 h 131"/>
                              <a:gd name="T66" fmla="*/ 51 w 222"/>
                              <a:gd name="T67" fmla="*/ 107 h 131"/>
                              <a:gd name="T68" fmla="*/ 34 w 222"/>
                              <a:gd name="T69" fmla="*/ 117 h 131"/>
                              <a:gd name="T70" fmla="*/ 16 w 222"/>
                              <a:gd name="T71" fmla="*/ 125 h 131"/>
                              <a:gd name="T72" fmla="*/ 0 w 222"/>
                              <a:gd name="T73" fmla="*/ 131 h 131"/>
                              <a:gd name="T74" fmla="*/ 0 w 222"/>
                              <a:gd name="T75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2" h="131">
                                <a:moveTo>
                                  <a:pt x="0" y="131"/>
                                </a:moveTo>
                                <a:lnTo>
                                  <a:pt x="4" y="113"/>
                                </a:lnTo>
                                <a:lnTo>
                                  <a:pt x="8" y="96"/>
                                </a:lnTo>
                                <a:lnTo>
                                  <a:pt x="12" y="82"/>
                                </a:lnTo>
                                <a:lnTo>
                                  <a:pt x="20" y="70"/>
                                </a:lnTo>
                                <a:lnTo>
                                  <a:pt x="26" y="59"/>
                                </a:lnTo>
                                <a:lnTo>
                                  <a:pt x="35" y="47"/>
                                </a:lnTo>
                                <a:lnTo>
                                  <a:pt x="43" y="35"/>
                                </a:lnTo>
                                <a:lnTo>
                                  <a:pt x="55" y="24"/>
                                </a:lnTo>
                                <a:lnTo>
                                  <a:pt x="55" y="20"/>
                                </a:lnTo>
                                <a:lnTo>
                                  <a:pt x="57" y="14"/>
                                </a:lnTo>
                                <a:lnTo>
                                  <a:pt x="47" y="8"/>
                                </a:lnTo>
                                <a:lnTo>
                                  <a:pt x="39" y="2"/>
                                </a:lnTo>
                                <a:lnTo>
                                  <a:pt x="49" y="0"/>
                                </a:lnTo>
                                <a:lnTo>
                                  <a:pt x="71" y="2"/>
                                </a:lnTo>
                                <a:lnTo>
                                  <a:pt x="98" y="4"/>
                                </a:lnTo>
                                <a:lnTo>
                                  <a:pt x="129" y="14"/>
                                </a:lnTo>
                                <a:lnTo>
                                  <a:pt x="160" y="20"/>
                                </a:lnTo>
                                <a:lnTo>
                                  <a:pt x="187" y="29"/>
                                </a:lnTo>
                                <a:lnTo>
                                  <a:pt x="209" y="35"/>
                                </a:lnTo>
                                <a:lnTo>
                                  <a:pt x="222" y="45"/>
                                </a:lnTo>
                                <a:lnTo>
                                  <a:pt x="203" y="59"/>
                                </a:lnTo>
                                <a:lnTo>
                                  <a:pt x="187" y="68"/>
                                </a:lnTo>
                                <a:lnTo>
                                  <a:pt x="176" y="74"/>
                                </a:lnTo>
                                <a:lnTo>
                                  <a:pt x="166" y="82"/>
                                </a:lnTo>
                                <a:lnTo>
                                  <a:pt x="160" y="86"/>
                                </a:lnTo>
                                <a:lnTo>
                                  <a:pt x="154" y="90"/>
                                </a:lnTo>
                                <a:lnTo>
                                  <a:pt x="148" y="92"/>
                                </a:lnTo>
                                <a:lnTo>
                                  <a:pt x="145" y="96"/>
                                </a:lnTo>
                                <a:lnTo>
                                  <a:pt x="125" y="92"/>
                                </a:lnTo>
                                <a:lnTo>
                                  <a:pt x="108" y="94"/>
                                </a:lnTo>
                                <a:lnTo>
                                  <a:pt x="88" y="96"/>
                                </a:lnTo>
                                <a:lnTo>
                                  <a:pt x="71" y="102"/>
                                </a:lnTo>
                                <a:lnTo>
                                  <a:pt x="51" y="107"/>
                                </a:lnTo>
                                <a:lnTo>
                                  <a:pt x="34" y="117"/>
                                </a:lnTo>
                                <a:lnTo>
                                  <a:pt x="16" y="125"/>
                                </a:lnTo>
                                <a:lnTo>
                                  <a:pt x="0" y="131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9" name="Freeform 262" descr="Part of leaf"/>
                        <wps:cNvSpPr>
                          <a:spLocks/>
                        </wps:cNvSpPr>
                        <wps:spPr bwMode="auto">
                          <a:xfrm>
                            <a:off x="271" y="2009"/>
                            <a:ext cx="247" cy="356"/>
                          </a:xfrm>
                          <a:custGeom>
                            <a:avLst/>
                            <a:gdLst>
                              <a:gd name="T0" fmla="*/ 117 w 247"/>
                              <a:gd name="T1" fmla="*/ 80 h 356"/>
                              <a:gd name="T2" fmla="*/ 122 w 247"/>
                              <a:gd name="T3" fmla="*/ 74 h 356"/>
                              <a:gd name="T4" fmla="*/ 130 w 247"/>
                              <a:gd name="T5" fmla="*/ 68 h 356"/>
                              <a:gd name="T6" fmla="*/ 136 w 247"/>
                              <a:gd name="T7" fmla="*/ 62 h 356"/>
                              <a:gd name="T8" fmla="*/ 144 w 247"/>
                              <a:gd name="T9" fmla="*/ 57 h 356"/>
                              <a:gd name="T10" fmla="*/ 152 w 247"/>
                              <a:gd name="T11" fmla="*/ 53 h 356"/>
                              <a:gd name="T12" fmla="*/ 161 w 247"/>
                              <a:gd name="T13" fmla="*/ 49 h 356"/>
                              <a:gd name="T14" fmla="*/ 169 w 247"/>
                              <a:gd name="T15" fmla="*/ 45 h 356"/>
                              <a:gd name="T16" fmla="*/ 179 w 247"/>
                              <a:gd name="T17" fmla="*/ 41 h 356"/>
                              <a:gd name="T18" fmla="*/ 185 w 247"/>
                              <a:gd name="T19" fmla="*/ 35 h 356"/>
                              <a:gd name="T20" fmla="*/ 193 w 247"/>
                              <a:gd name="T21" fmla="*/ 29 h 356"/>
                              <a:gd name="T22" fmla="*/ 202 w 247"/>
                              <a:gd name="T23" fmla="*/ 22 h 356"/>
                              <a:gd name="T24" fmla="*/ 212 w 247"/>
                              <a:gd name="T25" fmla="*/ 16 h 356"/>
                              <a:gd name="T26" fmla="*/ 222 w 247"/>
                              <a:gd name="T27" fmla="*/ 8 h 356"/>
                              <a:gd name="T28" fmla="*/ 230 w 247"/>
                              <a:gd name="T29" fmla="*/ 4 h 356"/>
                              <a:gd name="T30" fmla="*/ 239 w 247"/>
                              <a:gd name="T31" fmla="*/ 0 h 356"/>
                              <a:gd name="T32" fmla="*/ 247 w 247"/>
                              <a:gd name="T33" fmla="*/ 0 h 356"/>
                              <a:gd name="T34" fmla="*/ 247 w 247"/>
                              <a:gd name="T35" fmla="*/ 8 h 356"/>
                              <a:gd name="T36" fmla="*/ 247 w 247"/>
                              <a:gd name="T37" fmla="*/ 27 h 356"/>
                              <a:gd name="T38" fmla="*/ 245 w 247"/>
                              <a:gd name="T39" fmla="*/ 53 h 356"/>
                              <a:gd name="T40" fmla="*/ 243 w 247"/>
                              <a:gd name="T41" fmla="*/ 86 h 356"/>
                              <a:gd name="T42" fmla="*/ 239 w 247"/>
                              <a:gd name="T43" fmla="*/ 117 h 356"/>
                              <a:gd name="T44" fmla="*/ 237 w 247"/>
                              <a:gd name="T45" fmla="*/ 150 h 356"/>
                              <a:gd name="T46" fmla="*/ 235 w 247"/>
                              <a:gd name="T47" fmla="*/ 177 h 356"/>
                              <a:gd name="T48" fmla="*/ 235 w 247"/>
                              <a:gd name="T49" fmla="*/ 197 h 356"/>
                              <a:gd name="T50" fmla="*/ 216 w 247"/>
                              <a:gd name="T51" fmla="*/ 212 h 356"/>
                              <a:gd name="T52" fmla="*/ 198 w 247"/>
                              <a:gd name="T53" fmla="*/ 230 h 356"/>
                              <a:gd name="T54" fmla="*/ 181 w 247"/>
                              <a:gd name="T55" fmla="*/ 245 h 356"/>
                              <a:gd name="T56" fmla="*/ 165 w 247"/>
                              <a:gd name="T57" fmla="*/ 267 h 356"/>
                              <a:gd name="T58" fmla="*/ 150 w 247"/>
                              <a:gd name="T59" fmla="*/ 284 h 356"/>
                              <a:gd name="T60" fmla="*/ 136 w 247"/>
                              <a:gd name="T61" fmla="*/ 308 h 356"/>
                              <a:gd name="T62" fmla="*/ 122 w 247"/>
                              <a:gd name="T63" fmla="*/ 331 h 356"/>
                              <a:gd name="T64" fmla="*/ 113 w 247"/>
                              <a:gd name="T65" fmla="*/ 356 h 356"/>
                              <a:gd name="T66" fmla="*/ 103 w 247"/>
                              <a:gd name="T67" fmla="*/ 341 h 356"/>
                              <a:gd name="T68" fmla="*/ 101 w 247"/>
                              <a:gd name="T69" fmla="*/ 323 h 356"/>
                              <a:gd name="T70" fmla="*/ 105 w 247"/>
                              <a:gd name="T71" fmla="*/ 306 h 356"/>
                              <a:gd name="T72" fmla="*/ 113 w 247"/>
                              <a:gd name="T73" fmla="*/ 288 h 356"/>
                              <a:gd name="T74" fmla="*/ 117 w 247"/>
                              <a:gd name="T75" fmla="*/ 271 h 356"/>
                              <a:gd name="T76" fmla="*/ 117 w 247"/>
                              <a:gd name="T77" fmla="*/ 257 h 356"/>
                              <a:gd name="T78" fmla="*/ 111 w 247"/>
                              <a:gd name="T79" fmla="*/ 245 h 356"/>
                              <a:gd name="T80" fmla="*/ 97 w 247"/>
                              <a:gd name="T81" fmla="*/ 240 h 356"/>
                              <a:gd name="T82" fmla="*/ 80 w 247"/>
                              <a:gd name="T83" fmla="*/ 243 h 356"/>
                              <a:gd name="T84" fmla="*/ 66 w 247"/>
                              <a:gd name="T85" fmla="*/ 251 h 356"/>
                              <a:gd name="T86" fmla="*/ 56 w 247"/>
                              <a:gd name="T87" fmla="*/ 263 h 356"/>
                              <a:gd name="T88" fmla="*/ 46 w 247"/>
                              <a:gd name="T89" fmla="*/ 275 h 356"/>
                              <a:gd name="T90" fmla="*/ 37 w 247"/>
                              <a:gd name="T91" fmla="*/ 284 h 356"/>
                              <a:gd name="T92" fmla="*/ 27 w 247"/>
                              <a:gd name="T93" fmla="*/ 296 h 356"/>
                              <a:gd name="T94" fmla="*/ 13 w 247"/>
                              <a:gd name="T95" fmla="*/ 308 h 356"/>
                              <a:gd name="T96" fmla="*/ 0 w 247"/>
                              <a:gd name="T97" fmla="*/ 315 h 356"/>
                              <a:gd name="T98" fmla="*/ 23 w 247"/>
                              <a:gd name="T99" fmla="*/ 278 h 356"/>
                              <a:gd name="T100" fmla="*/ 45 w 247"/>
                              <a:gd name="T101" fmla="*/ 241 h 356"/>
                              <a:gd name="T102" fmla="*/ 66 w 247"/>
                              <a:gd name="T103" fmla="*/ 201 h 356"/>
                              <a:gd name="T104" fmla="*/ 83 w 247"/>
                              <a:gd name="T105" fmla="*/ 166 h 356"/>
                              <a:gd name="T106" fmla="*/ 97 w 247"/>
                              <a:gd name="T107" fmla="*/ 131 h 356"/>
                              <a:gd name="T108" fmla="*/ 107 w 247"/>
                              <a:gd name="T109" fmla="*/ 105 h 356"/>
                              <a:gd name="T110" fmla="*/ 113 w 247"/>
                              <a:gd name="T111" fmla="*/ 86 h 356"/>
                              <a:gd name="T112" fmla="*/ 117 w 247"/>
                              <a:gd name="T113" fmla="*/ 80 h 356"/>
                              <a:gd name="T114" fmla="*/ 117 w 247"/>
                              <a:gd name="T115" fmla="*/ 80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47" h="356">
                                <a:moveTo>
                                  <a:pt x="117" y="80"/>
                                </a:moveTo>
                                <a:lnTo>
                                  <a:pt x="122" y="74"/>
                                </a:lnTo>
                                <a:lnTo>
                                  <a:pt x="130" y="68"/>
                                </a:lnTo>
                                <a:lnTo>
                                  <a:pt x="136" y="62"/>
                                </a:lnTo>
                                <a:lnTo>
                                  <a:pt x="144" y="57"/>
                                </a:lnTo>
                                <a:lnTo>
                                  <a:pt x="152" y="53"/>
                                </a:lnTo>
                                <a:lnTo>
                                  <a:pt x="161" y="49"/>
                                </a:lnTo>
                                <a:lnTo>
                                  <a:pt x="169" y="45"/>
                                </a:lnTo>
                                <a:lnTo>
                                  <a:pt x="179" y="41"/>
                                </a:lnTo>
                                <a:lnTo>
                                  <a:pt x="185" y="35"/>
                                </a:lnTo>
                                <a:lnTo>
                                  <a:pt x="193" y="29"/>
                                </a:lnTo>
                                <a:lnTo>
                                  <a:pt x="202" y="22"/>
                                </a:lnTo>
                                <a:lnTo>
                                  <a:pt x="212" y="16"/>
                                </a:lnTo>
                                <a:lnTo>
                                  <a:pt x="222" y="8"/>
                                </a:lnTo>
                                <a:lnTo>
                                  <a:pt x="230" y="4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lnTo>
                                  <a:pt x="247" y="8"/>
                                </a:lnTo>
                                <a:lnTo>
                                  <a:pt x="247" y="27"/>
                                </a:lnTo>
                                <a:lnTo>
                                  <a:pt x="245" y="53"/>
                                </a:lnTo>
                                <a:lnTo>
                                  <a:pt x="243" y="86"/>
                                </a:lnTo>
                                <a:lnTo>
                                  <a:pt x="239" y="117"/>
                                </a:lnTo>
                                <a:lnTo>
                                  <a:pt x="237" y="150"/>
                                </a:lnTo>
                                <a:lnTo>
                                  <a:pt x="235" y="177"/>
                                </a:lnTo>
                                <a:lnTo>
                                  <a:pt x="235" y="197"/>
                                </a:lnTo>
                                <a:lnTo>
                                  <a:pt x="216" y="212"/>
                                </a:lnTo>
                                <a:lnTo>
                                  <a:pt x="198" y="230"/>
                                </a:lnTo>
                                <a:lnTo>
                                  <a:pt x="181" y="245"/>
                                </a:lnTo>
                                <a:lnTo>
                                  <a:pt x="165" y="267"/>
                                </a:lnTo>
                                <a:lnTo>
                                  <a:pt x="150" y="284"/>
                                </a:lnTo>
                                <a:lnTo>
                                  <a:pt x="136" y="308"/>
                                </a:lnTo>
                                <a:lnTo>
                                  <a:pt x="122" y="331"/>
                                </a:lnTo>
                                <a:lnTo>
                                  <a:pt x="113" y="356"/>
                                </a:lnTo>
                                <a:lnTo>
                                  <a:pt x="103" y="341"/>
                                </a:lnTo>
                                <a:lnTo>
                                  <a:pt x="101" y="323"/>
                                </a:lnTo>
                                <a:lnTo>
                                  <a:pt x="105" y="306"/>
                                </a:lnTo>
                                <a:lnTo>
                                  <a:pt x="113" y="288"/>
                                </a:lnTo>
                                <a:lnTo>
                                  <a:pt x="117" y="271"/>
                                </a:lnTo>
                                <a:lnTo>
                                  <a:pt x="117" y="257"/>
                                </a:lnTo>
                                <a:lnTo>
                                  <a:pt x="111" y="245"/>
                                </a:lnTo>
                                <a:lnTo>
                                  <a:pt x="97" y="240"/>
                                </a:lnTo>
                                <a:lnTo>
                                  <a:pt x="80" y="243"/>
                                </a:lnTo>
                                <a:lnTo>
                                  <a:pt x="66" y="251"/>
                                </a:lnTo>
                                <a:lnTo>
                                  <a:pt x="56" y="263"/>
                                </a:lnTo>
                                <a:lnTo>
                                  <a:pt x="46" y="275"/>
                                </a:lnTo>
                                <a:lnTo>
                                  <a:pt x="37" y="284"/>
                                </a:lnTo>
                                <a:lnTo>
                                  <a:pt x="27" y="296"/>
                                </a:lnTo>
                                <a:lnTo>
                                  <a:pt x="13" y="308"/>
                                </a:lnTo>
                                <a:lnTo>
                                  <a:pt x="0" y="315"/>
                                </a:lnTo>
                                <a:lnTo>
                                  <a:pt x="23" y="278"/>
                                </a:lnTo>
                                <a:lnTo>
                                  <a:pt x="45" y="241"/>
                                </a:lnTo>
                                <a:lnTo>
                                  <a:pt x="66" y="201"/>
                                </a:lnTo>
                                <a:lnTo>
                                  <a:pt x="83" y="166"/>
                                </a:lnTo>
                                <a:lnTo>
                                  <a:pt x="97" y="131"/>
                                </a:lnTo>
                                <a:lnTo>
                                  <a:pt x="107" y="105"/>
                                </a:lnTo>
                                <a:lnTo>
                                  <a:pt x="113" y="86"/>
                                </a:lnTo>
                                <a:lnTo>
                                  <a:pt x="117" y="80"/>
                                </a:lnTo>
                                <a:lnTo>
                                  <a:pt x="11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0" name="Freeform 263" descr="Part of leaf"/>
                        <wps:cNvSpPr>
                          <a:spLocks/>
                        </wps:cNvSpPr>
                        <wps:spPr bwMode="auto">
                          <a:xfrm>
                            <a:off x="485" y="2155"/>
                            <a:ext cx="88" cy="378"/>
                          </a:xfrm>
                          <a:custGeom>
                            <a:avLst/>
                            <a:gdLst>
                              <a:gd name="T0" fmla="*/ 31 w 88"/>
                              <a:gd name="T1" fmla="*/ 0 h 378"/>
                              <a:gd name="T2" fmla="*/ 39 w 88"/>
                              <a:gd name="T3" fmla="*/ 22 h 378"/>
                              <a:gd name="T4" fmla="*/ 51 w 88"/>
                              <a:gd name="T5" fmla="*/ 57 h 378"/>
                              <a:gd name="T6" fmla="*/ 64 w 88"/>
                              <a:gd name="T7" fmla="*/ 99 h 378"/>
                              <a:gd name="T8" fmla="*/ 76 w 88"/>
                              <a:gd name="T9" fmla="*/ 150 h 378"/>
                              <a:gd name="T10" fmla="*/ 84 w 88"/>
                              <a:gd name="T11" fmla="*/ 197 h 378"/>
                              <a:gd name="T12" fmla="*/ 88 w 88"/>
                              <a:gd name="T13" fmla="*/ 241 h 378"/>
                              <a:gd name="T14" fmla="*/ 84 w 88"/>
                              <a:gd name="T15" fmla="*/ 277 h 378"/>
                              <a:gd name="T16" fmla="*/ 76 w 88"/>
                              <a:gd name="T17" fmla="*/ 298 h 378"/>
                              <a:gd name="T18" fmla="*/ 70 w 88"/>
                              <a:gd name="T19" fmla="*/ 292 h 378"/>
                              <a:gd name="T20" fmla="*/ 64 w 88"/>
                              <a:gd name="T21" fmla="*/ 288 h 378"/>
                              <a:gd name="T22" fmla="*/ 56 w 88"/>
                              <a:gd name="T23" fmla="*/ 296 h 378"/>
                              <a:gd name="T24" fmla="*/ 49 w 88"/>
                              <a:gd name="T25" fmla="*/ 310 h 378"/>
                              <a:gd name="T26" fmla="*/ 41 w 88"/>
                              <a:gd name="T27" fmla="*/ 321 h 378"/>
                              <a:gd name="T28" fmla="*/ 35 w 88"/>
                              <a:gd name="T29" fmla="*/ 333 h 378"/>
                              <a:gd name="T30" fmla="*/ 29 w 88"/>
                              <a:gd name="T31" fmla="*/ 345 h 378"/>
                              <a:gd name="T32" fmla="*/ 21 w 88"/>
                              <a:gd name="T33" fmla="*/ 356 h 378"/>
                              <a:gd name="T34" fmla="*/ 12 w 88"/>
                              <a:gd name="T35" fmla="*/ 366 h 378"/>
                              <a:gd name="T36" fmla="*/ 0 w 88"/>
                              <a:gd name="T37" fmla="*/ 378 h 378"/>
                              <a:gd name="T38" fmla="*/ 0 w 88"/>
                              <a:gd name="T39" fmla="*/ 376 h 378"/>
                              <a:gd name="T40" fmla="*/ 4 w 88"/>
                              <a:gd name="T41" fmla="*/ 368 h 378"/>
                              <a:gd name="T42" fmla="*/ 6 w 88"/>
                              <a:gd name="T43" fmla="*/ 356 h 378"/>
                              <a:gd name="T44" fmla="*/ 10 w 88"/>
                              <a:gd name="T45" fmla="*/ 343 h 378"/>
                              <a:gd name="T46" fmla="*/ 12 w 88"/>
                              <a:gd name="T47" fmla="*/ 304 h 378"/>
                              <a:gd name="T48" fmla="*/ 16 w 88"/>
                              <a:gd name="T49" fmla="*/ 255 h 378"/>
                              <a:gd name="T50" fmla="*/ 19 w 88"/>
                              <a:gd name="T51" fmla="*/ 203 h 378"/>
                              <a:gd name="T52" fmla="*/ 23 w 88"/>
                              <a:gd name="T53" fmla="*/ 150 h 378"/>
                              <a:gd name="T54" fmla="*/ 25 w 88"/>
                              <a:gd name="T55" fmla="*/ 95 h 378"/>
                              <a:gd name="T56" fmla="*/ 29 w 88"/>
                              <a:gd name="T57" fmla="*/ 53 h 378"/>
                              <a:gd name="T58" fmla="*/ 29 w 88"/>
                              <a:gd name="T59" fmla="*/ 18 h 378"/>
                              <a:gd name="T60" fmla="*/ 31 w 88"/>
                              <a:gd name="T61" fmla="*/ 0 h 378"/>
                              <a:gd name="T62" fmla="*/ 31 w 88"/>
                              <a:gd name="T63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78">
                                <a:moveTo>
                                  <a:pt x="31" y="0"/>
                                </a:moveTo>
                                <a:lnTo>
                                  <a:pt x="39" y="22"/>
                                </a:lnTo>
                                <a:lnTo>
                                  <a:pt x="51" y="57"/>
                                </a:lnTo>
                                <a:lnTo>
                                  <a:pt x="64" y="99"/>
                                </a:lnTo>
                                <a:lnTo>
                                  <a:pt x="76" y="150"/>
                                </a:lnTo>
                                <a:lnTo>
                                  <a:pt x="84" y="197"/>
                                </a:lnTo>
                                <a:lnTo>
                                  <a:pt x="88" y="241"/>
                                </a:lnTo>
                                <a:lnTo>
                                  <a:pt x="84" y="277"/>
                                </a:lnTo>
                                <a:lnTo>
                                  <a:pt x="76" y="298"/>
                                </a:lnTo>
                                <a:lnTo>
                                  <a:pt x="70" y="292"/>
                                </a:lnTo>
                                <a:lnTo>
                                  <a:pt x="64" y="288"/>
                                </a:lnTo>
                                <a:lnTo>
                                  <a:pt x="56" y="296"/>
                                </a:lnTo>
                                <a:lnTo>
                                  <a:pt x="49" y="310"/>
                                </a:lnTo>
                                <a:lnTo>
                                  <a:pt x="41" y="321"/>
                                </a:lnTo>
                                <a:lnTo>
                                  <a:pt x="35" y="333"/>
                                </a:lnTo>
                                <a:lnTo>
                                  <a:pt x="29" y="345"/>
                                </a:lnTo>
                                <a:lnTo>
                                  <a:pt x="21" y="356"/>
                                </a:lnTo>
                                <a:lnTo>
                                  <a:pt x="12" y="366"/>
                                </a:lnTo>
                                <a:lnTo>
                                  <a:pt x="0" y="378"/>
                                </a:lnTo>
                                <a:lnTo>
                                  <a:pt x="0" y="376"/>
                                </a:lnTo>
                                <a:lnTo>
                                  <a:pt x="4" y="368"/>
                                </a:lnTo>
                                <a:lnTo>
                                  <a:pt x="6" y="356"/>
                                </a:lnTo>
                                <a:lnTo>
                                  <a:pt x="10" y="343"/>
                                </a:lnTo>
                                <a:lnTo>
                                  <a:pt x="12" y="304"/>
                                </a:lnTo>
                                <a:lnTo>
                                  <a:pt x="16" y="255"/>
                                </a:lnTo>
                                <a:lnTo>
                                  <a:pt x="19" y="203"/>
                                </a:lnTo>
                                <a:lnTo>
                                  <a:pt x="23" y="150"/>
                                </a:lnTo>
                                <a:lnTo>
                                  <a:pt x="25" y="95"/>
                                </a:lnTo>
                                <a:lnTo>
                                  <a:pt x="29" y="53"/>
                                </a:lnTo>
                                <a:lnTo>
                                  <a:pt x="29" y="18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1" name="Freeform 264" descr="Part of leaf"/>
                        <wps:cNvSpPr>
                          <a:spLocks/>
                        </wps:cNvSpPr>
                        <wps:spPr bwMode="auto">
                          <a:xfrm>
                            <a:off x="127" y="1997"/>
                            <a:ext cx="313" cy="119"/>
                          </a:xfrm>
                          <a:custGeom>
                            <a:avLst/>
                            <a:gdLst>
                              <a:gd name="T0" fmla="*/ 0 w 313"/>
                              <a:gd name="T1" fmla="*/ 70 h 119"/>
                              <a:gd name="T2" fmla="*/ 11 w 313"/>
                              <a:gd name="T3" fmla="*/ 55 h 119"/>
                              <a:gd name="T4" fmla="*/ 27 w 313"/>
                              <a:gd name="T5" fmla="*/ 47 h 119"/>
                              <a:gd name="T6" fmla="*/ 44 w 313"/>
                              <a:gd name="T7" fmla="*/ 41 h 119"/>
                              <a:gd name="T8" fmla="*/ 62 w 313"/>
                              <a:gd name="T9" fmla="*/ 41 h 119"/>
                              <a:gd name="T10" fmla="*/ 79 w 313"/>
                              <a:gd name="T11" fmla="*/ 39 h 119"/>
                              <a:gd name="T12" fmla="*/ 99 w 313"/>
                              <a:gd name="T13" fmla="*/ 35 h 119"/>
                              <a:gd name="T14" fmla="*/ 116 w 313"/>
                              <a:gd name="T15" fmla="*/ 26 h 119"/>
                              <a:gd name="T16" fmla="*/ 130 w 313"/>
                              <a:gd name="T17" fmla="*/ 12 h 119"/>
                              <a:gd name="T18" fmla="*/ 130 w 313"/>
                              <a:gd name="T19" fmla="*/ 8 h 119"/>
                              <a:gd name="T20" fmla="*/ 136 w 313"/>
                              <a:gd name="T21" fmla="*/ 2 h 119"/>
                              <a:gd name="T22" fmla="*/ 152 w 313"/>
                              <a:gd name="T23" fmla="*/ 0 h 119"/>
                              <a:gd name="T24" fmla="*/ 175 w 313"/>
                              <a:gd name="T25" fmla="*/ 0 h 119"/>
                              <a:gd name="T26" fmla="*/ 200 w 313"/>
                              <a:gd name="T27" fmla="*/ 0 h 119"/>
                              <a:gd name="T28" fmla="*/ 227 w 313"/>
                              <a:gd name="T29" fmla="*/ 4 h 119"/>
                              <a:gd name="T30" fmla="*/ 253 w 313"/>
                              <a:gd name="T31" fmla="*/ 10 h 119"/>
                              <a:gd name="T32" fmla="*/ 278 w 313"/>
                              <a:gd name="T33" fmla="*/ 20 h 119"/>
                              <a:gd name="T34" fmla="*/ 298 w 313"/>
                              <a:gd name="T35" fmla="*/ 34 h 119"/>
                              <a:gd name="T36" fmla="*/ 313 w 313"/>
                              <a:gd name="T37" fmla="*/ 51 h 119"/>
                              <a:gd name="T38" fmla="*/ 298 w 313"/>
                              <a:gd name="T39" fmla="*/ 59 h 119"/>
                              <a:gd name="T40" fmla="*/ 284 w 313"/>
                              <a:gd name="T41" fmla="*/ 69 h 119"/>
                              <a:gd name="T42" fmla="*/ 270 w 313"/>
                              <a:gd name="T43" fmla="*/ 76 h 119"/>
                              <a:gd name="T44" fmla="*/ 257 w 313"/>
                              <a:gd name="T45" fmla="*/ 86 h 119"/>
                              <a:gd name="T46" fmla="*/ 243 w 313"/>
                              <a:gd name="T47" fmla="*/ 94 h 119"/>
                              <a:gd name="T48" fmla="*/ 227 w 313"/>
                              <a:gd name="T49" fmla="*/ 102 h 119"/>
                              <a:gd name="T50" fmla="*/ 212 w 313"/>
                              <a:gd name="T51" fmla="*/ 111 h 119"/>
                              <a:gd name="T52" fmla="*/ 198 w 313"/>
                              <a:gd name="T53" fmla="*/ 119 h 119"/>
                              <a:gd name="T54" fmla="*/ 175 w 313"/>
                              <a:gd name="T55" fmla="*/ 107 h 119"/>
                              <a:gd name="T56" fmla="*/ 152 w 313"/>
                              <a:gd name="T57" fmla="*/ 102 h 119"/>
                              <a:gd name="T58" fmla="*/ 126 w 313"/>
                              <a:gd name="T59" fmla="*/ 92 h 119"/>
                              <a:gd name="T60" fmla="*/ 103 w 313"/>
                              <a:gd name="T61" fmla="*/ 88 h 119"/>
                              <a:gd name="T62" fmla="*/ 78 w 313"/>
                              <a:gd name="T63" fmla="*/ 82 h 119"/>
                              <a:gd name="T64" fmla="*/ 52 w 313"/>
                              <a:gd name="T65" fmla="*/ 80 h 119"/>
                              <a:gd name="T66" fmla="*/ 27 w 313"/>
                              <a:gd name="T67" fmla="*/ 74 h 119"/>
                              <a:gd name="T68" fmla="*/ 5 w 313"/>
                              <a:gd name="T69" fmla="*/ 74 h 119"/>
                              <a:gd name="T70" fmla="*/ 4 w 313"/>
                              <a:gd name="T71" fmla="*/ 72 h 119"/>
                              <a:gd name="T72" fmla="*/ 0 w 313"/>
                              <a:gd name="T73" fmla="*/ 70 h 119"/>
                              <a:gd name="T74" fmla="*/ 0 w 313"/>
                              <a:gd name="T75" fmla="*/ 7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13" h="119">
                                <a:moveTo>
                                  <a:pt x="0" y="70"/>
                                </a:moveTo>
                                <a:lnTo>
                                  <a:pt x="11" y="55"/>
                                </a:lnTo>
                                <a:lnTo>
                                  <a:pt x="27" y="47"/>
                                </a:lnTo>
                                <a:lnTo>
                                  <a:pt x="44" y="41"/>
                                </a:lnTo>
                                <a:lnTo>
                                  <a:pt x="62" y="41"/>
                                </a:lnTo>
                                <a:lnTo>
                                  <a:pt x="79" y="39"/>
                                </a:lnTo>
                                <a:lnTo>
                                  <a:pt x="99" y="35"/>
                                </a:lnTo>
                                <a:lnTo>
                                  <a:pt x="116" y="26"/>
                                </a:lnTo>
                                <a:lnTo>
                                  <a:pt x="130" y="12"/>
                                </a:lnTo>
                                <a:lnTo>
                                  <a:pt x="130" y="8"/>
                                </a:lnTo>
                                <a:lnTo>
                                  <a:pt x="136" y="2"/>
                                </a:lnTo>
                                <a:lnTo>
                                  <a:pt x="152" y="0"/>
                                </a:lnTo>
                                <a:lnTo>
                                  <a:pt x="175" y="0"/>
                                </a:lnTo>
                                <a:lnTo>
                                  <a:pt x="200" y="0"/>
                                </a:lnTo>
                                <a:lnTo>
                                  <a:pt x="227" y="4"/>
                                </a:lnTo>
                                <a:lnTo>
                                  <a:pt x="253" y="10"/>
                                </a:lnTo>
                                <a:lnTo>
                                  <a:pt x="278" y="20"/>
                                </a:lnTo>
                                <a:lnTo>
                                  <a:pt x="298" y="34"/>
                                </a:lnTo>
                                <a:lnTo>
                                  <a:pt x="313" y="51"/>
                                </a:lnTo>
                                <a:lnTo>
                                  <a:pt x="298" y="59"/>
                                </a:lnTo>
                                <a:lnTo>
                                  <a:pt x="284" y="69"/>
                                </a:lnTo>
                                <a:lnTo>
                                  <a:pt x="270" y="76"/>
                                </a:lnTo>
                                <a:lnTo>
                                  <a:pt x="257" y="86"/>
                                </a:lnTo>
                                <a:lnTo>
                                  <a:pt x="243" y="94"/>
                                </a:lnTo>
                                <a:lnTo>
                                  <a:pt x="227" y="102"/>
                                </a:lnTo>
                                <a:lnTo>
                                  <a:pt x="212" y="111"/>
                                </a:lnTo>
                                <a:lnTo>
                                  <a:pt x="198" y="119"/>
                                </a:lnTo>
                                <a:lnTo>
                                  <a:pt x="175" y="107"/>
                                </a:lnTo>
                                <a:lnTo>
                                  <a:pt x="152" y="102"/>
                                </a:lnTo>
                                <a:lnTo>
                                  <a:pt x="126" y="92"/>
                                </a:lnTo>
                                <a:lnTo>
                                  <a:pt x="103" y="88"/>
                                </a:lnTo>
                                <a:lnTo>
                                  <a:pt x="78" y="82"/>
                                </a:lnTo>
                                <a:lnTo>
                                  <a:pt x="52" y="80"/>
                                </a:lnTo>
                                <a:lnTo>
                                  <a:pt x="27" y="74"/>
                                </a:lnTo>
                                <a:lnTo>
                                  <a:pt x="5" y="74"/>
                                </a:lnTo>
                                <a:lnTo>
                                  <a:pt x="4" y="72"/>
                                </a:lnTo>
                                <a:lnTo>
                                  <a:pt x="0" y="7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2" name="Freeform 265" descr="Part of leaf"/>
                        <wps:cNvSpPr>
                          <a:spLocks/>
                        </wps:cNvSpPr>
                        <wps:spPr bwMode="auto">
                          <a:xfrm>
                            <a:off x="432" y="2332"/>
                            <a:ext cx="69" cy="177"/>
                          </a:xfrm>
                          <a:custGeom>
                            <a:avLst/>
                            <a:gdLst>
                              <a:gd name="T0" fmla="*/ 47 w 69"/>
                              <a:gd name="T1" fmla="*/ 172 h 177"/>
                              <a:gd name="T2" fmla="*/ 43 w 69"/>
                              <a:gd name="T3" fmla="*/ 164 h 177"/>
                              <a:gd name="T4" fmla="*/ 43 w 69"/>
                              <a:gd name="T5" fmla="*/ 156 h 177"/>
                              <a:gd name="T6" fmla="*/ 39 w 69"/>
                              <a:gd name="T7" fmla="*/ 146 h 177"/>
                              <a:gd name="T8" fmla="*/ 37 w 69"/>
                              <a:gd name="T9" fmla="*/ 138 h 177"/>
                              <a:gd name="T10" fmla="*/ 33 w 69"/>
                              <a:gd name="T11" fmla="*/ 131 h 177"/>
                              <a:gd name="T12" fmla="*/ 32 w 69"/>
                              <a:gd name="T13" fmla="*/ 123 h 177"/>
                              <a:gd name="T14" fmla="*/ 28 w 69"/>
                              <a:gd name="T15" fmla="*/ 117 h 177"/>
                              <a:gd name="T16" fmla="*/ 24 w 69"/>
                              <a:gd name="T17" fmla="*/ 111 h 177"/>
                              <a:gd name="T18" fmla="*/ 12 w 69"/>
                              <a:gd name="T19" fmla="*/ 111 h 177"/>
                              <a:gd name="T20" fmla="*/ 0 w 69"/>
                              <a:gd name="T21" fmla="*/ 111 h 177"/>
                              <a:gd name="T22" fmla="*/ 4 w 69"/>
                              <a:gd name="T23" fmla="*/ 94 h 177"/>
                              <a:gd name="T24" fmla="*/ 12 w 69"/>
                              <a:gd name="T25" fmla="*/ 78 h 177"/>
                              <a:gd name="T26" fmla="*/ 20 w 69"/>
                              <a:gd name="T27" fmla="*/ 64 h 177"/>
                              <a:gd name="T28" fmla="*/ 28 w 69"/>
                              <a:gd name="T29" fmla="*/ 51 h 177"/>
                              <a:gd name="T30" fmla="*/ 37 w 69"/>
                              <a:gd name="T31" fmla="*/ 39 h 177"/>
                              <a:gd name="T32" fmla="*/ 47 w 69"/>
                              <a:gd name="T33" fmla="*/ 26 h 177"/>
                              <a:gd name="T34" fmla="*/ 57 w 69"/>
                              <a:gd name="T35" fmla="*/ 12 h 177"/>
                              <a:gd name="T36" fmla="*/ 69 w 69"/>
                              <a:gd name="T37" fmla="*/ 0 h 177"/>
                              <a:gd name="T38" fmla="*/ 69 w 69"/>
                              <a:gd name="T39" fmla="*/ 8 h 177"/>
                              <a:gd name="T40" fmla="*/ 69 w 69"/>
                              <a:gd name="T41" fmla="*/ 28 h 177"/>
                              <a:gd name="T42" fmla="*/ 67 w 69"/>
                              <a:gd name="T43" fmla="*/ 55 h 177"/>
                              <a:gd name="T44" fmla="*/ 65 w 69"/>
                              <a:gd name="T45" fmla="*/ 86 h 177"/>
                              <a:gd name="T46" fmla="*/ 61 w 69"/>
                              <a:gd name="T47" fmla="*/ 117 h 177"/>
                              <a:gd name="T48" fmla="*/ 57 w 69"/>
                              <a:gd name="T49" fmla="*/ 144 h 177"/>
                              <a:gd name="T50" fmla="*/ 51 w 69"/>
                              <a:gd name="T51" fmla="*/ 164 h 177"/>
                              <a:gd name="T52" fmla="*/ 47 w 69"/>
                              <a:gd name="T53" fmla="*/ 177 h 177"/>
                              <a:gd name="T54" fmla="*/ 47 w 69"/>
                              <a:gd name="T55" fmla="*/ 172 h 177"/>
                              <a:gd name="T56" fmla="*/ 47 w 69"/>
                              <a:gd name="T57" fmla="*/ 172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9" h="177">
                                <a:moveTo>
                                  <a:pt x="47" y="172"/>
                                </a:moveTo>
                                <a:lnTo>
                                  <a:pt x="43" y="164"/>
                                </a:lnTo>
                                <a:lnTo>
                                  <a:pt x="43" y="156"/>
                                </a:lnTo>
                                <a:lnTo>
                                  <a:pt x="39" y="146"/>
                                </a:lnTo>
                                <a:lnTo>
                                  <a:pt x="37" y="138"/>
                                </a:lnTo>
                                <a:lnTo>
                                  <a:pt x="33" y="131"/>
                                </a:lnTo>
                                <a:lnTo>
                                  <a:pt x="32" y="123"/>
                                </a:lnTo>
                                <a:lnTo>
                                  <a:pt x="28" y="117"/>
                                </a:lnTo>
                                <a:lnTo>
                                  <a:pt x="24" y="111"/>
                                </a:lnTo>
                                <a:lnTo>
                                  <a:pt x="12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94"/>
                                </a:lnTo>
                                <a:lnTo>
                                  <a:pt x="12" y="78"/>
                                </a:lnTo>
                                <a:lnTo>
                                  <a:pt x="20" y="64"/>
                                </a:lnTo>
                                <a:lnTo>
                                  <a:pt x="28" y="51"/>
                                </a:lnTo>
                                <a:lnTo>
                                  <a:pt x="37" y="39"/>
                                </a:lnTo>
                                <a:lnTo>
                                  <a:pt x="47" y="26"/>
                                </a:lnTo>
                                <a:lnTo>
                                  <a:pt x="57" y="12"/>
                                </a:lnTo>
                                <a:lnTo>
                                  <a:pt x="69" y="0"/>
                                </a:lnTo>
                                <a:lnTo>
                                  <a:pt x="69" y="8"/>
                                </a:lnTo>
                                <a:lnTo>
                                  <a:pt x="69" y="28"/>
                                </a:lnTo>
                                <a:lnTo>
                                  <a:pt x="67" y="55"/>
                                </a:lnTo>
                                <a:lnTo>
                                  <a:pt x="65" y="86"/>
                                </a:lnTo>
                                <a:lnTo>
                                  <a:pt x="61" y="117"/>
                                </a:lnTo>
                                <a:lnTo>
                                  <a:pt x="57" y="144"/>
                                </a:lnTo>
                                <a:lnTo>
                                  <a:pt x="51" y="164"/>
                                </a:lnTo>
                                <a:lnTo>
                                  <a:pt x="47" y="177"/>
                                </a:lnTo>
                                <a:lnTo>
                                  <a:pt x="47" y="172"/>
                                </a:lnTo>
                                <a:lnTo>
                                  <a:pt x="4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3" name="Freeform 266" descr="Part of leaf"/>
                        <wps:cNvSpPr>
                          <a:spLocks/>
                        </wps:cNvSpPr>
                        <wps:spPr bwMode="auto">
                          <a:xfrm>
                            <a:off x="388" y="2213"/>
                            <a:ext cx="118" cy="226"/>
                          </a:xfrm>
                          <a:custGeom>
                            <a:avLst/>
                            <a:gdLst>
                              <a:gd name="T0" fmla="*/ 0 w 118"/>
                              <a:gd name="T1" fmla="*/ 160 h 226"/>
                              <a:gd name="T2" fmla="*/ 5 w 118"/>
                              <a:gd name="T3" fmla="*/ 141 h 226"/>
                              <a:gd name="T4" fmla="*/ 15 w 118"/>
                              <a:gd name="T5" fmla="*/ 119 h 226"/>
                              <a:gd name="T6" fmla="*/ 29 w 118"/>
                              <a:gd name="T7" fmla="*/ 96 h 226"/>
                              <a:gd name="T8" fmla="*/ 48 w 118"/>
                              <a:gd name="T9" fmla="*/ 73 h 226"/>
                              <a:gd name="T10" fmla="*/ 66 w 118"/>
                              <a:gd name="T11" fmla="*/ 47 h 226"/>
                              <a:gd name="T12" fmla="*/ 83 w 118"/>
                              <a:gd name="T13" fmla="*/ 28 h 226"/>
                              <a:gd name="T14" fmla="*/ 101 w 118"/>
                              <a:gd name="T15" fmla="*/ 10 h 226"/>
                              <a:gd name="T16" fmla="*/ 114 w 118"/>
                              <a:gd name="T17" fmla="*/ 0 h 226"/>
                              <a:gd name="T18" fmla="*/ 118 w 118"/>
                              <a:gd name="T19" fmla="*/ 2 h 226"/>
                              <a:gd name="T20" fmla="*/ 118 w 118"/>
                              <a:gd name="T21" fmla="*/ 4 h 226"/>
                              <a:gd name="T22" fmla="*/ 116 w 118"/>
                              <a:gd name="T23" fmla="*/ 14 h 226"/>
                              <a:gd name="T24" fmla="*/ 114 w 118"/>
                              <a:gd name="T25" fmla="*/ 28 h 226"/>
                              <a:gd name="T26" fmla="*/ 114 w 118"/>
                              <a:gd name="T27" fmla="*/ 41 h 226"/>
                              <a:gd name="T28" fmla="*/ 114 w 118"/>
                              <a:gd name="T29" fmla="*/ 53 h 226"/>
                              <a:gd name="T30" fmla="*/ 114 w 118"/>
                              <a:gd name="T31" fmla="*/ 67 h 226"/>
                              <a:gd name="T32" fmla="*/ 114 w 118"/>
                              <a:gd name="T33" fmla="*/ 80 h 226"/>
                              <a:gd name="T34" fmla="*/ 114 w 118"/>
                              <a:gd name="T35" fmla="*/ 94 h 226"/>
                              <a:gd name="T36" fmla="*/ 114 w 118"/>
                              <a:gd name="T37" fmla="*/ 108 h 226"/>
                              <a:gd name="T38" fmla="*/ 105 w 118"/>
                              <a:gd name="T39" fmla="*/ 119 h 226"/>
                              <a:gd name="T40" fmla="*/ 93 w 118"/>
                              <a:gd name="T41" fmla="*/ 131 h 226"/>
                              <a:gd name="T42" fmla="*/ 81 w 118"/>
                              <a:gd name="T43" fmla="*/ 145 h 226"/>
                              <a:gd name="T44" fmla="*/ 72 w 118"/>
                              <a:gd name="T45" fmla="*/ 162 h 226"/>
                              <a:gd name="T46" fmla="*/ 60 w 118"/>
                              <a:gd name="T47" fmla="*/ 176 h 226"/>
                              <a:gd name="T48" fmla="*/ 52 w 118"/>
                              <a:gd name="T49" fmla="*/ 193 h 226"/>
                              <a:gd name="T50" fmla="*/ 44 w 118"/>
                              <a:gd name="T51" fmla="*/ 209 h 226"/>
                              <a:gd name="T52" fmla="*/ 37 w 118"/>
                              <a:gd name="T53" fmla="*/ 226 h 226"/>
                              <a:gd name="T54" fmla="*/ 31 w 118"/>
                              <a:gd name="T55" fmla="*/ 215 h 226"/>
                              <a:gd name="T56" fmla="*/ 27 w 118"/>
                              <a:gd name="T57" fmla="*/ 207 h 226"/>
                              <a:gd name="T58" fmla="*/ 27 w 118"/>
                              <a:gd name="T59" fmla="*/ 195 h 226"/>
                              <a:gd name="T60" fmla="*/ 27 w 118"/>
                              <a:gd name="T61" fmla="*/ 185 h 226"/>
                              <a:gd name="T62" fmla="*/ 27 w 118"/>
                              <a:gd name="T63" fmla="*/ 176 h 226"/>
                              <a:gd name="T64" fmla="*/ 27 w 118"/>
                              <a:gd name="T65" fmla="*/ 168 h 226"/>
                              <a:gd name="T66" fmla="*/ 23 w 118"/>
                              <a:gd name="T67" fmla="*/ 158 h 226"/>
                              <a:gd name="T68" fmla="*/ 23 w 118"/>
                              <a:gd name="T69" fmla="*/ 152 h 226"/>
                              <a:gd name="T70" fmla="*/ 17 w 118"/>
                              <a:gd name="T71" fmla="*/ 152 h 226"/>
                              <a:gd name="T72" fmla="*/ 9 w 118"/>
                              <a:gd name="T73" fmla="*/ 156 h 226"/>
                              <a:gd name="T74" fmla="*/ 2 w 118"/>
                              <a:gd name="T75" fmla="*/ 158 h 226"/>
                              <a:gd name="T76" fmla="*/ 0 w 118"/>
                              <a:gd name="T77" fmla="*/ 160 h 226"/>
                              <a:gd name="T78" fmla="*/ 0 w 118"/>
                              <a:gd name="T79" fmla="*/ 16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8" h="226">
                                <a:moveTo>
                                  <a:pt x="0" y="160"/>
                                </a:moveTo>
                                <a:lnTo>
                                  <a:pt x="5" y="141"/>
                                </a:lnTo>
                                <a:lnTo>
                                  <a:pt x="15" y="119"/>
                                </a:lnTo>
                                <a:lnTo>
                                  <a:pt x="29" y="96"/>
                                </a:lnTo>
                                <a:lnTo>
                                  <a:pt x="48" y="73"/>
                                </a:lnTo>
                                <a:lnTo>
                                  <a:pt x="66" y="47"/>
                                </a:lnTo>
                                <a:lnTo>
                                  <a:pt x="83" y="28"/>
                                </a:lnTo>
                                <a:lnTo>
                                  <a:pt x="101" y="10"/>
                                </a:lnTo>
                                <a:lnTo>
                                  <a:pt x="114" y="0"/>
                                </a:lnTo>
                                <a:lnTo>
                                  <a:pt x="118" y="2"/>
                                </a:lnTo>
                                <a:lnTo>
                                  <a:pt x="118" y="4"/>
                                </a:lnTo>
                                <a:lnTo>
                                  <a:pt x="116" y="14"/>
                                </a:lnTo>
                                <a:lnTo>
                                  <a:pt x="114" y="28"/>
                                </a:lnTo>
                                <a:lnTo>
                                  <a:pt x="114" y="41"/>
                                </a:lnTo>
                                <a:lnTo>
                                  <a:pt x="114" y="53"/>
                                </a:lnTo>
                                <a:lnTo>
                                  <a:pt x="114" y="67"/>
                                </a:lnTo>
                                <a:lnTo>
                                  <a:pt x="114" y="80"/>
                                </a:lnTo>
                                <a:lnTo>
                                  <a:pt x="114" y="94"/>
                                </a:lnTo>
                                <a:lnTo>
                                  <a:pt x="114" y="108"/>
                                </a:lnTo>
                                <a:lnTo>
                                  <a:pt x="105" y="119"/>
                                </a:lnTo>
                                <a:lnTo>
                                  <a:pt x="93" y="131"/>
                                </a:lnTo>
                                <a:lnTo>
                                  <a:pt x="81" y="145"/>
                                </a:lnTo>
                                <a:lnTo>
                                  <a:pt x="72" y="162"/>
                                </a:lnTo>
                                <a:lnTo>
                                  <a:pt x="60" y="176"/>
                                </a:lnTo>
                                <a:lnTo>
                                  <a:pt x="52" y="193"/>
                                </a:lnTo>
                                <a:lnTo>
                                  <a:pt x="44" y="209"/>
                                </a:lnTo>
                                <a:lnTo>
                                  <a:pt x="37" y="226"/>
                                </a:lnTo>
                                <a:lnTo>
                                  <a:pt x="31" y="215"/>
                                </a:lnTo>
                                <a:lnTo>
                                  <a:pt x="27" y="207"/>
                                </a:lnTo>
                                <a:lnTo>
                                  <a:pt x="27" y="195"/>
                                </a:lnTo>
                                <a:lnTo>
                                  <a:pt x="27" y="185"/>
                                </a:lnTo>
                                <a:lnTo>
                                  <a:pt x="27" y="176"/>
                                </a:lnTo>
                                <a:lnTo>
                                  <a:pt x="27" y="168"/>
                                </a:lnTo>
                                <a:lnTo>
                                  <a:pt x="23" y="158"/>
                                </a:lnTo>
                                <a:lnTo>
                                  <a:pt x="23" y="152"/>
                                </a:lnTo>
                                <a:lnTo>
                                  <a:pt x="17" y="152"/>
                                </a:lnTo>
                                <a:lnTo>
                                  <a:pt x="9" y="156"/>
                                </a:lnTo>
                                <a:lnTo>
                                  <a:pt x="2" y="158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4" name="Freeform 267" descr="Part of leaf"/>
                        <wps:cNvSpPr>
                          <a:spLocks/>
                        </wps:cNvSpPr>
                        <wps:spPr bwMode="auto">
                          <a:xfrm>
                            <a:off x="121" y="1873"/>
                            <a:ext cx="467" cy="171"/>
                          </a:xfrm>
                          <a:custGeom>
                            <a:avLst/>
                            <a:gdLst>
                              <a:gd name="T0" fmla="*/ 0 w 467"/>
                              <a:gd name="T1" fmla="*/ 33 h 171"/>
                              <a:gd name="T2" fmla="*/ 21 w 467"/>
                              <a:gd name="T3" fmla="*/ 37 h 171"/>
                              <a:gd name="T4" fmla="*/ 48 w 467"/>
                              <a:gd name="T5" fmla="*/ 39 h 171"/>
                              <a:gd name="T6" fmla="*/ 80 w 467"/>
                              <a:gd name="T7" fmla="*/ 37 h 171"/>
                              <a:gd name="T8" fmla="*/ 111 w 467"/>
                              <a:gd name="T9" fmla="*/ 33 h 171"/>
                              <a:gd name="T10" fmla="*/ 142 w 467"/>
                              <a:gd name="T11" fmla="*/ 27 h 171"/>
                              <a:gd name="T12" fmla="*/ 173 w 467"/>
                              <a:gd name="T13" fmla="*/ 19 h 171"/>
                              <a:gd name="T14" fmla="*/ 200 w 467"/>
                              <a:gd name="T15" fmla="*/ 10 h 171"/>
                              <a:gd name="T16" fmla="*/ 226 w 467"/>
                              <a:gd name="T17" fmla="*/ 0 h 171"/>
                              <a:gd name="T18" fmla="*/ 255 w 467"/>
                              <a:gd name="T19" fmla="*/ 10 h 171"/>
                              <a:gd name="T20" fmla="*/ 284 w 467"/>
                              <a:gd name="T21" fmla="*/ 21 h 171"/>
                              <a:gd name="T22" fmla="*/ 311 w 467"/>
                              <a:gd name="T23" fmla="*/ 27 h 171"/>
                              <a:gd name="T24" fmla="*/ 343 w 467"/>
                              <a:gd name="T25" fmla="*/ 35 h 171"/>
                              <a:gd name="T26" fmla="*/ 370 w 467"/>
                              <a:gd name="T27" fmla="*/ 39 h 171"/>
                              <a:gd name="T28" fmla="*/ 399 w 467"/>
                              <a:gd name="T29" fmla="*/ 45 h 171"/>
                              <a:gd name="T30" fmla="*/ 428 w 467"/>
                              <a:gd name="T31" fmla="*/ 47 h 171"/>
                              <a:gd name="T32" fmla="*/ 461 w 467"/>
                              <a:gd name="T33" fmla="*/ 48 h 171"/>
                              <a:gd name="T34" fmla="*/ 463 w 467"/>
                              <a:gd name="T35" fmla="*/ 50 h 171"/>
                              <a:gd name="T36" fmla="*/ 467 w 467"/>
                              <a:gd name="T37" fmla="*/ 54 h 171"/>
                              <a:gd name="T38" fmla="*/ 454 w 467"/>
                              <a:gd name="T39" fmla="*/ 68 h 171"/>
                              <a:gd name="T40" fmla="*/ 438 w 467"/>
                              <a:gd name="T41" fmla="*/ 84 h 171"/>
                              <a:gd name="T42" fmla="*/ 418 w 467"/>
                              <a:gd name="T43" fmla="*/ 99 h 171"/>
                              <a:gd name="T44" fmla="*/ 399 w 467"/>
                              <a:gd name="T45" fmla="*/ 117 h 171"/>
                              <a:gd name="T46" fmla="*/ 378 w 467"/>
                              <a:gd name="T47" fmla="*/ 130 h 171"/>
                              <a:gd name="T48" fmla="*/ 360 w 467"/>
                              <a:gd name="T49" fmla="*/ 144 h 171"/>
                              <a:gd name="T50" fmla="*/ 341 w 467"/>
                              <a:gd name="T51" fmla="*/ 158 h 171"/>
                              <a:gd name="T52" fmla="*/ 325 w 467"/>
                              <a:gd name="T53" fmla="*/ 171 h 171"/>
                              <a:gd name="T54" fmla="*/ 304 w 467"/>
                              <a:gd name="T55" fmla="*/ 152 h 171"/>
                              <a:gd name="T56" fmla="*/ 282 w 467"/>
                              <a:gd name="T57" fmla="*/ 138 h 171"/>
                              <a:gd name="T58" fmla="*/ 259 w 467"/>
                              <a:gd name="T59" fmla="*/ 130 h 171"/>
                              <a:gd name="T60" fmla="*/ 237 w 467"/>
                              <a:gd name="T61" fmla="*/ 126 h 171"/>
                              <a:gd name="T62" fmla="*/ 214 w 467"/>
                              <a:gd name="T63" fmla="*/ 122 h 171"/>
                              <a:gd name="T64" fmla="*/ 191 w 467"/>
                              <a:gd name="T65" fmla="*/ 122 h 171"/>
                              <a:gd name="T66" fmla="*/ 165 w 467"/>
                              <a:gd name="T67" fmla="*/ 122 h 171"/>
                              <a:gd name="T68" fmla="*/ 140 w 467"/>
                              <a:gd name="T69" fmla="*/ 126 h 171"/>
                              <a:gd name="T70" fmla="*/ 132 w 467"/>
                              <a:gd name="T71" fmla="*/ 115 h 171"/>
                              <a:gd name="T72" fmla="*/ 126 w 467"/>
                              <a:gd name="T73" fmla="*/ 105 h 171"/>
                              <a:gd name="T74" fmla="*/ 121 w 467"/>
                              <a:gd name="T75" fmla="*/ 99 h 171"/>
                              <a:gd name="T76" fmla="*/ 111 w 467"/>
                              <a:gd name="T77" fmla="*/ 91 h 171"/>
                              <a:gd name="T78" fmla="*/ 93 w 467"/>
                              <a:gd name="T79" fmla="*/ 84 h 171"/>
                              <a:gd name="T80" fmla="*/ 80 w 467"/>
                              <a:gd name="T81" fmla="*/ 78 h 171"/>
                              <a:gd name="T82" fmla="*/ 66 w 467"/>
                              <a:gd name="T83" fmla="*/ 74 h 171"/>
                              <a:gd name="T84" fmla="*/ 52 w 467"/>
                              <a:gd name="T85" fmla="*/ 70 h 171"/>
                              <a:gd name="T86" fmla="*/ 39 w 467"/>
                              <a:gd name="T87" fmla="*/ 64 h 171"/>
                              <a:gd name="T88" fmla="*/ 27 w 467"/>
                              <a:gd name="T89" fmla="*/ 56 h 171"/>
                              <a:gd name="T90" fmla="*/ 13 w 467"/>
                              <a:gd name="T91" fmla="*/ 45 h 171"/>
                              <a:gd name="T92" fmla="*/ 0 w 467"/>
                              <a:gd name="T93" fmla="*/ 33 h 171"/>
                              <a:gd name="T94" fmla="*/ 0 w 467"/>
                              <a:gd name="T95" fmla="*/ 3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7" h="171">
                                <a:moveTo>
                                  <a:pt x="0" y="33"/>
                                </a:moveTo>
                                <a:lnTo>
                                  <a:pt x="21" y="37"/>
                                </a:lnTo>
                                <a:lnTo>
                                  <a:pt x="48" y="39"/>
                                </a:lnTo>
                                <a:lnTo>
                                  <a:pt x="80" y="37"/>
                                </a:lnTo>
                                <a:lnTo>
                                  <a:pt x="111" y="33"/>
                                </a:lnTo>
                                <a:lnTo>
                                  <a:pt x="142" y="27"/>
                                </a:lnTo>
                                <a:lnTo>
                                  <a:pt x="173" y="19"/>
                                </a:lnTo>
                                <a:lnTo>
                                  <a:pt x="200" y="10"/>
                                </a:lnTo>
                                <a:lnTo>
                                  <a:pt x="226" y="0"/>
                                </a:lnTo>
                                <a:lnTo>
                                  <a:pt x="255" y="10"/>
                                </a:lnTo>
                                <a:lnTo>
                                  <a:pt x="284" y="21"/>
                                </a:lnTo>
                                <a:lnTo>
                                  <a:pt x="311" y="27"/>
                                </a:lnTo>
                                <a:lnTo>
                                  <a:pt x="343" y="35"/>
                                </a:lnTo>
                                <a:lnTo>
                                  <a:pt x="370" y="39"/>
                                </a:lnTo>
                                <a:lnTo>
                                  <a:pt x="399" y="45"/>
                                </a:lnTo>
                                <a:lnTo>
                                  <a:pt x="428" y="47"/>
                                </a:lnTo>
                                <a:lnTo>
                                  <a:pt x="461" y="48"/>
                                </a:lnTo>
                                <a:lnTo>
                                  <a:pt x="463" y="50"/>
                                </a:lnTo>
                                <a:lnTo>
                                  <a:pt x="467" y="54"/>
                                </a:lnTo>
                                <a:lnTo>
                                  <a:pt x="454" y="68"/>
                                </a:lnTo>
                                <a:lnTo>
                                  <a:pt x="438" y="84"/>
                                </a:lnTo>
                                <a:lnTo>
                                  <a:pt x="418" y="99"/>
                                </a:lnTo>
                                <a:lnTo>
                                  <a:pt x="399" y="117"/>
                                </a:lnTo>
                                <a:lnTo>
                                  <a:pt x="378" y="130"/>
                                </a:lnTo>
                                <a:lnTo>
                                  <a:pt x="360" y="144"/>
                                </a:lnTo>
                                <a:lnTo>
                                  <a:pt x="341" y="158"/>
                                </a:lnTo>
                                <a:lnTo>
                                  <a:pt x="325" y="171"/>
                                </a:lnTo>
                                <a:lnTo>
                                  <a:pt x="304" y="152"/>
                                </a:lnTo>
                                <a:lnTo>
                                  <a:pt x="282" y="138"/>
                                </a:lnTo>
                                <a:lnTo>
                                  <a:pt x="259" y="130"/>
                                </a:lnTo>
                                <a:lnTo>
                                  <a:pt x="237" y="126"/>
                                </a:lnTo>
                                <a:lnTo>
                                  <a:pt x="214" y="122"/>
                                </a:lnTo>
                                <a:lnTo>
                                  <a:pt x="191" y="122"/>
                                </a:lnTo>
                                <a:lnTo>
                                  <a:pt x="165" y="122"/>
                                </a:lnTo>
                                <a:lnTo>
                                  <a:pt x="140" y="126"/>
                                </a:lnTo>
                                <a:lnTo>
                                  <a:pt x="132" y="115"/>
                                </a:lnTo>
                                <a:lnTo>
                                  <a:pt x="126" y="105"/>
                                </a:lnTo>
                                <a:lnTo>
                                  <a:pt x="121" y="99"/>
                                </a:lnTo>
                                <a:lnTo>
                                  <a:pt x="111" y="91"/>
                                </a:lnTo>
                                <a:lnTo>
                                  <a:pt x="93" y="84"/>
                                </a:lnTo>
                                <a:lnTo>
                                  <a:pt x="80" y="78"/>
                                </a:lnTo>
                                <a:lnTo>
                                  <a:pt x="66" y="74"/>
                                </a:lnTo>
                                <a:lnTo>
                                  <a:pt x="52" y="70"/>
                                </a:lnTo>
                                <a:lnTo>
                                  <a:pt x="39" y="64"/>
                                </a:lnTo>
                                <a:lnTo>
                                  <a:pt x="27" y="56"/>
                                </a:lnTo>
                                <a:lnTo>
                                  <a:pt x="13" y="45"/>
                                </a:lnTo>
                                <a:lnTo>
                                  <a:pt x="0" y="33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5" name="Freeform 268" descr="Part of leaf"/>
                        <wps:cNvSpPr>
                          <a:spLocks/>
                        </wps:cNvSpPr>
                        <wps:spPr bwMode="auto">
                          <a:xfrm>
                            <a:off x="53" y="1799"/>
                            <a:ext cx="288" cy="107"/>
                          </a:xfrm>
                          <a:custGeom>
                            <a:avLst/>
                            <a:gdLst>
                              <a:gd name="T0" fmla="*/ 0 w 288"/>
                              <a:gd name="T1" fmla="*/ 0 h 107"/>
                              <a:gd name="T2" fmla="*/ 7 w 288"/>
                              <a:gd name="T3" fmla="*/ 2 h 107"/>
                              <a:gd name="T4" fmla="*/ 25 w 288"/>
                              <a:gd name="T5" fmla="*/ 4 h 107"/>
                              <a:gd name="T6" fmla="*/ 48 w 288"/>
                              <a:gd name="T7" fmla="*/ 6 h 107"/>
                              <a:gd name="T8" fmla="*/ 78 w 288"/>
                              <a:gd name="T9" fmla="*/ 8 h 107"/>
                              <a:gd name="T10" fmla="*/ 105 w 288"/>
                              <a:gd name="T11" fmla="*/ 6 h 107"/>
                              <a:gd name="T12" fmla="*/ 130 w 288"/>
                              <a:gd name="T13" fmla="*/ 6 h 107"/>
                              <a:gd name="T14" fmla="*/ 152 w 288"/>
                              <a:gd name="T15" fmla="*/ 4 h 107"/>
                              <a:gd name="T16" fmla="*/ 165 w 288"/>
                              <a:gd name="T17" fmla="*/ 2 h 107"/>
                              <a:gd name="T18" fmla="*/ 179 w 288"/>
                              <a:gd name="T19" fmla="*/ 12 h 107"/>
                              <a:gd name="T20" fmla="*/ 192 w 288"/>
                              <a:gd name="T21" fmla="*/ 19 h 107"/>
                              <a:gd name="T22" fmla="*/ 208 w 288"/>
                              <a:gd name="T23" fmla="*/ 29 h 107"/>
                              <a:gd name="T24" fmla="*/ 226 w 288"/>
                              <a:gd name="T25" fmla="*/ 37 h 107"/>
                              <a:gd name="T26" fmla="*/ 239 w 288"/>
                              <a:gd name="T27" fmla="*/ 47 h 107"/>
                              <a:gd name="T28" fmla="*/ 257 w 288"/>
                              <a:gd name="T29" fmla="*/ 54 h 107"/>
                              <a:gd name="T30" fmla="*/ 272 w 288"/>
                              <a:gd name="T31" fmla="*/ 62 h 107"/>
                              <a:gd name="T32" fmla="*/ 288 w 288"/>
                              <a:gd name="T33" fmla="*/ 74 h 107"/>
                              <a:gd name="T34" fmla="*/ 264 w 288"/>
                              <a:gd name="T35" fmla="*/ 84 h 107"/>
                              <a:gd name="T36" fmla="*/ 237 w 288"/>
                              <a:gd name="T37" fmla="*/ 95 h 107"/>
                              <a:gd name="T38" fmla="*/ 204 w 288"/>
                              <a:gd name="T39" fmla="*/ 101 h 107"/>
                              <a:gd name="T40" fmla="*/ 171 w 288"/>
                              <a:gd name="T41" fmla="*/ 107 h 107"/>
                              <a:gd name="T42" fmla="*/ 138 w 288"/>
                              <a:gd name="T43" fmla="*/ 107 h 107"/>
                              <a:gd name="T44" fmla="*/ 107 w 288"/>
                              <a:gd name="T45" fmla="*/ 107 h 107"/>
                              <a:gd name="T46" fmla="*/ 79 w 288"/>
                              <a:gd name="T47" fmla="*/ 103 h 107"/>
                              <a:gd name="T48" fmla="*/ 60 w 288"/>
                              <a:gd name="T49" fmla="*/ 99 h 107"/>
                              <a:gd name="T50" fmla="*/ 66 w 288"/>
                              <a:gd name="T51" fmla="*/ 89 h 107"/>
                              <a:gd name="T52" fmla="*/ 78 w 288"/>
                              <a:gd name="T53" fmla="*/ 87 h 107"/>
                              <a:gd name="T54" fmla="*/ 85 w 288"/>
                              <a:gd name="T55" fmla="*/ 84 h 107"/>
                              <a:gd name="T56" fmla="*/ 83 w 288"/>
                              <a:gd name="T57" fmla="*/ 74 h 107"/>
                              <a:gd name="T58" fmla="*/ 68 w 288"/>
                              <a:gd name="T59" fmla="*/ 70 h 107"/>
                              <a:gd name="T60" fmla="*/ 56 w 288"/>
                              <a:gd name="T61" fmla="*/ 64 h 107"/>
                              <a:gd name="T62" fmla="*/ 42 w 288"/>
                              <a:gd name="T63" fmla="*/ 56 h 107"/>
                              <a:gd name="T64" fmla="*/ 33 w 288"/>
                              <a:gd name="T65" fmla="*/ 49 h 107"/>
                              <a:gd name="T66" fmla="*/ 21 w 288"/>
                              <a:gd name="T67" fmla="*/ 37 h 107"/>
                              <a:gd name="T68" fmla="*/ 13 w 288"/>
                              <a:gd name="T69" fmla="*/ 25 h 107"/>
                              <a:gd name="T70" fmla="*/ 5 w 288"/>
                              <a:gd name="T71" fmla="*/ 12 h 107"/>
                              <a:gd name="T72" fmla="*/ 0 w 288"/>
                              <a:gd name="T73" fmla="*/ 0 h 107"/>
                              <a:gd name="T74" fmla="*/ 0 w 288"/>
                              <a:gd name="T75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88" h="107">
                                <a:moveTo>
                                  <a:pt x="0" y="0"/>
                                </a:moveTo>
                                <a:lnTo>
                                  <a:pt x="7" y="2"/>
                                </a:lnTo>
                                <a:lnTo>
                                  <a:pt x="25" y="4"/>
                                </a:lnTo>
                                <a:lnTo>
                                  <a:pt x="48" y="6"/>
                                </a:lnTo>
                                <a:lnTo>
                                  <a:pt x="78" y="8"/>
                                </a:lnTo>
                                <a:lnTo>
                                  <a:pt x="105" y="6"/>
                                </a:lnTo>
                                <a:lnTo>
                                  <a:pt x="130" y="6"/>
                                </a:lnTo>
                                <a:lnTo>
                                  <a:pt x="152" y="4"/>
                                </a:lnTo>
                                <a:lnTo>
                                  <a:pt x="165" y="2"/>
                                </a:lnTo>
                                <a:lnTo>
                                  <a:pt x="179" y="12"/>
                                </a:lnTo>
                                <a:lnTo>
                                  <a:pt x="192" y="19"/>
                                </a:lnTo>
                                <a:lnTo>
                                  <a:pt x="208" y="29"/>
                                </a:lnTo>
                                <a:lnTo>
                                  <a:pt x="226" y="37"/>
                                </a:lnTo>
                                <a:lnTo>
                                  <a:pt x="239" y="47"/>
                                </a:lnTo>
                                <a:lnTo>
                                  <a:pt x="257" y="54"/>
                                </a:lnTo>
                                <a:lnTo>
                                  <a:pt x="272" y="62"/>
                                </a:lnTo>
                                <a:lnTo>
                                  <a:pt x="288" y="74"/>
                                </a:lnTo>
                                <a:lnTo>
                                  <a:pt x="264" y="84"/>
                                </a:lnTo>
                                <a:lnTo>
                                  <a:pt x="237" y="95"/>
                                </a:lnTo>
                                <a:lnTo>
                                  <a:pt x="204" y="101"/>
                                </a:lnTo>
                                <a:lnTo>
                                  <a:pt x="171" y="107"/>
                                </a:lnTo>
                                <a:lnTo>
                                  <a:pt x="138" y="107"/>
                                </a:lnTo>
                                <a:lnTo>
                                  <a:pt x="107" y="107"/>
                                </a:lnTo>
                                <a:lnTo>
                                  <a:pt x="79" y="103"/>
                                </a:lnTo>
                                <a:lnTo>
                                  <a:pt x="60" y="99"/>
                                </a:lnTo>
                                <a:lnTo>
                                  <a:pt x="66" y="89"/>
                                </a:lnTo>
                                <a:lnTo>
                                  <a:pt x="78" y="87"/>
                                </a:lnTo>
                                <a:lnTo>
                                  <a:pt x="85" y="84"/>
                                </a:lnTo>
                                <a:lnTo>
                                  <a:pt x="83" y="74"/>
                                </a:lnTo>
                                <a:lnTo>
                                  <a:pt x="68" y="70"/>
                                </a:lnTo>
                                <a:lnTo>
                                  <a:pt x="56" y="64"/>
                                </a:lnTo>
                                <a:lnTo>
                                  <a:pt x="42" y="56"/>
                                </a:lnTo>
                                <a:lnTo>
                                  <a:pt x="33" y="49"/>
                                </a:lnTo>
                                <a:lnTo>
                                  <a:pt x="21" y="37"/>
                                </a:lnTo>
                                <a:lnTo>
                                  <a:pt x="13" y="25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6" name="Freeform 269" descr="Part of leaf"/>
                        <wps:cNvSpPr>
                          <a:spLocks/>
                        </wps:cNvSpPr>
                        <wps:spPr bwMode="auto">
                          <a:xfrm>
                            <a:off x="6" y="1698"/>
                            <a:ext cx="204" cy="103"/>
                          </a:xfrm>
                          <a:custGeom>
                            <a:avLst/>
                            <a:gdLst>
                              <a:gd name="T0" fmla="*/ 47 w 204"/>
                              <a:gd name="T1" fmla="*/ 89 h 103"/>
                              <a:gd name="T2" fmla="*/ 58 w 204"/>
                              <a:gd name="T3" fmla="*/ 79 h 103"/>
                              <a:gd name="T4" fmla="*/ 72 w 204"/>
                              <a:gd name="T5" fmla="*/ 76 h 103"/>
                              <a:gd name="T6" fmla="*/ 64 w 204"/>
                              <a:gd name="T7" fmla="*/ 66 h 103"/>
                              <a:gd name="T8" fmla="*/ 56 w 204"/>
                              <a:gd name="T9" fmla="*/ 56 h 103"/>
                              <a:gd name="T10" fmla="*/ 47 w 204"/>
                              <a:gd name="T11" fmla="*/ 46 h 103"/>
                              <a:gd name="T12" fmla="*/ 37 w 204"/>
                              <a:gd name="T13" fmla="*/ 37 h 103"/>
                              <a:gd name="T14" fmla="*/ 25 w 204"/>
                              <a:gd name="T15" fmla="*/ 27 h 103"/>
                              <a:gd name="T16" fmla="*/ 15 w 204"/>
                              <a:gd name="T17" fmla="*/ 19 h 103"/>
                              <a:gd name="T18" fmla="*/ 8 w 204"/>
                              <a:gd name="T19" fmla="*/ 9 h 103"/>
                              <a:gd name="T20" fmla="*/ 0 w 204"/>
                              <a:gd name="T21" fmla="*/ 2 h 103"/>
                              <a:gd name="T22" fmla="*/ 14 w 204"/>
                              <a:gd name="T23" fmla="*/ 0 h 103"/>
                              <a:gd name="T24" fmla="*/ 37 w 204"/>
                              <a:gd name="T25" fmla="*/ 5 h 103"/>
                              <a:gd name="T26" fmla="*/ 64 w 204"/>
                              <a:gd name="T27" fmla="*/ 19 h 103"/>
                              <a:gd name="T28" fmla="*/ 95 w 204"/>
                              <a:gd name="T29" fmla="*/ 37 h 103"/>
                              <a:gd name="T30" fmla="*/ 128 w 204"/>
                              <a:gd name="T31" fmla="*/ 52 h 103"/>
                              <a:gd name="T32" fmla="*/ 160 w 204"/>
                              <a:gd name="T33" fmla="*/ 72 h 103"/>
                              <a:gd name="T34" fmla="*/ 185 w 204"/>
                              <a:gd name="T35" fmla="*/ 87 h 103"/>
                              <a:gd name="T36" fmla="*/ 204 w 204"/>
                              <a:gd name="T37" fmla="*/ 101 h 103"/>
                              <a:gd name="T38" fmla="*/ 185 w 204"/>
                              <a:gd name="T39" fmla="*/ 101 h 103"/>
                              <a:gd name="T40" fmla="*/ 163 w 204"/>
                              <a:gd name="T41" fmla="*/ 103 h 103"/>
                              <a:gd name="T42" fmla="*/ 140 w 204"/>
                              <a:gd name="T43" fmla="*/ 103 h 103"/>
                              <a:gd name="T44" fmla="*/ 117 w 204"/>
                              <a:gd name="T45" fmla="*/ 103 h 103"/>
                              <a:gd name="T46" fmla="*/ 95 w 204"/>
                              <a:gd name="T47" fmla="*/ 103 h 103"/>
                              <a:gd name="T48" fmla="*/ 74 w 204"/>
                              <a:gd name="T49" fmla="*/ 99 h 103"/>
                              <a:gd name="T50" fmla="*/ 56 w 204"/>
                              <a:gd name="T51" fmla="*/ 95 h 103"/>
                              <a:gd name="T52" fmla="*/ 47 w 204"/>
                              <a:gd name="T53" fmla="*/ 89 h 103"/>
                              <a:gd name="T54" fmla="*/ 47 w 204"/>
                              <a:gd name="T55" fmla="*/ 89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4" h="103">
                                <a:moveTo>
                                  <a:pt x="47" y="89"/>
                                </a:moveTo>
                                <a:lnTo>
                                  <a:pt x="58" y="79"/>
                                </a:lnTo>
                                <a:lnTo>
                                  <a:pt x="72" y="76"/>
                                </a:lnTo>
                                <a:lnTo>
                                  <a:pt x="64" y="66"/>
                                </a:lnTo>
                                <a:lnTo>
                                  <a:pt x="56" y="56"/>
                                </a:lnTo>
                                <a:lnTo>
                                  <a:pt x="47" y="46"/>
                                </a:lnTo>
                                <a:lnTo>
                                  <a:pt x="37" y="37"/>
                                </a:lnTo>
                                <a:lnTo>
                                  <a:pt x="25" y="27"/>
                                </a:lnTo>
                                <a:lnTo>
                                  <a:pt x="15" y="19"/>
                                </a:lnTo>
                                <a:lnTo>
                                  <a:pt x="8" y="9"/>
                                </a:lnTo>
                                <a:lnTo>
                                  <a:pt x="0" y="2"/>
                                </a:lnTo>
                                <a:lnTo>
                                  <a:pt x="14" y="0"/>
                                </a:lnTo>
                                <a:lnTo>
                                  <a:pt x="37" y="5"/>
                                </a:lnTo>
                                <a:lnTo>
                                  <a:pt x="64" y="19"/>
                                </a:lnTo>
                                <a:lnTo>
                                  <a:pt x="95" y="37"/>
                                </a:lnTo>
                                <a:lnTo>
                                  <a:pt x="128" y="52"/>
                                </a:lnTo>
                                <a:lnTo>
                                  <a:pt x="160" y="72"/>
                                </a:lnTo>
                                <a:lnTo>
                                  <a:pt x="185" y="87"/>
                                </a:lnTo>
                                <a:lnTo>
                                  <a:pt x="204" y="101"/>
                                </a:lnTo>
                                <a:lnTo>
                                  <a:pt x="185" y="101"/>
                                </a:lnTo>
                                <a:lnTo>
                                  <a:pt x="163" y="103"/>
                                </a:lnTo>
                                <a:lnTo>
                                  <a:pt x="140" y="103"/>
                                </a:lnTo>
                                <a:lnTo>
                                  <a:pt x="117" y="103"/>
                                </a:lnTo>
                                <a:lnTo>
                                  <a:pt x="95" y="103"/>
                                </a:lnTo>
                                <a:lnTo>
                                  <a:pt x="74" y="99"/>
                                </a:lnTo>
                                <a:lnTo>
                                  <a:pt x="56" y="95"/>
                                </a:lnTo>
                                <a:lnTo>
                                  <a:pt x="47" y="89"/>
                                </a:lnTo>
                                <a:lnTo>
                                  <a:pt x="47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7" name="Freeform 270" descr="Part of leaf"/>
                        <wps:cNvSpPr>
                          <a:spLocks/>
                        </wps:cNvSpPr>
                        <wps:spPr bwMode="auto">
                          <a:xfrm>
                            <a:off x="514" y="2044"/>
                            <a:ext cx="140" cy="395"/>
                          </a:xfrm>
                          <a:custGeom>
                            <a:avLst/>
                            <a:gdLst>
                              <a:gd name="T0" fmla="*/ 59 w 140"/>
                              <a:gd name="T1" fmla="*/ 395 h 395"/>
                              <a:gd name="T2" fmla="*/ 61 w 140"/>
                              <a:gd name="T3" fmla="*/ 354 h 395"/>
                              <a:gd name="T4" fmla="*/ 61 w 140"/>
                              <a:gd name="T5" fmla="*/ 316 h 395"/>
                              <a:gd name="T6" fmla="*/ 57 w 140"/>
                              <a:gd name="T7" fmla="*/ 277 h 395"/>
                              <a:gd name="T8" fmla="*/ 51 w 140"/>
                              <a:gd name="T9" fmla="*/ 238 h 395"/>
                              <a:gd name="T10" fmla="*/ 41 w 140"/>
                              <a:gd name="T11" fmla="*/ 201 h 395"/>
                              <a:gd name="T12" fmla="*/ 29 w 140"/>
                              <a:gd name="T13" fmla="*/ 166 h 395"/>
                              <a:gd name="T14" fmla="*/ 14 w 140"/>
                              <a:gd name="T15" fmla="*/ 131 h 395"/>
                              <a:gd name="T16" fmla="*/ 0 w 140"/>
                              <a:gd name="T17" fmla="*/ 97 h 395"/>
                              <a:gd name="T18" fmla="*/ 0 w 140"/>
                              <a:gd name="T19" fmla="*/ 88 h 395"/>
                              <a:gd name="T20" fmla="*/ 0 w 140"/>
                              <a:gd name="T21" fmla="*/ 74 h 395"/>
                              <a:gd name="T22" fmla="*/ 2 w 140"/>
                              <a:gd name="T23" fmla="*/ 59 h 395"/>
                              <a:gd name="T24" fmla="*/ 2 w 140"/>
                              <a:gd name="T25" fmla="*/ 43 h 395"/>
                              <a:gd name="T26" fmla="*/ 4 w 140"/>
                              <a:gd name="T27" fmla="*/ 25 h 395"/>
                              <a:gd name="T28" fmla="*/ 6 w 140"/>
                              <a:gd name="T29" fmla="*/ 12 h 395"/>
                              <a:gd name="T30" fmla="*/ 10 w 140"/>
                              <a:gd name="T31" fmla="*/ 2 h 395"/>
                              <a:gd name="T32" fmla="*/ 14 w 140"/>
                              <a:gd name="T33" fmla="*/ 0 h 395"/>
                              <a:gd name="T34" fmla="*/ 31 w 140"/>
                              <a:gd name="T35" fmla="*/ 23 h 395"/>
                              <a:gd name="T36" fmla="*/ 53 w 140"/>
                              <a:gd name="T37" fmla="*/ 53 h 395"/>
                              <a:gd name="T38" fmla="*/ 72 w 140"/>
                              <a:gd name="T39" fmla="*/ 86 h 395"/>
                              <a:gd name="T40" fmla="*/ 94 w 140"/>
                              <a:gd name="T41" fmla="*/ 123 h 395"/>
                              <a:gd name="T42" fmla="*/ 111 w 140"/>
                              <a:gd name="T43" fmla="*/ 162 h 395"/>
                              <a:gd name="T44" fmla="*/ 125 w 140"/>
                              <a:gd name="T45" fmla="*/ 199 h 395"/>
                              <a:gd name="T46" fmla="*/ 135 w 140"/>
                              <a:gd name="T47" fmla="*/ 236 h 395"/>
                              <a:gd name="T48" fmla="*/ 140 w 140"/>
                              <a:gd name="T49" fmla="*/ 271 h 395"/>
                              <a:gd name="T50" fmla="*/ 129 w 140"/>
                              <a:gd name="T51" fmla="*/ 267 h 395"/>
                              <a:gd name="T52" fmla="*/ 119 w 140"/>
                              <a:gd name="T53" fmla="*/ 263 h 395"/>
                              <a:gd name="T54" fmla="*/ 115 w 140"/>
                              <a:gd name="T55" fmla="*/ 269 h 395"/>
                              <a:gd name="T56" fmla="*/ 111 w 140"/>
                              <a:gd name="T57" fmla="*/ 284 h 395"/>
                              <a:gd name="T58" fmla="*/ 103 w 140"/>
                              <a:gd name="T59" fmla="*/ 306 h 395"/>
                              <a:gd name="T60" fmla="*/ 96 w 140"/>
                              <a:gd name="T61" fmla="*/ 333 h 395"/>
                              <a:gd name="T62" fmla="*/ 86 w 140"/>
                              <a:gd name="T63" fmla="*/ 354 h 395"/>
                              <a:gd name="T64" fmla="*/ 76 w 140"/>
                              <a:gd name="T65" fmla="*/ 378 h 395"/>
                              <a:gd name="T66" fmla="*/ 66 w 140"/>
                              <a:gd name="T67" fmla="*/ 389 h 395"/>
                              <a:gd name="T68" fmla="*/ 59 w 140"/>
                              <a:gd name="T69" fmla="*/ 395 h 395"/>
                              <a:gd name="T70" fmla="*/ 59 w 140"/>
                              <a:gd name="T71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0" h="395">
                                <a:moveTo>
                                  <a:pt x="59" y="395"/>
                                </a:moveTo>
                                <a:lnTo>
                                  <a:pt x="61" y="354"/>
                                </a:lnTo>
                                <a:lnTo>
                                  <a:pt x="61" y="316"/>
                                </a:lnTo>
                                <a:lnTo>
                                  <a:pt x="57" y="277"/>
                                </a:lnTo>
                                <a:lnTo>
                                  <a:pt x="51" y="238"/>
                                </a:lnTo>
                                <a:lnTo>
                                  <a:pt x="41" y="201"/>
                                </a:lnTo>
                                <a:lnTo>
                                  <a:pt x="29" y="166"/>
                                </a:lnTo>
                                <a:lnTo>
                                  <a:pt x="14" y="131"/>
                                </a:lnTo>
                                <a:lnTo>
                                  <a:pt x="0" y="97"/>
                                </a:lnTo>
                                <a:lnTo>
                                  <a:pt x="0" y="88"/>
                                </a:lnTo>
                                <a:lnTo>
                                  <a:pt x="0" y="74"/>
                                </a:lnTo>
                                <a:lnTo>
                                  <a:pt x="2" y="59"/>
                                </a:lnTo>
                                <a:lnTo>
                                  <a:pt x="2" y="43"/>
                                </a:lnTo>
                                <a:lnTo>
                                  <a:pt x="4" y="25"/>
                                </a:lnTo>
                                <a:lnTo>
                                  <a:pt x="6" y="12"/>
                                </a:lnTo>
                                <a:lnTo>
                                  <a:pt x="10" y="2"/>
                                </a:lnTo>
                                <a:lnTo>
                                  <a:pt x="14" y="0"/>
                                </a:lnTo>
                                <a:lnTo>
                                  <a:pt x="31" y="23"/>
                                </a:lnTo>
                                <a:lnTo>
                                  <a:pt x="53" y="53"/>
                                </a:lnTo>
                                <a:lnTo>
                                  <a:pt x="72" y="86"/>
                                </a:lnTo>
                                <a:lnTo>
                                  <a:pt x="94" y="123"/>
                                </a:lnTo>
                                <a:lnTo>
                                  <a:pt x="111" y="162"/>
                                </a:lnTo>
                                <a:lnTo>
                                  <a:pt x="125" y="199"/>
                                </a:lnTo>
                                <a:lnTo>
                                  <a:pt x="135" y="236"/>
                                </a:lnTo>
                                <a:lnTo>
                                  <a:pt x="140" y="271"/>
                                </a:lnTo>
                                <a:lnTo>
                                  <a:pt x="129" y="267"/>
                                </a:lnTo>
                                <a:lnTo>
                                  <a:pt x="119" y="263"/>
                                </a:lnTo>
                                <a:lnTo>
                                  <a:pt x="115" y="269"/>
                                </a:lnTo>
                                <a:lnTo>
                                  <a:pt x="111" y="284"/>
                                </a:lnTo>
                                <a:lnTo>
                                  <a:pt x="103" y="306"/>
                                </a:lnTo>
                                <a:lnTo>
                                  <a:pt x="96" y="333"/>
                                </a:lnTo>
                                <a:lnTo>
                                  <a:pt x="86" y="354"/>
                                </a:lnTo>
                                <a:lnTo>
                                  <a:pt x="76" y="378"/>
                                </a:lnTo>
                                <a:lnTo>
                                  <a:pt x="66" y="389"/>
                                </a:lnTo>
                                <a:lnTo>
                                  <a:pt x="59" y="395"/>
                                </a:lnTo>
                                <a:lnTo>
                                  <a:pt x="59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8" name="Freeform 271" descr="Part of leaf"/>
                        <wps:cNvSpPr>
                          <a:spLocks/>
                        </wps:cNvSpPr>
                        <wps:spPr bwMode="auto">
                          <a:xfrm>
                            <a:off x="10" y="1645"/>
                            <a:ext cx="286" cy="195"/>
                          </a:xfrm>
                          <a:custGeom>
                            <a:avLst/>
                            <a:gdLst>
                              <a:gd name="T0" fmla="*/ 0 w 286"/>
                              <a:gd name="T1" fmla="*/ 45 h 195"/>
                              <a:gd name="T2" fmla="*/ 11 w 286"/>
                              <a:gd name="T3" fmla="*/ 41 h 195"/>
                              <a:gd name="T4" fmla="*/ 27 w 286"/>
                              <a:gd name="T5" fmla="*/ 39 h 195"/>
                              <a:gd name="T6" fmla="*/ 45 w 286"/>
                              <a:gd name="T7" fmla="*/ 33 h 195"/>
                              <a:gd name="T8" fmla="*/ 64 w 286"/>
                              <a:gd name="T9" fmla="*/ 33 h 195"/>
                              <a:gd name="T10" fmla="*/ 82 w 286"/>
                              <a:gd name="T11" fmla="*/ 29 h 195"/>
                              <a:gd name="T12" fmla="*/ 95 w 286"/>
                              <a:gd name="T13" fmla="*/ 27 h 195"/>
                              <a:gd name="T14" fmla="*/ 107 w 286"/>
                              <a:gd name="T15" fmla="*/ 25 h 195"/>
                              <a:gd name="T16" fmla="*/ 113 w 286"/>
                              <a:gd name="T17" fmla="*/ 23 h 195"/>
                              <a:gd name="T18" fmla="*/ 111 w 286"/>
                              <a:gd name="T19" fmla="*/ 12 h 195"/>
                              <a:gd name="T20" fmla="*/ 107 w 286"/>
                              <a:gd name="T21" fmla="*/ 4 h 195"/>
                              <a:gd name="T22" fmla="*/ 124 w 286"/>
                              <a:gd name="T23" fmla="*/ 0 h 195"/>
                              <a:gd name="T24" fmla="*/ 150 w 286"/>
                              <a:gd name="T25" fmla="*/ 14 h 195"/>
                              <a:gd name="T26" fmla="*/ 179 w 286"/>
                              <a:gd name="T27" fmla="*/ 39 h 195"/>
                              <a:gd name="T28" fmla="*/ 212 w 286"/>
                              <a:gd name="T29" fmla="*/ 72 h 195"/>
                              <a:gd name="T30" fmla="*/ 239 w 286"/>
                              <a:gd name="T31" fmla="*/ 105 h 195"/>
                              <a:gd name="T32" fmla="*/ 265 w 286"/>
                              <a:gd name="T33" fmla="*/ 140 h 195"/>
                              <a:gd name="T34" fmla="*/ 280 w 286"/>
                              <a:gd name="T35" fmla="*/ 171 h 195"/>
                              <a:gd name="T36" fmla="*/ 286 w 286"/>
                              <a:gd name="T37" fmla="*/ 195 h 195"/>
                              <a:gd name="T38" fmla="*/ 270 w 286"/>
                              <a:gd name="T39" fmla="*/ 187 h 195"/>
                              <a:gd name="T40" fmla="*/ 249 w 286"/>
                              <a:gd name="T41" fmla="*/ 173 h 195"/>
                              <a:gd name="T42" fmla="*/ 218 w 286"/>
                              <a:gd name="T43" fmla="*/ 156 h 195"/>
                              <a:gd name="T44" fmla="*/ 187 w 286"/>
                              <a:gd name="T45" fmla="*/ 134 h 195"/>
                              <a:gd name="T46" fmla="*/ 148 w 286"/>
                              <a:gd name="T47" fmla="*/ 111 h 195"/>
                              <a:gd name="T48" fmla="*/ 113 w 286"/>
                              <a:gd name="T49" fmla="*/ 93 h 195"/>
                              <a:gd name="T50" fmla="*/ 78 w 286"/>
                              <a:gd name="T51" fmla="*/ 76 h 195"/>
                              <a:gd name="T52" fmla="*/ 50 w 286"/>
                              <a:gd name="T53" fmla="*/ 66 h 195"/>
                              <a:gd name="T54" fmla="*/ 35 w 286"/>
                              <a:gd name="T55" fmla="*/ 58 h 195"/>
                              <a:gd name="T56" fmla="*/ 23 w 286"/>
                              <a:gd name="T57" fmla="*/ 55 h 195"/>
                              <a:gd name="T58" fmla="*/ 15 w 286"/>
                              <a:gd name="T59" fmla="*/ 51 h 195"/>
                              <a:gd name="T60" fmla="*/ 8 w 286"/>
                              <a:gd name="T61" fmla="*/ 51 h 195"/>
                              <a:gd name="T62" fmla="*/ 0 w 286"/>
                              <a:gd name="T63" fmla="*/ 47 h 195"/>
                              <a:gd name="T64" fmla="*/ 0 w 286"/>
                              <a:gd name="T65" fmla="*/ 45 h 195"/>
                              <a:gd name="T66" fmla="*/ 0 w 286"/>
                              <a:gd name="T67" fmla="*/ 4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86" h="195">
                                <a:moveTo>
                                  <a:pt x="0" y="45"/>
                                </a:moveTo>
                                <a:lnTo>
                                  <a:pt x="11" y="41"/>
                                </a:lnTo>
                                <a:lnTo>
                                  <a:pt x="27" y="39"/>
                                </a:lnTo>
                                <a:lnTo>
                                  <a:pt x="45" y="33"/>
                                </a:lnTo>
                                <a:lnTo>
                                  <a:pt x="64" y="33"/>
                                </a:lnTo>
                                <a:lnTo>
                                  <a:pt x="82" y="29"/>
                                </a:lnTo>
                                <a:lnTo>
                                  <a:pt x="95" y="27"/>
                                </a:lnTo>
                                <a:lnTo>
                                  <a:pt x="107" y="25"/>
                                </a:lnTo>
                                <a:lnTo>
                                  <a:pt x="113" y="23"/>
                                </a:lnTo>
                                <a:lnTo>
                                  <a:pt x="111" y="12"/>
                                </a:lnTo>
                                <a:lnTo>
                                  <a:pt x="107" y="4"/>
                                </a:lnTo>
                                <a:lnTo>
                                  <a:pt x="124" y="0"/>
                                </a:lnTo>
                                <a:lnTo>
                                  <a:pt x="150" y="14"/>
                                </a:lnTo>
                                <a:lnTo>
                                  <a:pt x="179" y="39"/>
                                </a:lnTo>
                                <a:lnTo>
                                  <a:pt x="212" y="72"/>
                                </a:lnTo>
                                <a:lnTo>
                                  <a:pt x="239" y="105"/>
                                </a:lnTo>
                                <a:lnTo>
                                  <a:pt x="265" y="140"/>
                                </a:lnTo>
                                <a:lnTo>
                                  <a:pt x="280" y="171"/>
                                </a:lnTo>
                                <a:lnTo>
                                  <a:pt x="286" y="195"/>
                                </a:lnTo>
                                <a:lnTo>
                                  <a:pt x="270" y="187"/>
                                </a:lnTo>
                                <a:lnTo>
                                  <a:pt x="249" y="173"/>
                                </a:lnTo>
                                <a:lnTo>
                                  <a:pt x="218" y="156"/>
                                </a:lnTo>
                                <a:lnTo>
                                  <a:pt x="187" y="134"/>
                                </a:lnTo>
                                <a:lnTo>
                                  <a:pt x="148" y="111"/>
                                </a:lnTo>
                                <a:lnTo>
                                  <a:pt x="113" y="93"/>
                                </a:lnTo>
                                <a:lnTo>
                                  <a:pt x="78" y="76"/>
                                </a:lnTo>
                                <a:lnTo>
                                  <a:pt x="50" y="66"/>
                                </a:lnTo>
                                <a:lnTo>
                                  <a:pt x="35" y="58"/>
                                </a:lnTo>
                                <a:lnTo>
                                  <a:pt x="23" y="55"/>
                                </a:lnTo>
                                <a:lnTo>
                                  <a:pt x="15" y="51"/>
                                </a:lnTo>
                                <a:lnTo>
                                  <a:pt x="8" y="51"/>
                                </a:lnTo>
                                <a:lnTo>
                                  <a:pt x="0" y="47"/>
                                </a:lnTo>
                                <a:lnTo>
                                  <a:pt x="0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9" name="Freeform 272" descr="Part of leaf"/>
                        <wps:cNvSpPr>
                          <a:spLocks/>
                        </wps:cNvSpPr>
                        <wps:spPr bwMode="auto">
                          <a:xfrm>
                            <a:off x="136" y="1628"/>
                            <a:ext cx="359" cy="280"/>
                          </a:xfrm>
                          <a:custGeom>
                            <a:avLst/>
                            <a:gdLst>
                              <a:gd name="T0" fmla="*/ 0 w 359"/>
                              <a:gd name="T1" fmla="*/ 13 h 280"/>
                              <a:gd name="T2" fmla="*/ 30 w 359"/>
                              <a:gd name="T3" fmla="*/ 3 h 280"/>
                              <a:gd name="T4" fmla="*/ 57 w 359"/>
                              <a:gd name="T5" fmla="*/ 0 h 280"/>
                              <a:gd name="T6" fmla="*/ 82 w 359"/>
                              <a:gd name="T7" fmla="*/ 1 h 280"/>
                              <a:gd name="T8" fmla="*/ 107 w 359"/>
                              <a:gd name="T9" fmla="*/ 9 h 280"/>
                              <a:gd name="T10" fmla="*/ 131 w 359"/>
                              <a:gd name="T11" fmla="*/ 19 h 280"/>
                              <a:gd name="T12" fmla="*/ 154 w 359"/>
                              <a:gd name="T13" fmla="*/ 35 h 280"/>
                              <a:gd name="T14" fmla="*/ 178 w 359"/>
                              <a:gd name="T15" fmla="*/ 54 h 280"/>
                              <a:gd name="T16" fmla="*/ 205 w 359"/>
                              <a:gd name="T17" fmla="*/ 77 h 280"/>
                              <a:gd name="T18" fmla="*/ 226 w 359"/>
                              <a:gd name="T19" fmla="*/ 91 h 280"/>
                              <a:gd name="T20" fmla="*/ 248 w 359"/>
                              <a:gd name="T21" fmla="*/ 110 h 280"/>
                              <a:gd name="T22" fmla="*/ 267 w 359"/>
                              <a:gd name="T23" fmla="*/ 130 h 280"/>
                              <a:gd name="T24" fmla="*/ 287 w 359"/>
                              <a:gd name="T25" fmla="*/ 155 h 280"/>
                              <a:gd name="T26" fmla="*/ 304 w 359"/>
                              <a:gd name="T27" fmla="*/ 179 h 280"/>
                              <a:gd name="T28" fmla="*/ 322 w 359"/>
                              <a:gd name="T29" fmla="*/ 204 h 280"/>
                              <a:gd name="T30" fmla="*/ 335 w 359"/>
                              <a:gd name="T31" fmla="*/ 229 h 280"/>
                              <a:gd name="T32" fmla="*/ 353 w 359"/>
                              <a:gd name="T33" fmla="*/ 256 h 280"/>
                              <a:gd name="T34" fmla="*/ 355 w 359"/>
                              <a:gd name="T35" fmla="*/ 266 h 280"/>
                              <a:gd name="T36" fmla="*/ 357 w 359"/>
                              <a:gd name="T37" fmla="*/ 274 h 280"/>
                              <a:gd name="T38" fmla="*/ 357 w 359"/>
                              <a:gd name="T39" fmla="*/ 276 h 280"/>
                              <a:gd name="T40" fmla="*/ 359 w 359"/>
                              <a:gd name="T41" fmla="*/ 278 h 280"/>
                              <a:gd name="T42" fmla="*/ 345 w 359"/>
                              <a:gd name="T43" fmla="*/ 280 h 280"/>
                              <a:gd name="T44" fmla="*/ 322 w 359"/>
                              <a:gd name="T45" fmla="*/ 278 h 280"/>
                              <a:gd name="T46" fmla="*/ 292 w 359"/>
                              <a:gd name="T47" fmla="*/ 270 h 280"/>
                              <a:gd name="T48" fmla="*/ 257 w 359"/>
                              <a:gd name="T49" fmla="*/ 260 h 280"/>
                              <a:gd name="T50" fmla="*/ 224 w 359"/>
                              <a:gd name="T51" fmla="*/ 247 h 280"/>
                              <a:gd name="T52" fmla="*/ 195 w 359"/>
                              <a:gd name="T53" fmla="*/ 233 h 280"/>
                              <a:gd name="T54" fmla="*/ 174 w 359"/>
                              <a:gd name="T55" fmla="*/ 221 h 280"/>
                              <a:gd name="T56" fmla="*/ 162 w 359"/>
                              <a:gd name="T57" fmla="*/ 216 h 280"/>
                              <a:gd name="T58" fmla="*/ 152 w 359"/>
                              <a:gd name="T59" fmla="*/ 181 h 280"/>
                              <a:gd name="T60" fmla="*/ 137 w 359"/>
                              <a:gd name="T61" fmla="*/ 149 h 280"/>
                              <a:gd name="T62" fmla="*/ 117 w 359"/>
                              <a:gd name="T63" fmla="*/ 120 h 280"/>
                              <a:gd name="T64" fmla="*/ 96 w 359"/>
                              <a:gd name="T65" fmla="*/ 95 h 280"/>
                              <a:gd name="T66" fmla="*/ 72 w 359"/>
                              <a:gd name="T67" fmla="*/ 70 h 280"/>
                              <a:gd name="T68" fmla="*/ 47 w 359"/>
                              <a:gd name="T69" fmla="*/ 48 h 280"/>
                              <a:gd name="T70" fmla="*/ 22 w 359"/>
                              <a:gd name="T71" fmla="*/ 29 h 280"/>
                              <a:gd name="T72" fmla="*/ 0 w 359"/>
                              <a:gd name="T73" fmla="*/ 13 h 280"/>
                              <a:gd name="T74" fmla="*/ 0 w 359"/>
                              <a:gd name="T75" fmla="*/ 13 h 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59" h="280">
                                <a:moveTo>
                                  <a:pt x="0" y="13"/>
                                </a:moveTo>
                                <a:lnTo>
                                  <a:pt x="30" y="3"/>
                                </a:lnTo>
                                <a:lnTo>
                                  <a:pt x="57" y="0"/>
                                </a:lnTo>
                                <a:lnTo>
                                  <a:pt x="82" y="1"/>
                                </a:lnTo>
                                <a:lnTo>
                                  <a:pt x="107" y="9"/>
                                </a:lnTo>
                                <a:lnTo>
                                  <a:pt x="131" y="19"/>
                                </a:lnTo>
                                <a:lnTo>
                                  <a:pt x="154" y="35"/>
                                </a:lnTo>
                                <a:lnTo>
                                  <a:pt x="178" y="54"/>
                                </a:lnTo>
                                <a:lnTo>
                                  <a:pt x="205" y="77"/>
                                </a:lnTo>
                                <a:lnTo>
                                  <a:pt x="226" y="91"/>
                                </a:lnTo>
                                <a:lnTo>
                                  <a:pt x="248" y="110"/>
                                </a:lnTo>
                                <a:lnTo>
                                  <a:pt x="267" y="130"/>
                                </a:lnTo>
                                <a:lnTo>
                                  <a:pt x="287" y="155"/>
                                </a:lnTo>
                                <a:lnTo>
                                  <a:pt x="304" y="179"/>
                                </a:lnTo>
                                <a:lnTo>
                                  <a:pt x="322" y="204"/>
                                </a:lnTo>
                                <a:lnTo>
                                  <a:pt x="335" y="229"/>
                                </a:lnTo>
                                <a:lnTo>
                                  <a:pt x="353" y="256"/>
                                </a:lnTo>
                                <a:lnTo>
                                  <a:pt x="355" y="266"/>
                                </a:lnTo>
                                <a:lnTo>
                                  <a:pt x="357" y="274"/>
                                </a:lnTo>
                                <a:lnTo>
                                  <a:pt x="357" y="276"/>
                                </a:lnTo>
                                <a:lnTo>
                                  <a:pt x="359" y="278"/>
                                </a:lnTo>
                                <a:lnTo>
                                  <a:pt x="345" y="280"/>
                                </a:lnTo>
                                <a:lnTo>
                                  <a:pt x="322" y="278"/>
                                </a:lnTo>
                                <a:lnTo>
                                  <a:pt x="292" y="270"/>
                                </a:lnTo>
                                <a:lnTo>
                                  <a:pt x="257" y="260"/>
                                </a:lnTo>
                                <a:lnTo>
                                  <a:pt x="224" y="247"/>
                                </a:lnTo>
                                <a:lnTo>
                                  <a:pt x="195" y="233"/>
                                </a:lnTo>
                                <a:lnTo>
                                  <a:pt x="174" y="221"/>
                                </a:lnTo>
                                <a:lnTo>
                                  <a:pt x="162" y="216"/>
                                </a:lnTo>
                                <a:lnTo>
                                  <a:pt x="152" y="181"/>
                                </a:lnTo>
                                <a:lnTo>
                                  <a:pt x="137" y="149"/>
                                </a:lnTo>
                                <a:lnTo>
                                  <a:pt x="117" y="120"/>
                                </a:lnTo>
                                <a:lnTo>
                                  <a:pt x="96" y="95"/>
                                </a:lnTo>
                                <a:lnTo>
                                  <a:pt x="72" y="70"/>
                                </a:lnTo>
                                <a:lnTo>
                                  <a:pt x="47" y="48"/>
                                </a:lnTo>
                                <a:lnTo>
                                  <a:pt x="22" y="29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0" name="Freeform 273" descr="Part of leaf"/>
                        <wps:cNvSpPr>
                          <a:spLocks/>
                        </wps:cNvSpPr>
                        <wps:spPr bwMode="auto">
                          <a:xfrm>
                            <a:off x="528" y="1840"/>
                            <a:ext cx="181" cy="457"/>
                          </a:xfrm>
                          <a:custGeom>
                            <a:avLst/>
                            <a:gdLst>
                              <a:gd name="T0" fmla="*/ 0 w 181"/>
                              <a:gd name="T1" fmla="*/ 192 h 457"/>
                              <a:gd name="T2" fmla="*/ 2 w 181"/>
                              <a:gd name="T3" fmla="*/ 181 h 457"/>
                              <a:gd name="T4" fmla="*/ 6 w 181"/>
                              <a:gd name="T5" fmla="*/ 167 h 457"/>
                              <a:gd name="T6" fmla="*/ 8 w 181"/>
                              <a:gd name="T7" fmla="*/ 155 h 457"/>
                              <a:gd name="T8" fmla="*/ 11 w 181"/>
                              <a:gd name="T9" fmla="*/ 150 h 457"/>
                              <a:gd name="T10" fmla="*/ 31 w 181"/>
                              <a:gd name="T11" fmla="*/ 128 h 457"/>
                              <a:gd name="T12" fmla="*/ 52 w 181"/>
                              <a:gd name="T13" fmla="*/ 111 h 457"/>
                              <a:gd name="T14" fmla="*/ 74 w 181"/>
                              <a:gd name="T15" fmla="*/ 91 h 457"/>
                              <a:gd name="T16" fmla="*/ 93 w 181"/>
                              <a:gd name="T17" fmla="*/ 74 h 457"/>
                              <a:gd name="T18" fmla="*/ 115 w 181"/>
                              <a:gd name="T19" fmla="*/ 54 h 457"/>
                              <a:gd name="T20" fmla="*/ 134 w 181"/>
                              <a:gd name="T21" fmla="*/ 37 h 457"/>
                              <a:gd name="T22" fmla="*/ 154 w 181"/>
                              <a:gd name="T23" fmla="*/ 17 h 457"/>
                              <a:gd name="T24" fmla="*/ 175 w 181"/>
                              <a:gd name="T25" fmla="*/ 0 h 457"/>
                              <a:gd name="T26" fmla="*/ 175 w 181"/>
                              <a:gd name="T27" fmla="*/ 4 h 457"/>
                              <a:gd name="T28" fmla="*/ 179 w 181"/>
                              <a:gd name="T29" fmla="*/ 9 h 457"/>
                              <a:gd name="T30" fmla="*/ 179 w 181"/>
                              <a:gd name="T31" fmla="*/ 17 h 457"/>
                              <a:gd name="T32" fmla="*/ 181 w 181"/>
                              <a:gd name="T33" fmla="*/ 27 h 457"/>
                              <a:gd name="T34" fmla="*/ 167 w 181"/>
                              <a:gd name="T35" fmla="*/ 58 h 457"/>
                              <a:gd name="T36" fmla="*/ 158 w 181"/>
                              <a:gd name="T37" fmla="*/ 87 h 457"/>
                              <a:gd name="T38" fmla="*/ 150 w 181"/>
                              <a:gd name="T39" fmla="*/ 118 h 457"/>
                              <a:gd name="T40" fmla="*/ 146 w 181"/>
                              <a:gd name="T41" fmla="*/ 152 h 457"/>
                              <a:gd name="T42" fmla="*/ 142 w 181"/>
                              <a:gd name="T43" fmla="*/ 183 h 457"/>
                              <a:gd name="T44" fmla="*/ 140 w 181"/>
                              <a:gd name="T45" fmla="*/ 216 h 457"/>
                              <a:gd name="T46" fmla="*/ 140 w 181"/>
                              <a:gd name="T47" fmla="*/ 249 h 457"/>
                              <a:gd name="T48" fmla="*/ 144 w 181"/>
                              <a:gd name="T49" fmla="*/ 288 h 457"/>
                              <a:gd name="T50" fmla="*/ 132 w 181"/>
                              <a:gd name="T51" fmla="*/ 305 h 457"/>
                              <a:gd name="T52" fmla="*/ 128 w 181"/>
                              <a:gd name="T53" fmla="*/ 329 h 457"/>
                              <a:gd name="T54" fmla="*/ 128 w 181"/>
                              <a:gd name="T55" fmla="*/ 352 h 457"/>
                              <a:gd name="T56" fmla="*/ 132 w 181"/>
                              <a:gd name="T57" fmla="*/ 375 h 457"/>
                              <a:gd name="T58" fmla="*/ 134 w 181"/>
                              <a:gd name="T59" fmla="*/ 399 h 457"/>
                              <a:gd name="T60" fmla="*/ 136 w 181"/>
                              <a:gd name="T61" fmla="*/ 420 h 457"/>
                              <a:gd name="T62" fmla="*/ 136 w 181"/>
                              <a:gd name="T63" fmla="*/ 440 h 457"/>
                              <a:gd name="T64" fmla="*/ 130 w 181"/>
                              <a:gd name="T65" fmla="*/ 457 h 457"/>
                              <a:gd name="T66" fmla="*/ 124 w 181"/>
                              <a:gd name="T67" fmla="*/ 438 h 457"/>
                              <a:gd name="T68" fmla="*/ 115 w 181"/>
                              <a:gd name="T69" fmla="*/ 410 h 457"/>
                              <a:gd name="T70" fmla="*/ 101 w 181"/>
                              <a:gd name="T71" fmla="*/ 375 h 457"/>
                              <a:gd name="T72" fmla="*/ 86 w 181"/>
                              <a:gd name="T73" fmla="*/ 337 h 457"/>
                              <a:gd name="T74" fmla="*/ 66 w 181"/>
                              <a:gd name="T75" fmla="*/ 294 h 457"/>
                              <a:gd name="T76" fmla="*/ 45 w 181"/>
                              <a:gd name="T77" fmla="*/ 255 h 457"/>
                              <a:gd name="T78" fmla="*/ 21 w 181"/>
                              <a:gd name="T79" fmla="*/ 220 h 457"/>
                              <a:gd name="T80" fmla="*/ 0 w 181"/>
                              <a:gd name="T81" fmla="*/ 192 h 457"/>
                              <a:gd name="T82" fmla="*/ 0 w 181"/>
                              <a:gd name="T83" fmla="*/ 192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457">
                                <a:moveTo>
                                  <a:pt x="0" y="192"/>
                                </a:moveTo>
                                <a:lnTo>
                                  <a:pt x="2" y="181"/>
                                </a:lnTo>
                                <a:lnTo>
                                  <a:pt x="6" y="167"/>
                                </a:lnTo>
                                <a:lnTo>
                                  <a:pt x="8" y="155"/>
                                </a:lnTo>
                                <a:lnTo>
                                  <a:pt x="11" y="150"/>
                                </a:lnTo>
                                <a:lnTo>
                                  <a:pt x="31" y="128"/>
                                </a:lnTo>
                                <a:lnTo>
                                  <a:pt x="52" y="111"/>
                                </a:lnTo>
                                <a:lnTo>
                                  <a:pt x="74" y="91"/>
                                </a:lnTo>
                                <a:lnTo>
                                  <a:pt x="93" y="74"/>
                                </a:lnTo>
                                <a:lnTo>
                                  <a:pt x="115" y="54"/>
                                </a:lnTo>
                                <a:lnTo>
                                  <a:pt x="134" y="37"/>
                                </a:lnTo>
                                <a:lnTo>
                                  <a:pt x="154" y="17"/>
                                </a:lnTo>
                                <a:lnTo>
                                  <a:pt x="175" y="0"/>
                                </a:lnTo>
                                <a:lnTo>
                                  <a:pt x="175" y="4"/>
                                </a:lnTo>
                                <a:lnTo>
                                  <a:pt x="179" y="9"/>
                                </a:lnTo>
                                <a:lnTo>
                                  <a:pt x="179" y="17"/>
                                </a:lnTo>
                                <a:lnTo>
                                  <a:pt x="181" y="27"/>
                                </a:lnTo>
                                <a:lnTo>
                                  <a:pt x="167" y="58"/>
                                </a:lnTo>
                                <a:lnTo>
                                  <a:pt x="158" y="87"/>
                                </a:lnTo>
                                <a:lnTo>
                                  <a:pt x="150" y="118"/>
                                </a:lnTo>
                                <a:lnTo>
                                  <a:pt x="146" y="152"/>
                                </a:lnTo>
                                <a:lnTo>
                                  <a:pt x="142" y="183"/>
                                </a:lnTo>
                                <a:lnTo>
                                  <a:pt x="140" y="216"/>
                                </a:lnTo>
                                <a:lnTo>
                                  <a:pt x="140" y="249"/>
                                </a:lnTo>
                                <a:lnTo>
                                  <a:pt x="144" y="288"/>
                                </a:lnTo>
                                <a:lnTo>
                                  <a:pt x="132" y="305"/>
                                </a:lnTo>
                                <a:lnTo>
                                  <a:pt x="128" y="329"/>
                                </a:lnTo>
                                <a:lnTo>
                                  <a:pt x="128" y="352"/>
                                </a:lnTo>
                                <a:lnTo>
                                  <a:pt x="132" y="375"/>
                                </a:lnTo>
                                <a:lnTo>
                                  <a:pt x="134" y="399"/>
                                </a:lnTo>
                                <a:lnTo>
                                  <a:pt x="136" y="420"/>
                                </a:lnTo>
                                <a:lnTo>
                                  <a:pt x="136" y="440"/>
                                </a:lnTo>
                                <a:lnTo>
                                  <a:pt x="130" y="457"/>
                                </a:lnTo>
                                <a:lnTo>
                                  <a:pt x="124" y="438"/>
                                </a:lnTo>
                                <a:lnTo>
                                  <a:pt x="115" y="410"/>
                                </a:lnTo>
                                <a:lnTo>
                                  <a:pt x="101" y="375"/>
                                </a:lnTo>
                                <a:lnTo>
                                  <a:pt x="86" y="337"/>
                                </a:lnTo>
                                <a:lnTo>
                                  <a:pt x="66" y="294"/>
                                </a:lnTo>
                                <a:lnTo>
                                  <a:pt x="45" y="255"/>
                                </a:lnTo>
                                <a:lnTo>
                                  <a:pt x="21" y="220"/>
                                </a:lnTo>
                                <a:lnTo>
                                  <a:pt x="0" y="192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1" name="Freeform 274" descr="Part of leaf"/>
                        <wps:cNvSpPr>
                          <a:spLocks/>
                        </wps:cNvSpPr>
                        <wps:spPr bwMode="auto">
                          <a:xfrm>
                            <a:off x="372" y="1700"/>
                            <a:ext cx="366" cy="212"/>
                          </a:xfrm>
                          <a:custGeom>
                            <a:avLst/>
                            <a:gdLst>
                              <a:gd name="T0" fmla="*/ 130 w 366"/>
                              <a:gd name="T1" fmla="*/ 210 h 212"/>
                              <a:gd name="T2" fmla="*/ 127 w 366"/>
                              <a:gd name="T3" fmla="*/ 194 h 212"/>
                              <a:gd name="T4" fmla="*/ 115 w 366"/>
                              <a:gd name="T5" fmla="*/ 171 h 212"/>
                              <a:gd name="T6" fmla="*/ 95 w 366"/>
                              <a:gd name="T7" fmla="*/ 142 h 212"/>
                              <a:gd name="T8" fmla="*/ 74 w 366"/>
                              <a:gd name="T9" fmla="*/ 111 h 212"/>
                              <a:gd name="T10" fmla="*/ 51 w 366"/>
                              <a:gd name="T11" fmla="*/ 79 h 212"/>
                              <a:gd name="T12" fmla="*/ 29 w 366"/>
                              <a:gd name="T13" fmla="*/ 52 h 212"/>
                              <a:gd name="T14" fmla="*/ 12 w 366"/>
                              <a:gd name="T15" fmla="*/ 31 h 212"/>
                              <a:gd name="T16" fmla="*/ 0 w 366"/>
                              <a:gd name="T17" fmla="*/ 17 h 212"/>
                              <a:gd name="T18" fmla="*/ 10 w 366"/>
                              <a:gd name="T19" fmla="*/ 13 h 212"/>
                              <a:gd name="T20" fmla="*/ 16 w 366"/>
                              <a:gd name="T21" fmla="*/ 11 h 212"/>
                              <a:gd name="T22" fmla="*/ 19 w 366"/>
                              <a:gd name="T23" fmla="*/ 5 h 212"/>
                              <a:gd name="T24" fmla="*/ 25 w 366"/>
                              <a:gd name="T25" fmla="*/ 0 h 212"/>
                              <a:gd name="T26" fmla="*/ 53 w 366"/>
                              <a:gd name="T27" fmla="*/ 11 h 212"/>
                              <a:gd name="T28" fmla="*/ 80 w 366"/>
                              <a:gd name="T29" fmla="*/ 21 h 212"/>
                              <a:gd name="T30" fmla="*/ 109 w 366"/>
                              <a:gd name="T31" fmla="*/ 27 h 212"/>
                              <a:gd name="T32" fmla="*/ 138 w 366"/>
                              <a:gd name="T33" fmla="*/ 33 h 212"/>
                              <a:gd name="T34" fmla="*/ 167 w 366"/>
                              <a:gd name="T35" fmla="*/ 33 h 212"/>
                              <a:gd name="T36" fmla="*/ 197 w 366"/>
                              <a:gd name="T37" fmla="*/ 33 h 212"/>
                              <a:gd name="T38" fmla="*/ 226 w 366"/>
                              <a:gd name="T39" fmla="*/ 29 h 212"/>
                              <a:gd name="T40" fmla="*/ 255 w 366"/>
                              <a:gd name="T41" fmla="*/ 25 h 212"/>
                              <a:gd name="T42" fmla="*/ 267 w 366"/>
                              <a:gd name="T43" fmla="*/ 31 h 212"/>
                              <a:gd name="T44" fmla="*/ 279 w 366"/>
                              <a:gd name="T45" fmla="*/ 38 h 212"/>
                              <a:gd name="T46" fmla="*/ 288 w 366"/>
                              <a:gd name="T47" fmla="*/ 44 h 212"/>
                              <a:gd name="T48" fmla="*/ 302 w 366"/>
                              <a:gd name="T49" fmla="*/ 50 h 212"/>
                              <a:gd name="T50" fmla="*/ 314 w 366"/>
                              <a:gd name="T51" fmla="*/ 56 h 212"/>
                              <a:gd name="T52" fmla="*/ 327 w 366"/>
                              <a:gd name="T53" fmla="*/ 64 h 212"/>
                              <a:gd name="T54" fmla="*/ 339 w 366"/>
                              <a:gd name="T55" fmla="*/ 70 h 212"/>
                              <a:gd name="T56" fmla="*/ 353 w 366"/>
                              <a:gd name="T57" fmla="*/ 77 h 212"/>
                              <a:gd name="T58" fmla="*/ 360 w 366"/>
                              <a:gd name="T59" fmla="*/ 79 h 212"/>
                              <a:gd name="T60" fmla="*/ 366 w 366"/>
                              <a:gd name="T61" fmla="*/ 87 h 212"/>
                              <a:gd name="T62" fmla="*/ 345 w 366"/>
                              <a:gd name="T63" fmla="*/ 107 h 212"/>
                              <a:gd name="T64" fmla="*/ 327 w 366"/>
                              <a:gd name="T65" fmla="*/ 128 h 212"/>
                              <a:gd name="T66" fmla="*/ 306 w 366"/>
                              <a:gd name="T67" fmla="*/ 149 h 212"/>
                              <a:gd name="T68" fmla="*/ 288 w 366"/>
                              <a:gd name="T69" fmla="*/ 167 h 212"/>
                              <a:gd name="T70" fmla="*/ 267 w 366"/>
                              <a:gd name="T71" fmla="*/ 183 h 212"/>
                              <a:gd name="T72" fmla="*/ 245 w 366"/>
                              <a:gd name="T73" fmla="*/ 196 h 212"/>
                              <a:gd name="T74" fmla="*/ 222 w 366"/>
                              <a:gd name="T75" fmla="*/ 206 h 212"/>
                              <a:gd name="T76" fmla="*/ 195 w 366"/>
                              <a:gd name="T77" fmla="*/ 212 h 212"/>
                              <a:gd name="T78" fmla="*/ 177 w 366"/>
                              <a:gd name="T79" fmla="*/ 212 h 212"/>
                              <a:gd name="T80" fmla="*/ 164 w 366"/>
                              <a:gd name="T81" fmla="*/ 212 h 212"/>
                              <a:gd name="T82" fmla="*/ 152 w 366"/>
                              <a:gd name="T83" fmla="*/ 212 h 212"/>
                              <a:gd name="T84" fmla="*/ 146 w 366"/>
                              <a:gd name="T85" fmla="*/ 212 h 212"/>
                              <a:gd name="T86" fmla="*/ 138 w 366"/>
                              <a:gd name="T87" fmla="*/ 212 h 212"/>
                              <a:gd name="T88" fmla="*/ 134 w 366"/>
                              <a:gd name="T89" fmla="*/ 212 h 212"/>
                              <a:gd name="T90" fmla="*/ 130 w 366"/>
                              <a:gd name="T91" fmla="*/ 210 h 212"/>
                              <a:gd name="T92" fmla="*/ 130 w 366"/>
                              <a:gd name="T93" fmla="*/ 21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66" h="212">
                                <a:moveTo>
                                  <a:pt x="130" y="210"/>
                                </a:moveTo>
                                <a:lnTo>
                                  <a:pt x="127" y="194"/>
                                </a:lnTo>
                                <a:lnTo>
                                  <a:pt x="115" y="171"/>
                                </a:lnTo>
                                <a:lnTo>
                                  <a:pt x="95" y="142"/>
                                </a:lnTo>
                                <a:lnTo>
                                  <a:pt x="74" y="111"/>
                                </a:lnTo>
                                <a:lnTo>
                                  <a:pt x="51" y="79"/>
                                </a:lnTo>
                                <a:lnTo>
                                  <a:pt x="29" y="52"/>
                                </a:lnTo>
                                <a:lnTo>
                                  <a:pt x="12" y="31"/>
                                </a:lnTo>
                                <a:lnTo>
                                  <a:pt x="0" y="17"/>
                                </a:lnTo>
                                <a:lnTo>
                                  <a:pt x="10" y="13"/>
                                </a:lnTo>
                                <a:lnTo>
                                  <a:pt x="16" y="11"/>
                                </a:lnTo>
                                <a:lnTo>
                                  <a:pt x="19" y="5"/>
                                </a:lnTo>
                                <a:lnTo>
                                  <a:pt x="25" y="0"/>
                                </a:lnTo>
                                <a:lnTo>
                                  <a:pt x="53" y="11"/>
                                </a:lnTo>
                                <a:lnTo>
                                  <a:pt x="80" y="21"/>
                                </a:lnTo>
                                <a:lnTo>
                                  <a:pt x="109" y="27"/>
                                </a:lnTo>
                                <a:lnTo>
                                  <a:pt x="138" y="33"/>
                                </a:lnTo>
                                <a:lnTo>
                                  <a:pt x="167" y="33"/>
                                </a:lnTo>
                                <a:lnTo>
                                  <a:pt x="197" y="33"/>
                                </a:lnTo>
                                <a:lnTo>
                                  <a:pt x="226" y="29"/>
                                </a:lnTo>
                                <a:lnTo>
                                  <a:pt x="255" y="25"/>
                                </a:lnTo>
                                <a:lnTo>
                                  <a:pt x="267" y="31"/>
                                </a:lnTo>
                                <a:lnTo>
                                  <a:pt x="279" y="38"/>
                                </a:lnTo>
                                <a:lnTo>
                                  <a:pt x="288" y="44"/>
                                </a:lnTo>
                                <a:lnTo>
                                  <a:pt x="302" y="50"/>
                                </a:lnTo>
                                <a:lnTo>
                                  <a:pt x="314" y="56"/>
                                </a:lnTo>
                                <a:lnTo>
                                  <a:pt x="327" y="64"/>
                                </a:lnTo>
                                <a:lnTo>
                                  <a:pt x="339" y="70"/>
                                </a:lnTo>
                                <a:lnTo>
                                  <a:pt x="353" y="77"/>
                                </a:lnTo>
                                <a:lnTo>
                                  <a:pt x="360" y="79"/>
                                </a:lnTo>
                                <a:lnTo>
                                  <a:pt x="366" y="87"/>
                                </a:lnTo>
                                <a:lnTo>
                                  <a:pt x="345" y="107"/>
                                </a:lnTo>
                                <a:lnTo>
                                  <a:pt x="327" y="128"/>
                                </a:lnTo>
                                <a:lnTo>
                                  <a:pt x="306" y="149"/>
                                </a:lnTo>
                                <a:lnTo>
                                  <a:pt x="288" y="167"/>
                                </a:lnTo>
                                <a:lnTo>
                                  <a:pt x="267" y="183"/>
                                </a:lnTo>
                                <a:lnTo>
                                  <a:pt x="245" y="196"/>
                                </a:lnTo>
                                <a:lnTo>
                                  <a:pt x="222" y="206"/>
                                </a:lnTo>
                                <a:lnTo>
                                  <a:pt x="195" y="212"/>
                                </a:lnTo>
                                <a:lnTo>
                                  <a:pt x="177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0"/>
                                </a:lnTo>
                                <a:lnTo>
                                  <a:pt x="13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2" name="Freeform 275" descr="Part of leaf"/>
                        <wps:cNvSpPr>
                          <a:spLocks/>
                        </wps:cNvSpPr>
                        <wps:spPr bwMode="auto">
                          <a:xfrm>
                            <a:off x="672" y="1871"/>
                            <a:ext cx="82" cy="335"/>
                          </a:xfrm>
                          <a:custGeom>
                            <a:avLst/>
                            <a:gdLst>
                              <a:gd name="T0" fmla="*/ 39 w 82"/>
                              <a:gd name="T1" fmla="*/ 0 h 335"/>
                              <a:gd name="T2" fmla="*/ 43 w 82"/>
                              <a:gd name="T3" fmla="*/ 12 h 335"/>
                              <a:gd name="T4" fmla="*/ 49 w 82"/>
                              <a:gd name="T5" fmla="*/ 23 h 335"/>
                              <a:gd name="T6" fmla="*/ 53 w 82"/>
                              <a:gd name="T7" fmla="*/ 35 h 335"/>
                              <a:gd name="T8" fmla="*/ 58 w 82"/>
                              <a:gd name="T9" fmla="*/ 47 h 335"/>
                              <a:gd name="T10" fmla="*/ 64 w 82"/>
                              <a:gd name="T11" fmla="*/ 58 h 335"/>
                              <a:gd name="T12" fmla="*/ 70 w 82"/>
                              <a:gd name="T13" fmla="*/ 72 h 335"/>
                              <a:gd name="T14" fmla="*/ 76 w 82"/>
                              <a:gd name="T15" fmla="*/ 84 h 335"/>
                              <a:gd name="T16" fmla="*/ 82 w 82"/>
                              <a:gd name="T17" fmla="*/ 95 h 335"/>
                              <a:gd name="T18" fmla="*/ 74 w 82"/>
                              <a:gd name="T19" fmla="*/ 123 h 335"/>
                              <a:gd name="T20" fmla="*/ 70 w 82"/>
                              <a:gd name="T21" fmla="*/ 152 h 335"/>
                              <a:gd name="T22" fmla="*/ 66 w 82"/>
                              <a:gd name="T23" fmla="*/ 183 h 335"/>
                              <a:gd name="T24" fmla="*/ 66 w 82"/>
                              <a:gd name="T25" fmla="*/ 212 h 335"/>
                              <a:gd name="T26" fmla="*/ 66 w 82"/>
                              <a:gd name="T27" fmla="*/ 243 h 335"/>
                              <a:gd name="T28" fmla="*/ 68 w 82"/>
                              <a:gd name="T29" fmla="*/ 272 h 335"/>
                              <a:gd name="T30" fmla="*/ 70 w 82"/>
                              <a:gd name="T31" fmla="*/ 304 h 335"/>
                              <a:gd name="T32" fmla="*/ 76 w 82"/>
                              <a:gd name="T33" fmla="*/ 335 h 335"/>
                              <a:gd name="T34" fmla="*/ 62 w 82"/>
                              <a:gd name="T35" fmla="*/ 325 h 335"/>
                              <a:gd name="T36" fmla="*/ 56 w 82"/>
                              <a:gd name="T37" fmla="*/ 313 h 335"/>
                              <a:gd name="T38" fmla="*/ 51 w 82"/>
                              <a:gd name="T39" fmla="*/ 298 h 335"/>
                              <a:gd name="T40" fmla="*/ 47 w 82"/>
                              <a:gd name="T41" fmla="*/ 284 h 335"/>
                              <a:gd name="T42" fmla="*/ 41 w 82"/>
                              <a:gd name="T43" fmla="*/ 270 h 335"/>
                              <a:gd name="T44" fmla="*/ 35 w 82"/>
                              <a:gd name="T45" fmla="*/ 261 h 335"/>
                              <a:gd name="T46" fmla="*/ 21 w 82"/>
                              <a:gd name="T47" fmla="*/ 255 h 335"/>
                              <a:gd name="T48" fmla="*/ 6 w 82"/>
                              <a:gd name="T49" fmla="*/ 257 h 335"/>
                              <a:gd name="T50" fmla="*/ 2 w 82"/>
                              <a:gd name="T51" fmla="*/ 237 h 335"/>
                              <a:gd name="T52" fmla="*/ 0 w 82"/>
                              <a:gd name="T53" fmla="*/ 208 h 335"/>
                              <a:gd name="T54" fmla="*/ 4 w 82"/>
                              <a:gd name="T55" fmla="*/ 173 h 335"/>
                              <a:gd name="T56" fmla="*/ 8 w 82"/>
                              <a:gd name="T57" fmla="*/ 132 h 335"/>
                              <a:gd name="T58" fmla="*/ 14 w 82"/>
                              <a:gd name="T59" fmla="*/ 89 h 335"/>
                              <a:gd name="T60" fmla="*/ 23 w 82"/>
                              <a:gd name="T61" fmla="*/ 52 h 335"/>
                              <a:gd name="T62" fmla="*/ 31 w 82"/>
                              <a:gd name="T63" fmla="*/ 19 h 335"/>
                              <a:gd name="T64" fmla="*/ 39 w 82"/>
                              <a:gd name="T65" fmla="*/ 0 h 335"/>
                              <a:gd name="T66" fmla="*/ 39 w 82"/>
                              <a:gd name="T67" fmla="*/ 0 h 3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" h="335">
                                <a:moveTo>
                                  <a:pt x="39" y="0"/>
                                </a:moveTo>
                                <a:lnTo>
                                  <a:pt x="43" y="12"/>
                                </a:lnTo>
                                <a:lnTo>
                                  <a:pt x="49" y="23"/>
                                </a:lnTo>
                                <a:lnTo>
                                  <a:pt x="53" y="35"/>
                                </a:lnTo>
                                <a:lnTo>
                                  <a:pt x="58" y="47"/>
                                </a:lnTo>
                                <a:lnTo>
                                  <a:pt x="64" y="58"/>
                                </a:lnTo>
                                <a:lnTo>
                                  <a:pt x="70" y="72"/>
                                </a:lnTo>
                                <a:lnTo>
                                  <a:pt x="76" y="84"/>
                                </a:lnTo>
                                <a:lnTo>
                                  <a:pt x="82" y="95"/>
                                </a:lnTo>
                                <a:lnTo>
                                  <a:pt x="74" y="123"/>
                                </a:lnTo>
                                <a:lnTo>
                                  <a:pt x="70" y="152"/>
                                </a:lnTo>
                                <a:lnTo>
                                  <a:pt x="66" y="183"/>
                                </a:lnTo>
                                <a:lnTo>
                                  <a:pt x="66" y="212"/>
                                </a:lnTo>
                                <a:lnTo>
                                  <a:pt x="66" y="243"/>
                                </a:lnTo>
                                <a:lnTo>
                                  <a:pt x="68" y="272"/>
                                </a:lnTo>
                                <a:lnTo>
                                  <a:pt x="70" y="304"/>
                                </a:lnTo>
                                <a:lnTo>
                                  <a:pt x="76" y="335"/>
                                </a:lnTo>
                                <a:lnTo>
                                  <a:pt x="62" y="325"/>
                                </a:lnTo>
                                <a:lnTo>
                                  <a:pt x="56" y="313"/>
                                </a:lnTo>
                                <a:lnTo>
                                  <a:pt x="51" y="298"/>
                                </a:lnTo>
                                <a:lnTo>
                                  <a:pt x="47" y="284"/>
                                </a:lnTo>
                                <a:lnTo>
                                  <a:pt x="41" y="270"/>
                                </a:lnTo>
                                <a:lnTo>
                                  <a:pt x="35" y="261"/>
                                </a:lnTo>
                                <a:lnTo>
                                  <a:pt x="21" y="255"/>
                                </a:lnTo>
                                <a:lnTo>
                                  <a:pt x="6" y="257"/>
                                </a:lnTo>
                                <a:lnTo>
                                  <a:pt x="2" y="237"/>
                                </a:lnTo>
                                <a:lnTo>
                                  <a:pt x="0" y="208"/>
                                </a:lnTo>
                                <a:lnTo>
                                  <a:pt x="4" y="173"/>
                                </a:lnTo>
                                <a:lnTo>
                                  <a:pt x="8" y="132"/>
                                </a:lnTo>
                                <a:lnTo>
                                  <a:pt x="14" y="89"/>
                                </a:lnTo>
                                <a:lnTo>
                                  <a:pt x="23" y="52"/>
                                </a:lnTo>
                                <a:lnTo>
                                  <a:pt x="31" y="19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3" name="Freeform 276" descr="Part of leaf"/>
                        <wps:cNvSpPr>
                          <a:spLocks/>
                        </wps:cNvSpPr>
                        <wps:spPr bwMode="auto">
                          <a:xfrm>
                            <a:off x="746" y="1972"/>
                            <a:ext cx="105" cy="290"/>
                          </a:xfrm>
                          <a:custGeom>
                            <a:avLst/>
                            <a:gdLst>
                              <a:gd name="T0" fmla="*/ 8 w 105"/>
                              <a:gd name="T1" fmla="*/ 241 h 290"/>
                              <a:gd name="T2" fmla="*/ 4 w 105"/>
                              <a:gd name="T3" fmla="*/ 220 h 290"/>
                              <a:gd name="T4" fmla="*/ 2 w 105"/>
                              <a:gd name="T5" fmla="*/ 189 h 290"/>
                              <a:gd name="T6" fmla="*/ 0 w 105"/>
                              <a:gd name="T7" fmla="*/ 152 h 290"/>
                              <a:gd name="T8" fmla="*/ 0 w 105"/>
                              <a:gd name="T9" fmla="*/ 113 h 290"/>
                              <a:gd name="T10" fmla="*/ 0 w 105"/>
                              <a:gd name="T11" fmla="*/ 72 h 290"/>
                              <a:gd name="T12" fmla="*/ 2 w 105"/>
                              <a:gd name="T13" fmla="*/ 39 h 290"/>
                              <a:gd name="T14" fmla="*/ 6 w 105"/>
                              <a:gd name="T15" fmla="*/ 12 h 290"/>
                              <a:gd name="T16" fmla="*/ 14 w 105"/>
                              <a:gd name="T17" fmla="*/ 0 h 290"/>
                              <a:gd name="T18" fmla="*/ 25 w 105"/>
                              <a:gd name="T19" fmla="*/ 16 h 290"/>
                              <a:gd name="T20" fmla="*/ 37 w 105"/>
                              <a:gd name="T21" fmla="*/ 33 h 290"/>
                              <a:gd name="T22" fmla="*/ 49 w 105"/>
                              <a:gd name="T23" fmla="*/ 51 h 290"/>
                              <a:gd name="T24" fmla="*/ 58 w 105"/>
                              <a:gd name="T25" fmla="*/ 66 h 290"/>
                              <a:gd name="T26" fmla="*/ 70 w 105"/>
                              <a:gd name="T27" fmla="*/ 84 h 290"/>
                              <a:gd name="T28" fmla="*/ 82 w 105"/>
                              <a:gd name="T29" fmla="*/ 101 h 290"/>
                              <a:gd name="T30" fmla="*/ 91 w 105"/>
                              <a:gd name="T31" fmla="*/ 121 h 290"/>
                              <a:gd name="T32" fmla="*/ 101 w 105"/>
                              <a:gd name="T33" fmla="*/ 140 h 290"/>
                              <a:gd name="T34" fmla="*/ 99 w 105"/>
                              <a:gd name="T35" fmla="*/ 160 h 290"/>
                              <a:gd name="T36" fmla="*/ 97 w 105"/>
                              <a:gd name="T37" fmla="*/ 177 h 290"/>
                              <a:gd name="T38" fmla="*/ 97 w 105"/>
                              <a:gd name="T39" fmla="*/ 197 h 290"/>
                              <a:gd name="T40" fmla="*/ 97 w 105"/>
                              <a:gd name="T41" fmla="*/ 216 h 290"/>
                              <a:gd name="T42" fmla="*/ 97 w 105"/>
                              <a:gd name="T43" fmla="*/ 234 h 290"/>
                              <a:gd name="T44" fmla="*/ 99 w 105"/>
                              <a:gd name="T45" fmla="*/ 249 h 290"/>
                              <a:gd name="T46" fmla="*/ 101 w 105"/>
                              <a:gd name="T47" fmla="*/ 269 h 290"/>
                              <a:gd name="T48" fmla="*/ 105 w 105"/>
                              <a:gd name="T49" fmla="*/ 290 h 290"/>
                              <a:gd name="T50" fmla="*/ 93 w 105"/>
                              <a:gd name="T51" fmla="*/ 288 h 290"/>
                              <a:gd name="T52" fmla="*/ 88 w 105"/>
                              <a:gd name="T53" fmla="*/ 278 h 290"/>
                              <a:gd name="T54" fmla="*/ 76 w 105"/>
                              <a:gd name="T55" fmla="*/ 267 h 290"/>
                              <a:gd name="T56" fmla="*/ 70 w 105"/>
                              <a:gd name="T57" fmla="*/ 251 h 290"/>
                              <a:gd name="T58" fmla="*/ 58 w 105"/>
                              <a:gd name="T59" fmla="*/ 234 h 290"/>
                              <a:gd name="T60" fmla="*/ 53 w 105"/>
                              <a:gd name="T61" fmla="*/ 220 h 290"/>
                              <a:gd name="T62" fmla="*/ 45 w 105"/>
                              <a:gd name="T63" fmla="*/ 208 h 290"/>
                              <a:gd name="T64" fmla="*/ 41 w 105"/>
                              <a:gd name="T65" fmla="*/ 205 h 290"/>
                              <a:gd name="T66" fmla="*/ 33 w 105"/>
                              <a:gd name="T67" fmla="*/ 212 h 290"/>
                              <a:gd name="T68" fmla="*/ 25 w 105"/>
                              <a:gd name="T69" fmla="*/ 224 h 290"/>
                              <a:gd name="T70" fmla="*/ 19 w 105"/>
                              <a:gd name="T71" fmla="*/ 236 h 290"/>
                              <a:gd name="T72" fmla="*/ 14 w 105"/>
                              <a:gd name="T73" fmla="*/ 249 h 290"/>
                              <a:gd name="T74" fmla="*/ 10 w 105"/>
                              <a:gd name="T75" fmla="*/ 247 h 290"/>
                              <a:gd name="T76" fmla="*/ 8 w 105"/>
                              <a:gd name="T77" fmla="*/ 241 h 290"/>
                              <a:gd name="T78" fmla="*/ 8 w 105"/>
                              <a:gd name="T79" fmla="*/ 241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290">
                                <a:moveTo>
                                  <a:pt x="8" y="241"/>
                                </a:moveTo>
                                <a:lnTo>
                                  <a:pt x="4" y="220"/>
                                </a:lnTo>
                                <a:lnTo>
                                  <a:pt x="2" y="189"/>
                                </a:lnTo>
                                <a:lnTo>
                                  <a:pt x="0" y="152"/>
                                </a:lnTo>
                                <a:lnTo>
                                  <a:pt x="0" y="113"/>
                                </a:lnTo>
                                <a:lnTo>
                                  <a:pt x="0" y="72"/>
                                </a:lnTo>
                                <a:lnTo>
                                  <a:pt x="2" y="39"/>
                                </a:lnTo>
                                <a:lnTo>
                                  <a:pt x="6" y="12"/>
                                </a:lnTo>
                                <a:lnTo>
                                  <a:pt x="14" y="0"/>
                                </a:lnTo>
                                <a:lnTo>
                                  <a:pt x="25" y="16"/>
                                </a:lnTo>
                                <a:lnTo>
                                  <a:pt x="37" y="33"/>
                                </a:lnTo>
                                <a:lnTo>
                                  <a:pt x="49" y="51"/>
                                </a:lnTo>
                                <a:lnTo>
                                  <a:pt x="58" y="66"/>
                                </a:lnTo>
                                <a:lnTo>
                                  <a:pt x="70" y="84"/>
                                </a:lnTo>
                                <a:lnTo>
                                  <a:pt x="82" y="101"/>
                                </a:lnTo>
                                <a:lnTo>
                                  <a:pt x="91" y="121"/>
                                </a:lnTo>
                                <a:lnTo>
                                  <a:pt x="101" y="140"/>
                                </a:lnTo>
                                <a:lnTo>
                                  <a:pt x="99" y="160"/>
                                </a:lnTo>
                                <a:lnTo>
                                  <a:pt x="97" y="177"/>
                                </a:lnTo>
                                <a:lnTo>
                                  <a:pt x="97" y="197"/>
                                </a:lnTo>
                                <a:lnTo>
                                  <a:pt x="97" y="216"/>
                                </a:lnTo>
                                <a:lnTo>
                                  <a:pt x="97" y="234"/>
                                </a:lnTo>
                                <a:lnTo>
                                  <a:pt x="99" y="249"/>
                                </a:lnTo>
                                <a:lnTo>
                                  <a:pt x="101" y="269"/>
                                </a:lnTo>
                                <a:lnTo>
                                  <a:pt x="105" y="290"/>
                                </a:lnTo>
                                <a:lnTo>
                                  <a:pt x="93" y="288"/>
                                </a:lnTo>
                                <a:lnTo>
                                  <a:pt x="88" y="278"/>
                                </a:lnTo>
                                <a:lnTo>
                                  <a:pt x="76" y="267"/>
                                </a:lnTo>
                                <a:lnTo>
                                  <a:pt x="70" y="251"/>
                                </a:lnTo>
                                <a:lnTo>
                                  <a:pt x="58" y="234"/>
                                </a:lnTo>
                                <a:lnTo>
                                  <a:pt x="53" y="220"/>
                                </a:lnTo>
                                <a:lnTo>
                                  <a:pt x="45" y="208"/>
                                </a:lnTo>
                                <a:lnTo>
                                  <a:pt x="41" y="205"/>
                                </a:lnTo>
                                <a:lnTo>
                                  <a:pt x="33" y="212"/>
                                </a:lnTo>
                                <a:lnTo>
                                  <a:pt x="25" y="224"/>
                                </a:lnTo>
                                <a:lnTo>
                                  <a:pt x="19" y="236"/>
                                </a:lnTo>
                                <a:lnTo>
                                  <a:pt x="14" y="249"/>
                                </a:lnTo>
                                <a:lnTo>
                                  <a:pt x="10" y="247"/>
                                </a:lnTo>
                                <a:lnTo>
                                  <a:pt x="8" y="241"/>
                                </a:lnTo>
                                <a:lnTo>
                                  <a:pt x="8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4" name="Freeform 277" descr="Part of leaf"/>
                        <wps:cNvSpPr>
                          <a:spLocks/>
                        </wps:cNvSpPr>
                        <wps:spPr bwMode="auto">
                          <a:xfrm>
                            <a:off x="261" y="1472"/>
                            <a:ext cx="224" cy="120"/>
                          </a:xfrm>
                          <a:custGeom>
                            <a:avLst/>
                            <a:gdLst>
                              <a:gd name="T0" fmla="*/ 19 w 224"/>
                              <a:gd name="T1" fmla="*/ 93 h 120"/>
                              <a:gd name="T2" fmla="*/ 27 w 224"/>
                              <a:gd name="T3" fmla="*/ 87 h 120"/>
                              <a:gd name="T4" fmla="*/ 37 w 224"/>
                              <a:gd name="T5" fmla="*/ 85 h 120"/>
                              <a:gd name="T6" fmla="*/ 45 w 224"/>
                              <a:gd name="T7" fmla="*/ 84 h 120"/>
                              <a:gd name="T8" fmla="*/ 53 w 224"/>
                              <a:gd name="T9" fmla="*/ 80 h 120"/>
                              <a:gd name="T10" fmla="*/ 45 w 224"/>
                              <a:gd name="T11" fmla="*/ 68 h 120"/>
                              <a:gd name="T12" fmla="*/ 37 w 224"/>
                              <a:gd name="T13" fmla="*/ 60 h 120"/>
                              <a:gd name="T14" fmla="*/ 31 w 224"/>
                              <a:gd name="T15" fmla="*/ 50 h 120"/>
                              <a:gd name="T16" fmla="*/ 23 w 224"/>
                              <a:gd name="T17" fmla="*/ 45 h 120"/>
                              <a:gd name="T18" fmla="*/ 16 w 224"/>
                              <a:gd name="T19" fmla="*/ 35 h 120"/>
                              <a:gd name="T20" fmla="*/ 10 w 224"/>
                              <a:gd name="T21" fmla="*/ 25 h 120"/>
                              <a:gd name="T22" fmla="*/ 2 w 224"/>
                              <a:gd name="T23" fmla="*/ 15 h 120"/>
                              <a:gd name="T24" fmla="*/ 0 w 224"/>
                              <a:gd name="T25" fmla="*/ 4 h 120"/>
                              <a:gd name="T26" fmla="*/ 0 w 224"/>
                              <a:gd name="T27" fmla="*/ 0 h 120"/>
                              <a:gd name="T28" fmla="*/ 2 w 224"/>
                              <a:gd name="T29" fmla="*/ 0 h 120"/>
                              <a:gd name="T30" fmla="*/ 18 w 224"/>
                              <a:gd name="T31" fmla="*/ 11 h 120"/>
                              <a:gd name="T32" fmla="*/ 35 w 224"/>
                              <a:gd name="T33" fmla="*/ 21 h 120"/>
                              <a:gd name="T34" fmla="*/ 55 w 224"/>
                              <a:gd name="T35" fmla="*/ 29 h 120"/>
                              <a:gd name="T36" fmla="*/ 74 w 224"/>
                              <a:gd name="T37" fmla="*/ 35 h 120"/>
                              <a:gd name="T38" fmla="*/ 93 w 224"/>
                              <a:gd name="T39" fmla="*/ 37 h 120"/>
                              <a:gd name="T40" fmla="*/ 115 w 224"/>
                              <a:gd name="T41" fmla="*/ 41 h 120"/>
                              <a:gd name="T42" fmla="*/ 134 w 224"/>
                              <a:gd name="T43" fmla="*/ 41 h 120"/>
                              <a:gd name="T44" fmla="*/ 156 w 224"/>
                              <a:gd name="T45" fmla="*/ 41 h 120"/>
                              <a:gd name="T46" fmla="*/ 164 w 224"/>
                              <a:gd name="T47" fmla="*/ 48 h 120"/>
                              <a:gd name="T48" fmla="*/ 173 w 224"/>
                              <a:gd name="T49" fmla="*/ 56 h 120"/>
                              <a:gd name="T50" fmla="*/ 181 w 224"/>
                              <a:gd name="T51" fmla="*/ 66 h 120"/>
                              <a:gd name="T52" fmla="*/ 191 w 224"/>
                              <a:gd name="T53" fmla="*/ 74 h 120"/>
                              <a:gd name="T54" fmla="*/ 199 w 224"/>
                              <a:gd name="T55" fmla="*/ 84 h 120"/>
                              <a:gd name="T56" fmla="*/ 206 w 224"/>
                              <a:gd name="T57" fmla="*/ 93 h 120"/>
                              <a:gd name="T58" fmla="*/ 216 w 224"/>
                              <a:gd name="T59" fmla="*/ 103 h 120"/>
                              <a:gd name="T60" fmla="*/ 224 w 224"/>
                              <a:gd name="T61" fmla="*/ 115 h 120"/>
                              <a:gd name="T62" fmla="*/ 224 w 224"/>
                              <a:gd name="T63" fmla="*/ 119 h 120"/>
                              <a:gd name="T64" fmla="*/ 203 w 224"/>
                              <a:gd name="T65" fmla="*/ 119 h 120"/>
                              <a:gd name="T66" fmla="*/ 175 w 224"/>
                              <a:gd name="T67" fmla="*/ 120 h 120"/>
                              <a:gd name="T68" fmla="*/ 146 w 224"/>
                              <a:gd name="T69" fmla="*/ 120 h 120"/>
                              <a:gd name="T70" fmla="*/ 117 w 224"/>
                              <a:gd name="T71" fmla="*/ 119 h 120"/>
                              <a:gd name="T72" fmla="*/ 88 w 224"/>
                              <a:gd name="T73" fmla="*/ 115 h 120"/>
                              <a:gd name="T74" fmla="*/ 60 w 224"/>
                              <a:gd name="T75" fmla="*/ 111 h 120"/>
                              <a:gd name="T76" fmla="*/ 37 w 224"/>
                              <a:gd name="T77" fmla="*/ 101 h 120"/>
                              <a:gd name="T78" fmla="*/ 19 w 224"/>
                              <a:gd name="T79" fmla="*/ 93 h 120"/>
                              <a:gd name="T80" fmla="*/ 19 w 224"/>
                              <a:gd name="T81" fmla="*/ 93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24" h="120">
                                <a:moveTo>
                                  <a:pt x="19" y="93"/>
                                </a:moveTo>
                                <a:lnTo>
                                  <a:pt x="27" y="87"/>
                                </a:lnTo>
                                <a:lnTo>
                                  <a:pt x="37" y="85"/>
                                </a:lnTo>
                                <a:lnTo>
                                  <a:pt x="45" y="84"/>
                                </a:lnTo>
                                <a:lnTo>
                                  <a:pt x="53" y="80"/>
                                </a:lnTo>
                                <a:lnTo>
                                  <a:pt x="45" y="68"/>
                                </a:lnTo>
                                <a:lnTo>
                                  <a:pt x="37" y="60"/>
                                </a:lnTo>
                                <a:lnTo>
                                  <a:pt x="31" y="50"/>
                                </a:lnTo>
                                <a:lnTo>
                                  <a:pt x="23" y="45"/>
                                </a:lnTo>
                                <a:lnTo>
                                  <a:pt x="16" y="35"/>
                                </a:lnTo>
                                <a:lnTo>
                                  <a:pt x="10" y="25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11"/>
                                </a:lnTo>
                                <a:lnTo>
                                  <a:pt x="35" y="21"/>
                                </a:lnTo>
                                <a:lnTo>
                                  <a:pt x="55" y="29"/>
                                </a:lnTo>
                                <a:lnTo>
                                  <a:pt x="74" y="35"/>
                                </a:lnTo>
                                <a:lnTo>
                                  <a:pt x="93" y="37"/>
                                </a:lnTo>
                                <a:lnTo>
                                  <a:pt x="115" y="41"/>
                                </a:lnTo>
                                <a:lnTo>
                                  <a:pt x="134" y="41"/>
                                </a:lnTo>
                                <a:lnTo>
                                  <a:pt x="156" y="41"/>
                                </a:lnTo>
                                <a:lnTo>
                                  <a:pt x="164" y="48"/>
                                </a:lnTo>
                                <a:lnTo>
                                  <a:pt x="173" y="56"/>
                                </a:lnTo>
                                <a:lnTo>
                                  <a:pt x="181" y="66"/>
                                </a:lnTo>
                                <a:lnTo>
                                  <a:pt x="191" y="74"/>
                                </a:lnTo>
                                <a:lnTo>
                                  <a:pt x="199" y="84"/>
                                </a:lnTo>
                                <a:lnTo>
                                  <a:pt x="206" y="93"/>
                                </a:lnTo>
                                <a:lnTo>
                                  <a:pt x="216" y="103"/>
                                </a:lnTo>
                                <a:lnTo>
                                  <a:pt x="224" y="115"/>
                                </a:lnTo>
                                <a:lnTo>
                                  <a:pt x="224" y="119"/>
                                </a:lnTo>
                                <a:lnTo>
                                  <a:pt x="203" y="119"/>
                                </a:lnTo>
                                <a:lnTo>
                                  <a:pt x="175" y="120"/>
                                </a:lnTo>
                                <a:lnTo>
                                  <a:pt x="146" y="120"/>
                                </a:lnTo>
                                <a:lnTo>
                                  <a:pt x="117" y="119"/>
                                </a:lnTo>
                                <a:lnTo>
                                  <a:pt x="88" y="115"/>
                                </a:lnTo>
                                <a:lnTo>
                                  <a:pt x="60" y="111"/>
                                </a:lnTo>
                                <a:lnTo>
                                  <a:pt x="37" y="101"/>
                                </a:lnTo>
                                <a:lnTo>
                                  <a:pt x="19" y="93"/>
                                </a:lnTo>
                                <a:lnTo>
                                  <a:pt x="19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5" name="Freeform 278" descr="Part of leaf"/>
                        <wps:cNvSpPr>
                          <a:spLocks/>
                        </wps:cNvSpPr>
                        <wps:spPr bwMode="auto">
                          <a:xfrm>
                            <a:off x="296" y="1579"/>
                            <a:ext cx="325" cy="150"/>
                          </a:xfrm>
                          <a:custGeom>
                            <a:avLst/>
                            <a:gdLst>
                              <a:gd name="T0" fmla="*/ 0 w 325"/>
                              <a:gd name="T1" fmla="*/ 0 h 150"/>
                              <a:gd name="T2" fmla="*/ 6 w 325"/>
                              <a:gd name="T3" fmla="*/ 0 h 150"/>
                              <a:gd name="T4" fmla="*/ 18 w 325"/>
                              <a:gd name="T5" fmla="*/ 4 h 150"/>
                              <a:gd name="T6" fmla="*/ 27 w 325"/>
                              <a:gd name="T7" fmla="*/ 6 h 150"/>
                              <a:gd name="T8" fmla="*/ 35 w 325"/>
                              <a:gd name="T9" fmla="*/ 12 h 150"/>
                              <a:gd name="T10" fmla="*/ 51 w 325"/>
                              <a:gd name="T11" fmla="*/ 12 h 150"/>
                              <a:gd name="T12" fmla="*/ 66 w 325"/>
                              <a:gd name="T13" fmla="*/ 15 h 150"/>
                              <a:gd name="T14" fmla="*/ 82 w 325"/>
                              <a:gd name="T15" fmla="*/ 15 h 150"/>
                              <a:gd name="T16" fmla="*/ 97 w 325"/>
                              <a:gd name="T17" fmla="*/ 17 h 150"/>
                              <a:gd name="T18" fmla="*/ 111 w 325"/>
                              <a:gd name="T19" fmla="*/ 17 h 150"/>
                              <a:gd name="T20" fmla="*/ 127 w 325"/>
                              <a:gd name="T21" fmla="*/ 17 h 150"/>
                              <a:gd name="T22" fmla="*/ 144 w 325"/>
                              <a:gd name="T23" fmla="*/ 17 h 150"/>
                              <a:gd name="T24" fmla="*/ 162 w 325"/>
                              <a:gd name="T25" fmla="*/ 17 h 150"/>
                              <a:gd name="T26" fmla="*/ 171 w 325"/>
                              <a:gd name="T27" fmla="*/ 13 h 150"/>
                              <a:gd name="T28" fmla="*/ 179 w 325"/>
                              <a:gd name="T29" fmla="*/ 12 h 150"/>
                              <a:gd name="T30" fmla="*/ 183 w 325"/>
                              <a:gd name="T31" fmla="*/ 12 h 150"/>
                              <a:gd name="T32" fmla="*/ 189 w 325"/>
                              <a:gd name="T33" fmla="*/ 12 h 150"/>
                              <a:gd name="T34" fmla="*/ 193 w 325"/>
                              <a:gd name="T35" fmla="*/ 12 h 150"/>
                              <a:gd name="T36" fmla="*/ 197 w 325"/>
                              <a:gd name="T37" fmla="*/ 12 h 150"/>
                              <a:gd name="T38" fmla="*/ 210 w 325"/>
                              <a:gd name="T39" fmla="*/ 27 h 150"/>
                              <a:gd name="T40" fmla="*/ 228 w 325"/>
                              <a:gd name="T41" fmla="*/ 43 h 150"/>
                              <a:gd name="T42" fmla="*/ 242 w 325"/>
                              <a:gd name="T43" fmla="*/ 58 h 150"/>
                              <a:gd name="T44" fmla="*/ 259 w 325"/>
                              <a:gd name="T45" fmla="*/ 76 h 150"/>
                              <a:gd name="T46" fmla="*/ 273 w 325"/>
                              <a:gd name="T47" fmla="*/ 91 h 150"/>
                              <a:gd name="T48" fmla="*/ 290 w 325"/>
                              <a:gd name="T49" fmla="*/ 109 h 150"/>
                              <a:gd name="T50" fmla="*/ 308 w 325"/>
                              <a:gd name="T51" fmla="*/ 126 h 150"/>
                              <a:gd name="T52" fmla="*/ 325 w 325"/>
                              <a:gd name="T53" fmla="*/ 144 h 150"/>
                              <a:gd name="T54" fmla="*/ 304 w 325"/>
                              <a:gd name="T55" fmla="*/ 148 h 150"/>
                              <a:gd name="T56" fmla="*/ 277 w 325"/>
                              <a:gd name="T57" fmla="*/ 150 h 150"/>
                              <a:gd name="T58" fmla="*/ 242 w 325"/>
                              <a:gd name="T59" fmla="*/ 150 h 150"/>
                              <a:gd name="T60" fmla="*/ 206 w 325"/>
                              <a:gd name="T61" fmla="*/ 146 h 150"/>
                              <a:gd name="T62" fmla="*/ 171 w 325"/>
                              <a:gd name="T63" fmla="*/ 140 h 150"/>
                              <a:gd name="T64" fmla="*/ 140 w 325"/>
                              <a:gd name="T65" fmla="*/ 132 h 150"/>
                              <a:gd name="T66" fmla="*/ 115 w 325"/>
                              <a:gd name="T67" fmla="*/ 123 h 150"/>
                              <a:gd name="T68" fmla="*/ 101 w 325"/>
                              <a:gd name="T69" fmla="*/ 115 h 150"/>
                              <a:gd name="T70" fmla="*/ 97 w 325"/>
                              <a:gd name="T71" fmla="*/ 91 h 150"/>
                              <a:gd name="T72" fmla="*/ 90 w 325"/>
                              <a:gd name="T73" fmla="*/ 72 h 150"/>
                              <a:gd name="T74" fmla="*/ 76 w 325"/>
                              <a:gd name="T75" fmla="*/ 56 h 150"/>
                              <a:gd name="T76" fmla="*/ 62 w 325"/>
                              <a:gd name="T77" fmla="*/ 45 h 150"/>
                              <a:gd name="T78" fmla="*/ 45 w 325"/>
                              <a:gd name="T79" fmla="*/ 31 h 150"/>
                              <a:gd name="T80" fmla="*/ 29 w 325"/>
                              <a:gd name="T81" fmla="*/ 21 h 150"/>
                              <a:gd name="T82" fmla="*/ 14 w 325"/>
                              <a:gd name="T83" fmla="*/ 12 h 150"/>
                              <a:gd name="T84" fmla="*/ 0 w 325"/>
                              <a:gd name="T85" fmla="*/ 0 h 150"/>
                              <a:gd name="T86" fmla="*/ 0 w 325"/>
                              <a:gd name="T87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25" h="150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18" y="4"/>
                                </a:lnTo>
                                <a:lnTo>
                                  <a:pt x="27" y="6"/>
                                </a:lnTo>
                                <a:lnTo>
                                  <a:pt x="35" y="12"/>
                                </a:lnTo>
                                <a:lnTo>
                                  <a:pt x="51" y="12"/>
                                </a:lnTo>
                                <a:lnTo>
                                  <a:pt x="66" y="15"/>
                                </a:lnTo>
                                <a:lnTo>
                                  <a:pt x="82" y="15"/>
                                </a:lnTo>
                                <a:lnTo>
                                  <a:pt x="97" y="17"/>
                                </a:lnTo>
                                <a:lnTo>
                                  <a:pt x="111" y="17"/>
                                </a:lnTo>
                                <a:lnTo>
                                  <a:pt x="127" y="17"/>
                                </a:lnTo>
                                <a:lnTo>
                                  <a:pt x="144" y="17"/>
                                </a:lnTo>
                                <a:lnTo>
                                  <a:pt x="162" y="17"/>
                                </a:lnTo>
                                <a:lnTo>
                                  <a:pt x="171" y="13"/>
                                </a:lnTo>
                                <a:lnTo>
                                  <a:pt x="179" y="12"/>
                                </a:lnTo>
                                <a:lnTo>
                                  <a:pt x="183" y="12"/>
                                </a:lnTo>
                                <a:lnTo>
                                  <a:pt x="189" y="12"/>
                                </a:lnTo>
                                <a:lnTo>
                                  <a:pt x="193" y="12"/>
                                </a:lnTo>
                                <a:lnTo>
                                  <a:pt x="197" y="12"/>
                                </a:lnTo>
                                <a:lnTo>
                                  <a:pt x="210" y="27"/>
                                </a:lnTo>
                                <a:lnTo>
                                  <a:pt x="228" y="43"/>
                                </a:lnTo>
                                <a:lnTo>
                                  <a:pt x="242" y="58"/>
                                </a:lnTo>
                                <a:lnTo>
                                  <a:pt x="259" y="76"/>
                                </a:lnTo>
                                <a:lnTo>
                                  <a:pt x="273" y="91"/>
                                </a:lnTo>
                                <a:lnTo>
                                  <a:pt x="290" y="109"/>
                                </a:lnTo>
                                <a:lnTo>
                                  <a:pt x="308" y="126"/>
                                </a:lnTo>
                                <a:lnTo>
                                  <a:pt x="325" y="144"/>
                                </a:lnTo>
                                <a:lnTo>
                                  <a:pt x="304" y="148"/>
                                </a:lnTo>
                                <a:lnTo>
                                  <a:pt x="277" y="150"/>
                                </a:lnTo>
                                <a:lnTo>
                                  <a:pt x="242" y="150"/>
                                </a:lnTo>
                                <a:lnTo>
                                  <a:pt x="206" y="146"/>
                                </a:lnTo>
                                <a:lnTo>
                                  <a:pt x="171" y="140"/>
                                </a:lnTo>
                                <a:lnTo>
                                  <a:pt x="140" y="132"/>
                                </a:lnTo>
                                <a:lnTo>
                                  <a:pt x="115" y="123"/>
                                </a:lnTo>
                                <a:lnTo>
                                  <a:pt x="101" y="115"/>
                                </a:lnTo>
                                <a:lnTo>
                                  <a:pt x="97" y="91"/>
                                </a:lnTo>
                                <a:lnTo>
                                  <a:pt x="90" y="72"/>
                                </a:lnTo>
                                <a:lnTo>
                                  <a:pt x="76" y="56"/>
                                </a:lnTo>
                                <a:lnTo>
                                  <a:pt x="62" y="45"/>
                                </a:lnTo>
                                <a:lnTo>
                                  <a:pt x="45" y="31"/>
                                </a:lnTo>
                                <a:lnTo>
                                  <a:pt x="29" y="21"/>
                                </a:lnTo>
                                <a:lnTo>
                                  <a:pt x="14" y="1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6" name="Freeform 279" descr="Part of leaf"/>
                        <wps:cNvSpPr>
                          <a:spLocks/>
                        </wps:cNvSpPr>
                        <wps:spPr bwMode="auto">
                          <a:xfrm>
                            <a:off x="843" y="2120"/>
                            <a:ext cx="70" cy="185"/>
                          </a:xfrm>
                          <a:custGeom>
                            <a:avLst/>
                            <a:gdLst>
                              <a:gd name="T0" fmla="*/ 14 w 70"/>
                              <a:gd name="T1" fmla="*/ 150 h 185"/>
                              <a:gd name="T2" fmla="*/ 10 w 70"/>
                              <a:gd name="T3" fmla="*/ 134 h 185"/>
                              <a:gd name="T4" fmla="*/ 8 w 70"/>
                              <a:gd name="T5" fmla="*/ 115 h 185"/>
                              <a:gd name="T6" fmla="*/ 4 w 70"/>
                              <a:gd name="T7" fmla="*/ 93 h 185"/>
                              <a:gd name="T8" fmla="*/ 4 w 70"/>
                              <a:gd name="T9" fmla="*/ 72 h 185"/>
                              <a:gd name="T10" fmla="*/ 0 w 70"/>
                              <a:gd name="T11" fmla="*/ 51 h 185"/>
                              <a:gd name="T12" fmla="*/ 0 w 70"/>
                              <a:gd name="T13" fmla="*/ 29 h 185"/>
                              <a:gd name="T14" fmla="*/ 2 w 70"/>
                              <a:gd name="T15" fmla="*/ 14 h 185"/>
                              <a:gd name="T16" fmla="*/ 8 w 70"/>
                              <a:gd name="T17" fmla="*/ 0 h 185"/>
                              <a:gd name="T18" fmla="*/ 18 w 70"/>
                              <a:gd name="T19" fmla="*/ 18 h 185"/>
                              <a:gd name="T20" fmla="*/ 30 w 70"/>
                              <a:gd name="T21" fmla="*/ 39 h 185"/>
                              <a:gd name="T22" fmla="*/ 39 w 70"/>
                              <a:gd name="T23" fmla="*/ 60 h 185"/>
                              <a:gd name="T24" fmla="*/ 49 w 70"/>
                              <a:gd name="T25" fmla="*/ 86 h 185"/>
                              <a:gd name="T26" fmla="*/ 55 w 70"/>
                              <a:gd name="T27" fmla="*/ 107 h 185"/>
                              <a:gd name="T28" fmla="*/ 61 w 70"/>
                              <a:gd name="T29" fmla="*/ 134 h 185"/>
                              <a:gd name="T30" fmla="*/ 67 w 70"/>
                              <a:gd name="T31" fmla="*/ 158 h 185"/>
                              <a:gd name="T32" fmla="*/ 70 w 70"/>
                              <a:gd name="T33" fmla="*/ 185 h 185"/>
                              <a:gd name="T34" fmla="*/ 68 w 70"/>
                              <a:gd name="T35" fmla="*/ 181 h 185"/>
                              <a:gd name="T36" fmla="*/ 65 w 70"/>
                              <a:gd name="T37" fmla="*/ 175 h 185"/>
                              <a:gd name="T38" fmla="*/ 61 w 70"/>
                              <a:gd name="T39" fmla="*/ 167 h 185"/>
                              <a:gd name="T40" fmla="*/ 57 w 70"/>
                              <a:gd name="T41" fmla="*/ 158 h 185"/>
                              <a:gd name="T42" fmla="*/ 53 w 70"/>
                              <a:gd name="T43" fmla="*/ 148 h 185"/>
                              <a:gd name="T44" fmla="*/ 49 w 70"/>
                              <a:gd name="T45" fmla="*/ 140 h 185"/>
                              <a:gd name="T46" fmla="*/ 45 w 70"/>
                              <a:gd name="T47" fmla="*/ 134 h 185"/>
                              <a:gd name="T48" fmla="*/ 43 w 70"/>
                              <a:gd name="T49" fmla="*/ 132 h 185"/>
                              <a:gd name="T50" fmla="*/ 35 w 70"/>
                              <a:gd name="T51" fmla="*/ 136 h 185"/>
                              <a:gd name="T52" fmla="*/ 30 w 70"/>
                              <a:gd name="T53" fmla="*/ 142 h 185"/>
                              <a:gd name="T54" fmla="*/ 22 w 70"/>
                              <a:gd name="T55" fmla="*/ 146 h 185"/>
                              <a:gd name="T56" fmla="*/ 16 w 70"/>
                              <a:gd name="T57" fmla="*/ 152 h 185"/>
                              <a:gd name="T58" fmla="*/ 14 w 70"/>
                              <a:gd name="T59" fmla="*/ 150 h 185"/>
                              <a:gd name="T60" fmla="*/ 14 w 70"/>
                              <a:gd name="T61" fmla="*/ 15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0" h="185">
                                <a:moveTo>
                                  <a:pt x="14" y="150"/>
                                </a:moveTo>
                                <a:lnTo>
                                  <a:pt x="10" y="134"/>
                                </a:lnTo>
                                <a:lnTo>
                                  <a:pt x="8" y="115"/>
                                </a:lnTo>
                                <a:lnTo>
                                  <a:pt x="4" y="93"/>
                                </a:lnTo>
                                <a:lnTo>
                                  <a:pt x="4" y="72"/>
                                </a:lnTo>
                                <a:lnTo>
                                  <a:pt x="0" y="51"/>
                                </a:lnTo>
                                <a:lnTo>
                                  <a:pt x="0" y="29"/>
                                </a:lnTo>
                                <a:lnTo>
                                  <a:pt x="2" y="14"/>
                                </a:lnTo>
                                <a:lnTo>
                                  <a:pt x="8" y="0"/>
                                </a:lnTo>
                                <a:lnTo>
                                  <a:pt x="18" y="18"/>
                                </a:lnTo>
                                <a:lnTo>
                                  <a:pt x="30" y="39"/>
                                </a:lnTo>
                                <a:lnTo>
                                  <a:pt x="39" y="60"/>
                                </a:lnTo>
                                <a:lnTo>
                                  <a:pt x="49" y="86"/>
                                </a:lnTo>
                                <a:lnTo>
                                  <a:pt x="55" y="107"/>
                                </a:lnTo>
                                <a:lnTo>
                                  <a:pt x="61" y="134"/>
                                </a:lnTo>
                                <a:lnTo>
                                  <a:pt x="67" y="158"/>
                                </a:lnTo>
                                <a:lnTo>
                                  <a:pt x="70" y="185"/>
                                </a:lnTo>
                                <a:lnTo>
                                  <a:pt x="68" y="181"/>
                                </a:lnTo>
                                <a:lnTo>
                                  <a:pt x="65" y="175"/>
                                </a:lnTo>
                                <a:lnTo>
                                  <a:pt x="61" y="167"/>
                                </a:lnTo>
                                <a:lnTo>
                                  <a:pt x="57" y="158"/>
                                </a:lnTo>
                                <a:lnTo>
                                  <a:pt x="53" y="148"/>
                                </a:lnTo>
                                <a:lnTo>
                                  <a:pt x="49" y="140"/>
                                </a:lnTo>
                                <a:lnTo>
                                  <a:pt x="45" y="134"/>
                                </a:lnTo>
                                <a:lnTo>
                                  <a:pt x="43" y="132"/>
                                </a:lnTo>
                                <a:lnTo>
                                  <a:pt x="35" y="136"/>
                                </a:lnTo>
                                <a:lnTo>
                                  <a:pt x="30" y="142"/>
                                </a:lnTo>
                                <a:lnTo>
                                  <a:pt x="22" y="146"/>
                                </a:lnTo>
                                <a:lnTo>
                                  <a:pt x="16" y="152"/>
                                </a:lnTo>
                                <a:lnTo>
                                  <a:pt x="14" y="150"/>
                                </a:lnTo>
                                <a:lnTo>
                                  <a:pt x="1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7" name="Freeform 280" descr="Part of leaf"/>
                        <wps:cNvSpPr>
                          <a:spLocks/>
                        </wps:cNvSpPr>
                        <wps:spPr bwMode="auto">
                          <a:xfrm>
                            <a:off x="834" y="2073"/>
                            <a:ext cx="126" cy="251"/>
                          </a:xfrm>
                          <a:custGeom>
                            <a:avLst/>
                            <a:gdLst>
                              <a:gd name="T0" fmla="*/ 89 w 126"/>
                              <a:gd name="T1" fmla="*/ 248 h 251"/>
                              <a:gd name="T2" fmla="*/ 81 w 126"/>
                              <a:gd name="T3" fmla="*/ 211 h 251"/>
                              <a:gd name="T4" fmla="*/ 76 w 126"/>
                              <a:gd name="T5" fmla="*/ 177 h 251"/>
                              <a:gd name="T6" fmla="*/ 66 w 126"/>
                              <a:gd name="T7" fmla="*/ 146 h 251"/>
                              <a:gd name="T8" fmla="*/ 56 w 126"/>
                              <a:gd name="T9" fmla="*/ 115 h 251"/>
                              <a:gd name="T10" fmla="*/ 44 w 126"/>
                              <a:gd name="T11" fmla="*/ 86 h 251"/>
                              <a:gd name="T12" fmla="*/ 31 w 126"/>
                              <a:gd name="T13" fmla="*/ 59 h 251"/>
                              <a:gd name="T14" fmla="*/ 15 w 126"/>
                              <a:gd name="T15" fmla="*/ 30 h 251"/>
                              <a:gd name="T16" fmla="*/ 0 w 126"/>
                              <a:gd name="T17" fmla="*/ 2 h 251"/>
                              <a:gd name="T18" fmla="*/ 7 w 126"/>
                              <a:gd name="T19" fmla="*/ 0 h 251"/>
                              <a:gd name="T20" fmla="*/ 23 w 126"/>
                              <a:gd name="T21" fmla="*/ 10 h 251"/>
                              <a:gd name="T22" fmla="*/ 40 w 126"/>
                              <a:gd name="T23" fmla="*/ 26 h 251"/>
                              <a:gd name="T24" fmla="*/ 64 w 126"/>
                              <a:gd name="T25" fmla="*/ 49 h 251"/>
                              <a:gd name="T26" fmla="*/ 83 w 126"/>
                              <a:gd name="T27" fmla="*/ 70 h 251"/>
                              <a:gd name="T28" fmla="*/ 101 w 126"/>
                              <a:gd name="T29" fmla="*/ 94 h 251"/>
                              <a:gd name="T30" fmla="*/ 114 w 126"/>
                              <a:gd name="T31" fmla="*/ 113 h 251"/>
                              <a:gd name="T32" fmla="*/ 126 w 126"/>
                              <a:gd name="T33" fmla="*/ 127 h 251"/>
                              <a:gd name="T34" fmla="*/ 126 w 126"/>
                              <a:gd name="T35" fmla="*/ 139 h 251"/>
                              <a:gd name="T36" fmla="*/ 126 w 126"/>
                              <a:gd name="T37" fmla="*/ 154 h 251"/>
                              <a:gd name="T38" fmla="*/ 124 w 126"/>
                              <a:gd name="T39" fmla="*/ 172 h 251"/>
                              <a:gd name="T40" fmla="*/ 122 w 126"/>
                              <a:gd name="T41" fmla="*/ 189 h 251"/>
                              <a:gd name="T42" fmla="*/ 114 w 126"/>
                              <a:gd name="T43" fmla="*/ 207 h 251"/>
                              <a:gd name="T44" fmla="*/ 109 w 126"/>
                              <a:gd name="T45" fmla="*/ 224 h 251"/>
                              <a:gd name="T46" fmla="*/ 99 w 126"/>
                              <a:gd name="T47" fmla="*/ 238 h 251"/>
                              <a:gd name="T48" fmla="*/ 91 w 126"/>
                              <a:gd name="T49" fmla="*/ 251 h 251"/>
                              <a:gd name="T50" fmla="*/ 89 w 126"/>
                              <a:gd name="T51" fmla="*/ 250 h 251"/>
                              <a:gd name="T52" fmla="*/ 89 w 126"/>
                              <a:gd name="T53" fmla="*/ 248 h 251"/>
                              <a:gd name="T54" fmla="*/ 89 w 126"/>
                              <a:gd name="T55" fmla="*/ 248 h 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26" h="251">
                                <a:moveTo>
                                  <a:pt x="89" y="248"/>
                                </a:moveTo>
                                <a:lnTo>
                                  <a:pt x="81" y="211"/>
                                </a:lnTo>
                                <a:lnTo>
                                  <a:pt x="76" y="177"/>
                                </a:lnTo>
                                <a:lnTo>
                                  <a:pt x="66" y="146"/>
                                </a:lnTo>
                                <a:lnTo>
                                  <a:pt x="56" y="115"/>
                                </a:lnTo>
                                <a:lnTo>
                                  <a:pt x="44" y="86"/>
                                </a:lnTo>
                                <a:lnTo>
                                  <a:pt x="31" y="59"/>
                                </a:lnTo>
                                <a:lnTo>
                                  <a:pt x="15" y="30"/>
                                </a:lnTo>
                                <a:lnTo>
                                  <a:pt x="0" y="2"/>
                                </a:lnTo>
                                <a:lnTo>
                                  <a:pt x="7" y="0"/>
                                </a:lnTo>
                                <a:lnTo>
                                  <a:pt x="23" y="10"/>
                                </a:lnTo>
                                <a:lnTo>
                                  <a:pt x="40" y="26"/>
                                </a:lnTo>
                                <a:lnTo>
                                  <a:pt x="64" y="49"/>
                                </a:lnTo>
                                <a:lnTo>
                                  <a:pt x="83" y="70"/>
                                </a:lnTo>
                                <a:lnTo>
                                  <a:pt x="101" y="94"/>
                                </a:lnTo>
                                <a:lnTo>
                                  <a:pt x="114" y="113"/>
                                </a:lnTo>
                                <a:lnTo>
                                  <a:pt x="126" y="127"/>
                                </a:lnTo>
                                <a:lnTo>
                                  <a:pt x="126" y="139"/>
                                </a:lnTo>
                                <a:lnTo>
                                  <a:pt x="126" y="154"/>
                                </a:lnTo>
                                <a:lnTo>
                                  <a:pt x="124" y="172"/>
                                </a:lnTo>
                                <a:lnTo>
                                  <a:pt x="122" y="189"/>
                                </a:lnTo>
                                <a:lnTo>
                                  <a:pt x="114" y="207"/>
                                </a:lnTo>
                                <a:lnTo>
                                  <a:pt x="109" y="224"/>
                                </a:lnTo>
                                <a:lnTo>
                                  <a:pt x="99" y="238"/>
                                </a:lnTo>
                                <a:lnTo>
                                  <a:pt x="91" y="251"/>
                                </a:lnTo>
                                <a:lnTo>
                                  <a:pt x="89" y="250"/>
                                </a:lnTo>
                                <a:lnTo>
                                  <a:pt x="89" y="248"/>
                                </a:lnTo>
                                <a:lnTo>
                                  <a:pt x="89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8" name="Freeform 281" descr="Part of leaf"/>
                        <wps:cNvSpPr>
                          <a:spLocks/>
                        </wps:cNvSpPr>
                        <wps:spPr bwMode="auto">
                          <a:xfrm>
                            <a:off x="208" y="1365"/>
                            <a:ext cx="203" cy="146"/>
                          </a:xfrm>
                          <a:custGeom>
                            <a:avLst/>
                            <a:gdLst>
                              <a:gd name="T0" fmla="*/ 55 w 203"/>
                              <a:gd name="T1" fmla="*/ 101 h 146"/>
                              <a:gd name="T2" fmla="*/ 59 w 203"/>
                              <a:gd name="T3" fmla="*/ 99 h 146"/>
                              <a:gd name="T4" fmla="*/ 67 w 203"/>
                              <a:gd name="T5" fmla="*/ 97 h 146"/>
                              <a:gd name="T6" fmla="*/ 71 w 203"/>
                              <a:gd name="T7" fmla="*/ 95 h 146"/>
                              <a:gd name="T8" fmla="*/ 76 w 203"/>
                              <a:gd name="T9" fmla="*/ 93 h 146"/>
                              <a:gd name="T10" fmla="*/ 67 w 203"/>
                              <a:gd name="T11" fmla="*/ 80 h 146"/>
                              <a:gd name="T12" fmla="*/ 57 w 203"/>
                              <a:gd name="T13" fmla="*/ 70 h 146"/>
                              <a:gd name="T14" fmla="*/ 47 w 203"/>
                              <a:gd name="T15" fmla="*/ 56 h 146"/>
                              <a:gd name="T16" fmla="*/ 37 w 203"/>
                              <a:gd name="T17" fmla="*/ 44 h 146"/>
                              <a:gd name="T18" fmla="*/ 28 w 203"/>
                              <a:gd name="T19" fmla="*/ 31 h 146"/>
                              <a:gd name="T20" fmla="*/ 18 w 203"/>
                              <a:gd name="T21" fmla="*/ 19 h 146"/>
                              <a:gd name="T22" fmla="*/ 8 w 203"/>
                              <a:gd name="T23" fmla="*/ 8 h 146"/>
                              <a:gd name="T24" fmla="*/ 0 w 203"/>
                              <a:gd name="T25" fmla="*/ 0 h 146"/>
                              <a:gd name="T26" fmla="*/ 16 w 203"/>
                              <a:gd name="T27" fmla="*/ 0 h 146"/>
                              <a:gd name="T28" fmla="*/ 45 w 203"/>
                              <a:gd name="T29" fmla="*/ 13 h 146"/>
                              <a:gd name="T30" fmla="*/ 76 w 203"/>
                              <a:gd name="T31" fmla="*/ 37 h 146"/>
                              <a:gd name="T32" fmla="*/ 111 w 203"/>
                              <a:gd name="T33" fmla="*/ 64 h 146"/>
                              <a:gd name="T34" fmla="*/ 143 w 203"/>
                              <a:gd name="T35" fmla="*/ 89 h 146"/>
                              <a:gd name="T36" fmla="*/ 172 w 203"/>
                              <a:gd name="T37" fmla="*/ 115 h 146"/>
                              <a:gd name="T38" fmla="*/ 193 w 203"/>
                              <a:gd name="T39" fmla="*/ 134 h 146"/>
                              <a:gd name="T40" fmla="*/ 203 w 203"/>
                              <a:gd name="T41" fmla="*/ 146 h 146"/>
                              <a:gd name="T42" fmla="*/ 180 w 203"/>
                              <a:gd name="T43" fmla="*/ 144 h 146"/>
                              <a:gd name="T44" fmla="*/ 162 w 203"/>
                              <a:gd name="T45" fmla="*/ 144 h 146"/>
                              <a:gd name="T46" fmla="*/ 143 w 203"/>
                              <a:gd name="T47" fmla="*/ 142 h 146"/>
                              <a:gd name="T48" fmla="*/ 125 w 203"/>
                              <a:gd name="T49" fmla="*/ 138 h 146"/>
                              <a:gd name="T50" fmla="*/ 106 w 203"/>
                              <a:gd name="T51" fmla="*/ 130 h 146"/>
                              <a:gd name="T52" fmla="*/ 90 w 203"/>
                              <a:gd name="T53" fmla="*/ 124 h 146"/>
                              <a:gd name="T54" fmla="*/ 71 w 203"/>
                              <a:gd name="T55" fmla="*/ 113 h 146"/>
                              <a:gd name="T56" fmla="*/ 55 w 203"/>
                              <a:gd name="T57" fmla="*/ 101 h 146"/>
                              <a:gd name="T58" fmla="*/ 55 w 203"/>
                              <a:gd name="T59" fmla="*/ 101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03" h="146">
                                <a:moveTo>
                                  <a:pt x="55" y="101"/>
                                </a:moveTo>
                                <a:lnTo>
                                  <a:pt x="59" y="99"/>
                                </a:lnTo>
                                <a:lnTo>
                                  <a:pt x="67" y="97"/>
                                </a:lnTo>
                                <a:lnTo>
                                  <a:pt x="71" y="95"/>
                                </a:lnTo>
                                <a:lnTo>
                                  <a:pt x="76" y="93"/>
                                </a:lnTo>
                                <a:lnTo>
                                  <a:pt x="67" y="80"/>
                                </a:lnTo>
                                <a:lnTo>
                                  <a:pt x="57" y="70"/>
                                </a:lnTo>
                                <a:lnTo>
                                  <a:pt x="47" y="56"/>
                                </a:lnTo>
                                <a:lnTo>
                                  <a:pt x="37" y="44"/>
                                </a:lnTo>
                                <a:lnTo>
                                  <a:pt x="28" y="31"/>
                                </a:lnTo>
                                <a:lnTo>
                                  <a:pt x="18" y="19"/>
                                </a:lnTo>
                                <a:lnTo>
                                  <a:pt x="8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45" y="13"/>
                                </a:lnTo>
                                <a:lnTo>
                                  <a:pt x="76" y="37"/>
                                </a:lnTo>
                                <a:lnTo>
                                  <a:pt x="111" y="64"/>
                                </a:lnTo>
                                <a:lnTo>
                                  <a:pt x="143" y="89"/>
                                </a:lnTo>
                                <a:lnTo>
                                  <a:pt x="172" y="115"/>
                                </a:lnTo>
                                <a:lnTo>
                                  <a:pt x="193" y="134"/>
                                </a:lnTo>
                                <a:lnTo>
                                  <a:pt x="203" y="146"/>
                                </a:lnTo>
                                <a:lnTo>
                                  <a:pt x="180" y="144"/>
                                </a:lnTo>
                                <a:lnTo>
                                  <a:pt x="162" y="144"/>
                                </a:lnTo>
                                <a:lnTo>
                                  <a:pt x="143" y="142"/>
                                </a:lnTo>
                                <a:lnTo>
                                  <a:pt x="125" y="138"/>
                                </a:lnTo>
                                <a:lnTo>
                                  <a:pt x="106" y="130"/>
                                </a:lnTo>
                                <a:lnTo>
                                  <a:pt x="90" y="124"/>
                                </a:lnTo>
                                <a:lnTo>
                                  <a:pt x="71" y="113"/>
                                </a:lnTo>
                                <a:lnTo>
                                  <a:pt x="55" y="101"/>
                                </a:lnTo>
                                <a:lnTo>
                                  <a:pt x="55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9" name="Freeform 282" descr="Part of leaf"/>
                        <wps:cNvSpPr>
                          <a:spLocks/>
                        </wps:cNvSpPr>
                        <wps:spPr bwMode="auto">
                          <a:xfrm>
                            <a:off x="218" y="1343"/>
                            <a:ext cx="166" cy="133"/>
                          </a:xfrm>
                          <a:custGeom>
                            <a:avLst/>
                            <a:gdLst>
                              <a:gd name="T0" fmla="*/ 0 w 166"/>
                              <a:gd name="T1" fmla="*/ 18 h 133"/>
                              <a:gd name="T2" fmla="*/ 12 w 166"/>
                              <a:gd name="T3" fmla="*/ 10 h 133"/>
                              <a:gd name="T4" fmla="*/ 25 w 166"/>
                              <a:gd name="T5" fmla="*/ 8 h 133"/>
                              <a:gd name="T6" fmla="*/ 35 w 166"/>
                              <a:gd name="T7" fmla="*/ 2 h 133"/>
                              <a:gd name="T8" fmla="*/ 49 w 166"/>
                              <a:gd name="T9" fmla="*/ 2 h 133"/>
                              <a:gd name="T10" fmla="*/ 61 w 166"/>
                              <a:gd name="T11" fmla="*/ 0 h 133"/>
                              <a:gd name="T12" fmla="*/ 74 w 166"/>
                              <a:gd name="T13" fmla="*/ 0 h 133"/>
                              <a:gd name="T14" fmla="*/ 86 w 166"/>
                              <a:gd name="T15" fmla="*/ 2 h 133"/>
                              <a:gd name="T16" fmla="*/ 101 w 166"/>
                              <a:gd name="T17" fmla="*/ 4 h 133"/>
                              <a:gd name="T18" fmla="*/ 111 w 166"/>
                              <a:gd name="T19" fmla="*/ 12 h 133"/>
                              <a:gd name="T20" fmla="*/ 123 w 166"/>
                              <a:gd name="T21" fmla="*/ 26 h 133"/>
                              <a:gd name="T22" fmla="*/ 133 w 166"/>
                              <a:gd name="T23" fmla="*/ 41 h 133"/>
                              <a:gd name="T24" fmla="*/ 142 w 166"/>
                              <a:gd name="T25" fmla="*/ 59 h 133"/>
                              <a:gd name="T26" fmla="*/ 150 w 166"/>
                              <a:gd name="T27" fmla="*/ 76 h 133"/>
                              <a:gd name="T28" fmla="*/ 158 w 166"/>
                              <a:gd name="T29" fmla="*/ 98 h 133"/>
                              <a:gd name="T30" fmla="*/ 162 w 166"/>
                              <a:gd name="T31" fmla="*/ 113 h 133"/>
                              <a:gd name="T32" fmla="*/ 166 w 166"/>
                              <a:gd name="T33" fmla="*/ 133 h 133"/>
                              <a:gd name="T34" fmla="*/ 158 w 166"/>
                              <a:gd name="T35" fmla="*/ 131 h 133"/>
                              <a:gd name="T36" fmla="*/ 152 w 166"/>
                              <a:gd name="T37" fmla="*/ 125 h 133"/>
                              <a:gd name="T38" fmla="*/ 140 w 166"/>
                              <a:gd name="T39" fmla="*/ 113 h 133"/>
                              <a:gd name="T40" fmla="*/ 131 w 166"/>
                              <a:gd name="T41" fmla="*/ 105 h 133"/>
                              <a:gd name="T42" fmla="*/ 119 w 166"/>
                              <a:gd name="T43" fmla="*/ 94 h 133"/>
                              <a:gd name="T44" fmla="*/ 109 w 166"/>
                              <a:gd name="T45" fmla="*/ 86 h 133"/>
                              <a:gd name="T46" fmla="*/ 101 w 166"/>
                              <a:gd name="T47" fmla="*/ 80 h 133"/>
                              <a:gd name="T48" fmla="*/ 98 w 166"/>
                              <a:gd name="T49" fmla="*/ 76 h 133"/>
                              <a:gd name="T50" fmla="*/ 84 w 166"/>
                              <a:gd name="T51" fmla="*/ 65 h 133"/>
                              <a:gd name="T52" fmla="*/ 70 w 166"/>
                              <a:gd name="T53" fmla="*/ 57 h 133"/>
                              <a:gd name="T54" fmla="*/ 59 w 166"/>
                              <a:gd name="T55" fmla="*/ 47 h 133"/>
                              <a:gd name="T56" fmla="*/ 47 w 166"/>
                              <a:gd name="T57" fmla="*/ 41 h 133"/>
                              <a:gd name="T58" fmla="*/ 35 w 166"/>
                              <a:gd name="T59" fmla="*/ 31 h 133"/>
                              <a:gd name="T60" fmla="*/ 24 w 166"/>
                              <a:gd name="T61" fmla="*/ 26 h 133"/>
                              <a:gd name="T62" fmla="*/ 10 w 166"/>
                              <a:gd name="T63" fmla="*/ 22 h 133"/>
                              <a:gd name="T64" fmla="*/ 0 w 166"/>
                              <a:gd name="T65" fmla="*/ 18 h 133"/>
                              <a:gd name="T66" fmla="*/ 0 w 166"/>
                              <a:gd name="T67" fmla="*/ 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133">
                                <a:moveTo>
                                  <a:pt x="0" y="18"/>
                                </a:moveTo>
                                <a:lnTo>
                                  <a:pt x="12" y="10"/>
                                </a:lnTo>
                                <a:lnTo>
                                  <a:pt x="25" y="8"/>
                                </a:lnTo>
                                <a:lnTo>
                                  <a:pt x="35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0"/>
                                </a:lnTo>
                                <a:lnTo>
                                  <a:pt x="74" y="0"/>
                                </a:lnTo>
                                <a:lnTo>
                                  <a:pt x="86" y="2"/>
                                </a:lnTo>
                                <a:lnTo>
                                  <a:pt x="101" y="4"/>
                                </a:lnTo>
                                <a:lnTo>
                                  <a:pt x="111" y="12"/>
                                </a:lnTo>
                                <a:lnTo>
                                  <a:pt x="123" y="26"/>
                                </a:lnTo>
                                <a:lnTo>
                                  <a:pt x="133" y="41"/>
                                </a:lnTo>
                                <a:lnTo>
                                  <a:pt x="142" y="59"/>
                                </a:lnTo>
                                <a:lnTo>
                                  <a:pt x="150" y="76"/>
                                </a:lnTo>
                                <a:lnTo>
                                  <a:pt x="158" y="98"/>
                                </a:lnTo>
                                <a:lnTo>
                                  <a:pt x="162" y="113"/>
                                </a:lnTo>
                                <a:lnTo>
                                  <a:pt x="166" y="133"/>
                                </a:lnTo>
                                <a:lnTo>
                                  <a:pt x="158" y="131"/>
                                </a:lnTo>
                                <a:lnTo>
                                  <a:pt x="152" y="125"/>
                                </a:lnTo>
                                <a:lnTo>
                                  <a:pt x="140" y="113"/>
                                </a:lnTo>
                                <a:lnTo>
                                  <a:pt x="131" y="105"/>
                                </a:lnTo>
                                <a:lnTo>
                                  <a:pt x="119" y="94"/>
                                </a:lnTo>
                                <a:lnTo>
                                  <a:pt x="109" y="86"/>
                                </a:lnTo>
                                <a:lnTo>
                                  <a:pt x="101" y="80"/>
                                </a:lnTo>
                                <a:lnTo>
                                  <a:pt x="98" y="76"/>
                                </a:lnTo>
                                <a:lnTo>
                                  <a:pt x="84" y="65"/>
                                </a:lnTo>
                                <a:lnTo>
                                  <a:pt x="70" y="57"/>
                                </a:lnTo>
                                <a:lnTo>
                                  <a:pt x="59" y="47"/>
                                </a:lnTo>
                                <a:lnTo>
                                  <a:pt x="47" y="41"/>
                                </a:lnTo>
                                <a:lnTo>
                                  <a:pt x="35" y="31"/>
                                </a:lnTo>
                                <a:lnTo>
                                  <a:pt x="24" y="26"/>
                                </a:lnTo>
                                <a:lnTo>
                                  <a:pt x="10" y="22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0" name="Freeform 283" descr="Part of leaf"/>
                        <wps:cNvSpPr>
                          <a:spLocks/>
                        </wps:cNvSpPr>
                        <wps:spPr bwMode="auto">
                          <a:xfrm>
                            <a:off x="732" y="1906"/>
                            <a:ext cx="269" cy="294"/>
                          </a:xfrm>
                          <a:custGeom>
                            <a:avLst/>
                            <a:gdLst>
                              <a:gd name="T0" fmla="*/ 94 w 269"/>
                              <a:gd name="T1" fmla="*/ 156 h 294"/>
                              <a:gd name="T2" fmla="*/ 82 w 269"/>
                              <a:gd name="T3" fmla="*/ 136 h 294"/>
                              <a:gd name="T4" fmla="*/ 70 w 269"/>
                              <a:gd name="T5" fmla="*/ 119 h 294"/>
                              <a:gd name="T6" fmla="*/ 55 w 269"/>
                              <a:gd name="T7" fmla="*/ 99 h 294"/>
                              <a:gd name="T8" fmla="*/ 43 w 269"/>
                              <a:gd name="T9" fmla="*/ 82 h 294"/>
                              <a:gd name="T10" fmla="*/ 30 w 269"/>
                              <a:gd name="T11" fmla="*/ 60 h 294"/>
                              <a:gd name="T12" fmla="*/ 18 w 269"/>
                              <a:gd name="T13" fmla="*/ 43 h 294"/>
                              <a:gd name="T14" fmla="*/ 6 w 269"/>
                              <a:gd name="T15" fmla="*/ 21 h 294"/>
                              <a:gd name="T16" fmla="*/ 0 w 269"/>
                              <a:gd name="T17" fmla="*/ 4 h 294"/>
                              <a:gd name="T18" fmla="*/ 2 w 269"/>
                              <a:gd name="T19" fmla="*/ 2 h 294"/>
                              <a:gd name="T20" fmla="*/ 4 w 269"/>
                              <a:gd name="T21" fmla="*/ 0 h 294"/>
                              <a:gd name="T22" fmla="*/ 43 w 269"/>
                              <a:gd name="T23" fmla="*/ 10 h 294"/>
                              <a:gd name="T24" fmla="*/ 82 w 269"/>
                              <a:gd name="T25" fmla="*/ 21 h 294"/>
                              <a:gd name="T26" fmla="*/ 117 w 269"/>
                              <a:gd name="T27" fmla="*/ 39 h 294"/>
                              <a:gd name="T28" fmla="*/ 150 w 269"/>
                              <a:gd name="T29" fmla="*/ 58 h 294"/>
                              <a:gd name="T30" fmla="*/ 181 w 269"/>
                              <a:gd name="T31" fmla="*/ 80 h 294"/>
                              <a:gd name="T32" fmla="*/ 213 w 269"/>
                              <a:gd name="T33" fmla="*/ 105 h 294"/>
                              <a:gd name="T34" fmla="*/ 240 w 269"/>
                              <a:gd name="T35" fmla="*/ 136 h 294"/>
                              <a:gd name="T36" fmla="*/ 269 w 269"/>
                              <a:gd name="T37" fmla="*/ 171 h 294"/>
                              <a:gd name="T38" fmla="*/ 267 w 269"/>
                              <a:gd name="T39" fmla="*/ 175 h 294"/>
                              <a:gd name="T40" fmla="*/ 267 w 269"/>
                              <a:gd name="T41" fmla="*/ 179 h 294"/>
                              <a:gd name="T42" fmla="*/ 255 w 269"/>
                              <a:gd name="T43" fmla="*/ 177 h 294"/>
                              <a:gd name="T44" fmla="*/ 246 w 269"/>
                              <a:gd name="T45" fmla="*/ 177 h 294"/>
                              <a:gd name="T46" fmla="*/ 242 w 269"/>
                              <a:gd name="T47" fmla="*/ 183 h 294"/>
                              <a:gd name="T48" fmla="*/ 242 w 269"/>
                              <a:gd name="T49" fmla="*/ 198 h 294"/>
                              <a:gd name="T50" fmla="*/ 240 w 269"/>
                              <a:gd name="T51" fmla="*/ 216 h 294"/>
                              <a:gd name="T52" fmla="*/ 238 w 269"/>
                              <a:gd name="T53" fmla="*/ 239 h 294"/>
                              <a:gd name="T54" fmla="*/ 238 w 269"/>
                              <a:gd name="T55" fmla="*/ 261 h 294"/>
                              <a:gd name="T56" fmla="*/ 236 w 269"/>
                              <a:gd name="T57" fmla="*/ 278 h 294"/>
                              <a:gd name="T58" fmla="*/ 232 w 269"/>
                              <a:gd name="T59" fmla="*/ 290 h 294"/>
                              <a:gd name="T60" fmla="*/ 230 w 269"/>
                              <a:gd name="T61" fmla="*/ 294 h 294"/>
                              <a:gd name="T62" fmla="*/ 218 w 269"/>
                              <a:gd name="T63" fmla="*/ 276 h 294"/>
                              <a:gd name="T64" fmla="*/ 209 w 269"/>
                              <a:gd name="T65" fmla="*/ 261 h 294"/>
                              <a:gd name="T66" fmla="*/ 199 w 269"/>
                              <a:gd name="T67" fmla="*/ 245 h 294"/>
                              <a:gd name="T68" fmla="*/ 189 w 269"/>
                              <a:gd name="T69" fmla="*/ 234 h 294"/>
                              <a:gd name="T70" fmla="*/ 176 w 269"/>
                              <a:gd name="T71" fmla="*/ 222 h 294"/>
                              <a:gd name="T72" fmla="*/ 164 w 269"/>
                              <a:gd name="T73" fmla="*/ 210 h 294"/>
                              <a:gd name="T74" fmla="*/ 152 w 269"/>
                              <a:gd name="T75" fmla="*/ 197 h 294"/>
                              <a:gd name="T76" fmla="*/ 141 w 269"/>
                              <a:gd name="T77" fmla="*/ 187 h 294"/>
                              <a:gd name="T78" fmla="*/ 131 w 269"/>
                              <a:gd name="T79" fmla="*/ 179 h 294"/>
                              <a:gd name="T80" fmla="*/ 123 w 269"/>
                              <a:gd name="T81" fmla="*/ 173 h 294"/>
                              <a:gd name="T82" fmla="*/ 115 w 269"/>
                              <a:gd name="T83" fmla="*/ 169 h 294"/>
                              <a:gd name="T84" fmla="*/ 109 w 269"/>
                              <a:gd name="T85" fmla="*/ 165 h 294"/>
                              <a:gd name="T86" fmla="*/ 98 w 269"/>
                              <a:gd name="T87" fmla="*/ 158 h 294"/>
                              <a:gd name="T88" fmla="*/ 94 w 269"/>
                              <a:gd name="T89" fmla="*/ 156 h 294"/>
                              <a:gd name="T90" fmla="*/ 94 w 269"/>
                              <a:gd name="T91" fmla="*/ 15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69" h="294">
                                <a:moveTo>
                                  <a:pt x="94" y="156"/>
                                </a:moveTo>
                                <a:lnTo>
                                  <a:pt x="82" y="136"/>
                                </a:lnTo>
                                <a:lnTo>
                                  <a:pt x="70" y="119"/>
                                </a:lnTo>
                                <a:lnTo>
                                  <a:pt x="55" y="99"/>
                                </a:lnTo>
                                <a:lnTo>
                                  <a:pt x="43" y="82"/>
                                </a:lnTo>
                                <a:lnTo>
                                  <a:pt x="30" y="60"/>
                                </a:lnTo>
                                <a:lnTo>
                                  <a:pt x="18" y="43"/>
                                </a:lnTo>
                                <a:lnTo>
                                  <a:pt x="6" y="21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4" y="0"/>
                                </a:lnTo>
                                <a:lnTo>
                                  <a:pt x="43" y="10"/>
                                </a:lnTo>
                                <a:lnTo>
                                  <a:pt x="82" y="21"/>
                                </a:lnTo>
                                <a:lnTo>
                                  <a:pt x="117" y="39"/>
                                </a:lnTo>
                                <a:lnTo>
                                  <a:pt x="150" y="58"/>
                                </a:lnTo>
                                <a:lnTo>
                                  <a:pt x="181" y="80"/>
                                </a:lnTo>
                                <a:lnTo>
                                  <a:pt x="213" y="105"/>
                                </a:lnTo>
                                <a:lnTo>
                                  <a:pt x="240" y="136"/>
                                </a:lnTo>
                                <a:lnTo>
                                  <a:pt x="269" y="171"/>
                                </a:lnTo>
                                <a:lnTo>
                                  <a:pt x="267" y="175"/>
                                </a:lnTo>
                                <a:lnTo>
                                  <a:pt x="267" y="179"/>
                                </a:lnTo>
                                <a:lnTo>
                                  <a:pt x="255" y="177"/>
                                </a:lnTo>
                                <a:lnTo>
                                  <a:pt x="246" y="177"/>
                                </a:lnTo>
                                <a:lnTo>
                                  <a:pt x="242" y="183"/>
                                </a:lnTo>
                                <a:lnTo>
                                  <a:pt x="242" y="198"/>
                                </a:lnTo>
                                <a:lnTo>
                                  <a:pt x="240" y="216"/>
                                </a:lnTo>
                                <a:lnTo>
                                  <a:pt x="238" y="239"/>
                                </a:lnTo>
                                <a:lnTo>
                                  <a:pt x="238" y="261"/>
                                </a:lnTo>
                                <a:lnTo>
                                  <a:pt x="236" y="278"/>
                                </a:lnTo>
                                <a:lnTo>
                                  <a:pt x="232" y="290"/>
                                </a:lnTo>
                                <a:lnTo>
                                  <a:pt x="230" y="294"/>
                                </a:lnTo>
                                <a:lnTo>
                                  <a:pt x="218" y="276"/>
                                </a:lnTo>
                                <a:lnTo>
                                  <a:pt x="209" y="261"/>
                                </a:lnTo>
                                <a:lnTo>
                                  <a:pt x="199" y="245"/>
                                </a:lnTo>
                                <a:lnTo>
                                  <a:pt x="189" y="234"/>
                                </a:lnTo>
                                <a:lnTo>
                                  <a:pt x="176" y="222"/>
                                </a:lnTo>
                                <a:lnTo>
                                  <a:pt x="164" y="210"/>
                                </a:lnTo>
                                <a:lnTo>
                                  <a:pt x="152" y="197"/>
                                </a:lnTo>
                                <a:lnTo>
                                  <a:pt x="141" y="187"/>
                                </a:lnTo>
                                <a:lnTo>
                                  <a:pt x="131" y="179"/>
                                </a:lnTo>
                                <a:lnTo>
                                  <a:pt x="123" y="173"/>
                                </a:lnTo>
                                <a:lnTo>
                                  <a:pt x="115" y="169"/>
                                </a:lnTo>
                                <a:lnTo>
                                  <a:pt x="109" y="165"/>
                                </a:lnTo>
                                <a:lnTo>
                                  <a:pt x="98" y="158"/>
                                </a:lnTo>
                                <a:lnTo>
                                  <a:pt x="94" y="156"/>
                                </a:lnTo>
                                <a:lnTo>
                                  <a:pt x="94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1" name="Freeform 284" descr="Part of leaf"/>
                        <wps:cNvSpPr>
                          <a:spLocks/>
                        </wps:cNvSpPr>
                        <wps:spPr bwMode="auto">
                          <a:xfrm>
                            <a:off x="329" y="1316"/>
                            <a:ext cx="255" cy="364"/>
                          </a:xfrm>
                          <a:custGeom>
                            <a:avLst/>
                            <a:gdLst>
                              <a:gd name="T0" fmla="*/ 59 w 255"/>
                              <a:gd name="T1" fmla="*/ 164 h 364"/>
                              <a:gd name="T2" fmla="*/ 55 w 255"/>
                              <a:gd name="T3" fmla="*/ 142 h 364"/>
                              <a:gd name="T4" fmla="*/ 51 w 255"/>
                              <a:gd name="T5" fmla="*/ 125 h 364"/>
                              <a:gd name="T6" fmla="*/ 43 w 255"/>
                              <a:gd name="T7" fmla="*/ 107 h 364"/>
                              <a:gd name="T8" fmla="*/ 37 w 255"/>
                              <a:gd name="T9" fmla="*/ 92 h 364"/>
                              <a:gd name="T10" fmla="*/ 27 w 255"/>
                              <a:gd name="T11" fmla="*/ 74 h 364"/>
                              <a:gd name="T12" fmla="*/ 20 w 255"/>
                              <a:gd name="T13" fmla="*/ 60 h 364"/>
                              <a:gd name="T14" fmla="*/ 8 w 255"/>
                              <a:gd name="T15" fmla="*/ 47 h 364"/>
                              <a:gd name="T16" fmla="*/ 0 w 255"/>
                              <a:gd name="T17" fmla="*/ 35 h 364"/>
                              <a:gd name="T18" fmla="*/ 2 w 255"/>
                              <a:gd name="T19" fmla="*/ 31 h 364"/>
                              <a:gd name="T20" fmla="*/ 10 w 255"/>
                              <a:gd name="T21" fmla="*/ 31 h 364"/>
                              <a:gd name="T22" fmla="*/ 20 w 255"/>
                              <a:gd name="T23" fmla="*/ 33 h 364"/>
                              <a:gd name="T24" fmla="*/ 29 w 255"/>
                              <a:gd name="T25" fmla="*/ 35 h 364"/>
                              <a:gd name="T26" fmla="*/ 39 w 255"/>
                              <a:gd name="T27" fmla="*/ 39 h 364"/>
                              <a:gd name="T28" fmla="*/ 49 w 255"/>
                              <a:gd name="T29" fmla="*/ 41 h 364"/>
                              <a:gd name="T30" fmla="*/ 57 w 255"/>
                              <a:gd name="T31" fmla="*/ 43 h 364"/>
                              <a:gd name="T32" fmla="*/ 62 w 255"/>
                              <a:gd name="T33" fmla="*/ 45 h 364"/>
                              <a:gd name="T34" fmla="*/ 62 w 255"/>
                              <a:gd name="T35" fmla="*/ 41 h 364"/>
                              <a:gd name="T36" fmla="*/ 62 w 255"/>
                              <a:gd name="T37" fmla="*/ 35 h 364"/>
                              <a:gd name="T38" fmla="*/ 62 w 255"/>
                              <a:gd name="T39" fmla="*/ 27 h 364"/>
                              <a:gd name="T40" fmla="*/ 62 w 255"/>
                              <a:gd name="T41" fmla="*/ 20 h 364"/>
                              <a:gd name="T42" fmla="*/ 62 w 255"/>
                              <a:gd name="T43" fmla="*/ 6 h 364"/>
                              <a:gd name="T44" fmla="*/ 66 w 255"/>
                              <a:gd name="T45" fmla="*/ 0 h 364"/>
                              <a:gd name="T46" fmla="*/ 105 w 255"/>
                              <a:gd name="T47" fmla="*/ 29 h 364"/>
                              <a:gd name="T48" fmla="*/ 142 w 255"/>
                              <a:gd name="T49" fmla="*/ 66 h 364"/>
                              <a:gd name="T50" fmla="*/ 175 w 255"/>
                              <a:gd name="T51" fmla="*/ 105 h 364"/>
                              <a:gd name="T52" fmla="*/ 205 w 255"/>
                              <a:gd name="T53" fmla="*/ 150 h 364"/>
                              <a:gd name="T54" fmla="*/ 228 w 255"/>
                              <a:gd name="T55" fmla="*/ 197 h 364"/>
                              <a:gd name="T56" fmla="*/ 246 w 255"/>
                              <a:gd name="T57" fmla="*/ 249 h 364"/>
                              <a:gd name="T58" fmla="*/ 255 w 255"/>
                              <a:gd name="T59" fmla="*/ 304 h 364"/>
                              <a:gd name="T60" fmla="*/ 255 w 255"/>
                              <a:gd name="T61" fmla="*/ 364 h 364"/>
                              <a:gd name="T62" fmla="*/ 246 w 255"/>
                              <a:gd name="T63" fmla="*/ 356 h 364"/>
                              <a:gd name="T64" fmla="*/ 230 w 255"/>
                              <a:gd name="T65" fmla="*/ 343 h 364"/>
                              <a:gd name="T66" fmla="*/ 209 w 255"/>
                              <a:gd name="T67" fmla="*/ 321 h 364"/>
                              <a:gd name="T68" fmla="*/ 187 w 255"/>
                              <a:gd name="T69" fmla="*/ 298 h 364"/>
                              <a:gd name="T70" fmla="*/ 164 w 255"/>
                              <a:gd name="T71" fmla="*/ 273 h 364"/>
                              <a:gd name="T72" fmla="*/ 144 w 255"/>
                              <a:gd name="T73" fmla="*/ 251 h 364"/>
                              <a:gd name="T74" fmla="*/ 129 w 255"/>
                              <a:gd name="T75" fmla="*/ 234 h 364"/>
                              <a:gd name="T76" fmla="*/ 121 w 255"/>
                              <a:gd name="T77" fmla="*/ 224 h 364"/>
                              <a:gd name="T78" fmla="*/ 99 w 255"/>
                              <a:gd name="T79" fmla="*/ 204 h 364"/>
                              <a:gd name="T80" fmla="*/ 86 w 255"/>
                              <a:gd name="T81" fmla="*/ 191 h 364"/>
                              <a:gd name="T82" fmla="*/ 74 w 255"/>
                              <a:gd name="T83" fmla="*/ 179 h 364"/>
                              <a:gd name="T84" fmla="*/ 66 w 255"/>
                              <a:gd name="T85" fmla="*/ 173 h 364"/>
                              <a:gd name="T86" fmla="*/ 59 w 255"/>
                              <a:gd name="T87" fmla="*/ 166 h 364"/>
                              <a:gd name="T88" fmla="*/ 59 w 255"/>
                              <a:gd name="T89" fmla="*/ 164 h 364"/>
                              <a:gd name="T90" fmla="*/ 59 w 255"/>
                              <a:gd name="T91" fmla="*/ 1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55" h="364">
                                <a:moveTo>
                                  <a:pt x="59" y="164"/>
                                </a:moveTo>
                                <a:lnTo>
                                  <a:pt x="55" y="142"/>
                                </a:lnTo>
                                <a:lnTo>
                                  <a:pt x="51" y="125"/>
                                </a:lnTo>
                                <a:lnTo>
                                  <a:pt x="43" y="107"/>
                                </a:lnTo>
                                <a:lnTo>
                                  <a:pt x="37" y="92"/>
                                </a:lnTo>
                                <a:lnTo>
                                  <a:pt x="27" y="74"/>
                                </a:lnTo>
                                <a:lnTo>
                                  <a:pt x="20" y="60"/>
                                </a:lnTo>
                                <a:lnTo>
                                  <a:pt x="8" y="47"/>
                                </a:lnTo>
                                <a:lnTo>
                                  <a:pt x="0" y="35"/>
                                </a:lnTo>
                                <a:lnTo>
                                  <a:pt x="2" y="31"/>
                                </a:lnTo>
                                <a:lnTo>
                                  <a:pt x="10" y="31"/>
                                </a:lnTo>
                                <a:lnTo>
                                  <a:pt x="20" y="33"/>
                                </a:lnTo>
                                <a:lnTo>
                                  <a:pt x="29" y="35"/>
                                </a:lnTo>
                                <a:lnTo>
                                  <a:pt x="39" y="39"/>
                                </a:lnTo>
                                <a:lnTo>
                                  <a:pt x="49" y="41"/>
                                </a:lnTo>
                                <a:lnTo>
                                  <a:pt x="57" y="43"/>
                                </a:lnTo>
                                <a:lnTo>
                                  <a:pt x="62" y="45"/>
                                </a:lnTo>
                                <a:lnTo>
                                  <a:pt x="62" y="41"/>
                                </a:lnTo>
                                <a:lnTo>
                                  <a:pt x="62" y="35"/>
                                </a:lnTo>
                                <a:lnTo>
                                  <a:pt x="62" y="27"/>
                                </a:lnTo>
                                <a:lnTo>
                                  <a:pt x="62" y="20"/>
                                </a:lnTo>
                                <a:lnTo>
                                  <a:pt x="62" y="6"/>
                                </a:lnTo>
                                <a:lnTo>
                                  <a:pt x="66" y="0"/>
                                </a:lnTo>
                                <a:lnTo>
                                  <a:pt x="105" y="29"/>
                                </a:lnTo>
                                <a:lnTo>
                                  <a:pt x="142" y="66"/>
                                </a:lnTo>
                                <a:lnTo>
                                  <a:pt x="175" y="105"/>
                                </a:lnTo>
                                <a:lnTo>
                                  <a:pt x="205" y="150"/>
                                </a:lnTo>
                                <a:lnTo>
                                  <a:pt x="228" y="197"/>
                                </a:lnTo>
                                <a:lnTo>
                                  <a:pt x="246" y="249"/>
                                </a:lnTo>
                                <a:lnTo>
                                  <a:pt x="255" y="304"/>
                                </a:lnTo>
                                <a:lnTo>
                                  <a:pt x="255" y="364"/>
                                </a:lnTo>
                                <a:lnTo>
                                  <a:pt x="246" y="356"/>
                                </a:lnTo>
                                <a:lnTo>
                                  <a:pt x="230" y="343"/>
                                </a:lnTo>
                                <a:lnTo>
                                  <a:pt x="209" y="321"/>
                                </a:lnTo>
                                <a:lnTo>
                                  <a:pt x="187" y="298"/>
                                </a:lnTo>
                                <a:lnTo>
                                  <a:pt x="164" y="273"/>
                                </a:lnTo>
                                <a:lnTo>
                                  <a:pt x="144" y="251"/>
                                </a:lnTo>
                                <a:lnTo>
                                  <a:pt x="129" y="234"/>
                                </a:lnTo>
                                <a:lnTo>
                                  <a:pt x="121" y="224"/>
                                </a:lnTo>
                                <a:lnTo>
                                  <a:pt x="99" y="204"/>
                                </a:lnTo>
                                <a:lnTo>
                                  <a:pt x="86" y="19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59" y="166"/>
                                </a:lnTo>
                                <a:lnTo>
                                  <a:pt x="59" y="164"/>
                                </a:lnTo>
                                <a:lnTo>
                                  <a:pt x="59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2" name="Freeform 285" descr="Part of leaf"/>
                        <wps:cNvSpPr>
                          <a:spLocks/>
                        </wps:cNvSpPr>
                        <wps:spPr bwMode="auto">
                          <a:xfrm>
                            <a:off x="721" y="1838"/>
                            <a:ext cx="284" cy="233"/>
                          </a:xfrm>
                          <a:custGeom>
                            <a:avLst/>
                            <a:gdLst>
                              <a:gd name="T0" fmla="*/ 9 w 284"/>
                              <a:gd name="T1" fmla="*/ 64 h 233"/>
                              <a:gd name="T2" fmla="*/ 5 w 284"/>
                              <a:gd name="T3" fmla="*/ 54 h 233"/>
                              <a:gd name="T4" fmla="*/ 4 w 284"/>
                              <a:gd name="T5" fmla="*/ 46 h 233"/>
                              <a:gd name="T6" fmla="*/ 0 w 284"/>
                              <a:gd name="T7" fmla="*/ 41 h 233"/>
                              <a:gd name="T8" fmla="*/ 0 w 284"/>
                              <a:gd name="T9" fmla="*/ 35 h 233"/>
                              <a:gd name="T10" fmla="*/ 0 w 284"/>
                              <a:gd name="T11" fmla="*/ 27 h 233"/>
                              <a:gd name="T12" fmla="*/ 0 w 284"/>
                              <a:gd name="T13" fmla="*/ 19 h 233"/>
                              <a:gd name="T14" fmla="*/ 0 w 284"/>
                              <a:gd name="T15" fmla="*/ 11 h 233"/>
                              <a:gd name="T16" fmla="*/ 0 w 284"/>
                              <a:gd name="T17" fmla="*/ 6 h 233"/>
                              <a:gd name="T18" fmla="*/ 13 w 284"/>
                              <a:gd name="T19" fmla="*/ 0 h 233"/>
                              <a:gd name="T20" fmla="*/ 39 w 284"/>
                              <a:gd name="T21" fmla="*/ 0 h 233"/>
                              <a:gd name="T22" fmla="*/ 70 w 284"/>
                              <a:gd name="T23" fmla="*/ 2 h 233"/>
                              <a:gd name="T24" fmla="*/ 105 w 284"/>
                              <a:gd name="T25" fmla="*/ 11 h 233"/>
                              <a:gd name="T26" fmla="*/ 140 w 284"/>
                              <a:gd name="T27" fmla="*/ 19 h 233"/>
                              <a:gd name="T28" fmla="*/ 171 w 284"/>
                              <a:gd name="T29" fmla="*/ 29 h 233"/>
                              <a:gd name="T30" fmla="*/ 196 w 284"/>
                              <a:gd name="T31" fmla="*/ 35 h 233"/>
                              <a:gd name="T32" fmla="*/ 214 w 284"/>
                              <a:gd name="T33" fmla="*/ 43 h 233"/>
                              <a:gd name="T34" fmla="*/ 222 w 284"/>
                              <a:gd name="T35" fmla="*/ 46 h 233"/>
                              <a:gd name="T36" fmla="*/ 231 w 284"/>
                              <a:gd name="T37" fmla="*/ 52 h 233"/>
                              <a:gd name="T38" fmla="*/ 239 w 284"/>
                              <a:gd name="T39" fmla="*/ 58 h 233"/>
                              <a:gd name="T40" fmla="*/ 249 w 284"/>
                              <a:gd name="T41" fmla="*/ 64 h 233"/>
                              <a:gd name="T42" fmla="*/ 259 w 284"/>
                              <a:gd name="T43" fmla="*/ 80 h 233"/>
                              <a:gd name="T44" fmla="*/ 266 w 284"/>
                              <a:gd name="T45" fmla="*/ 97 h 233"/>
                              <a:gd name="T46" fmla="*/ 274 w 284"/>
                              <a:gd name="T47" fmla="*/ 119 h 233"/>
                              <a:gd name="T48" fmla="*/ 280 w 284"/>
                              <a:gd name="T49" fmla="*/ 144 h 233"/>
                              <a:gd name="T50" fmla="*/ 282 w 284"/>
                              <a:gd name="T51" fmla="*/ 167 h 233"/>
                              <a:gd name="T52" fmla="*/ 284 w 284"/>
                              <a:gd name="T53" fmla="*/ 191 h 233"/>
                              <a:gd name="T54" fmla="*/ 284 w 284"/>
                              <a:gd name="T55" fmla="*/ 212 h 233"/>
                              <a:gd name="T56" fmla="*/ 284 w 284"/>
                              <a:gd name="T57" fmla="*/ 233 h 233"/>
                              <a:gd name="T58" fmla="*/ 270 w 284"/>
                              <a:gd name="T59" fmla="*/ 220 h 233"/>
                              <a:gd name="T60" fmla="*/ 257 w 284"/>
                              <a:gd name="T61" fmla="*/ 206 h 233"/>
                              <a:gd name="T62" fmla="*/ 245 w 284"/>
                              <a:gd name="T63" fmla="*/ 194 h 233"/>
                              <a:gd name="T64" fmla="*/ 233 w 284"/>
                              <a:gd name="T65" fmla="*/ 183 h 233"/>
                              <a:gd name="T66" fmla="*/ 220 w 284"/>
                              <a:gd name="T67" fmla="*/ 169 h 233"/>
                              <a:gd name="T68" fmla="*/ 208 w 284"/>
                              <a:gd name="T69" fmla="*/ 156 h 233"/>
                              <a:gd name="T70" fmla="*/ 192 w 284"/>
                              <a:gd name="T71" fmla="*/ 146 h 233"/>
                              <a:gd name="T72" fmla="*/ 181 w 284"/>
                              <a:gd name="T73" fmla="*/ 136 h 233"/>
                              <a:gd name="T74" fmla="*/ 157 w 284"/>
                              <a:gd name="T75" fmla="*/ 120 h 233"/>
                              <a:gd name="T76" fmla="*/ 136 w 284"/>
                              <a:gd name="T77" fmla="*/ 109 h 233"/>
                              <a:gd name="T78" fmla="*/ 116 w 284"/>
                              <a:gd name="T79" fmla="*/ 99 h 233"/>
                              <a:gd name="T80" fmla="*/ 97 w 284"/>
                              <a:gd name="T81" fmla="*/ 91 h 233"/>
                              <a:gd name="T82" fmla="*/ 76 w 284"/>
                              <a:gd name="T83" fmla="*/ 83 h 233"/>
                              <a:gd name="T84" fmla="*/ 54 w 284"/>
                              <a:gd name="T85" fmla="*/ 78 h 233"/>
                              <a:gd name="T86" fmla="*/ 31 w 284"/>
                              <a:gd name="T87" fmla="*/ 70 h 233"/>
                              <a:gd name="T88" fmla="*/ 9 w 284"/>
                              <a:gd name="T89" fmla="*/ 64 h 233"/>
                              <a:gd name="T90" fmla="*/ 9 w 284"/>
                              <a:gd name="T91" fmla="*/ 64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84" h="233">
                                <a:moveTo>
                                  <a:pt x="9" y="64"/>
                                </a:moveTo>
                                <a:lnTo>
                                  <a:pt x="5" y="54"/>
                                </a:lnTo>
                                <a:lnTo>
                                  <a:pt x="4" y="46"/>
                                </a:lnTo>
                                <a:lnTo>
                                  <a:pt x="0" y="41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9"/>
                                </a:lnTo>
                                <a:lnTo>
                                  <a:pt x="0" y="11"/>
                                </a:lnTo>
                                <a:lnTo>
                                  <a:pt x="0" y="6"/>
                                </a:lnTo>
                                <a:lnTo>
                                  <a:pt x="13" y="0"/>
                                </a:lnTo>
                                <a:lnTo>
                                  <a:pt x="39" y="0"/>
                                </a:lnTo>
                                <a:lnTo>
                                  <a:pt x="70" y="2"/>
                                </a:lnTo>
                                <a:lnTo>
                                  <a:pt x="105" y="11"/>
                                </a:lnTo>
                                <a:lnTo>
                                  <a:pt x="140" y="19"/>
                                </a:lnTo>
                                <a:lnTo>
                                  <a:pt x="171" y="29"/>
                                </a:lnTo>
                                <a:lnTo>
                                  <a:pt x="196" y="35"/>
                                </a:lnTo>
                                <a:lnTo>
                                  <a:pt x="214" y="43"/>
                                </a:lnTo>
                                <a:lnTo>
                                  <a:pt x="222" y="46"/>
                                </a:lnTo>
                                <a:lnTo>
                                  <a:pt x="231" y="52"/>
                                </a:lnTo>
                                <a:lnTo>
                                  <a:pt x="239" y="58"/>
                                </a:lnTo>
                                <a:lnTo>
                                  <a:pt x="249" y="64"/>
                                </a:lnTo>
                                <a:lnTo>
                                  <a:pt x="259" y="80"/>
                                </a:lnTo>
                                <a:lnTo>
                                  <a:pt x="266" y="97"/>
                                </a:lnTo>
                                <a:lnTo>
                                  <a:pt x="274" y="119"/>
                                </a:lnTo>
                                <a:lnTo>
                                  <a:pt x="280" y="144"/>
                                </a:lnTo>
                                <a:lnTo>
                                  <a:pt x="282" y="167"/>
                                </a:lnTo>
                                <a:lnTo>
                                  <a:pt x="284" y="191"/>
                                </a:lnTo>
                                <a:lnTo>
                                  <a:pt x="284" y="212"/>
                                </a:lnTo>
                                <a:lnTo>
                                  <a:pt x="284" y="233"/>
                                </a:lnTo>
                                <a:lnTo>
                                  <a:pt x="270" y="220"/>
                                </a:lnTo>
                                <a:lnTo>
                                  <a:pt x="257" y="206"/>
                                </a:lnTo>
                                <a:lnTo>
                                  <a:pt x="245" y="194"/>
                                </a:lnTo>
                                <a:lnTo>
                                  <a:pt x="233" y="183"/>
                                </a:lnTo>
                                <a:lnTo>
                                  <a:pt x="220" y="169"/>
                                </a:lnTo>
                                <a:lnTo>
                                  <a:pt x="208" y="156"/>
                                </a:lnTo>
                                <a:lnTo>
                                  <a:pt x="192" y="146"/>
                                </a:lnTo>
                                <a:lnTo>
                                  <a:pt x="181" y="136"/>
                                </a:lnTo>
                                <a:lnTo>
                                  <a:pt x="157" y="120"/>
                                </a:lnTo>
                                <a:lnTo>
                                  <a:pt x="136" y="109"/>
                                </a:lnTo>
                                <a:lnTo>
                                  <a:pt x="116" y="99"/>
                                </a:lnTo>
                                <a:lnTo>
                                  <a:pt x="97" y="91"/>
                                </a:lnTo>
                                <a:lnTo>
                                  <a:pt x="76" y="83"/>
                                </a:lnTo>
                                <a:lnTo>
                                  <a:pt x="54" y="78"/>
                                </a:lnTo>
                                <a:lnTo>
                                  <a:pt x="31" y="70"/>
                                </a:lnTo>
                                <a:lnTo>
                                  <a:pt x="9" y="64"/>
                                </a:lnTo>
                                <a:lnTo>
                                  <a:pt x="9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3" name="Freeform 286" descr="Part of leaf"/>
                        <wps:cNvSpPr>
                          <a:spLocks/>
                        </wps:cNvSpPr>
                        <wps:spPr bwMode="auto">
                          <a:xfrm>
                            <a:off x="395" y="1304"/>
                            <a:ext cx="304" cy="446"/>
                          </a:xfrm>
                          <a:custGeom>
                            <a:avLst/>
                            <a:gdLst>
                              <a:gd name="T0" fmla="*/ 193 w 304"/>
                              <a:gd name="T1" fmla="*/ 380 h 446"/>
                              <a:gd name="T2" fmla="*/ 191 w 304"/>
                              <a:gd name="T3" fmla="*/ 318 h 446"/>
                              <a:gd name="T4" fmla="*/ 185 w 304"/>
                              <a:gd name="T5" fmla="*/ 263 h 446"/>
                              <a:gd name="T6" fmla="*/ 168 w 304"/>
                              <a:gd name="T7" fmla="*/ 211 h 446"/>
                              <a:gd name="T8" fmla="*/ 146 w 304"/>
                              <a:gd name="T9" fmla="*/ 164 h 446"/>
                              <a:gd name="T10" fmla="*/ 117 w 304"/>
                              <a:gd name="T11" fmla="*/ 119 h 446"/>
                              <a:gd name="T12" fmla="*/ 82 w 304"/>
                              <a:gd name="T13" fmla="*/ 80 h 446"/>
                              <a:gd name="T14" fmla="*/ 43 w 304"/>
                              <a:gd name="T15" fmla="*/ 43 h 446"/>
                              <a:gd name="T16" fmla="*/ 0 w 304"/>
                              <a:gd name="T17" fmla="*/ 8 h 446"/>
                              <a:gd name="T18" fmla="*/ 37 w 304"/>
                              <a:gd name="T19" fmla="*/ 0 h 446"/>
                              <a:gd name="T20" fmla="*/ 74 w 304"/>
                              <a:gd name="T21" fmla="*/ 2 h 446"/>
                              <a:gd name="T22" fmla="*/ 111 w 304"/>
                              <a:gd name="T23" fmla="*/ 10 h 446"/>
                              <a:gd name="T24" fmla="*/ 146 w 304"/>
                              <a:gd name="T25" fmla="*/ 26 h 446"/>
                              <a:gd name="T26" fmla="*/ 178 w 304"/>
                              <a:gd name="T27" fmla="*/ 43 h 446"/>
                              <a:gd name="T28" fmla="*/ 205 w 304"/>
                              <a:gd name="T29" fmla="*/ 65 h 446"/>
                              <a:gd name="T30" fmla="*/ 224 w 304"/>
                              <a:gd name="T31" fmla="*/ 86 h 446"/>
                              <a:gd name="T32" fmla="*/ 238 w 304"/>
                              <a:gd name="T33" fmla="*/ 105 h 446"/>
                              <a:gd name="T34" fmla="*/ 248 w 304"/>
                              <a:gd name="T35" fmla="*/ 104 h 446"/>
                              <a:gd name="T36" fmla="*/ 252 w 304"/>
                              <a:gd name="T37" fmla="*/ 98 h 446"/>
                              <a:gd name="T38" fmla="*/ 256 w 304"/>
                              <a:gd name="T39" fmla="*/ 90 h 446"/>
                              <a:gd name="T40" fmla="*/ 263 w 304"/>
                              <a:gd name="T41" fmla="*/ 80 h 446"/>
                              <a:gd name="T42" fmla="*/ 265 w 304"/>
                              <a:gd name="T43" fmla="*/ 92 h 446"/>
                              <a:gd name="T44" fmla="*/ 269 w 304"/>
                              <a:gd name="T45" fmla="*/ 107 h 446"/>
                              <a:gd name="T46" fmla="*/ 273 w 304"/>
                              <a:gd name="T47" fmla="*/ 121 h 446"/>
                              <a:gd name="T48" fmla="*/ 277 w 304"/>
                              <a:gd name="T49" fmla="*/ 137 h 446"/>
                              <a:gd name="T50" fmla="*/ 279 w 304"/>
                              <a:gd name="T51" fmla="*/ 152 h 446"/>
                              <a:gd name="T52" fmla="*/ 283 w 304"/>
                              <a:gd name="T53" fmla="*/ 168 h 446"/>
                              <a:gd name="T54" fmla="*/ 287 w 304"/>
                              <a:gd name="T55" fmla="*/ 181 h 446"/>
                              <a:gd name="T56" fmla="*/ 291 w 304"/>
                              <a:gd name="T57" fmla="*/ 197 h 446"/>
                              <a:gd name="T58" fmla="*/ 294 w 304"/>
                              <a:gd name="T59" fmla="*/ 220 h 446"/>
                              <a:gd name="T60" fmla="*/ 298 w 304"/>
                              <a:gd name="T61" fmla="*/ 252 h 446"/>
                              <a:gd name="T62" fmla="*/ 300 w 304"/>
                              <a:gd name="T63" fmla="*/ 285 h 446"/>
                              <a:gd name="T64" fmla="*/ 304 w 304"/>
                              <a:gd name="T65" fmla="*/ 320 h 446"/>
                              <a:gd name="T66" fmla="*/ 302 w 304"/>
                              <a:gd name="T67" fmla="*/ 353 h 446"/>
                              <a:gd name="T68" fmla="*/ 300 w 304"/>
                              <a:gd name="T69" fmla="*/ 388 h 446"/>
                              <a:gd name="T70" fmla="*/ 298 w 304"/>
                              <a:gd name="T71" fmla="*/ 419 h 446"/>
                              <a:gd name="T72" fmla="*/ 291 w 304"/>
                              <a:gd name="T73" fmla="*/ 446 h 446"/>
                              <a:gd name="T74" fmla="*/ 275 w 304"/>
                              <a:gd name="T75" fmla="*/ 438 h 446"/>
                              <a:gd name="T76" fmla="*/ 263 w 304"/>
                              <a:gd name="T77" fmla="*/ 431 h 446"/>
                              <a:gd name="T78" fmla="*/ 248 w 304"/>
                              <a:gd name="T79" fmla="*/ 423 h 446"/>
                              <a:gd name="T80" fmla="*/ 238 w 304"/>
                              <a:gd name="T81" fmla="*/ 415 h 446"/>
                              <a:gd name="T82" fmla="*/ 224 w 304"/>
                              <a:gd name="T83" fmla="*/ 407 h 446"/>
                              <a:gd name="T84" fmla="*/ 213 w 304"/>
                              <a:gd name="T85" fmla="*/ 398 h 446"/>
                              <a:gd name="T86" fmla="*/ 203 w 304"/>
                              <a:gd name="T87" fmla="*/ 388 h 446"/>
                              <a:gd name="T88" fmla="*/ 193 w 304"/>
                              <a:gd name="T89" fmla="*/ 380 h 446"/>
                              <a:gd name="T90" fmla="*/ 193 w 304"/>
                              <a:gd name="T91" fmla="*/ 380 h 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04" h="446">
                                <a:moveTo>
                                  <a:pt x="193" y="380"/>
                                </a:moveTo>
                                <a:lnTo>
                                  <a:pt x="191" y="318"/>
                                </a:lnTo>
                                <a:lnTo>
                                  <a:pt x="185" y="263"/>
                                </a:lnTo>
                                <a:lnTo>
                                  <a:pt x="168" y="211"/>
                                </a:lnTo>
                                <a:lnTo>
                                  <a:pt x="146" y="164"/>
                                </a:lnTo>
                                <a:lnTo>
                                  <a:pt x="117" y="119"/>
                                </a:lnTo>
                                <a:lnTo>
                                  <a:pt x="82" y="80"/>
                                </a:lnTo>
                                <a:lnTo>
                                  <a:pt x="43" y="43"/>
                                </a:lnTo>
                                <a:lnTo>
                                  <a:pt x="0" y="8"/>
                                </a:lnTo>
                                <a:lnTo>
                                  <a:pt x="37" y="0"/>
                                </a:lnTo>
                                <a:lnTo>
                                  <a:pt x="74" y="2"/>
                                </a:lnTo>
                                <a:lnTo>
                                  <a:pt x="111" y="10"/>
                                </a:lnTo>
                                <a:lnTo>
                                  <a:pt x="146" y="26"/>
                                </a:lnTo>
                                <a:lnTo>
                                  <a:pt x="178" y="43"/>
                                </a:lnTo>
                                <a:lnTo>
                                  <a:pt x="205" y="65"/>
                                </a:lnTo>
                                <a:lnTo>
                                  <a:pt x="224" y="86"/>
                                </a:lnTo>
                                <a:lnTo>
                                  <a:pt x="238" y="105"/>
                                </a:lnTo>
                                <a:lnTo>
                                  <a:pt x="248" y="104"/>
                                </a:lnTo>
                                <a:lnTo>
                                  <a:pt x="252" y="98"/>
                                </a:lnTo>
                                <a:lnTo>
                                  <a:pt x="256" y="90"/>
                                </a:lnTo>
                                <a:lnTo>
                                  <a:pt x="263" y="80"/>
                                </a:lnTo>
                                <a:lnTo>
                                  <a:pt x="265" y="92"/>
                                </a:lnTo>
                                <a:lnTo>
                                  <a:pt x="269" y="107"/>
                                </a:lnTo>
                                <a:lnTo>
                                  <a:pt x="273" y="121"/>
                                </a:lnTo>
                                <a:lnTo>
                                  <a:pt x="277" y="137"/>
                                </a:lnTo>
                                <a:lnTo>
                                  <a:pt x="279" y="152"/>
                                </a:lnTo>
                                <a:lnTo>
                                  <a:pt x="283" y="168"/>
                                </a:lnTo>
                                <a:lnTo>
                                  <a:pt x="287" y="181"/>
                                </a:lnTo>
                                <a:lnTo>
                                  <a:pt x="291" y="197"/>
                                </a:lnTo>
                                <a:lnTo>
                                  <a:pt x="294" y="220"/>
                                </a:lnTo>
                                <a:lnTo>
                                  <a:pt x="298" y="252"/>
                                </a:lnTo>
                                <a:lnTo>
                                  <a:pt x="300" y="285"/>
                                </a:lnTo>
                                <a:lnTo>
                                  <a:pt x="304" y="320"/>
                                </a:lnTo>
                                <a:lnTo>
                                  <a:pt x="302" y="353"/>
                                </a:lnTo>
                                <a:lnTo>
                                  <a:pt x="300" y="388"/>
                                </a:lnTo>
                                <a:lnTo>
                                  <a:pt x="298" y="419"/>
                                </a:lnTo>
                                <a:lnTo>
                                  <a:pt x="291" y="446"/>
                                </a:lnTo>
                                <a:lnTo>
                                  <a:pt x="275" y="438"/>
                                </a:lnTo>
                                <a:lnTo>
                                  <a:pt x="263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38" y="415"/>
                                </a:lnTo>
                                <a:lnTo>
                                  <a:pt x="224" y="407"/>
                                </a:lnTo>
                                <a:lnTo>
                                  <a:pt x="213" y="398"/>
                                </a:lnTo>
                                <a:lnTo>
                                  <a:pt x="203" y="388"/>
                                </a:lnTo>
                                <a:lnTo>
                                  <a:pt x="193" y="380"/>
                                </a:lnTo>
                                <a:lnTo>
                                  <a:pt x="193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4" name="Freeform 287" descr="Part of leaf"/>
                        <wps:cNvSpPr>
                          <a:spLocks/>
                        </wps:cNvSpPr>
                        <wps:spPr bwMode="auto">
                          <a:xfrm>
                            <a:off x="721" y="1766"/>
                            <a:ext cx="245" cy="124"/>
                          </a:xfrm>
                          <a:custGeom>
                            <a:avLst/>
                            <a:gdLst>
                              <a:gd name="T0" fmla="*/ 0 w 245"/>
                              <a:gd name="T1" fmla="*/ 62 h 124"/>
                              <a:gd name="T2" fmla="*/ 7 w 245"/>
                              <a:gd name="T3" fmla="*/ 50 h 124"/>
                              <a:gd name="T4" fmla="*/ 15 w 245"/>
                              <a:gd name="T5" fmla="*/ 37 h 124"/>
                              <a:gd name="T6" fmla="*/ 25 w 245"/>
                              <a:gd name="T7" fmla="*/ 25 h 124"/>
                              <a:gd name="T8" fmla="*/ 39 w 245"/>
                              <a:gd name="T9" fmla="*/ 17 h 124"/>
                              <a:gd name="T10" fmla="*/ 48 w 245"/>
                              <a:gd name="T11" fmla="*/ 8 h 124"/>
                              <a:gd name="T12" fmla="*/ 64 w 245"/>
                              <a:gd name="T13" fmla="*/ 2 h 124"/>
                              <a:gd name="T14" fmla="*/ 76 w 245"/>
                              <a:gd name="T15" fmla="*/ 0 h 124"/>
                              <a:gd name="T16" fmla="*/ 91 w 245"/>
                              <a:gd name="T17" fmla="*/ 2 h 124"/>
                              <a:gd name="T18" fmla="*/ 113 w 245"/>
                              <a:gd name="T19" fmla="*/ 9 h 124"/>
                              <a:gd name="T20" fmla="*/ 134 w 245"/>
                              <a:gd name="T21" fmla="*/ 23 h 124"/>
                              <a:gd name="T22" fmla="*/ 153 w 245"/>
                              <a:gd name="T23" fmla="*/ 35 h 124"/>
                              <a:gd name="T24" fmla="*/ 175 w 245"/>
                              <a:gd name="T25" fmla="*/ 50 h 124"/>
                              <a:gd name="T26" fmla="*/ 192 w 245"/>
                              <a:gd name="T27" fmla="*/ 64 h 124"/>
                              <a:gd name="T28" fmla="*/ 212 w 245"/>
                              <a:gd name="T29" fmla="*/ 82 h 124"/>
                              <a:gd name="T30" fmla="*/ 227 w 245"/>
                              <a:gd name="T31" fmla="*/ 101 h 124"/>
                              <a:gd name="T32" fmla="*/ 245 w 245"/>
                              <a:gd name="T33" fmla="*/ 124 h 124"/>
                              <a:gd name="T34" fmla="*/ 241 w 245"/>
                              <a:gd name="T35" fmla="*/ 122 h 124"/>
                              <a:gd name="T36" fmla="*/ 231 w 245"/>
                              <a:gd name="T37" fmla="*/ 118 h 124"/>
                              <a:gd name="T38" fmla="*/ 224 w 245"/>
                              <a:gd name="T39" fmla="*/ 115 h 124"/>
                              <a:gd name="T40" fmla="*/ 214 w 245"/>
                              <a:gd name="T41" fmla="*/ 113 h 124"/>
                              <a:gd name="T42" fmla="*/ 202 w 245"/>
                              <a:gd name="T43" fmla="*/ 107 h 124"/>
                              <a:gd name="T44" fmla="*/ 187 w 245"/>
                              <a:gd name="T45" fmla="*/ 101 h 124"/>
                              <a:gd name="T46" fmla="*/ 161 w 245"/>
                              <a:gd name="T47" fmla="*/ 93 h 124"/>
                              <a:gd name="T48" fmla="*/ 138 w 245"/>
                              <a:gd name="T49" fmla="*/ 87 h 124"/>
                              <a:gd name="T50" fmla="*/ 116 w 245"/>
                              <a:gd name="T51" fmla="*/ 82 h 124"/>
                              <a:gd name="T52" fmla="*/ 95 w 245"/>
                              <a:gd name="T53" fmla="*/ 78 h 124"/>
                              <a:gd name="T54" fmla="*/ 72 w 245"/>
                              <a:gd name="T55" fmla="*/ 74 h 124"/>
                              <a:gd name="T56" fmla="*/ 48 w 245"/>
                              <a:gd name="T57" fmla="*/ 70 h 124"/>
                              <a:gd name="T58" fmla="*/ 25 w 245"/>
                              <a:gd name="T59" fmla="*/ 68 h 124"/>
                              <a:gd name="T60" fmla="*/ 4 w 245"/>
                              <a:gd name="T61" fmla="*/ 68 h 124"/>
                              <a:gd name="T62" fmla="*/ 0 w 245"/>
                              <a:gd name="T63" fmla="*/ 64 h 124"/>
                              <a:gd name="T64" fmla="*/ 0 w 245"/>
                              <a:gd name="T65" fmla="*/ 62 h 124"/>
                              <a:gd name="T66" fmla="*/ 0 w 245"/>
                              <a:gd name="T67" fmla="*/ 6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45" h="124">
                                <a:moveTo>
                                  <a:pt x="0" y="62"/>
                                </a:moveTo>
                                <a:lnTo>
                                  <a:pt x="7" y="50"/>
                                </a:lnTo>
                                <a:lnTo>
                                  <a:pt x="15" y="37"/>
                                </a:lnTo>
                                <a:lnTo>
                                  <a:pt x="25" y="25"/>
                                </a:lnTo>
                                <a:lnTo>
                                  <a:pt x="39" y="17"/>
                                </a:lnTo>
                                <a:lnTo>
                                  <a:pt x="48" y="8"/>
                                </a:lnTo>
                                <a:lnTo>
                                  <a:pt x="64" y="2"/>
                                </a:lnTo>
                                <a:lnTo>
                                  <a:pt x="76" y="0"/>
                                </a:lnTo>
                                <a:lnTo>
                                  <a:pt x="91" y="2"/>
                                </a:lnTo>
                                <a:lnTo>
                                  <a:pt x="113" y="9"/>
                                </a:lnTo>
                                <a:lnTo>
                                  <a:pt x="134" y="23"/>
                                </a:lnTo>
                                <a:lnTo>
                                  <a:pt x="153" y="35"/>
                                </a:lnTo>
                                <a:lnTo>
                                  <a:pt x="175" y="50"/>
                                </a:lnTo>
                                <a:lnTo>
                                  <a:pt x="192" y="64"/>
                                </a:lnTo>
                                <a:lnTo>
                                  <a:pt x="212" y="82"/>
                                </a:lnTo>
                                <a:lnTo>
                                  <a:pt x="227" y="101"/>
                                </a:lnTo>
                                <a:lnTo>
                                  <a:pt x="245" y="124"/>
                                </a:lnTo>
                                <a:lnTo>
                                  <a:pt x="241" y="122"/>
                                </a:lnTo>
                                <a:lnTo>
                                  <a:pt x="231" y="118"/>
                                </a:lnTo>
                                <a:lnTo>
                                  <a:pt x="224" y="115"/>
                                </a:lnTo>
                                <a:lnTo>
                                  <a:pt x="214" y="113"/>
                                </a:lnTo>
                                <a:lnTo>
                                  <a:pt x="202" y="107"/>
                                </a:lnTo>
                                <a:lnTo>
                                  <a:pt x="187" y="101"/>
                                </a:lnTo>
                                <a:lnTo>
                                  <a:pt x="161" y="93"/>
                                </a:lnTo>
                                <a:lnTo>
                                  <a:pt x="138" y="87"/>
                                </a:lnTo>
                                <a:lnTo>
                                  <a:pt x="116" y="82"/>
                                </a:lnTo>
                                <a:lnTo>
                                  <a:pt x="95" y="78"/>
                                </a:lnTo>
                                <a:lnTo>
                                  <a:pt x="72" y="74"/>
                                </a:lnTo>
                                <a:lnTo>
                                  <a:pt x="48" y="70"/>
                                </a:lnTo>
                                <a:lnTo>
                                  <a:pt x="25" y="68"/>
                                </a:lnTo>
                                <a:lnTo>
                                  <a:pt x="4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5" name="Freeform 288" descr="Part of leaf"/>
                        <wps:cNvSpPr>
                          <a:spLocks/>
                        </wps:cNvSpPr>
                        <wps:spPr bwMode="auto">
                          <a:xfrm>
                            <a:off x="660" y="1386"/>
                            <a:ext cx="103" cy="380"/>
                          </a:xfrm>
                          <a:custGeom>
                            <a:avLst/>
                            <a:gdLst>
                              <a:gd name="T0" fmla="*/ 28 w 103"/>
                              <a:gd name="T1" fmla="*/ 364 h 380"/>
                              <a:gd name="T2" fmla="*/ 35 w 103"/>
                              <a:gd name="T3" fmla="*/ 325 h 380"/>
                              <a:gd name="T4" fmla="*/ 39 w 103"/>
                              <a:gd name="T5" fmla="*/ 280 h 380"/>
                              <a:gd name="T6" fmla="*/ 39 w 103"/>
                              <a:gd name="T7" fmla="*/ 234 h 380"/>
                              <a:gd name="T8" fmla="*/ 35 w 103"/>
                              <a:gd name="T9" fmla="*/ 187 h 380"/>
                              <a:gd name="T10" fmla="*/ 29 w 103"/>
                              <a:gd name="T11" fmla="*/ 136 h 380"/>
                              <a:gd name="T12" fmla="*/ 20 w 103"/>
                              <a:gd name="T13" fmla="*/ 92 h 380"/>
                              <a:gd name="T14" fmla="*/ 10 w 103"/>
                              <a:gd name="T15" fmla="*/ 49 h 380"/>
                              <a:gd name="T16" fmla="*/ 0 w 103"/>
                              <a:gd name="T17" fmla="*/ 14 h 380"/>
                              <a:gd name="T18" fmla="*/ 0 w 103"/>
                              <a:gd name="T19" fmla="*/ 4 h 380"/>
                              <a:gd name="T20" fmla="*/ 2 w 103"/>
                              <a:gd name="T21" fmla="*/ 0 h 380"/>
                              <a:gd name="T22" fmla="*/ 4 w 103"/>
                              <a:gd name="T23" fmla="*/ 0 h 380"/>
                              <a:gd name="T24" fmla="*/ 6 w 103"/>
                              <a:gd name="T25" fmla="*/ 6 h 380"/>
                              <a:gd name="T26" fmla="*/ 16 w 103"/>
                              <a:gd name="T27" fmla="*/ 20 h 380"/>
                              <a:gd name="T28" fmla="*/ 26 w 103"/>
                              <a:gd name="T29" fmla="*/ 35 h 380"/>
                              <a:gd name="T30" fmla="*/ 35 w 103"/>
                              <a:gd name="T31" fmla="*/ 51 h 380"/>
                              <a:gd name="T32" fmla="*/ 43 w 103"/>
                              <a:gd name="T33" fmla="*/ 68 h 380"/>
                              <a:gd name="T34" fmla="*/ 51 w 103"/>
                              <a:gd name="T35" fmla="*/ 86 h 380"/>
                              <a:gd name="T36" fmla="*/ 59 w 103"/>
                              <a:gd name="T37" fmla="*/ 103 h 380"/>
                              <a:gd name="T38" fmla="*/ 65 w 103"/>
                              <a:gd name="T39" fmla="*/ 123 h 380"/>
                              <a:gd name="T40" fmla="*/ 70 w 103"/>
                              <a:gd name="T41" fmla="*/ 144 h 380"/>
                              <a:gd name="T42" fmla="*/ 70 w 103"/>
                              <a:gd name="T43" fmla="*/ 170 h 380"/>
                              <a:gd name="T44" fmla="*/ 74 w 103"/>
                              <a:gd name="T45" fmla="*/ 199 h 380"/>
                              <a:gd name="T46" fmla="*/ 74 w 103"/>
                              <a:gd name="T47" fmla="*/ 224 h 380"/>
                              <a:gd name="T48" fmla="*/ 78 w 103"/>
                              <a:gd name="T49" fmla="*/ 249 h 380"/>
                              <a:gd name="T50" fmla="*/ 80 w 103"/>
                              <a:gd name="T51" fmla="*/ 275 h 380"/>
                              <a:gd name="T52" fmla="*/ 86 w 103"/>
                              <a:gd name="T53" fmla="*/ 300 h 380"/>
                              <a:gd name="T54" fmla="*/ 92 w 103"/>
                              <a:gd name="T55" fmla="*/ 327 h 380"/>
                              <a:gd name="T56" fmla="*/ 103 w 103"/>
                              <a:gd name="T57" fmla="*/ 356 h 380"/>
                              <a:gd name="T58" fmla="*/ 100 w 103"/>
                              <a:gd name="T59" fmla="*/ 366 h 380"/>
                              <a:gd name="T60" fmla="*/ 92 w 103"/>
                              <a:gd name="T61" fmla="*/ 376 h 380"/>
                              <a:gd name="T62" fmla="*/ 82 w 103"/>
                              <a:gd name="T63" fmla="*/ 378 h 380"/>
                              <a:gd name="T64" fmla="*/ 70 w 103"/>
                              <a:gd name="T65" fmla="*/ 380 h 380"/>
                              <a:gd name="T66" fmla="*/ 57 w 103"/>
                              <a:gd name="T67" fmla="*/ 376 h 380"/>
                              <a:gd name="T68" fmla="*/ 47 w 103"/>
                              <a:gd name="T69" fmla="*/ 374 h 380"/>
                              <a:gd name="T70" fmla="*/ 35 w 103"/>
                              <a:gd name="T71" fmla="*/ 368 h 380"/>
                              <a:gd name="T72" fmla="*/ 28 w 103"/>
                              <a:gd name="T73" fmla="*/ 364 h 380"/>
                              <a:gd name="T74" fmla="*/ 28 w 103"/>
                              <a:gd name="T75" fmla="*/ 364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380">
                                <a:moveTo>
                                  <a:pt x="28" y="364"/>
                                </a:moveTo>
                                <a:lnTo>
                                  <a:pt x="35" y="325"/>
                                </a:lnTo>
                                <a:lnTo>
                                  <a:pt x="39" y="280"/>
                                </a:lnTo>
                                <a:lnTo>
                                  <a:pt x="39" y="234"/>
                                </a:lnTo>
                                <a:lnTo>
                                  <a:pt x="35" y="187"/>
                                </a:lnTo>
                                <a:lnTo>
                                  <a:pt x="29" y="136"/>
                                </a:lnTo>
                                <a:lnTo>
                                  <a:pt x="20" y="92"/>
                                </a:lnTo>
                                <a:lnTo>
                                  <a:pt x="10" y="49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6" y="6"/>
                                </a:lnTo>
                                <a:lnTo>
                                  <a:pt x="16" y="20"/>
                                </a:lnTo>
                                <a:lnTo>
                                  <a:pt x="26" y="35"/>
                                </a:lnTo>
                                <a:lnTo>
                                  <a:pt x="35" y="51"/>
                                </a:lnTo>
                                <a:lnTo>
                                  <a:pt x="43" y="68"/>
                                </a:lnTo>
                                <a:lnTo>
                                  <a:pt x="51" y="86"/>
                                </a:lnTo>
                                <a:lnTo>
                                  <a:pt x="59" y="103"/>
                                </a:lnTo>
                                <a:lnTo>
                                  <a:pt x="65" y="123"/>
                                </a:lnTo>
                                <a:lnTo>
                                  <a:pt x="70" y="144"/>
                                </a:lnTo>
                                <a:lnTo>
                                  <a:pt x="70" y="170"/>
                                </a:lnTo>
                                <a:lnTo>
                                  <a:pt x="74" y="199"/>
                                </a:lnTo>
                                <a:lnTo>
                                  <a:pt x="74" y="224"/>
                                </a:lnTo>
                                <a:lnTo>
                                  <a:pt x="78" y="249"/>
                                </a:lnTo>
                                <a:lnTo>
                                  <a:pt x="80" y="275"/>
                                </a:lnTo>
                                <a:lnTo>
                                  <a:pt x="86" y="300"/>
                                </a:lnTo>
                                <a:lnTo>
                                  <a:pt x="92" y="327"/>
                                </a:lnTo>
                                <a:lnTo>
                                  <a:pt x="103" y="356"/>
                                </a:lnTo>
                                <a:lnTo>
                                  <a:pt x="100" y="366"/>
                                </a:lnTo>
                                <a:lnTo>
                                  <a:pt x="92" y="376"/>
                                </a:lnTo>
                                <a:lnTo>
                                  <a:pt x="82" y="378"/>
                                </a:lnTo>
                                <a:lnTo>
                                  <a:pt x="70" y="380"/>
                                </a:lnTo>
                                <a:lnTo>
                                  <a:pt x="57" y="376"/>
                                </a:lnTo>
                                <a:lnTo>
                                  <a:pt x="47" y="374"/>
                                </a:lnTo>
                                <a:lnTo>
                                  <a:pt x="35" y="368"/>
                                </a:lnTo>
                                <a:lnTo>
                                  <a:pt x="28" y="364"/>
                                </a:lnTo>
                                <a:lnTo>
                                  <a:pt x="28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6" name="Freeform 289" descr="Part of leaf"/>
                        <wps:cNvSpPr>
                          <a:spLocks/>
                        </wps:cNvSpPr>
                        <wps:spPr bwMode="auto">
                          <a:xfrm>
                            <a:off x="769" y="1411"/>
                            <a:ext cx="345" cy="351"/>
                          </a:xfrm>
                          <a:custGeom>
                            <a:avLst/>
                            <a:gdLst>
                              <a:gd name="T0" fmla="*/ 0 w 345"/>
                              <a:gd name="T1" fmla="*/ 351 h 351"/>
                              <a:gd name="T2" fmla="*/ 10 w 345"/>
                              <a:gd name="T3" fmla="*/ 331 h 351"/>
                              <a:gd name="T4" fmla="*/ 28 w 345"/>
                              <a:gd name="T5" fmla="*/ 306 h 351"/>
                              <a:gd name="T6" fmla="*/ 49 w 345"/>
                              <a:gd name="T7" fmla="*/ 279 h 351"/>
                              <a:gd name="T8" fmla="*/ 74 w 345"/>
                              <a:gd name="T9" fmla="*/ 252 h 351"/>
                              <a:gd name="T10" fmla="*/ 98 w 345"/>
                              <a:gd name="T11" fmla="*/ 222 h 351"/>
                              <a:gd name="T12" fmla="*/ 123 w 345"/>
                              <a:gd name="T13" fmla="*/ 197 h 351"/>
                              <a:gd name="T14" fmla="*/ 142 w 345"/>
                              <a:gd name="T15" fmla="*/ 174 h 351"/>
                              <a:gd name="T16" fmla="*/ 160 w 345"/>
                              <a:gd name="T17" fmla="*/ 158 h 351"/>
                              <a:gd name="T18" fmla="*/ 179 w 345"/>
                              <a:gd name="T19" fmla="*/ 135 h 351"/>
                              <a:gd name="T20" fmla="*/ 203 w 345"/>
                              <a:gd name="T21" fmla="*/ 115 h 351"/>
                              <a:gd name="T22" fmla="*/ 226 w 345"/>
                              <a:gd name="T23" fmla="*/ 96 h 351"/>
                              <a:gd name="T24" fmla="*/ 248 w 345"/>
                              <a:gd name="T25" fmla="*/ 78 h 351"/>
                              <a:gd name="T26" fmla="*/ 269 w 345"/>
                              <a:gd name="T27" fmla="*/ 57 h 351"/>
                              <a:gd name="T28" fmla="*/ 292 w 345"/>
                              <a:gd name="T29" fmla="*/ 39 h 351"/>
                              <a:gd name="T30" fmla="*/ 314 w 345"/>
                              <a:gd name="T31" fmla="*/ 20 h 351"/>
                              <a:gd name="T32" fmla="*/ 335 w 345"/>
                              <a:gd name="T33" fmla="*/ 0 h 351"/>
                              <a:gd name="T34" fmla="*/ 339 w 345"/>
                              <a:gd name="T35" fmla="*/ 6 h 351"/>
                              <a:gd name="T36" fmla="*/ 345 w 345"/>
                              <a:gd name="T37" fmla="*/ 12 h 351"/>
                              <a:gd name="T38" fmla="*/ 298 w 345"/>
                              <a:gd name="T39" fmla="*/ 45 h 351"/>
                              <a:gd name="T40" fmla="*/ 253 w 345"/>
                              <a:gd name="T41" fmla="*/ 82 h 351"/>
                              <a:gd name="T42" fmla="*/ 211 w 345"/>
                              <a:gd name="T43" fmla="*/ 121 h 351"/>
                              <a:gd name="T44" fmla="*/ 170 w 345"/>
                              <a:gd name="T45" fmla="*/ 164 h 351"/>
                              <a:gd name="T46" fmla="*/ 127 w 345"/>
                              <a:gd name="T47" fmla="*/ 207 h 351"/>
                              <a:gd name="T48" fmla="*/ 86 w 345"/>
                              <a:gd name="T49" fmla="*/ 252 h 351"/>
                              <a:gd name="T50" fmla="*/ 49 w 345"/>
                              <a:gd name="T51" fmla="*/ 296 h 351"/>
                              <a:gd name="T52" fmla="*/ 12 w 345"/>
                              <a:gd name="T53" fmla="*/ 341 h 351"/>
                              <a:gd name="T54" fmla="*/ 4 w 345"/>
                              <a:gd name="T55" fmla="*/ 345 h 351"/>
                              <a:gd name="T56" fmla="*/ 0 w 345"/>
                              <a:gd name="T57" fmla="*/ 351 h 351"/>
                              <a:gd name="T58" fmla="*/ 0 w 345"/>
                              <a:gd name="T59" fmla="*/ 351 h 351"/>
                              <a:gd name="T60" fmla="*/ 0 w 345"/>
                              <a:gd name="T61" fmla="*/ 351 h 351"/>
                              <a:gd name="T62" fmla="*/ 0 w 345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45" h="351">
                                <a:moveTo>
                                  <a:pt x="0" y="351"/>
                                </a:moveTo>
                                <a:lnTo>
                                  <a:pt x="10" y="331"/>
                                </a:lnTo>
                                <a:lnTo>
                                  <a:pt x="28" y="306"/>
                                </a:lnTo>
                                <a:lnTo>
                                  <a:pt x="49" y="279"/>
                                </a:lnTo>
                                <a:lnTo>
                                  <a:pt x="74" y="252"/>
                                </a:lnTo>
                                <a:lnTo>
                                  <a:pt x="98" y="222"/>
                                </a:lnTo>
                                <a:lnTo>
                                  <a:pt x="123" y="197"/>
                                </a:lnTo>
                                <a:lnTo>
                                  <a:pt x="142" y="174"/>
                                </a:lnTo>
                                <a:lnTo>
                                  <a:pt x="160" y="158"/>
                                </a:lnTo>
                                <a:lnTo>
                                  <a:pt x="179" y="135"/>
                                </a:lnTo>
                                <a:lnTo>
                                  <a:pt x="203" y="115"/>
                                </a:lnTo>
                                <a:lnTo>
                                  <a:pt x="226" y="96"/>
                                </a:lnTo>
                                <a:lnTo>
                                  <a:pt x="248" y="78"/>
                                </a:lnTo>
                                <a:lnTo>
                                  <a:pt x="269" y="57"/>
                                </a:lnTo>
                                <a:lnTo>
                                  <a:pt x="292" y="39"/>
                                </a:lnTo>
                                <a:lnTo>
                                  <a:pt x="314" y="20"/>
                                </a:lnTo>
                                <a:lnTo>
                                  <a:pt x="335" y="0"/>
                                </a:lnTo>
                                <a:lnTo>
                                  <a:pt x="339" y="6"/>
                                </a:lnTo>
                                <a:lnTo>
                                  <a:pt x="345" y="12"/>
                                </a:lnTo>
                                <a:lnTo>
                                  <a:pt x="298" y="45"/>
                                </a:lnTo>
                                <a:lnTo>
                                  <a:pt x="253" y="82"/>
                                </a:lnTo>
                                <a:lnTo>
                                  <a:pt x="211" y="121"/>
                                </a:lnTo>
                                <a:lnTo>
                                  <a:pt x="170" y="164"/>
                                </a:lnTo>
                                <a:lnTo>
                                  <a:pt x="127" y="207"/>
                                </a:lnTo>
                                <a:lnTo>
                                  <a:pt x="86" y="252"/>
                                </a:lnTo>
                                <a:lnTo>
                                  <a:pt x="49" y="296"/>
                                </a:lnTo>
                                <a:lnTo>
                                  <a:pt x="12" y="341"/>
                                </a:lnTo>
                                <a:lnTo>
                                  <a:pt x="4" y="345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7" name="Freeform 290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8" name="Freeform 291" descr="Part of leaf"/>
                        <wps:cNvSpPr>
                          <a:spLocks/>
                        </wps:cNvSpPr>
                        <wps:spPr bwMode="auto">
                          <a:xfrm>
                            <a:off x="417" y="1431"/>
                            <a:ext cx="761" cy="1733"/>
                          </a:xfrm>
                          <a:custGeom>
                            <a:avLst/>
                            <a:gdLst>
                              <a:gd name="T0" fmla="*/ 545 w 761"/>
                              <a:gd name="T1" fmla="*/ 1627 h 1733"/>
                              <a:gd name="T2" fmla="*/ 512 w 761"/>
                              <a:gd name="T3" fmla="*/ 1606 h 1733"/>
                              <a:gd name="T4" fmla="*/ 485 w 761"/>
                              <a:gd name="T5" fmla="*/ 1489 h 1733"/>
                              <a:gd name="T6" fmla="*/ 446 w 761"/>
                              <a:gd name="T7" fmla="*/ 1456 h 1733"/>
                              <a:gd name="T8" fmla="*/ 477 w 761"/>
                              <a:gd name="T9" fmla="*/ 1339 h 1733"/>
                              <a:gd name="T10" fmla="*/ 481 w 761"/>
                              <a:gd name="T11" fmla="*/ 1269 h 1733"/>
                              <a:gd name="T12" fmla="*/ 420 w 761"/>
                              <a:gd name="T13" fmla="*/ 1289 h 1733"/>
                              <a:gd name="T14" fmla="*/ 300 w 761"/>
                              <a:gd name="T15" fmla="*/ 1341 h 1733"/>
                              <a:gd name="T16" fmla="*/ 313 w 761"/>
                              <a:gd name="T17" fmla="*/ 1302 h 1733"/>
                              <a:gd name="T18" fmla="*/ 278 w 761"/>
                              <a:gd name="T19" fmla="*/ 1318 h 1733"/>
                              <a:gd name="T20" fmla="*/ 202 w 761"/>
                              <a:gd name="T21" fmla="*/ 1322 h 1733"/>
                              <a:gd name="T22" fmla="*/ 187 w 761"/>
                              <a:gd name="T23" fmla="*/ 1287 h 1733"/>
                              <a:gd name="T24" fmla="*/ 109 w 761"/>
                              <a:gd name="T25" fmla="*/ 1293 h 1733"/>
                              <a:gd name="T26" fmla="*/ 103 w 761"/>
                              <a:gd name="T27" fmla="*/ 1236 h 1733"/>
                              <a:gd name="T28" fmla="*/ 150 w 761"/>
                              <a:gd name="T29" fmla="*/ 1141 h 1733"/>
                              <a:gd name="T30" fmla="*/ 130 w 761"/>
                              <a:gd name="T31" fmla="*/ 1123 h 1733"/>
                              <a:gd name="T32" fmla="*/ 191 w 761"/>
                              <a:gd name="T33" fmla="*/ 1022 h 1733"/>
                              <a:gd name="T34" fmla="*/ 290 w 761"/>
                              <a:gd name="T35" fmla="*/ 965 h 1733"/>
                              <a:gd name="T36" fmla="*/ 376 w 761"/>
                              <a:gd name="T37" fmla="*/ 919 h 1733"/>
                              <a:gd name="T38" fmla="*/ 317 w 761"/>
                              <a:gd name="T39" fmla="*/ 886 h 1733"/>
                              <a:gd name="T40" fmla="*/ 208 w 761"/>
                              <a:gd name="T41" fmla="*/ 919 h 1733"/>
                              <a:gd name="T42" fmla="*/ 195 w 761"/>
                              <a:gd name="T43" fmla="*/ 880 h 1733"/>
                              <a:gd name="T44" fmla="*/ 119 w 761"/>
                              <a:gd name="T45" fmla="*/ 868 h 1733"/>
                              <a:gd name="T46" fmla="*/ 111 w 761"/>
                              <a:gd name="T47" fmla="*/ 835 h 1733"/>
                              <a:gd name="T48" fmla="*/ 4 w 761"/>
                              <a:gd name="T49" fmla="*/ 835 h 1733"/>
                              <a:gd name="T50" fmla="*/ 84 w 761"/>
                              <a:gd name="T51" fmla="*/ 691 h 1733"/>
                              <a:gd name="T52" fmla="*/ 103 w 761"/>
                              <a:gd name="T53" fmla="*/ 625 h 1733"/>
                              <a:gd name="T54" fmla="*/ 132 w 761"/>
                              <a:gd name="T55" fmla="*/ 557 h 1733"/>
                              <a:gd name="T56" fmla="*/ 308 w 761"/>
                              <a:gd name="T57" fmla="*/ 448 h 1733"/>
                              <a:gd name="T58" fmla="*/ 345 w 761"/>
                              <a:gd name="T59" fmla="*/ 403 h 1733"/>
                              <a:gd name="T60" fmla="*/ 493 w 761"/>
                              <a:gd name="T61" fmla="*/ 428 h 1733"/>
                              <a:gd name="T62" fmla="*/ 605 w 761"/>
                              <a:gd name="T63" fmla="*/ 520 h 1733"/>
                              <a:gd name="T64" fmla="*/ 683 w 761"/>
                              <a:gd name="T65" fmla="*/ 547 h 1733"/>
                              <a:gd name="T66" fmla="*/ 687 w 761"/>
                              <a:gd name="T67" fmla="*/ 490 h 1733"/>
                              <a:gd name="T68" fmla="*/ 676 w 761"/>
                              <a:gd name="T69" fmla="*/ 222 h 1733"/>
                              <a:gd name="T70" fmla="*/ 691 w 761"/>
                              <a:gd name="T71" fmla="*/ 25 h 1733"/>
                              <a:gd name="T72" fmla="*/ 715 w 761"/>
                              <a:gd name="T73" fmla="*/ 49 h 1733"/>
                              <a:gd name="T74" fmla="*/ 701 w 761"/>
                              <a:gd name="T75" fmla="*/ 237 h 1733"/>
                              <a:gd name="T76" fmla="*/ 715 w 761"/>
                              <a:gd name="T77" fmla="*/ 514 h 1733"/>
                              <a:gd name="T78" fmla="*/ 757 w 761"/>
                              <a:gd name="T79" fmla="*/ 526 h 1733"/>
                              <a:gd name="T80" fmla="*/ 715 w 761"/>
                              <a:gd name="T81" fmla="*/ 594 h 1733"/>
                              <a:gd name="T82" fmla="*/ 718 w 761"/>
                              <a:gd name="T83" fmla="*/ 685 h 1733"/>
                              <a:gd name="T84" fmla="*/ 750 w 761"/>
                              <a:gd name="T85" fmla="*/ 652 h 1733"/>
                              <a:gd name="T86" fmla="*/ 757 w 761"/>
                              <a:gd name="T87" fmla="*/ 722 h 1733"/>
                              <a:gd name="T88" fmla="*/ 761 w 761"/>
                              <a:gd name="T89" fmla="*/ 777 h 1733"/>
                              <a:gd name="T90" fmla="*/ 711 w 761"/>
                              <a:gd name="T91" fmla="*/ 712 h 1733"/>
                              <a:gd name="T92" fmla="*/ 699 w 761"/>
                              <a:gd name="T93" fmla="*/ 911 h 1733"/>
                              <a:gd name="T94" fmla="*/ 720 w 761"/>
                              <a:gd name="T95" fmla="*/ 1026 h 1733"/>
                              <a:gd name="T96" fmla="*/ 728 w 761"/>
                              <a:gd name="T97" fmla="*/ 1034 h 1733"/>
                              <a:gd name="T98" fmla="*/ 761 w 761"/>
                              <a:gd name="T99" fmla="*/ 1094 h 1733"/>
                              <a:gd name="T100" fmla="*/ 689 w 761"/>
                              <a:gd name="T101" fmla="*/ 1022 h 1733"/>
                              <a:gd name="T102" fmla="*/ 676 w 761"/>
                              <a:gd name="T103" fmla="*/ 1102 h 1733"/>
                              <a:gd name="T104" fmla="*/ 662 w 761"/>
                              <a:gd name="T105" fmla="*/ 1168 h 1733"/>
                              <a:gd name="T106" fmla="*/ 679 w 761"/>
                              <a:gd name="T107" fmla="*/ 1259 h 1733"/>
                              <a:gd name="T108" fmla="*/ 744 w 761"/>
                              <a:gd name="T109" fmla="*/ 1472 h 1733"/>
                              <a:gd name="T110" fmla="*/ 748 w 761"/>
                              <a:gd name="T111" fmla="*/ 1361 h 1733"/>
                              <a:gd name="T112" fmla="*/ 750 w 761"/>
                              <a:gd name="T113" fmla="*/ 1384 h 1733"/>
                              <a:gd name="T114" fmla="*/ 757 w 761"/>
                              <a:gd name="T115" fmla="*/ 1472 h 1733"/>
                              <a:gd name="T116" fmla="*/ 726 w 761"/>
                              <a:gd name="T117" fmla="*/ 1524 h 1733"/>
                              <a:gd name="T118" fmla="*/ 695 w 761"/>
                              <a:gd name="T119" fmla="*/ 1594 h 1733"/>
                              <a:gd name="T120" fmla="*/ 650 w 761"/>
                              <a:gd name="T121" fmla="*/ 1633 h 1733"/>
                              <a:gd name="T122" fmla="*/ 627 w 761"/>
                              <a:gd name="T123" fmla="*/ 1651 h 1733"/>
                              <a:gd name="T124" fmla="*/ 572 w 761"/>
                              <a:gd name="T125" fmla="*/ 1729 h 1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61" h="1733">
                                <a:moveTo>
                                  <a:pt x="563" y="1711"/>
                                </a:moveTo>
                                <a:lnTo>
                                  <a:pt x="557" y="1694"/>
                                </a:lnTo>
                                <a:lnTo>
                                  <a:pt x="553" y="1676"/>
                                </a:lnTo>
                                <a:lnTo>
                                  <a:pt x="549" y="1660"/>
                                </a:lnTo>
                                <a:lnTo>
                                  <a:pt x="547" y="1645"/>
                                </a:lnTo>
                                <a:lnTo>
                                  <a:pt x="545" y="1627"/>
                                </a:lnTo>
                                <a:lnTo>
                                  <a:pt x="543" y="1610"/>
                                </a:lnTo>
                                <a:lnTo>
                                  <a:pt x="543" y="1590"/>
                                </a:lnTo>
                                <a:lnTo>
                                  <a:pt x="531" y="1594"/>
                                </a:lnTo>
                                <a:lnTo>
                                  <a:pt x="526" y="1600"/>
                                </a:lnTo>
                                <a:lnTo>
                                  <a:pt x="518" y="1604"/>
                                </a:lnTo>
                                <a:lnTo>
                                  <a:pt x="512" y="1606"/>
                                </a:lnTo>
                                <a:lnTo>
                                  <a:pt x="504" y="1581"/>
                                </a:lnTo>
                                <a:lnTo>
                                  <a:pt x="500" y="1561"/>
                                </a:lnTo>
                                <a:lnTo>
                                  <a:pt x="494" y="1542"/>
                                </a:lnTo>
                                <a:lnTo>
                                  <a:pt x="491" y="1524"/>
                                </a:lnTo>
                                <a:lnTo>
                                  <a:pt x="487" y="1505"/>
                                </a:lnTo>
                                <a:lnTo>
                                  <a:pt x="485" y="1489"/>
                                </a:lnTo>
                                <a:lnTo>
                                  <a:pt x="483" y="1468"/>
                                </a:lnTo>
                                <a:lnTo>
                                  <a:pt x="483" y="1444"/>
                                </a:lnTo>
                                <a:lnTo>
                                  <a:pt x="471" y="1448"/>
                                </a:lnTo>
                                <a:lnTo>
                                  <a:pt x="461" y="1452"/>
                                </a:lnTo>
                                <a:lnTo>
                                  <a:pt x="454" y="1454"/>
                                </a:lnTo>
                                <a:lnTo>
                                  <a:pt x="446" y="1456"/>
                                </a:lnTo>
                                <a:lnTo>
                                  <a:pt x="440" y="1427"/>
                                </a:lnTo>
                                <a:lnTo>
                                  <a:pt x="442" y="1405"/>
                                </a:lnTo>
                                <a:lnTo>
                                  <a:pt x="448" y="1388"/>
                                </a:lnTo>
                                <a:lnTo>
                                  <a:pt x="457" y="1372"/>
                                </a:lnTo>
                                <a:lnTo>
                                  <a:pt x="467" y="1355"/>
                                </a:lnTo>
                                <a:lnTo>
                                  <a:pt x="477" y="1339"/>
                                </a:lnTo>
                                <a:lnTo>
                                  <a:pt x="487" y="1322"/>
                                </a:lnTo>
                                <a:lnTo>
                                  <a:pt x="496" y="1302"/>
                                </a:lnTo>
                                <a:lnTo>
                                  <a:pt x="494" y="1289"/>
                                </a:lnTo>
                                <a:lnTo>
                                  <a:pt x="493" y="1279"/>
                                </a:lnTo>
                                <a:lnTo>
                                  <a:pt x="487" y="1273"/>
                                </a:lnTo>
                                <a:lnTo>
                                  <a:pt x="481" y="1269"/>
                                </a:lnTo>
                                <a:lnTo>
                                  <a:pt x="473" y="1267"/>
                                </a:lnTo>
                                <a:lnTo>
                                  <a:pt x="465" y="1267"/>
                                </a:lnTo>
                                <a:lnTo>
                                  <a:pt x="456" y="1267"/>
                                </a:lnTo>
                                <a:lnTo>
                                  <a:pt x="448" y="1267"/>
                                </a:lnTo>
                                <a:lnTo>
                                  <a:pt x="438" y="1275"/>
                                </a:lnTo>
                                <a:lnTo>
                                  <a:pt x="420" y="1289"/>
                                </a:lnTo>
                                <a:lnTo>
                                  <a:pt x="399" y="1304"/>
                                </a:lnTo>
                                <a:lnTo>
                                  <a:pt x="374" y="1320"/>
                                </a:lnTo>
                                <a:lnTo>
                                  <a:pt x="348" y="1333"/>
                                </a:lnTo>
                                <a:lnTo>
                                  <a:pt x="329" y="1343"/>
                                </a:lnTo>
                                <a:lnTo>
                                  <a:pt x="311" y="1345"/>
                                </a:lnTo>
                                <a:lnTo>
                                  <a:pt x="300" y="1341"/>
                                </a:lnTo>
                                <a:lnTo>
                                  <a:pt x="304" y="1333"/>
                                </a:lnTo>
                                <a:lnTo>
                                  <a:pt x="308" y="1328"/>
                                </a:lnTo>
                                <a:lnTo>
                                  <a:pt x="308" y="1322"/>
                                </a:lnTo>
                                <a:lnTo>
                                  <a:pt x="308" y="1318"/>
                                </a:lnTo>
                                <a:lnTo>
                                  <a:pt x="309" y="1310"/>
                                </a:lnTo>
                                <a:lnTo>
                                  <a:pt x="313" y="1302"/>
                                </a:lnTo>
                                <a:lnTo>
                                  <a:pt x="308" y="1302"/>
                                </a:lnTo>
                                <a:lnTo>
                                  <a:pt x="304" y="1304"/>
                                </a:lnTo>
                                <a:lnTo>
                                  <a:pt x="298" y="1304"/>
                                </a:lnTo>
                                <a:lnTo>
                                  <a:pt x="294" y="1308"/>
                                </a:lnTo>
                                <a:lnTo>
                                  <a:pt x="286" y="1312"/>
                                </a:lnTo>
                                <a:lnTo>
                                  <a:pt x="278" y="1318"/>
                                </a:lnTo>
                                <a:lnTo>
                                  <a:pt x="263" y="1318"/>
                                </a:lnTo>
                                <a:lnTo>
                                  <a:pt x="251" y="1320"/>
                                </a:lnTo>
                                <a:lnTo>
                                  <a:pt x="237" y="1322"/>
                                </a:lnTo>
                                <a:lnTo>
                                  <a:pt x="226" y="1322"/>
                                </a:lnTo>
                                <a:lnTo>
                                  <a:pt x="214" y="1322"/>
                                </a:lnTo>
                                <a:lnTo>
                                  <a:pt x="202" y="1322"/>
                                </a:lnTo>
                                <a:lnTo>
                                  <a:pt x="187" y="1320"/>
                                </a:lnTo>
                                <a:lnTo>
                                  <a:pt x="173" y="1320"/>
                                </a:lnTo>
                                <a:lnTo>
                                  <a:pt x="173" y="1318"/>
                                </a:lnTo>
                                <a:lnTo>
                                  <a:pt x="177" y="1306"/>
                                </a:lnTo>
                                <a:lnTo>
                                  <a:pt x="183" y="1296"/>
                                </a:lnTo>
                                <a:lnTo>
                                  <a:pt x="187" y="1287"/>
                                </a:lnTo>
                                <a:lnTo>
                                  <a:pt x="189" y="1279"/>
                                </a:lnTo>
                                <a:lnTo>
                                  <a:pt x="179" y="1279"/>
                                </a:lnTo>
                                <a:lnTo>
                                  <a:pt x="165" y="1283"/>
                                </a:lnTo>
                                <a:lnTo>
                                  <a:pt x="146" y="1285"/>
                                </a:lnTo>
                                <a:lnTo>
                                  <a:pt x="128" y="1289"/>
                                </a:lnTo>
                                <a:lnTo>
                                  <a:pt x="109" y="1293"/>
                                </a:lnTo>
                                <a:lnTo>
                                  <a:pt x="93" y="1296"/>
                                </a:lnTo>
                                <a:lnTo>
                                  <a:pt x="82" y="1298"/>
                                </a:lnTo>
                                <a:lnTo>
                                  <a:pt x="78" y="1300"/>
                                </a:lnTo>
                                <a:lnTo>
                                  <a:pt x="82" y="1279"/>
                                </a:lnTo>
                                <a:lnTo>
                                  <a:pt x="91" y="1256"/>
                                </a:lnTo>
                                <a:lnTo>
                                  <a:pt x="103" y="1236"/>
                                </a:lnTo>
                                <a:lnTo>
                                  <a:pt x="117" y="1217"/>
                                </a:lnTo>
                                <a:lnTo>
                                  <a:pt x="130" y="1195"/>
                                </a:lnTo>
                                <a:lnTo>
                                  <a:pt x="142" y="1178"/>
                                </a:lnTo>
                                <a:lnTo>
                                  <a:pt x="150" y="1160"/>
                                </a:lnTo>
                                <a:lnTo>
                                  <a:pt x="156" y="1145"/>
                                </a:lnTo>
                                <a:lnTo>
                                  <a:pt x="150" y="1141"/>
                                </a:lnTo>
                                <a:lnTo>
                                  <a:pt x="148" y="1141"/>
                                </a:lnTo>
                                <a:lnTo>
                                  <a:pt x="144" y="1139"/>
                                </a:lnTo>
                                <a:lnTo>
                                  <a:pt x="142" y="1137"/>
                                </a:lnTo>
                                <a:lnTo>
                                  <a:pt x="134" y="1137"/>
                                </a:lnTo>
                                <a:lnTo>
                                  <a:pt x="128" y="1137"/>
                                </a:lnTo>
                                <a:lnTo>
                                  <a:pt x="130" y="1123"/>
                                </a:lnTo>
                                <a:lnTo>
                                  <a:pt x="136" y="1108"/>
                                </a:lnTo>
                                <a:lnTo>
                                  <a:pt x="146" y="1090"/>
                                </a:lnTo>
                                <a:lnTo>
                                  <a:pt x="156" y="1073"/>
                                </a:lnTo>
                                <a:lnTo>
                                  <a:pt x="167" y="1053"/>
                                </a:lnTo>
                                <a:lnTo>
                                  <a:pt x="181" y="1036"/>
                                </a:lnTo>
                                <a:lnTo>
                                  <a:pt x="191" y="1022"/>
                                </a:lnTo>
                                <a:lnTo>
                                  <a:pt x="202" y="1012"/>
                                </a:lnTo>
                                <a:lnTo>
                                  <a:pt x="216" y="997"/>
                                </a:lnTo>
                                <a:lnTo>
                                  <a:pt x="234" y="987"/>
                                </a:lnTo>
                                <a:lnTo>
                                  <a:pt x="251" y="979"/>
                                </a:lnTo>
                                <a:lnTo>
                                  <a:pt x="271" y="973"/>
                                </a:lnTo>
                                <a:lnTo>
                                  <a:pt x="290" y="965"/>
                                </a:lnTo>
                                <a:lnTo>
                                  <a:pt x="308" y="962"/>
                                </a:lnTo>
                                <a:lnTo>
                                  <a:pt x="329" y="956"/>
                                </a:lnTo>
                                <a:lnTo>
                                  <a:pt x="348" y="950"/>
                                </a:lnTo>
                                <a:lnTo>
                                  <a:pt x="364" y="940"/>
                                </a:lnTo>
                                <a:lnTo>
                                  <a:pt x="372" y="929"/>
                                </a:lnTo>
                                <a:lnTo>
                                  <a:pt x="376" y="919"/>
                                </a:lnTo>
                                <a:lnTo>
                                  <a:pt x="376" y="909"/>
                                </a:lnTo>
                                <a:lnTo>
                                  <a:pt x="370" y="897"/>
                                </a:lnTo>
                                <a:lnTo>
                                  <a:pt x="362" y="890"/>
                                </a:lnTo>
                                <a:lnTo>
                                  <a:pt x="350" y="884"/>
                                </a:lnTo>
                                <a:lnTo>
                                  <a:pt x="337" y="884"/>
                                </a:lnTo>
                                <a:lnTo>
                                  <a:pt x="317" y="886"/>
                                </a:lnTo>
                                <a:lnTo>
                                  <a:pt x="298" y="892"/>
                                </a:lnTo>
                                <a:lnTo>
                                  <a:pt x="280" y="897"/>
                                </a:lnTo>
                                <a:lnTo>
                                  <a:pt x="263" y="905"/>
                                </a:lnTo>
                                <a:lnTo>
                                  <a:pt x="243" y="911"/>
                                </a:lnTo>
                                <a:lnTo>
                                  <a:pt x="228" y="917"/>
                                </a:lnTo>
                                <a:lnTo>
                                  <a:pt x="208" y="919"/>
                                </a:lnTo>
                                <a:lnTo>
                                  <a:pt x="193" y="923"/>
                                </a:lnTo>
                                <a:lnTo>
                                  <a:pt x="195" y="911"/>
                                </a:lnTo>
                                <a:lnTo>
                                  <a:pt x="198" y="899"/>
                                </a:lnTo>
                                <a:lnTo>
                                  <a:pt x="204" y="888"/>
                                </a:lnTo>
                                <a:lnTo>
                                  <a:pt x="210" y="880"/>
                                </a:lnTo>
                                <a:lnTo>
                                  <a:pt x="195" y="880"/>
                                </a:lnTo>
                                <a:lnTo>
                                  <a:pt x="181" y="880"/>
                                </a:lnTo>
                                <a:lnTo>
                                  <a:pt x="167" y="878"/>
                                </a:lnTo>
                                <a:lnTo>
                                  <a:pt x="156" y="876"/>
                                </a:lnTo>
                                <a:lnTo>
                                  <a:pt x="144" y="874"/>
                                </a:lnTo>
                                <a:lnTo>
                                  <a:pt x="132" y="872"/>
                                </a:lnTo>
                                <a:lnTo>
                                  <a:pt x="119" y="868"/>
                                </a:lnTo>
                                <a:lnTo>
                                  <a:pt x="107" y="868"/>
                                </a:lnTo>
                                <a:lnTo>
                                  <a:pt x="109" y="858"/>
                                </a:lnTo>
                                <a:lnTo>
                                  <a:pt x="115" y="851"/>
                                </a:lnTo>
                                <a:lnTo>
                                  <a:pt x="117" y="841"/>
                                </a:lnTo>
                                <a:lnTo>
                                  <a:pt x="121" y="835"/>
                                </a:lnTo>
                                <a:lnTo>
                                  <a:pt x="111" y="835"/>
                                </a:lnTo>
                                <a:lnTo>
                                  <a:pt x="97" y="835"/>
                                </a:lnTo>
                                <a:lnTo>
                                  <a:pt x="78" y="835"/>
                                </a:lnTo>
                                <a:lnTo>
                                  <a:pt x="58" y="835"/>
                                </a:lnTo>
                                <a:lnTo>
                                  <a:pt x="35" y="835"/>
                                </a:lnTo>
                                <a:lnTo>
                                  <a:pt x="17" y="835"/>
                                </a:lnTo>
                                <a:lnTo>
                                  <a:pt x="4" y="835"/>
                                </a:lnTo>
                                <a:lnTo>
                                  <a:pt x="0" y="835"/>
                                </a:lnTo>
                                <a:lnTo>
                                  <a:pt x="6" y="814"/>
                                </a:lnTo>
                                <a:lnTo>
                                  <a:pt x="19" y="786"/>
                                </a:lnTo>
                                <a:lnTo>
                                  <a:pt x="39" y="755"/>
                                </a:lnTo>
                                <a:lnTo>
                                  <a:pt x="62" y="724"/>
                                </a:lnTo>
                                <a:lnTo>
                                  <a:pt x="84" y="691"/>
                                </a:lnTo>
                                <a:lnTo>
                                  <a:pt x="105" y="668"/>
                                </a:lnTo>
                                <a:lnTo>
                                  <a:pt x="122" y="652"/>
                                </a:lnTo>
                                <a:lnTo>
                                  <a:pt x="132" y="646"/>
                                </a:lnTo>
                                <a:lnTo>
                                  <a:pt x="121" y="635"/>
                                </a:lnTo>
                                <a:lnTo>
                                  <a:pt x="111" y="631"/>
                                </a:lnTo>
                                <a:lnTo>
                                  <a:pt x="103" y="625"/>
                                </a:lnTo>
                                <a:lnTo>
                                  <a:pt x="97" y="621"/>
                                </a:lnTo>
                                <a:lnTo>
                                  <a:pt x="93" y="615"/>
                                </a:lnTo>
                                <a:lnTo>
                                  <a:pt x="93" y="611"/>
                                </a:lnTo>
                                <a:lnTo>
                                  <a:pt x="95" y="601"/>
                                </a:lnTo>
                                <a:lnTo>
                                  <a:pt x="101" y="592"/>
                                </a:lnTo>
                                <a:lnTo>
                                  <a:pt x="132" y="557"/>
                                </a:lnTo>
                                <a:lnTo>
                                  <a:pt x="160" y="527"/>
                                </a:lnTo>
                                <a:lnTo>
                                  <a:pt x="185" y="504"/>
                                </a:lnTo>
                                <a:lnTo>
                                  <a:pt x="212" y="487"/>
                                </a:lnTo>
                                <a:lnTo>
                                  <a:pt x="241" y="469"/>
                                </a:lnTo>
                                <a:lnTo>
                                  <a:pt x="272" y="457"/>
                                </a:lnTo>
                                <a:lnTo>
                                  <a:pt x="308" y="448"/>
                                </a:lnTo>
                                <a:lnTo>
                                  <a:pt x="352" y="442"/>
                                </a:lnTo>
                                <a:lnTo>
                                  <a:pt x="350" y="438"/>
                                </a:lnTo>
                                <a:lnTo>
                                  <a:pt x="350" y="432"/>
                                </a:lnTo>
                                <a:lnTo>
                                  <a:pt x="348" y="424"/>
                                </a:lnTo>
                                <a:lnTo>
                                  <a:pt x="348" y="418"/>
                                </a:lnTo>
                                <a:lnTo>
                                  <a:pt x="345" y="403"/>
                                </a:lnTo>
                                <a:lnTo>
                                  <a:pt x="343" y="395"/>
                                </a:lnTo>
                                <a:lnTo>
                                  <a:pt x="370" y="395"/>
                                </a:lnTo>
                                <a:lnTo>
                                  <a:pt x="401" y="399"/>
                                </a:lnTo>
                                <a:lnTo>
                                  <a:pt x="432" y="405"/>
                                </a:lnTo>
                                <a:lnTo>
                                  <a:pt x="463" y="417"/>
                                </a:lnTo>
                                <a:lnTo>
                                  <a:pt x="493" y="428"/>
                                </a:lnTo>
                                <a:lnTo>
                                  <a:pt x="522" y="446"/>
                                </a:lnTo>
                                <a:lnTo>
                                  <a:pt x="547" y="463"/>
                                </a:lnTo>
                                <a:lnTo>
                                  <a:pt x="568" y="489"/>
                                </a:lnTo>
                                <a:lnTo>
                                  <a:pt x="580" y="496"/>
                                </a:lnTo>
                                <a:lnTo>
                                  <a:pt x="592" y="508"/>
                                </a:lnTo>
                                <a:lnTo>
                                  <a:pt x="605" y="520"/>
                                </a:lnTo>
                                <a:lnTo>
                                  <a:pt x="619" y="531"/>
                                </a:lnTo>
                                <a:lnTo>
                                  <a:pt x="635" y="539"/>
                                </a:lnTo>
                                <a:lnTo>
                                  <a:pt x="648" y="547"/>
                                </a:lnTo>
                                <a:lnTo>
                                  <a:pt x="664" y="553"/>
                                </a:lnTo>
                                <a:lnTo>
                                  <a:pt x="679" y="559"/>
                                </a:lnTo>
                                <a:lnTo>
                                  <a:pt x="683" y="547"/>
                                </a:lnTo>
                                <a:lnTo>
                                  <a:pt x="685" y="539"/>
                                </a:lnTo>
                                <a:lnTo>
                                  <a:pt x="687" y="529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0"/>
                                </a:lnTo>
                                <a:lnTo>
                                  <a:pt x="687" y="500"/>
                                </a:lnTo>
                                <a:lnTo>
                                  <a:pt x="687" y="490"/>
                                </a:lnTo>
                                <a:lnTo>
                                  <a:pt x="687" y="485"/>
                                </a:lnTo>
                                <a:lnTo>
                                  <a:pt x="681" y="430"/>
                                </a:lnTo>
                                <a:lnTo>
                                  <a:pt x="679" y="380"/>
                                </a:lnTo>
                                <a:lnTo>
                                  <a:pt x="676" y="325"/>
                                </a:lnTo>
                                <a:lnTo>
                                  <a:pt x="676" y="274"/>
                                </a:lnTo>
                                <a:lnTo>
                                  <a:pt x="676" y="222"/>
                                </a:lnTo>
                                <a:lnTo>
                                  <a:pt x="679" y="169"/>
                                </a:lnTo>
                                <a:lnTo>
                                  <a:pt x="683" y="119"/>
                                </a:lnTo>
                                <a:lnTo>
                                  <a:pt x="693" y="70"/>
                                </a:lnTo>
                                <a:lnTo>
                                  <a:pt x="691" y="58"/>
                                </a:lnTo>
                                <a:lnTo>
                                  <a:pt x="691" y="43"/>
                                </a:lnTo>
                                <a:lnTo>
                                  <a:pt x="691" y="25"/>
                                </a:lnTo>
                                <a:lnTo>
                                  <a:pt x="693" y="10"/>
                                </a:lnTo>
                                <a:lnTo>
                                  <a:pt x="693" y="0"/>
                                </a:lnTo>
                                <a:lnTo>
                                  <a:pt x="718" y="25"/>
                                </a:lnTo>
                                <a:lnTo>
                                  <a:pt x="718" y="27"/>
                                </a:lnTo>
                                <a:lnTo>
                                  <a:pt x="718" y="37"/>
                                </a:lnTo>
                                <a:lnTo>
                                  <a:pt x="715" y="49"/>
                                </a:lnTo>
                                <a:lnTo>
                                  <a:pt x="715" y="62"/>
                                </a:lnTo>
                                <a:lnTo>
                                  <a:pt x="711" y="74"/>
                                </a:lnTo>
                                <a:lnTo>
                                  <a:pt x="711" y="86"/>
                                </a:lnTo>
                                <a:lnTo>
                                  <a:pt x="707" y="136"/>
                                </a:lnTo>
                                <a:lnTo>
                                  <a:pt x="705" y="187"/>
                                </a:lnTo>
                                <a:lnTo>
                                  <a:pt x="701" y="237"/>
                                </a:lnTo>
                                <a:lnTo>
                                  <a:pt x="701" y="290"/>
                                </a:lnTo>
                                <a:lnTo>
                                  <a:pt x="701" y="341"/>
                                </a:lnTo>
                                <a:lnTo>
                                  <a:pt x="705" y="393"/>
                                </a:lnTo>
                                <a:lnTo>
                                  <a:pt x="707" y="446"/>
                                </a:lnTo>
                                <a:lnTo>
                                  <a:pt x="711" y="498"/>
                                </a:lnTo>
                                <a:lnTo>
                                  <a:pt x="715" y="514"/>
                                </a:lnTo>
                                <a:lnTo>
                                  <a:pt x="718" y="524"/>
                                </a:lnTo>
                                <a:lnTo>
                                  <a:pt x="722" y="529"/>
                                </a:lnTo>
                                <a:lnTo>
                                  <a:pt x="730" y="533"/>
                                </a:lnTo>
                                <a:lnTo>
                                  <a:pt x="736" y="531"/>
                                </a:lnTo>
                                <a:lnTo>
                                  <a:pt x="746" y="529"/>
                                </a:lnTo>
                                <a:lnTo>
                                  <a:pt x="757" y="526"/>
                                </a:lnTo>
                                <a:lnTo>
                                  <a:pt x="761" y="526"/>
                                </a:lnTo>
                                <a:lnTo>
                                  <a:pt x="761" y="537"/>
                                </a:lnTo>
                                <a:lnTo>
                                  <a:pt x="742" y="551"/>
                                </a:lnTo>
                                <a:lnTo>
                                  <a:pt x="730" y="563"/>
                                </a:lnTo>
                                <a:lnTo>
                                  <a:pt x="722" y="578"/>
                                </a:lnTo>
                                <a:lnTo>
                                  <a:pt x="715" y="594"/>
                                </a:lnTo>
                                <a:lnTo>
                                  <a:pt x="713" y="611"/>
                                </a:lnTo>
                                <a:lnTo>
                                  <a:pt x="711" y="629"/>
                                </a:lnTo>
                                <a:lnTo>
                                  <a:pt x="711" y="648"/>
                                </a:lnTo>
                                <a:lnTo>
                                  <a:pt x="711" y="666"/>
                                </a:lnTo>
                                <a:lnTo>
                                  <a:pt x="716" y="685"/>
                                </a:lnTo>
                                <a:lnTo>
                                  <a:pt x="718" y="685"/>
                                </a:lnTo>
                                <a:lnTo>
                                  <a:pt x="720" y="685"/>
                                </a:lnTo>
                                <a:lnTo>
                                  <a:pt x="738" y="664"/>
                                </a:lnTo>
                                <a:lnTo>
                                  <a:pt x="757" y="640"/>
                                </a:lnTo>
                                <a:lnTo>
                                  <a:pt x="761" y="636"/>
                                </a:lnTo>
                                <a:lnTo>
                                  <a:pt x="761" y="640"/>
                                </a:lnTo>
                                <a:lnTo>
                                  <a:pt x="750" y="652"/>
                                </a:lnTo>
                                <a:lnTo>
                                  <a:pt x="732" y="677"/>
                                </a:lnTo>
                                <a:lnTo>
                                  <a:pt x="726" y="697"/>
                                </a:lnTo>
                                <a:lnTo>
                                  <a:pt x="736" y="705"/>
                                </a:lnTo>
                                <a:lnTo>
                                  <a:pt x="748" y="714"/>
                                </a:lnTo>
                                <a:lnTo>
                                  <a:pt x="752" y="718"/>
                                </a:lnTo>
                                <a:lnTo>
                                  <a:pt x="757" y="722"/>
                                </a:lnTo>
                                <a:lnTo>
                                  <a:pt x="761" y="724"/>
                                </a:lnTo>
                                <a:lnTo>
                                  <a:pt x="761" y="732"/>
                                </a:lnTo>
                                <a:lnTo>
                                  <a:pt x="753" y="730"/>
                                </a:lnTo>
                                <a:lnTo>
                                  <a:pt x="742" y="728"/>
                                </a:lnTo>
                                <a:lnTo>
                                  <a:pt x="750" y="749"/>
                                </a:lnTo>
                                <a:lnTo>
                                  <a:pt x="761" y="777"/>
                                </a:lnTo>
                                <a:lnTo>
                                  <a:pt x="761" y="792"/>
                                </a:lnTo>
                                <a:lnTo>
                                  <a:pt x="761" y="792"/>
                                </a:lnTo>
                                <a:lnTo>
                                  <a:pt x="748" y="757"/>
                                </a:lnTo>
                                <a:lnTo>
                                  <a:pt x="736" y="724"/>
                                </a:lnTo>
                                <a:lnTo>
                                  <a:pt x="722" y="716"/>
                                </a:lnTo>
                                <a:lnTo>
                                  <a:pt x="711" y="712"/>
                                </a:lnTo>
                                <a:lnTo>
                                  <a:pt x="709" y="746"/>
                                </a:lnTo>
                                <a:lnTo>
                                  <a:pt x="707" y="779"/>
                                </a:lnTo>
                                <a:lnTo>
                                  <a:pt x="705" y="810"/>
                                </a:lnTo>
                                <a:lnTo>
                                  <a:pt x="703" y="845"/>
                                </a:lnTo>
                                <a:lnTo>
                                  <a:pt x="701" y="878"/>
                                </a:lnTo>
                                <a:lnTo>
                                  <a:pt x="699" y="911"/>
                                </a:lnTo>
                                <a:lnTo>
                                  <a:pt x="699" y="944"/>
                                </a:lnTo>
                                <a:lnTo>
                                  <a:pt x="699" y="977"/>
                                </a:lnTo>
                                <a:lnTo>
                                  <a:pt x="701" y="989"/>
                                </a:lnTo>
                                <a:lnTo>
                                  <a:pt x="707" y="1001"/>
                                </a:lnTo>
                                <a:lnTo>
                                  <a:pt x="713" y="1012"/>
                                </a:lnTo>
                                <a:lnTo>
                                  <a:pt x="720" y="1026"/>
                                </a:lnTo>
                                <a:lnTo>
                                  <a:pt x="755" y="1024"/>
                                </a:lnTo>
                                <a:lnTo>
                                  <a:pt x="761" y="1024"/>
                                </a:lnTo>
                                <a:lnTo>
                                  <a:pt x="761" y="1030"/>
                                </a:lnTo>
                                <a:lnTo>
                                  <a:pt x="757" y="1030"/>
                                </a:lnTo>
                                <a:lnTo>
                                  <a:pt x="726" y="1030"/>
                                </a:lnTo>
                                <a:lnTo>
                                  <a:pt x="728" y="1034"/>
                                </a:lnTo>
                                <a:lnTo>
                                  <a:pt x="732" y="1045"/>
                                </a:lnTo>
                                <a:lnTo>
                                  <a:pt x="740" y="1059"/>
                                </a:lnTo>
                                <a:lnTo>
                                  <a:pt x="752" y="1073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86"/>
                                </a:lnTo>
                                <a:lnTo>
                                  <a:pt x="761" y="1094"/>
                                </a:lnTo>
                                <a:lnTo>
                                  <a:pt x="753" y="1084"/>
                                </a:lnTo>
                                <a:lnTo>
                                  <a:pt x="732" y="1057"/>
                                </a:lnTo>
                                <a:lnTo>
                                  <a:pt x="716" y="1034"/>
                                </a:lnTo>
                                <a:lnTo>
                                  <a:pt x="703" y="1018"/>
                                </a:lnTo>
                                <a:lnTo>
                                  <a:pt x="697" y="1014"/>
                                </a:lnTo>
                                <a:lnTo>
                                  <a:pt x="689" y="1022"/>
                                </a:lnTo>
                                <a:lnTo>
                                  <a:pt x="685" y="1034"/>
                                </a:lnTo>
                                <a:lnTo>
                                  <a:pt x="681" y="1047"/>
                                </a:lnTo>
                                <a:lnTo>
                                  <a:pt x="679" y="1063"/>
                                </a:lnTo>
                                <a:lnTo>
                                  <a:pt x="678" y="1075"/>
                                </a:lnTo>
                                <a:lnTo>
                                  <a:pt x="676" y="1090"/>
                                </a:lnTo>
                                <a:lnTo>
                                  <a:pt x="676" y="1102"/>
                                </a:lnTo>
                                <a:lnTo>
                                  <a:pt x="676" y="1115"/>
                                </a:lnTo>
                                <a:lnTo>
                                  <a:pt x="672" y="1125"/>
                                </a:lnTo>
                                <a:lnTo>
                                  <a:pt x="670" y="1135"/>
                                </a:lnTo>
                                <a:lnTo>
                                  <a:pt x="666" y="1145"/>
                                </a:lnTo>
                                <a:lnTo>
                                  <a:pt x="664" y="1156"/>
                                </a:lnTo>
                                <a:lnTo>
                                  <a:pt x="662" y="1168"/>
                                </a:lnTo>
                                <a:lnTo>
                                  <a:pt x="658" y="1178"/>
                                </a:lnTo>
                                <a:lnTo>
                                  <a:pt x="656" y="1189"/>
                                </a:lnTo>
                                <a:lnTo>
                                  <a:pt x="656" y="1201"/>
                                </a:lnTo>
                                <a:lnTo>
                                  <a:pt x="660" y="1209"/>
                                </a:lnTo>
                                <a:lnTo>
                                  <a:pt x="670" y="1228"/>
                                </a:lnTo>
                                <a:lnTo>
                                  <a:pt x="679" y="1259"/>
                                </a:lnTo>
                                <a:lnTo>
                                  <a:pt x="695" y="1300"/>
                                </a:lnTo>
                                <a:lnTo>
                                  <a:pt x="709" y="1345"/>
                                </a:lnTo>
                                <a:lnTo>
                                  <a:pt x="720" y="1394"/>
                                </a:lnTo>
                                <a:lnTo>
                                  <a:pt x="730" y="1444"/>
                                </a:lnTo>
                                <a:lnTo>
                                  <a:pt x="738" y="1495"/>
                                </a:lnTo>
                                <a:lnTo>
                                  <a:pt x="744" y="1472"/>
                                </a:lnTo>
                                <a:lnTo>
                                  <a:pt x="744" y="1452"/>
                                </a:lnTo>
                                <a:lnTo>
                                  <a:pt x="744" y="1433"/>
                                </a:lnTo>
                                <a:lnTo>
                                  <a:pt x="744" y="1417"/>
                                </a:lnTo>
                                <a:lnTo>
                                  <a:pt x="744" y="1398"/>
                                </a:lnTo>
                                <a:lnTo>
                                  <a:pt x="744" y="1378"/>
                                </a:lnTo>
                                <a:lnTo>
                                  <a:pt x="748" y="1361"/>
                                </a:lnTo>
                                <a:lnTo>
                                  <a:pt x="757" y="1341"/>
                                </a:lnTo>
                                <a:lnTo>
                                  <a:pt x="761" y="1337"/>
                                </a:lnTo>
                                <a:lnTo>
                                  <a:pt x="761" y="1357"/>
                                </a:lnTo>
                                <a:lnTo>
                                  <a:pt x="759" y="1359"/>
                                </a:lnTo>
                                <a:lnTo>
                                  <a:pt x="753" y="1372"/>
                                </a:lnTo>
                                <a:lnTo>
                                  <a:pt x="750" y="1384"/>
                                </a:lnTo>
                                <a:lnTo>
                                  <a:pt x="748" y="1398"/>
                                </a:lnTo>
                                <a:lnTo>
                                  <a:pt x="750" y="1411"/>
                                </a:lnTo>
                                <a:lnTo>
                                  <a:pt x="750" y="1425"/>
                                </a:lnTo>
                                <a:lnTo>
                                  <a:pt x="752" y="1439"/>
                                </a:lnTo>
                                <a:lnTo>
                                  <a:pt x="753" y="1456"/>
                                </a:lnTo>
                                <a:lnTo>
                                  <a:pt x="757" y="1472"/>
                                </a:lnTo>
                                <a:lnTo>
                                  <a:pt x="752" y="1487"/>
                                </a:lnTo>
                                <a:lnTo>
                                  <a:pt x="748" y="1501"/>
                                </a:lnTo>
                                <a:lnTo>
                                  <a:pt x="742" y="1516"/>
                                </a:lnTo>
                                <a:lnTo>
                                  <a:pt x="736" y="1532"/>
                                </a:lnTo>
                                <a:lnTo>
                                  <a:pt x="728" y="1528"/>
                                </a:lnTo>
                                <a:lnTo>
                                  <a:pt x="726" y="1524"/>
                                </a:lnTo>
                                <a:lnTo>
                                  <a:pt x="724" y="1524"/>
                                </a:lnTo>
                                <a:lnTo>
                                  <a:pt x="722" y="1524"/>
                                </a:lnTo>
                                <a:lnTo>
                                  <a:pt x="718" y="1538"/>
                                </a:lnTo>
                                <a:lnTo>
                                  <a:pt x="711" y="1555"/>
                                </a:lnTo>
                                <a:lnTo>
                                  <a:pt x="703" y="1573"/>
                                </a:lnTo>
                                <a:lnTo>
                                  <a:pt x="695" y="1594"/>
                                </a:lnTo>
                                <a:lnTo>
                                  <a:pt x="683" y="1610"/>
                                </a:lnTo>
                                <a:lnTo>
                                  <a:pt x="674" y="1627"/>
                                </a:lnTo>
                                <a:lnTo>
                                  <a:pt x="664" y="1637"/>
                                </a:lnTo>
                                <a:lnTo>
                                  <a:pt x="656" y="1643"/>
                                </a:lnTo>
                                <a:lnTo>
                                  <a:pt x="652" y="1637"/>
                                </a:lnTo>
                                <a:lnTo>
                                  <a:pt x="650" y="1633"/>
                                </a:lnTo>
                                <a:lnTo>
                                  <a:pt x="648" y="1627"/>
                                </a:lnTo>
                                <a:lnTo>
                                  <a:pt x="648" y="1622"/>
                                </a:lnTo>
                                <a:lnTo>
                                  <a:pt x="646" y="1622"/>
                                </a:lnTo>
                                <a:lnTo>
                                  <a:pt x="644" y="1622"/>
                                </a:lnTo>
                                <a:lnTo>
                                  <a:pt x="635" y="1635"/>
                                </a:lnTo>
                                <a:lnTo>
                                  <a:pt x="627" y="1651"/>
                                </a:lnTo>
                                <a:lnTo>
                                  <a:pt x="617" y="1660"/>
                                </a:lnTo>
                                <a:lnTo>
                                  <a:pt x="605" y="1672"/>
                                </a:lnTo>
                                <a:lnTo>
                                  <a:pt x="596" y="1684"/>
                                </a:lnTo>
                                <a:lnTo>
                                  <a:pt x="588" y="1697"/>
                                </a:lnTo>
                                <a:lnTo>
                                  <a:pt x="578" y="1711"/>
                                </a:lnTo>
                                <a:lnTo>
                                  <a:pt x="572" y="1729"/>
                                </a:lnTo>
                                <a:lnTo>
                                  <a:pt x="570" y="1729"/>
                                </a:lnTo>
                                <a:lnTo>
                                  <a:pt x="568" y="1733"/>
                                </a:lnTo>
                                <a:lnTo>
                                  <a:pt x="563" y="17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9" name="Freeform 292" descr="Part of leaf"/>
                        <wps:cNvSpPr>
                          <a:spLocks/>
                        </wps:cNvSpPr>
                        <wps:spPr bwMode="auto">
                          <a:xfrm>
                            <a:off x="995" y="2751"/>
                            <a:ext cx="88" cy="381"/>
                          </a:xfrm>
                          <a:custGeom>
                            <a:avLst/>
                            <a:gdLst>
                              <a:gd name="T0" fmla="*/ 0 w 88"/>
                              <a:gd name="T1" fmla="*/ 381 h 381"/>
                              <a:gd name="T2" fmla="*/ 4 w 88"/>
                              <a:gd name="T3" fmla="*/ 333 h 381"/>
                              <a:gd name="T4" fmla="*/ 10 w 88"/>
                              <a:gd name="T5" fmla="*/ 286 h 381"/>
                              <a:gd name="T6" fmla="*/ 14 w 88"/>
                              <a:gd name="T7" fmla="*/ 235 h 381"/>
                              <a:gd name="T8" fmla="*/ 22 w 88"/>
                              <a:gd name="T9" fmla="*/ 189 h 381"/>
                              <a:gd name="T10" fmla="*/ 27 w 88"/>
                              <a:gd name="T11" fmla="*/ 140 h 381"/>
                              <a:gd name="T12" fmla="*/ 35 w 88"/>
                              <a:gd name="T13" fmla="*/ 91 h 381"/>
                              <a:gd name="T14" fmla="*/ 43 w 88"/>
                              <a:gd name="T15" fmla="*/ 45 h 381"/>
                              <a:gd name="T16" fmla="*/ 53 w 88"/>
                              <a:gd name="T17" fmla="*/ 0 h 381"/>
                              <a:gd name="T18" fmla="*/ 66 w 88"/>
                              <a:gd name="T19" fmla="*/ 25 h 381"/>
                              <a:gd name="T20" fmla="*/ 78 w 88"/>
                              <a:gd name="T21" fmla="*/ 64 h 381"/>
                              <a:gd name="T22" fmla="*/ 84 w 88"/>
                              <a:gd name="T23" fmla="*/ 109 h 381"/>
                              <a:gd name="T24" fmla="*/ 88 w 88"/>
                              <a:gd name="T25" fmla="*/ 157 h 381"/>
                              <a:gd name="T26" fmla="*/ 88 w 88"/>
                              <a:gd name="T27" fmla="*/ 206 h 381"/>
                              <a:gd name="T28" fmla="*/ 88 w 88"/>
                              <a:gd name="T29" fmla="*/ 251 h 381"/>
                              <a:gd name="T30" fmla="*/ 84 w 88"/>
                              <a:gd name="T31" fmla="*/ 284 h 381"/>
                              <a:gd name="T32" fmla="*/ 84 w 88"/>
                              <a:gd name="T33" fmla="*/ 305 h 381"/>
                              <a:gd name="T34" fmla="*/ 80 w 88"/>
                              <a:gd name="T35" fmla="*/ 305 h 381"/>
                              <a:gd name="T36" fmla="*/ 78 w 88"/>
                              <a:gd name="T37" fmla="*/ 300 h 381"/>
                              <a:gd name="T38" fmla="*/ 74 w 88"/>
                              <a:gd name="T39" fmla="*/ 292 h 381"/>
                              <a:gd name="T40" fmla="*/ 72 w 88"/>
                              <a:gd name="T41" fmla="*/ 286 h 381"/>
                              <a:gd name="T42" fmla="*/ 70 w 88"/>
                              <a:gd name="T43" fmla="*/ 282 h 381"/>
                              <a:gd name="T44" fmla="*/ 66 w 88"/>
                              <a:gd name="T45" fmla="*/ 280 h 381"/>
                              <a:gd name="T46" fmla="*/ 59 w 88"/>
                              <a:gd name="T47" fmla="*/ 292 h 381"/>
                              <a:gd name="T48" fmla="*/ 53 w 88"/>
                              <a:gd name="T49" fmla="*/ 303 h 381"/>
                              <a:gd name="T50" fmla="*/ 45 w 88"/>
                              <a:gd name="T51" fmla="*/ 317 h 381"/>
                              <a:gd name="T52" fmla="*/ 39 w 88"/>
                              <a:gd name="T53" fmla="*/ 331 h 381"/>
                              <a:gd name="T54" fmla="*/ 31 w 88"/>
                              <a:gd name="T55" fmla="*/ 344 h 381"/>
                              <a:gd name="T56" fmla="*/ 22 w 88"/>
                              <a:gd name="T57" fmla="*/ 358 h 381"/>
                              <a:gd name="T58" fmla="*/ 12 w 88"/>
                              <a:gd name="T59" fmla="*/ 368 h 381"/>
                              <a:gd name="T60" fmla="*/ 0 w 88"/>
                              <a:gd name="T61" fmla="*/ 381 h 381"/>
                              <a:gd name="T62" fmla="*/ 0 w 88"/>
                              <a:gd name="T63" fmla="*/ 381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8" h="381">
                                <a:moveTo>
                                  <a:pt x="0" y="381"/>
                                </a:moveTo>
                                <a:lnTo>
                                  <a:pt x="4" y="333"/>
                                </a:lnTo>
                                <a:lnTo>
                                  <a:pt x="10" y="286"/>
                                </a:lnTo>
                                <a:lnTo>
                                  <a:pt x="14" y="235"/>
                                </a:lnTo>
                                <a:lnTo>
                                  <a:pt x="22" y="189"/>
                                </a:lnTo>
                                <a:lnTo>
                                  <a:pt x="27" y="140"/>
                                </a:lnTo>
                                <a:lnTo>
                                  <a:pt x="35" y="91"/>
                                </a:lnTo>
                                <a:lnTo>
                                  <a:pt x="43" y="45"/>
                                </a:lnTo>
                                <a:lnTo>
                                  <a:pt x="53" y="0"/>
                                </a:lnTo>
                                <a:lnTo>
                                  <a:pt x="66" y="25"/>
                                </a:lnTo>
                                <a:lnTo>
                                  <a:pt x="78" y="64"/>
                                </a:lnTo>
                                <a:lnTo>
                                  <a:pt x="84" y="109"/>
                                </a:lnTo>
                                <a:lnTo>
                                  <a:pt x="88" y="157"/>
                                </a:lnTo>
                                <a:lnTo>
                                  <a:pt x="88" y="206"/>
                                </a:lnTo>
                                <a:lnTo>
                                  <a:pt x="88" y="251"/>
                                </a:lnTo>
                                <a:lnTo>
                                  <a:pt x="84" y="284"/>
                                </a:lnTo>
                                <a:lnTo>
                                  <a:pt x="84" y="305"/>
                                </a:lnTo>
                                <a:lnTo>
                                  <a:pt x="80" y="305"/>
                                </a:lnTo>
                                <a:lnTo>
                                  <a:pt x="78" y="300"/>
                                </a:lnTo>
                                <a:lnTo>
                                  <a:pt x="74" y="292"/>
                                </a:lnTo>
                                <a:lnTo>
                                  <a:pt x="72" y="286"/>
                                </a:lnTo>
                                <a:lnTo>
                                  <a:pt x="70" y="282"/>
                                </a:lnTo>
                                <a:lnTo>
                                  <a:pt x="66" y="280"/>
                                </a:lnTo>
                                <a:lnTo>
                                  <a:pt x="59" y="292"/>
                                </a:lnTo>
                                <a:lnTo>
                                  <a:pt x="53" y="303"/>
                                </a:lnTo>
                                <a:lnTo>
                                  <a:pt x="45" y="317"/>
                                </a:lnTo>
                                <a:lnTo>
                                  <a:pt x="39" y="331"/>
                                </a:lnTo>
                                <a:lnTo>
                                  <a:pt x="31" y="344"/>
                                </a:lnTo>
                                <a:lnTo>
                                  <a:pt x="22" y="358"/>
                                </a:lnTo>
                                <a:lnTo>
                                  <a:pt x="12" y="368"/>
                                </a:lnTo>
                                <a:lnTo>
                                  <a:pt x="0" y="38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0" name="Freeform 293" descr="Part of leaf"/>
                        <wps:cNvSpPr>
                          <a:spLocks/>
                        </wps:cNvSpPr>
                        <wps:spPr bwMode="auto">
                          <a:xfrm>
                            <a:off x="947" y="2852"/>
                            <a:ext cx="79" cy="259"/>
                          </a:xfrm>
                          <a:custGeom>
                            <a:avLst/>
                            <a:gdLst>
                              <a:gd name="T0" fmla="*/ 37 w 79"/>
                              <a:gd name="T1" fmla="*/ 259 h 259"/>
                              <a:gd name="T2" fmla="*/ 31 w 79"/>
                              <a:gd name="T3" fmla="*/ 245 h 259"/>
                              <a:gd name="T4" fmla="*/ 27 w 79"/>
                              <a:gd name="T5" fmla="*/ 234 h 259"/>
                              <a:gd name="T6" fmla="*/ 23 w 79"/>
                              <a:gd name="T7" fmla="*/ 220 h 259"/>
                              <a:gd name="T8" fmla="*/ 23 w 79"/>
                              <a:gd name="T9" fmla="*/ 208 h 259"/>
                              <a:gd name="T10" fmla="*/ 21 w 79"/>
                              <a:gd name="T11" fmla="*/ 195 h 259"/>
                              <a:gd name="T12" fmla="*/ 19 w 79"/>
                              <a:gd name="T13" fmla="*/ 181 h 259"/>
                              <a:gd name="T14" fmla="*/ 19 w 79"/>
                              <a:gd name="T15" fmla="*/ 167 h 259"/>
                              <a:gd name="T16" fmla="*/ 19 w 79"/>
                              <a:gd name="T17" fmla="*/ 156 h 259"/>
                              <a:gd name="T18" fmla="*/ 9 w 79"/>
                              <a:gd name="T19" fmla="*/ 158 h 259"/>
                              <a:gd name="T20" fmla="*/ 0 w 79"/>
                              <a:gd name="T21" fmla="*/ 162 h 259"/>
                              <a:gd name="T22" fmla="*/ 1 w 79"/>
                              <a:gd name="T23" fmla="*/ 146 h 259"/>
                              <a:gd name="T24" fmla="*/ 9 w 79"/>
                              <a:gd name="T25" fmla="*/ 123 h 259"/>
                              <a:gd name="T26" fmla="*/ 19 w 79"/>
                              <a:gd name="T27" fmla="*/ 95 h 259"/>
                              <a:gd name="T28" fmla="*/ 31 w 79"/>
                              <a:gd name="T29" fmla="*/ 70 h 259"/>
                              <a:gd name="T30" fmla="*/ 42 w 79"/>
                              <a:gd name="T31" fmla="*/ 43 h 259"/>
                              <a:gd name="T32" fmla="*/ 54 w 79"/>
                              <a:gd name="T33" fmla="*/ 21 h 259"/>
                              <a:gd name="T34" fmla="*/ 66 w 79"/>
                              <a:gd name="T35" fmla="*/ 6 h 259"/>
                              <a:gd name="T36" fmla="*/ 79 w 79"/>
                              <a:gd name="T37" fmla="*/ 0 h 259"/>
                              <a:gd name="T38" fmla="*/ 74 w 79"/>
                              <a:gd name="T39" fmla="*/ 29 h 259"/>
                              <a:gd name="T40" fmla="*/ 70 w 79"/>
                              <a:gd name="T41" fmla="*/ 62 h 259"/>
                              <a:gd name="T42" fmla="*/ 66 w 79"/>
                              <a:gd name="T43" fmla="*/ 93 h 259"/>
                              <a:gd name="T44" fmla="*/ 60 w 79"/>
                              <a:gd name="T45" fmla="*/ 127 h 259"/>
                              <a:gd name="T46" fmla="*/ 54 w 79"/>
                              <a:gd name="T47" fmla="*/ 158 h 259"/>
                              <a:gd name="T48" fmla="*/ 48 w 79"/>
                              <a:gd name="T49" fmla="*/ 191 h 259"/>
                              <a:gd name="T50" fmla="*/ 44 w 79"/>
                              <a:gd name="T51" fmla="*/ 224 h 259"/>
                              <a:gd name="T52" fmla="*/ 38 w 79"/>
                              <a:gd name="T53" fmla="*/ 257 h 259"/>
                              <a:gd name="T54" fmla="*/ 38 w 79"/>
                              <a:gd name="T55" fmla="*/ 259 h 259"/>
                              <a:gd name="T56" fmla="*/ 37 w 79"/>
                              <a:gd name="T57" fmla="*/ 259 h 259"/>
                              <a:gd name="T58" fmla="*/ 37 w 79"/>
                              <a:gd name="T59" fmla="*/ 259 h 259"/>
                              <a:gd name="T60" fmla="*/ 37 w 79"/>
                              <a:gd name="T61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79" h="259">
                                <a:moveTo>
                                  <a:pt x="37" y="259"/>
                                </a:moveTo>
                                <a:lnTo>
                                  <a:pt x="31" y="245"/>
                                </a:lnTo>
                                <a:lnTo>
                                  <a:pt x="27" y="234"/>
                                </a:lnTo>
                                <a:lnTo>
                                  <a:pt x="23" y="220"/>
                                </a:lnTo>
                                <a:lnTo>
                                  <a:pt x="23" y="208"/>
                                </a:lnTo>
                                <a:lnTo>
                                  <a:pt x="21" y="195"/>
                                </a:lnTo>
                                <a:lnTo>
                                  <a:pt x="19" y="181"/>
                                </a:lnTo>
                                <a:lnTo>
                                  <a:pt x="19" y="167"/>
                                </a:lnTo>
                                <a:lnTo>
                                  <a:pt x="19" y="156"/>
                                </a:lnTo>
                                <a:lnTo>
                                  <a:pt x="9" y="158"/>
                                </a:lnTo>
                                <a:lnTo>
                                  <a:pt x="0" y="162"/>
                                </a:lnTo>
                                <a:lnTo>
                                  <a:pt x="1" y="146"/>
                                </a:lnTo>
                                <a:lnTo>
                                  <a:pt x="9" y="123"/>
                                </a:lnTo>
                                <a:lnTo>
                                  <a:pt x="19" y="95"/>
                                </a:lnTo>
                                <a:lnTo>
                                  <a:pt x="31" y="70"/>
                                </a:lnTo>
                                <a:lnTo>
                                  <a:pt x="42" y="43"/>
                                </a:lnTo>
                                <a:lnTo>
                                  <a:pt x="54" y="21"/>
                                </a:lnTo>
                                <a:lnTo>
                                  <a:pt x="66" y="6"/>
                                </a:lnTo>
                                <a:lnTo>
                                  <a:pt x="79" y="0"/>
                                </a:lnTo>
                                <a:lnTo>
                                  <a:pt x="74" y="29"/>
                                </a:lnTo>
                                <a:lnTo>
                                  <a:pt x="70" y="62"/>
                                </a:lnTo>
                                <a:lnTo>
                                  <a:pt x="66" y="93"/>
                                </a:lnTo>
                                <a:lnTo>
                                  <a:pt x="60" y="127"/>
                                </a:lnTo>
                                <a:lnTo>
                                  <a:pt x="54" y="158"/>
                                </a:lnTo>
                                <a:lnTo>
                                  <a:pt x="48" y="191"/>
                                </a:lnTo>
                                <a:lnTo>
                                  <a:pt x="44" y="224"/>
                                </a:lnTo>
                                <a:lnTo>
                                  <a:pt x="38" y="257"/>
                                </a:lnTo>
                                <a:lnTo>
                                  <a:pt x="38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lnTo>
                                  <a:pt x="37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1" name="Freeform 294" descr="Part of leaf"/>
                        <wps:cNvSpPr>
                          <a:spLocks/>
                        </wps:cNvSpPr>
                        <wps:spPr bwMode="auto">
                          <a:xfrm>
                            <a:off x="1052" y="2644"/>
                            <a:ext cx="93" cy="395"/>
                          </a:xfrm>
                          <a:custGeom>
                            <a:avLst/>
                            <a:gdLst>
                              <a:gd name="T0" fmla="*/ 35 w 93"/>
                              <a:gd name="T1" fmla="*/ 395 h 395"/>
                              <a:gd name="T2" fmla="*/ 35 w 93"/>
                              <a:gd name="T3" fmla="*/ 373 h 395"/>
                              <a:gd name="T4" fmla="*/ 35 w 93"/>
                              <a:gd name="T5" fmla="*/ 354 h 395"/>
                              <a:gd name="T6" fmla="*/ 35 w 93"/>
                              <a:gd name="T7" fmla="*/ 337 h 395"/>
                              <a:gd name="T8" fmla="*/ 35 w 93"/>
                              <a:gd name="T9" fmla="*/ 321 h 395"/>
                              <a:gd name="T10" fmla="*/ 35 w 93"/>
                              <a:gd name="T11" fmla="*/ 303 h 395"/>
                              <a:gd name="T12" fmla="*/ 35 w 93"/>
                              <a:gd name="T13" fmla="*/ 288 h 395"/>
                              <a:gd name="T14" fmla="*/ 35 w 93"/>
                              <a:gd name="T15" fmla="*/ 270 h 395"/>
                              <a:gd name="T16" fmla="*/ 35 w 93"/>
                              <a:gd name="T17" fmla="*/ 253 h 395"/>
                              <a:gd name="T18" fmla="*/ 31 w 93"/>
                              <a:gd name="T19" fmla="*/ 231 h 395"/>
                              <a:gd name="T20" fmla="*/ 27 w 93"/>
                              <a:gd name="T21" fmla="*/ 214 h 395"/>
                              <a:gd name="T22" fmla="*/ 25 w 93"/>
                              <a:gd name="T23" fmla="*/ 192 h 395"/>
                              <a:gd name="T24" fmla="*/ 23 w 93"/>
                              <a:gd name="T25" fmla="*/ 175 h 395"/>
                              <a:gd name="T26" fmla="*/ 17 w 93"/>
                              <a:gd name="T27" fmla="*/ 154 h 395"/>
                              <a:gd name="T28" fmla="*/ 13 w 93"/>
                              <a:gd name="T29" fmla="*/ 136 h 395"/>
                              <a:gd name="T30" fmla="*/ 6 w 93"/>
                              <a:gd name="T31" fmla="*/ 117 h 395"/>
                              <a:gd name="T32" fmla="*/ 0 w 93"/>
                              <a:gd name="T33" fmla="*/ 99 h 395"/>
                              <a:gd name="T34" fmla="*/ 0 w 93"/>
                              <a:gd name="T35" fmla="*/ 87 h 395"/>
                              <a:gd name="T36" fmla="*/ 2 w 93"/>
                              <a:gd name="T37" fmla="*/ 74 h 395"/>
                              <a:gd name="T38" fmla="*/ 4 w 93"/>
                              <a:gd name="T39" fmla="*/ 60 h 395"/>
                              <a:gd name="T40" fmla="*/ 6 w 93"/>
                              <a:gd name="T41" fmla="*/ 48 h 395"/>
                              <a:gd name="T42" fmla="*/ 7 w 93"/>
                              <a:gd name="T43" fmla="*/ 35 h 395"/>
                              <a:gd name="T44" fmla="*/ 11 w 93"/>
                              <a:gd name="T45" fmla="*/ 21 h 395"/>
                              <a:gd name="T46" fmla="*/ 15 w 93"/>
                              <a:gd name="T47" fmla="*/ 9 h 395"/>
                              <a:gd name="T48" fmla="*/ 19 w 93"/>
                              <a:gd name="T49" fmla="*/ 0 h 395"/>
                              <a:gd name="T50" fmla="*/ 21 w 93"/>
                              <a:gd name="T51" fmla="*/ 0 h 395"/>
                              <a:gd name="T52" fmla="*/ 33 w 93"/>
                              <a:gd name="T53" fmla="*/ 25 h 395"/>
                              <a:gd name="T54" fmla="*/ 46 w 93"/>
                              <a:gd name="T55" fmla="*/ 60 h 395"/>
                              <a:gd name="T56" fmla="*/ 60 w 93"/>
                              <a:gd name="T57" fmla="*/ 99 h 395"/>
                              <a:gd name="T58" fmla="*/ 74 w 93"/>
                              <a:gd name="T59" fmla="*/ 144 h 395"/>
                              <a:gd name="T60" fmla="*/ 81 w 93"/>
                              <a:gd name="T61" fmla="*/ 187 h 395"/>
                              <a:gd name="T62" fmla="*/ 89 w 93"/>
                              <a:gd name="T63" fmla="*/ 229 h 395"/>
                              <a:gd name="T64" fmla="*/ 93 w 93"/>
                              <a:gd name="T65" fmla="*/ 264 h 395"/>
                              <a:gd name="T66" fmla="*/ 93 w 93"/>
                              <a:gd name="T67" fmla="*/ 298 h 395"/>
                              <a:gd name="T68" fmla="*/ 91 w 93"/>
                              <a:gd name="T69" fmla="*/ 296 h 395"/>
                              <a:gd name="T70" fmla="*/ 89 w 93"/>
                              <a:gd name="T71" fmla="*/ 292 h 395"/>
                              <a:gd name="T72" fmla="*/ 87 w 93"/>
                              <a:gd name="T73" fmla="*/ 288 h 395"/>
                              <a:gd name="T74" fmla="*/ 85 w 93"/>
                              <a:gd name="T75" fmla="*/ 288 h 395"/>
                              <a:gd name="T76" fmla="*/ 83 w 93"/>
                              <a:gd name="T77" fmla="*/ 290 h 395"/>
                              <a:gd name="T78" fmla="*/ 80 w 93"/>
                              <a:gd name="T79" fmla="*/ 303 h 395"/>
                              <a:gd name="T80" fmla="*/ 76 w 93"/>
                              <a:gd name="T81" fmla="*/ 323 h 395"/>
                              <a:gd name="T82" fmla="*/ 70 w 93"/>
                              <a:gd name="T83" fmla="*/ 346 h 395"/>
                              <a:gd name="T84" fmla="*/ 60 w 93"/>
                              <a:gd name="T85" fmla="*/ 366 h 395"/>
                              <a:gd name="T86" fmla="*/ 52 w 93"/>
                              <a:gd name="T87" fmla="*/ 383 h 395"/>
                              <a:gd name="T88" fmla="*/ 41 w 93"/>
                              <a:gd name="T89" fmla="*/ 393 h 395"/>
                              <a:gd name="T90" fmla="*/ 35 w 93"/>
                              <a:gd name="T91" fmla="*/ 395 h 395"/>
                              <a:gd name="T92" fmla="*/ 35 w 93"/>
                              <a:gd name="T93" fmla="*/ 39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" h="395">
                                <a:moveTo>
                                  <a:pt x="35" y="395"/>
                                </a:moveTo>
                                <a:lnTo>
                                  <a:pt x="35" y="373"/>
                                </a:lnTo>
                                <a:lnTo>
                                  <a:pt x="35" y="354"/>
                                </a:lnTo>
                                <a:lnTo>
                                  <a:pt x="35" y="337"/>
                                </a:lnTo>
                                <a:lnTo>
                                  <a:pt x="35" y="321"/>
                                </a:lnTo>
                                <a:lnTo>
                                  <a:pt x="35" y="303"/>
                                </a:lnTo>
                                <a:lnTo>
                                  <a:pt x="35" y="288"/>
                                </a:lnTo>
                                <a:lnTo>
                                  <a:pt x="35" y="270"/>
                                </a:lnTo>
                                <a:lnTo>
                                  <a:pt x="35" y="253"/>
                                </a:lnTo>
                                <a:lnTo>
                                  <a:pt x="31" y="231"/>
                                </a:lnTo>
                                <a:lnTo>
                                  <a:pt x="27" y="214"/>
                                </a:lnTo>
                                <a:lnTo>
                                  <a:pt x="25" y="192"/>
                                </a:lnTo>
                                <a:lnTo>
                                  <a:pt x="23" y="175"/>
                                </a:lnTo>
                                <a:lnTo>
                                  <a:pt x="17" y="154"/>
                                </a:lnTo>
                                <a:lnTo>
                                  <a:pt x="13" y="136"/>
                                </a:lnTo>
                                <a:lnTo>
                                  <a:pt x="6" y="117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2" y="74"/>
                                </a:lnTo>
                                <a:lnTo>
                                  <a:pt x="4" y="60"/>
                                </a:lnTo>
                                <a:lnTo>
                                  <a:pt x="6" y="48"/>
                                </a:lnTo>
                                <a:lnTo>
                                  <a:pt x="7" y="35"/>
                                </a:lnTo>
                                <a:lnTo>
                                  <a:pt x="11" y="21"/>
                                </a:lnTo>
                                <a:lnTo>
                                  <a:pt x="15" y="9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33" y="25"/>
                                </a:lnTo>
                                <a:lnTo>
                                  <a:pt x="46" y="60"/>
                                </a:lnTo>
                                <a:lnTo>
                                  <a:pt x="60" y="99"/>
                                </a:lnTo>
                                <a:lnTo>
                                  <a:pt x="74" y="144"/>
                                </a:lnTo>
                                <a:lnTo>
                                  <a:pt x="81" y="187"/>
                                </a:lnTo>
                                <a:lnTo>
                                  <a:pt x="89" y="229"/>
                                </a:lnTo>
                                <a:lnTo>
                                  <a:pt x="93" y="264"/>
                                </a:lnTo>
                                <a:lnTo>
                                  <a:pt x="93" y="298"/>
                                </a:lnTo>
                                <a:lnTo>
                                  <a:pt x="91" y="296"/>
                                </a:lnTo>
                                <a:lnTo>
                                  <a:pt x="89" y="292"/>
                                </a:lnTo>
                                <a:lnTo>
                                  <a:pt x="87" y="288"/>
                                </a:lnTo>
                                <a:lnTo>
                                  <a:pt x="85" y="288"/>
                                </a:lnTo>
                                <a:lnTo>
                                  <a:pt x="83" y="290"/>
                                </a:lnTo>
                                <a:lnTo>
                                  <a:pt x="80" y="303"/>
                                </a:lnTo>
                                <a:lnTo>
                                  <a:pt x="76" y="323"/>
                                </a:lnTo>
                                <a:lnTo>
                                  <a:pt x="70" y="346"/>
                                </a:lnTo>
                                <a:lnTo>
                                  <a:pt x="60" y="366"/>
                                </a:lnTo>
                                <a:lnTo>
                                  <a:pt x="52" y="383"/>
                                </a:lnTo>
                                <a:lnTo>
                                  <a:pt x="41" y="393"/>
                                </a:lnTo>
                                <a:lnTo>
                                  <a:pt x="35" y="395"/>
                                </a:lnTo>
                                <a:lnTo>
                                  <a:pt x="35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2" name="Freeform 295" descr="Part of leaf"/>
                        <wps:cNvSpPr>
                          <a:spLocks/>
                        </wps:cNvSpPr>
                        <wps:spPr bwMode="auto">
                          <a:xfrm>
                            <a:off x="880" y="2720"/>
                            <a:ext cx="168" cy="288"/>
                          </a:xfrm>
                          <a:custGeom>
                            <a:avLst/>
                            <a:gdLst>
                              <a:gd name="T0" fmla="*/ 65 w 168"/>
                              <a:gd name="T1" fmla="*/ 288 h 288"/>
                              <a:gd name="T2" fmla="*/ 55 w 168"/>
                              <a:gd name="T3" fmla="*/ 266 h 288"/>
                              <a:gd name="T4" fmla="*/ 49 w 168"/>
                              <a:gd name="T5" fmla="*/ 251 h 288"/>
                              <a:gd name="T6" fmla="*/ 41 w 168"/>
                              <a:gd name="T7" fmla="*/ 233 h 288"/>
                              <a:gd name="T8" fmla="*/ 37 w 168"/>
                              <a:gd name="T9" fmla="*/ 220 h 288"/>
                              <a:gd name="T10" fmla="*/ 33 w 168"/>
                              <a:gd name="T11" fmla="*/ 202 h 288"/>
                              <a:gd name="T12" fmla="*/ 31 w 168"/>
                              <a:gd name="T13" fmla="*/ 187 h 288"/>
                              <a:gd name="T14" fmla="*/ 28 w 168"/>
                              <a:gd name="T15" fmla="*/ 167 h 288"/>
                              <a:gd name="T16" fmla="*/ 28 w 168"/>
                              <a:gd name="T17" fmla="*/ 150 h 288"/>
                              <a:gd name="T18" fmla="*/ 28 w 168"/>
                              <a:gd name="T19" fmla="*/ 144 h 288"/>
                              <a:gd name="T20" fmla="*/ 22 w 168"/>
                              <a:gd name="T21" fmla="*/ 140 h 288"/>
                              <a:gd name="T22" fmla="*/ 10 w 168"/>
                              <a:gd name="T23" fmla="*/ 144 h 288"/>
                              <a:gd name="T24" fmla="*/ 0 w 168"/>
                              <a:gd name="T25" fmla="*/ 150 h 288"/>
                              <a:gd name="T26" fmla="*/ 6 w 168"/>
                              <a:gd name="T27" fmla="*/ 136 h 288"/>
                              <a:gd name="T28" fmla="*/ 24 w 168"/>
                              <a:gd name="T29" fmla="*/ 116 h 288"/>
                              <a:gd name="T30" fmla="*/ 49 w 168"/>
                              <a:gd name="T31" fmla="*/ 93 h 288"/>
                              <a:gd name="T32" fmla="*/ 76 w 168"/>
                              <a:gd name="T33" fmla="*/ 68 h 288"/>
                              <a:gd name="T34" fmla="*/ 104 w 168"/>
                              <a:gd name="T35" fmla="*/ 42 h 288"/>
                              <a:gd name="T36" fmla="*/ 131 w 168"/>
                              <a:gd name="T37" fmla="*/ 23 h 288"/>
                              <a:gd name="T38" fmla="*/ 152 w 168"/>
                              <a:gd name="T39" fmla="*/ 5 h 288"/>
                              <a:gd name="T40" fmla="*/ 168 w 168"/>
                              <a:gd name="T41" fmla="*/ 0 h 288"/>
                              <a:gd name="T42" fmla="*/ 160 w 168"/>
                              <a:gd name="T43" fmla="*/ 29 h 288"/>
                              <a:gd name="T44" fmla="*/ 158 w 168"/>
                              <a:gd name="T45" fmla="*/ 52 h 288"/>
                              <a:gd name="T46" fmla="*/ 154 w 168"/>
                              <a:gd name="T47" fmla="*/ 70 h 288"/>
                              <a:gd name="T48" fmla="*/ 152 w 168"/>
                              <a:gd name="T49" fmla="*/ 83 h 288"/>
                              <a:gd name="T50" fmla="*/ 150 w 168"/>
                              <a:gd name="T51" fmla="*/ 95 h 288"/>
                              <a:gd name="T52" fmla="*/ 148 w 168"/>
                              <a:gd name="T53" fmla="*/ 105 h 288"/>
                              <a:gd name="T54" fmla="*/ 146 w 168"/>
                              <a:gd name="T55" fmla="*/ 111 h 288"/>
                              <a:gd name="T56" fmla="*/ 146 w 168"/>
                              <a:gd name="T57" fmla="*/ 122 h 288"/>
                              <a:gd name="T58" fmla="*/ 131 w 168"/>
                              <a:gd name="T59" fmla="*/ 136 h 288"/>
                              <a:gd name="T60" fmla="*/ 119 w 168"/>
                              <a:gd name="T61" fmla="*/ 153 h 288"/>
                              <a:gd name="T62" fmla="*/ 107 w 168"/>
                              <a:gd name="T63" fmla="*/ 173 h 288"/>
                              <a:gd name="T64" fmla="*/ 98 w 168"/>
                              <a:gd name="T65" fmla="*/ 194 h 288"/>
                              <a:gd name="T66" fmla="*/ 88 w 168"/>
                              <a:gd name="T67" fmla="*/ 216 h 288"/>
                              <a:gd name="T68" fmla="*/ 80 w 168"/>
                              <a:gd name="T69" fmla="*/ 241 h 288"/>
                              <a:gd name="T70" fmla="*/ 72 w 168"/>
                              <a:gd name="T71" fmla="*/ 262 h 288"/>
                              <a:gd name="T72" fmla="*/ 67 w 168"/>
                              <a:gd name="T73" fmla="*/ 288 h 288"/>
                              <a:gd name="T74" fmla="*/ 65 w 168"/>
                              <a:gd name="T75" fmla="*/ 288 h 288"/>
                              <a:gd name="T76" fmla="*/ 65 w 168"/>
                              <a:gd name="T77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8" h="288">
                                <a:moveTo>
                                  <a:pt x="65" y="288"/>
                                </a:moveTo>
                                <a:lnTo>
                                  <a:pt x="55" y="266"/>
                                </a:lnTo>
                                <a:lnTo>
                                  <a:pt x="49" y="251"/>
                                </a:lnTo>
                                <a:lnTo>
                                  <a:pt x="41" y="233"/>
                                </a:lnTo>
                                <a:lnTo>
                                  <a:pt x="37" y="220"/>
                                </a:lnTo>
                                <a:lnTo>
                                  <a:pt x="33" y="202"/>
                                </a:lnTo>
                                <a:lnTo>
                                  <a:pt x="31" y="187"/>
                                </a:lnTo>
                                <a:lnTo>
                                  <a:pt x="28" y="167"/>
                                </a:lnTo>
                                <a:lnTo>
                                  <a:pt x="28" y="150"/>
                                </a:lnTo>
                                <a:lnTo>
                                  <a:pt x="28" y="144"/>
                                </a:lnTo>
                                <a:lnTo>
                                  <a:pt x="22" y="140"/>
                                </a:lnTo>
                                <a:lnTo>
                                  <a:pt x="10" y="144"/>
                                </a:lnTo>
                                <a:lnTo>
                                  <a:pt x="0" y="150"/>
                                </a:lnTo>
                                <a:lnTo>
                                  <a:pt x="6" y="136"/>
                                </a:lnTo>
                                <a:lnTo>
                                  <a:pt x="24" y="116"/>
                                </a:lnTo>
                                <a:lnTo>
                                  <a:pt x="49" y="93"/>
                                </a:lnTo>
                                <a:lnTo>
                                  <a:pt x="76" y="68"/>
                                </a:lnTo>
                                <a:lnTo>
                                  <a:pt x="104" y="42"/>
                                </a:lnTo>
                                <a:lnTo>
                                  <a:pt x="131" y="23"/>
                                </a:lnTo>
                                <a:lnTo>
                                  <a:pt x="152" y="5"/>
                                </a:lnTo>
                                <a:lnTo>
                                  <a:pt x="168" y="0"/>
                                </a:lnTo>
                                <a:lnTo>
                                  <a:pt x="160" y="29"/>
                                </a:lnTo>
                                <a:lnTo>
                                  <a:pt x="158" y="52"/>
                                </a:lnTo>
                                <a:lnTo>
                                  <a:pt x="154" y="70"/>
                                </a:lnTo>
                                <a:lnTo>
                                  <a:pt x="152" y="83"/>
                                </a:lnTo>
                                <a:lnTo>
                                  <a:pt x="150" y="95"/>
                                </a:lnTo>
                                <a:lnTo>
                                  <a:pt x="148" y="105"/>
                                </a:lnTo>
                                <a:lnTo>
                                  <a:pt x="146" y="111"/>
                                </a:lnTo>
                                <a:lnTo>
                                  <a:pt x="146" y="122"/>
                                </a:lnTo>
                                <a:lnTo>
                                  <a:pt x="131" y="136"/>
                                </a:lnTo>
                                <a:lnTo>
                                  <a:pt x="119" y="153"/>
                                </a:lnTo>
                                <a:lnTo>
                                  <a:pt x="107" y="173"/>
                                </a:lnTo>
                                <a:lnTo>
                                  <a:pt x="98" y="194"/>
                                </a:lnTo>
                                <a:lnTo>
                                  <a:pt x="88" y="216"/>
                                </a:lnTo>
                                <a:lnTo>
                                  <a:pt x="80" y="241"/>
                                </a:lnTo>
                                <a:lnTo>
                                  <a:pt x="72" y="262"/>
                                </a:lnTo>
                                <a:lnTo>
                                  <a:pt x="67" y="288"/>
                                </a:lnTo>
                                <a:lnTo>
                                  <a:pt x="65" y="288"/>
                                </a:lnTo>
                                <a:lnTo>
                                  <a:pt x="65" y="2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3" name="Freeform 296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4" name="Freeform 297" descr="Part of leaf"/>
                        <wps:cNvSpPr>
                          <a:spLocks/>
                        </wps:cNvSpPr>
                        <wps:spPr bwMode="auto">
                          <a:xfrm>
                            <a:off x="1073" y="2445"/>
                            <a:ext cx="105" cy="481"/>
                          </a:xfrm>
                          <a:custGeom>
                            <a:avLst/>
                            <a:gdLst>
                              <a:gd name="T0" fmla="*/ 74 w 105"/>
                              <a:gd name="T1" fmla="*/ 430 h 481"/>
                              <a:gd name="T2" fmla="*/ 64 w 105"/>
                              <a:gd name="T3" fmla="*/ 380 h 481"/>
                              <a:gd name="T4" fmla="*/ 53 w 105"/>
                              <a:gd name="T5" fmla="*/ 331 h 481"/>
                              <a:gd name="T6" fmla="*/ 39 w 105"/>
                              <a:gd name="T7" fmla="*/ 286 h 481"/>
                              <a:gd name="T8" fmla="*/ 23 w 105"/>
                              <a:gd name="T9" fmla="*/ 245 h 481"/>
                              <a:gd name="T10" fmla="*/ 14 w 105"/>
                              <a:gd name="T11" fmla="*/ 214 h 481"/>
                              <a:gd name="T12" fmla="*/ 4 w 105"/>
                              <a:gd name="T13" fmla="*/ 195 h 481"/>
                              <a:gd name="T14" fmla="*/ 0 w 105"/>
                              <a:gd name="T15" fmla="*/ 187 h 481"/>
                              <a:gd name="T16" fmla="*/ 0 w 105"/>
                              <a:gd name="T17" fmla="*/ 175 h 481"/>
                              <a:gd name="T18" fmla="*/ 2 w 105"/>
                              <a:gd name="T19" fmla="*/ 164 h 481"/>
                              <a:gd name="T20" fmla="*/ 6 w 105"/>
                              <a:gd name="T21" fmla="*/ 154 h 481"/>
                              <a:gd name="T22" fmla="*/ 8 w 105"/>
                              <a:gd name="T23" fmla="*/ 142 h 481"/>
                              <a:gd name="T24" fmla="*/ 10 w 105"/>
                              <a:gd name="T25" fmla="*/ 131 h 481"/>
                              <a:gd name="T26" fmla="*/ 14 w 105"/>
                              <a:gd name="T27" fmla="*/ 121 h 481"/>
                              <a:gd name="T28" fmla="*/ 16 w 105"/>
                              <a:gd name="T29" fmla="*/ 111 h 481"/>
                              <a:gd name="T30" fmla="*/ 20 w 105"/>
                              <a:gd name="T31" fmla="*/ 101 h 481"/>
                              <a:gd name="T32" fmla="*/ 20 w 105"/>
                              <a:gd name="T33" fmla="*/ 88 h 481"/>
                              <a:gd name="T34" fmla="*/ 20 w 105"/>
                              <a:gd name="T35" fmla="*/ 76 h 481"/>
                              <a:gd name="T36" fmla="*/ 22 w 105"/>
                              <a:gd name="T37" fmla="*/ 61 h 481"/>
                              <a:gd name="T38" fmla="*/ 23 w 105"/>
                              <a:gd name="T39" fmla="*/ 49 h 481"/>
                              <a:gd name="T40" fmla="*/ 25 w 105"/>
                              <a:gd name="T41" fmla="*/ 33 h 481"/>
                              <a:gd name="T42" fmla="*/ 29 w 105"/>
                              <a:gd name="T43" fmla="*/ 20 h 481"/>
                              <a:gd name="T44" fmla="*/ 33 w 105"/>
                              <a:gd name="T45" fmla="*/ 8 h 481"/>
                              <a:gd name="T46" fmla="*/ 41 w 105"/>
                              <a:gd name="T47" fmla="*/ 0 h 481"/>
                              <a:gd name="T48" fmla="*/ 47 w 105"/>
                              <a:gd name="T49" fmla="*/ 4 h 481"/>
                              <a:gd name="T50" fmla="*/ 60 w 105"/>
                              <a:gd name="T51" fmla="*/ 20 h 481"/>
                              <a:gd name="T52" fmla="*/ 76 w 105"/>
                              <a:gd name="T53" fmla="*/ 43 h 481"/>
                              <a:gd name="T54" fmla="*/ 97 w 105"/>
                              <a:gd name="T55" fmla="*/ 70 h 481"/>
                              <a:gd name="T56" fmla="*/ 105 w 105"/>
                              <a:gd name="T57" fmla="*/ 80 h 481"/>
                              <a:gd name="T58" fmla="*/ 105 w 105"/>
                              <a:gd name="T59" fmla="*/ 323 h 481"/>
                              <a:gd name="T60" fmla="*/ 101 w 105"/>
                              <a:gd name="T61" fmla="*/ 327 h 481"/>
                              <a:gd name="T62" fmla="*/ 92 w 105"/>
                              <a:gd name="T63" fmla="*/ 347 h 481"/>
                              <a:gd name="T64" fmla="*/ 88 w 105"/>
                              <a:gd name="T65" fmla="*/ 364 h 481"/>
                              <a:gd name="T66" fmla="*/ 88 w 105"/>
                              <a:gd name="T67" fmla="*/ 384 h 481"/>
                              <a:gd name="T68" fmla="*/ 88 w 105"/>
                              <a:gd name="T69" fmla="*/ 403 h 481"/>
                              <a:gd name="T70" fmla="*/ 88 w 105"/>
                              <a:gd name="T71" fmla="*/ 419 h 481"/>
                              <a:gd name="T72" fmla="*/ 88 w 105"/>
                              <a:gd name="T73" fmla="*/ 438 h 481"/>
                              <a:gd name="T74" fmla="*/ 88 w 105"/>
                              <a:gd name="T75" fmla="*/ 458 h 481"/>
                              <a:gd name="T76" fmla="*/ 82 w 105"/>
                              <a:gd name="T77" fmla="*/ 481 h 481"/>
                              <a:gd name="T78" fmla="*/ 74 w 105"/>
                              <a:gd name="T79" fmla="*/ 430 h 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5" h="481">
                                <a:moveTo>
                                  <a:pt x="74" y="430"/>
                                </a:moveTo>
                                <a:lnTo>
                                  <a:pt x="64" y="380"/>
                                </a:lnTo>
                                <a:lnTo>
                                  <a:pt x="53" y="331"/>
                                </a:lnTo>
                                <a:lnTo>
                                  <a:pt x="39" y="286"/>
                                </a:lnTo>
                                <a:lnTo>
                                  <a:pt x="23" y="245"/>
                                </a:lnTo>
                                <a:lnTo>
                                  <a:pt x="14" y="214"/>
                                </a:lnTo>
                                <a:lnTo>
                                  <a:pt x="4" y="195"/>
                                </a:lnTo>
                                <a:lnTo>
                                  <a:pt x="0" y="187"/>
                                </a:lnTo>
                                <a:lnTo>
                                  <a:pt x="0" y="175"/>
                                </a:lnTo>
                                <a:lnTo>
                                  <a:pt x="2" y="164"/>
                                </a:lnTo>
                                <a:lnTo>
                                  <a:pt x="6" y="154"/>
                                </a:lnTo>
                                <a:lnTo>
                                  <a:pt x="8" y="142"/>
                                </a:lnTo>
                                <a:lnTo>
                                  <a:pt x="10" y="131"/>
                                </a:lnTo>
                                <a:lnTo>
                                  <a:pt x="14" y="121"/>
                                </a:lnTo>
                                <a:lnTo>
                                  <a:pt x="16" y="111"/>
                                </a:lnTo>
                                <a:lnTo>
                                  <a:pt x="20" y="101"/>
                                </a:lnTo>
                                <a:lnTo>
                                  <a:pt x="20" y="88"/>
                                </a:lnTo>
                                <a:lnTo>
                                  <a:pt x="20" y="76"/>
                                </a:lnTo>
                                <a:lnTo>
                                  <a:pt x="22" y="61"/>
                                </a:lnTo>
                                <a:lnTo>
                                  <a:pt x="23" y="49"/>
                                </a:lnTo>
                                <a:lnTo>
                                  <a:pt x="25" y="33"/>
                                </a:lnTo>
                                <a:lnTo>
                                  <a:pt x="29" y="20"/>
                                </a:lnTo>
                                <a:lnTo>
                                  <a:pt x="33" y="8"/>
                                </a:lnTo>
                                <a:lnTo>
                                  <a:pt x="41" y="0"/>
                                </a:lnTo>
                                <a:lnTo>
                                  <a:pt x="47" y="4"/>
                                </a:lnTo>
                                <a:lnTo>
                                  <a:pt x="60" y="20"/>
                                </a:lnTo>
                                <a:lnTo>
                                  <a:pt x="76" y="43"/>
                                </a:lnTo>
                                <a:lnTo>
                                  <a:pt x="97" y="70"/>
                                </a:lnTo>
                                <a:lnTo>
                                  <a:pt x="105" y="80"/>
                                </a:lnTo>
                                <a:lnTo>
                                  <a:pt x="105" y="323"/>
                                </a:lnTo>
                                <a:lnTo>
                                  <a:pt x="101" y="327"/>
                                </a:lnTo>
                                <a:lnTo>
                                  <a:pt x="92" y="347"/>
                                </a:lnTo>
                                <a:lnTo>
                                  <a:pt x="88" y="364"/>
                                </a:lnTo>
                                <a:lnTo>
                                  <a:pt x="88" y="384"/>
                                </a:lnTo>
                                <a:lnTo>
                                  <a:pt x="88" y="403"/>
                                </a:lnTo>
                                <a:lnTo>
                                  <a:pt x="88" y="419"/>
                                </a:lnTo>
                                <a:lnTo>
                                  <a:pt x="88" y="438"/>
                                </a:lnTo>
                                <a:lnTo>
                                  <a:pt x="88" y="458"/>
                                </a:lnTo>
                                <a:lnTo>
                                  <a:pt x="82" y="481"/>
                                </a:lnTo>
                                <a:lnTo>
                                  <a:pt x="74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5" name="Freeform 298" descr="Part of leaf"/>
                        <wps:cNvSpPr>
                          <a:spLocks/>
                        </wps:cNvSpPr>
                        <wps:spPr bwMode="auto">
                          <a:xfrm>
                            <a:off x="865" y="2552"/>
                            <a:ext cx="218" cy="318"/>
                          </a:xfrm>
                          <a:custGeom>
                            <a:avLst/>
                            <a:gdLst>
                              <a:gd name="T0" fmla="*/ 4 w 218"/>
                              <a:gd name="T1" fmla="*/ 318 h 318"/>
                              <a:gd name="T2" fmla="*/ 0 w 218"/>
                              <a:gd name="T3" fmla="*/ 294 h 318"/>
                              <a:gd name="T4" fmla="*/ 6 w 218"/>
                              <a:gd name="T5" fmla="*/ 273 h 318"/>
                              <a:gd name="T6" fmla="*/ 15 w 218"/>
                              <a:gd name="T7" fmla="*/ 253 h 318"/>
                              <a:gd name="T8" fmla="*/ 31 w 218"/>
                              <a:gd name="T9" fmla="*/ 236 h 318"/>
                              <a:gd name="T10" fmla="*/ 43 w 218"/>
                              <a:gd name="T11" fmla="*/ 216 h 318"/>
                              <a:gd name="T12" fmla="*/ 52 w 218"/>
                              <a:gd name="T13" fmla="*/ 197 h 318"/>
                              <a:gd name="T14" fmla="*/ 60 w 218"/>
                              <a:gd name="T15" fmla="*/ 173 h 318"/>
                              <a:gd name="T16" fmla="*/ 58 w 218"/>
                              <a:gd name="T17" fmla="*/ 152 h 318"/>
                              <a:gd name="T18" fmla="*/ 56 w 218"/>
                              <a:gd name="T19" fmla="*/ 146 h 318"/>
                              <a:gd name="T20" fmla="*/ 56 w 218"/>
                              <a:gd name="T21" fmla="*/ 137 h 318"/>
                              <a:gd name="T22" fmla="*/ 66 w 218"/>
                              <a:gd name="T23" fmla="*/ 117 h 318"/>
                              <a:gd name="T24" fmla="*/ 83 w 218"/>
                              <a:gd name="T25" fmla="*/ 96 h 318"/>
                              <a:gd name="T26" fmla="*/ 101 w 218"/>
                              <a:gd name="T27" fmla="*/ 70 h 318"/>
                              <a:gd name="T28" fmla="*/ 124 w 218"/>
                              <a:gd name="T29" fmla="*/ 47 h 318"/>
                              <a:gd name="T30" fmla="*/ 148 w 218"/>
                              <a:gd name="T31" fmla="*/ 24 h 318"/>
                              <a:gd name="T32" fmla="*/ 171 w 218"/>
                              <a:gd name="T33" fmla="*/ 8 h 318"/>
                              <a:gd name="T34" fmla="*/ 193 w 218"/>
                              <a:gd name="T35" fmla="*/ 0 h 318"/>
                              <a:gd name="T36" fmla="*/ 218 w 218"/>
                              <a:gd name="T37" fmla="*/ 2 h 318"/>
                              <a:gd name="T38" fmla="*/ 214 w 218"/>
                              <a:gd name="T39" fmla="*/ 20 h 318"/>
                              <a:gd name="T40" fmla="*/ 210 w 218"/>
                              <a:gd name="T41" fmla="*/ 41 h 318"/>
                              <a:gd name="T42" fmla="*/ 206 w 218"/>
                              <a:gd name="T43" fmla="*/ 59 h 318"/>
                              <a:gd name="T44" fmla="*/ 202 w 218"/>
                              <a:gd name="T45" fmla="*/ 80 h 318"/>
                              <a:gd name="T46" fmla="*/ 196 w 218"/>
                              <a:gd name="T47" fmla="*/ 101 h 318"/>
                              <a:gd name="T48" fmla="*/ 193 w 218"/>
                              <a:gd name="T49" fmla="*/ 121 h 318"/>
                              <a:gd name="T50" fmla="*/ 189 w 218"/>
                              <a:gd name="T51" fmla="*/ 140 h 318"/>
                              <a:gd name="T52" fmla="*/ 185 w 218"/>
                              <a:gd name="T53" fmla="*/ 162 h 318"/>
                              <a:gd name="T54" fmla="*/ 159 w 218"/>
                              <a:gd name="T55" fmla="*/ 173 h 318"/>
                              <a:gd name="T56" fmla="*/ 136 w 218"/>
                              <a:gd name="T57" fmla="*/ 191 h 318"/>
                              <a:gd name="T58" fmla="*/ 113 w 218"/>
                              <a:gd name="T59" fmla="*/ 207 h 318"/>
                              <a:gd name="T60" fmla="*/ 89 w 218"/>
                              <a:gd name="T61" fmla="*/ 230 h 318"/>
                              <a:gd name="T62" fmla="*/ 66 w 218"/>
                              <a:gd name="T63" fmla="*/ 249 h 318"/>
                              <a:gd name="T64" fmla="*/ 46 w 218"/>
                              <a:gd name="T65" fmla="*/ 271 h 318"/>
                              <a:gd name="T66" fmla="*/ 27 w 218"/>
                              <a:gd name="T67" fmla="*/ 294 h 318"/>
                              <a:gd name="T68" fmla="*/ 9 w 218"/>
                              <a:gd name="T69" fmla="*/ 318 h 318"/>
                              <a:gd name="T70" fmla="*/ 6 w 218"/>
                              <a:gd name="T71" fmla="*/ 318 h 318"/>
                              <a:gd name="T72" fmla="*/ 4 w 218"/>
                              <a:gd name="T73" fmla="*/ 318 h 318"/>
                              <a:gd name="T74" fmla="*/ 4 w 218"/>
                              <a:gd name="T7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8" h="318">
                                <a:moveTo>
                                  <a:pt x="4" y="318"/>
                                </a:moveTo>
                                <a:lnTo>
                                  <a:pt x="0" y="294"/>
                                </a:lnTo>
                                <a:lnTo>
                                  <a:pt x="6" y="273"/>
                                </a:lnTo>
                                <a:lnTo>
                                  <a:pt x="15" y="253"/>
                                </a:lnTo>
                                <a:lnTo>
                                  <a:pt x="31" y="236"/>
                                </a:lnTo>
                                <a:lnTo>
                                  <a:pt x="43" y="216"/>
                                </a:lnTo>
                                <a:lnTo>
                                  <a:pt x="52" y="197"/>
                                </a:lnTo>
                                <a:lnTo>
                                  <a:pt x="60" y="173"/>
                                </a:lnTo>
                                <a:lnTo>
                                  <a:pt x="58" y="152"/>
                                </a:lnTo>
                                <a:lnTo>
                                  <a:pt x="56" y="146"/>
                                </a:lnTo>
                                <a:lnTo>
                                  <a:pt x="56" y="137"/>
                                </a:lnTo>
                                <a:lnTo>
                                  <a:pt x="66" y="117"/>
                                </a:lnTo>
                                <a:lnTo>
                                  <a:pt x="83" y="96"/>
                                </a:lnTo>
                                <a:lnTo>
                                  <a:pt x="101" y="70"/>
                                </a:lnTo>
                                <a:lnTo>
                                  <a:pt x="124" y="47"/>
                                </a:lnTo>
                                <a:lnTo>
                                  <a:pt x="148" y="24"/>
                                </a:lnTo>
                                <a:lnTo>
                                  <a:pt x="171" y="8"/>
                                </a:lnTo>
                                <a:lnTo>
                                  <a:pt x="193" y="0"/>
                                </a:lnTo>
                                <a:lnTo>
                                  <a:pt x="218" y="2"/>
                                </a:lnTo>
                                <a:lnTo>
                                  <a:pt x="214" y="20"/>
                                </a:lnTo>
                                <a:lnTo>
                                  <a:pt x="210" y="41"/>
                                </a:lnTo>
                                <a:lnTo>
                                  <a:pt x="206" y="59"/>
                                </a:lnTo>
                                <a:lnTo>
                                  <a:pt x="202" y="80"/>
                                </a:lnTo>
                                <a:lnTo>
                                  <a:pt x="196" y="101"/>
                                </a:lnTo>
                                <a:lnTo>
                                  <a:pt x="193" y="121"/>
                                </a:lnTo>
                                <a:lnTo>
                                  <a:pt x="189" y="140"/>
                                </a:lnTo>
                                <a:lnTo>
                                  <a:pt x="185" y="162"/>
                                </a:lnTo>
                                <a:lnTo>
                                  <a:pt x="159" y="173"/>
                                </a:lnTo>
                                <a:lnTo>
                                  <a:pt x="136" y="191"/>
                                </a:lnTo>
                                <a:lnTo>
                                  <a:pt x="113" y="207"/>
                                </a:lnTo>
                                <a:lnTo>
                                  <a:pt x="89" y="230"/>
                                </a:lnTo>
                                <a:lnTo>
                                  <a:pt x="66" y="249"/>
                                </a:lnTo>
                                <a:lnTo>
                                  <a:pt x="46" y="271"/>
                                </a:lnTo>
                                <a:lnTo>
                                  <a:pt x="27" y="294"/>
                                </a:lnTo>
                                <a:lnTo>
                                  <a:pt x="9" y="318"/>
                                </a:lnTo>
                                <a:lnTo>
                                  <a:pt x="6" y="318"/>
                                </a:lnTo>
                                <a:lnTo>
                                  <a:pt x="4" y="318"/>
                                </a:lnTo>
                                <a:lnTo>
                                  <a:pt x="4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6" name="Freeform 299" descr="Part of leaf"/>
                        <wps:cNvSpPr>
                          <a:spLocks/>
                        </wps:cNvSpPr>
                        <wps:spPr bwMode="auto">
                          <a:xfrm>
                            <a:off x="748" y="2317"/>
                            <a:ext cx="358" cy="438"/>
                          </a:xfrm>
                          <a:custGeom>
                            <a:avLst/>
                            <a:gdLst>
                              <a:gd name="T0" fmla="*/ 0 w 358"/>
                              <a:gd name="T1" fmla="*/ 438 h 438"/>
                              <a:gd name="T2" fmla="*/ 17 w 358"/>
                              <a:gd name="T3" fmla="*/ 416 h 438"/>
                              <a:gd name="T4" fmla="*/ 39 w 358"/>
                              <a:gd name="T5" fmla="*/ 393 h 438"/>
                              <a:gd name="T6" fmla="*/ 60 w 358"/>
                              <a:gd name="T7" fmla="*/ 362 h 438"/>
                              <a:gd name="T8" fmla="*/ 82 w 358"/>
                              <a:gd name="T9" fmla="*/ 329 h 438"/>
                              <a:gd name="T10" fmla="*/ 99 w 358"/>
                              <a:gd name="T11" fmla="*/ 292 h 438"/>
                              <a:gd name="T12" fmla="*/ 119 w 358"/>
                              <a:gd name="T13" fmla="*/ 257 h 438"/>
                              <a:gd name="T14" fmla="*/ 132 w 358"/>
                              <a:gd name="T15" fmla="*/ 222 h 438"/>
                              <a:gd name="T16" fmla="*/ 144 w 358"/>
                              <a:gd name="T17" fmla="*/ 192 h 438"/>
                              <a:gd name="T18" fmla="*/ 173 w 358"/>
                              <a:gd name="T19" fmla="*/ 171 h 438"/>
                              <a:gd name="T20" fmla="*/ 200 w 358"/>
                              <a:gd name="T21" fmla="*/ 148 h 438"/>
                              <a:gd name="T22" fmla="*/ 228 w 358"/>
                              <a:gd name="T23" fmla="*/ 126 h 438"/>
                              <a:gd name="T24" fmla="*/ 253 w 358"/>
                              <a:gd name="T25" fmla="*/ 105 h 438"/>
                              <a:gd name="T26" fmla="*/ 278 w 358"/>
                              <a:gd name="T27" fmla="*/ 81 h 438"/>
                              <a:gd name="T28" fmla="*/ 302 w 358"/>
                              <a:gd name="T29" fmla="*/ 56 h 438"/>
                              <a:gd name="T30" fmla="*/ 325 w 358"/>
                              <a:gd name="T31" fmla="*/ 29 h 438"/>
                              <a:gd name="T32" fmla="*/ 348 w 358"/>
                              <a:gd name="T33" fmla="*/ 0 h 438"/>
                              <a:gd name="T34" fmla="*/ 352 w 358"/>
                              <a:gd name="T35" fmla="*/ 0 h 438"/>
                              <a:gd name="T36" fmla="*/ 356 w 358"/>
                              <a:gd name="T37" fmla="*/ 4 h 438"/>
                              <a:gd name="T38" fmla="*/ 358 w 358"/>
                              <a:gd name="T39" fmla="*/ 27 h 438"/>
                              <a:gd name="T40" fmla="*/ 358 w 358"/>
                              <a:gd name="T41" fmla="*/ 52 h 438"/>
                              <a:gd name="T42" fmla="*/ 356 w 358"/>
                              <a:gd name="T43" fmla="*/ 81 h 438"/>
                              <a:gd name="T44" fmla="*/ 354 w 358"/>
                              <a:gd name="T45" fmla="*/ 113 h 438"/>
                              <a:gd name="T46" fmla="*/ 348 w 358"/>
                              <a:gd name="T47" fmla="*/ 144 h 438"/>
                              <a:gd name="T48" fmla="*/ 345 w 358"/>
                              <a:gd name="T49" fmla="*/ 175 h 438"/>
                              <a:gd name="T50" fmla="*/ 341 w 358"/>
                              <a:gd name="T51" fmla="*/ 202 h 438"/>
                              <a:gd name="T52" fmla="*/ 339 w 358"/>
                              <a:gd name="T53" fmla="*/ 225 h 438"/>
                              <a:gd name="T54" fmla="*/ 308 w 358"/>
                              <a:gd name="T55" fmla="*/ 231 h 438"/>
                              <a:gd name="T56" fmla="*/ 284 w 358"/>
                              <a:gd name="T57" fmla="*/ 243 h 438"/>
                              <a:gd name="T58" fmla="*/ 261 w 358"/>
                              <a:gd name="T59" fmla="*/ 257 h 438"/>
                              <a:gd name="T60" fmla="*/ 241 w 358"/>
                              <a:gd name="T61" fmla="*/ 276 h 438"/>
                              <a:gd name="T62" fmla="*/ 222 w 358"/>
                              <a:gd name="T63" fmla="*/ 296 h 438"/>
                              <a:gd name="T64" fmla="*/ 204 w 358"/>
                              <a:gd name="T65" fmla="*/ 319 h 438"/>
                              <a:gd name="T66" fmla="*/ 187 w 358"/>
                              <a:gd name="T67" fmla="*/ 342 h 438"/>
                              <a:gd name="T68" fmla="*/ 169 w 358"/>
                              <a:gd name="T69" fmla="*/ 372 h 438"/>
                              <a:gd name="T70" fmla="*/ 158 w 358"/>
                              <a:gd name="T71" fmla="*/ 370 h 438"/>
                              <a:gd name="T72" fmla="*/ 146 w 358"/>
                              <a:gd name="T73" fmla="*/ 370 h 438"/>
                              <a:gd name="T74" fmla="*/ 134 w 358"/>
                              <a:gd name="T75" fmla="*/ 368 h 438"/>
                              <a:gd name="T76" fmla="*/ 125 w 358"/>
                              <a:gd name="T77" fmla="*/ 372 h 438"/>
                              <a:gd name="T78" fmla="*/ 107 w 358"/>
                              <a:gd name="T79" fmla="*/ 381 h 438"/>
                              <a:gd name="T80" fmla="*/ 93 w 358"/>
                              <a:gd name="T81" fmla="*/ 393 h 438"/>
                              <a:gd name="T82" fmla="*/ 80 w 358"/>
                              <a:gd name="T83" fmla="*/ 403 h 438"/>
                              <a:gd name="T84" fmla="*/ 68 w 358"/>
                              <a:gd name="T85" fmla="*/ 414 h 438"/>
                              <a:gd name="T86" fmla="*/ 52 w 358"/>
                              <a:gd name="T87" fmla="*/ 420 h 438"/>
                              <a:gd name="T88" fmla="*/ 37 w 358"/>
                              <a:gd name="T89" fmla="*/ 428 h 438"/>
                              <a:gd name="T90" fmla="*/ 19 w 358"/>
                              <a:gd name="T91" fmla="*/ 432 h 438"/>
                              <a:gd name="T92" fmla="*/ 0 w 358"/>
                              <a:gd name="T93" fmla="*/ 438 h 438"/>
                              <a:gd name="T94" fmla="*/ 0 w 358"/>
                              <a:gd name="T95" fmla="*/ 438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58" h="438">
                                <a:moveTo>
                                  <a:pt x="0" y="438"/>
                                </a:moveTo>
                                <a:lnTo>
                                  <a:pt x="17" y="416"/>
                                </a:lnTo>
                                <a:lnTo>
                                  <a:pt x="39" y="393"/>
                                </a:lnTo>
                                <a:lnTo>
                                  <a:pt x="60" y="362"/>
                                </a:lnTo>
                                <a:lnTo>
                                  <a:pt x="82" y="329"/>
                                </a:lnTo>
                                <a:lnTo>
                                  <a:pt x="99" y="292"/>
                                </a:lnTo>
                                <a:lnTo>
                                  <a:pt x="119" y="257"/>
                                </a:lnTo>
                                <a:lnTo>
                                  <a:pt x="132" y="222"/>
                                </a:lnTo>
                                <a:lnTo>
                                  <a:pt x="144" y="192"/>
                                </a:lnTo>
                                <a:lnTo>
                                  <a:pt x="173" y="171"/>
                                </a:lnTo>
                                <a:lnTo>
                                  <a:pt x="200" y="148"/>
                                </a:lnTo>
                                <a:lnTo>
                                  <a:pt x="228" y="126"/>
                                </a:lnTo>
                                <a:lnTo>
                                  <a:pt x="253" y="105"/>
                                </a:lnTo>
                                <a:lnTo>
                                  <a:pt x="278" y="81"/>
                                </a:lnTo>
                                <a:lnTo>
                                  <a:pt x="302" y="56"/>
                                </a:lnTo>
                                <a:lnTo>
                                  <a:pt x="325" y="29"/>
                                </a:lnTo>
                                <a:lnTo>
                                  <a:pt x="348" y="0"/>
                                </a:lnTo>
                                <a:lnTo>
                                  <a:pt x="352" y="0"/>
                                </a:lnTo>
                                <a:lnTo>
                                  <a:pt x="356" y="4"/>
                                </a:lnTo>
                                <a:lnTo>
                                  <a:pt x="358" y="27"/>
                                </a:lnTo>
                                <a:lnTo>
                                  <a:pt x="358" y="52"/>
                                </a:lnTo>
                                <a:lnTo>
                                  <a:pt x="356" y="81"/>
                                </a:lnTo>
                                <a:lnTo>
                                  <a:pt x="354" y="113"/>
                                </a:lnTo>
                                <a:lnTo>
                                  <a:pt x="348" y="144"/>
                                </a:lnTo>
                                <a:lnTo>
                                  <a:pt x="345" y="175"/>
                                </a:lnTo>
                                <a:lnTo>
                                  <a:pt x="341" y="202"/>
                                </a:lnTo>
                                <a:lnTo>
                                  <a:pt x="339" y="225"/>
                                </a:lnTo>
                                <a:lnTo>
                                  <a:pt x="308" y="231"/>
                                </a:lnTo>
                                <a:lnTo>
                                  <a:pt x="284" y="243"/>
                                </a:lnTo>
                                <a:lnTo>
                                  <a:pt x="261" y="257"/>
                                </a:lnTo>
                                <a:lnTo>
                                  <a:pt x="241" y="276"/>
                                </a:lnTo>
                                <a:lnTo>
                                  <a:pt x="222" y="296"/>
                                </a:lnTo>
                                <a:lnTo>
                                  <a:pt x="204" y="319"/>
                                </a:lnTo>
                                <a:lnTo>
                                  <a:pt x="187" y="342"/>
                                </a:lnTo>
                                <a:lnTo>
                                  <a:pt x="169" y="372"/>
                                </a:lnTo>
                                <a:lnTo>
                                  <a:pt x="158" y="370"/>
                                </a:lnTo>
                                <a:lnTo>
                                  <a:pt x="146" y="370"/>
                                </a:lnTo>
                                <a:lnTo>
                                  <a:pt x="134" y="368"/>
                                </a:lnTo>
                                <a:lnTo>
                                  <a:pt x="125" y="372"/>
                                </a:lnTo>
                                <a:lnTo>
                                  <a:pt x="107" y="381"/>
                                </a:lnTo>
                                <a:lnTo>
                                  <a:pt x="93" y="393"/>
                                </a:lnTo>
                                <a:lnTo>
                                  <a:pt x="80" y="403"/>
                                </a:lnTo>
                                <a:lnTo>
                                  <a:pt x="68" y="414"/>
                                </a:lnTo>
                                <a:lnTo>
                                  <a:pt x="52" y="420"/>
                                </a:lnTo>
                                <a:lnTo>
                                  <a:pt x="37" y="428"/>
                                </a:lnTo>
                                <a:lnTo>
                                  <a:pt x="19" y="432"/>
                                </a:lnTo>
                                <a:lnTo>
                                  <a:pt x="0" y="438"/>
                                </a:lnTo>
                                <a:lnTo>
                                  <a:pt x="0" y="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7" name="Freeform 300" descr="Part of leaf"/>
                        <wps:cNvSpPr>
                          <a:spLocks/>
                        </wps:cNvSpPr>
                        <wps:spPr bwMode="auto">
                          <a:xfrm>
                            <a:off x="621" y="2515"/>
                            <a:ext cx="265" cy="244"/>
                          </a:xfrm>
                          <a:custGeom>
                            <a:avLst/>
                            <a:gdLst>
                              <a:gd name="T0" fmla="*/ 0 w 265"/>
                              <a:gd name="T1" fmla="*/ 226 h 244"/>
                              <a:gd name="T2" fmla="*/ 8 w 265"/>
                              <a:gd name="T3" fmla="*/ 216 h 244"/>
                              <a:gd name="T4" fmla="*/ 26 w 265"/>
                              <a:gd name="T5" fmla="*/ 201 h 244"/>
                              <a:gd name="T6" fmla="*/ 43 w 265"/>
                              <a:gd name="T7" fmla="*/ 177 h 244"/>
                              <a:gd name="T8" fmla="*/ 65 w 265"/>
                              <a:gd name="T9" fmla="*/ 152 h 244"/>
                              <a:gd name="T10" fmla="*/ 84 w 265"/>
                              <a:gd name="T11" fmla="*/ 125 h 244"/>
                              <a:gd name="T12" fmla="*/ 104 w 265"/>
                              <a:gd name="T13" fmla="*/ 100 h 244"/>
                              <a:gd name="T14" fmla="*/ 115 w 265"/>
                              <a:gd name="T15" fmla="*/ 80 h 244"/>
                              <a:gd name="T16" fmla="*/ 125 w 265"/>
                              <a:gd name="T17" fmla="*/ 70 h 244"/>
                              <a:gd name="T18" fmla="*/ 141 w 265"/>
                              <a:gd name="T19" fmla="*/ 61 h 244"/>
                              <a:gd name="T20" fmla="*/ 158 w 265"/>
                              <a:gd name="T21" fmla="*/ 51 h 244"/>
                              <a:gd name="T22" fmla="*/ 174 w 265"/>
                              <a:gd name="T23" fmla="*/ 41 h 244"/>
                              <a:gd name="T24" fmla="*/ 193 w 265"/>
                              <a:gd name="T25" fmla="*/ 33 h 244"/>
                              <a:gd name="T26" fmla="*/ 211 w 265"/>
                              <a:gd name="T27" fmla="*/ 24 h 244"/>
                              <a:gd name="T28" fmla="*/ 230 w 265"/>
                              <a:gd name="T29" fmla="*/ 16 h 244"/>
                              <a:gd name="T30" fmla="*/ 248 w 265"/>
                              <a:gd name="T31" fmla="*/ 8 h 244"/>
                              <a:gd name="T32" fmla="*/ 265 w 265"/>
                              <a:gd name="T33" fmla="*/ 0 h 244"/>
                              <a:gd name="T34" fmla="*/ 257 w 265"/>
                              <a:gd name="T35" fmla="*/ 29 h 244"/>
                              <a:gd name="T36" fmla="*/ 244 w 265"/>
                              <a:gd name="T37" fmla="*/ 64 h 244"/>
                              <a:gd name="T38" fmla="*/ 224 w 265"/>
                              <a:gd name="T39" fmla="*/ 100 h 244"/>
                              <a:gd name="T40" fmla="*/ 203 w 265"/>
                              <a:gd name="T41" fmla="*/ 137 h 244"/>
                              <a:gd name="T42" fmla="*/ 179 w 265"/>
                              <a:gd name="T43" fmla="*/ 170 h 244"/>
                              <a:gd name="T44" fmla="*/ 156 w 265"/>
                              <a:gd name="T45" fmla="*/ 201 h 244"/>
                              <a:gd name="T46" fmla="*/ 135 w 265"/>
                              <a:gd name="T47" fmla="*/ 226 h 244"/>
                              <a:gd name="T48" fmla="*/ 115 w 265"/>
                              <a:gd name="T49" fmla="*/ 244 h 244"/>
                              <a:gd name="T50" fmla="*/ 115 w 265"/>
                              <a:gd name="T51" fmla="*/ 234 h 244"/>
                              <a:gd name="T52" fmla="*/ 117 w 265"/>
                              <a:gd name="T53" fmla="*/ 228 h 244"/>
                              <a:gd name="T54" fmla="*/ 121 w 265"/>
                              <a:gd name="T55" fmla="*/ 218 h 244"/>
                              <a:gd name="T56" fmla="*/ 123 w 265"/>
                              <a:gd name="T57" fmla="*/ 214 h 244"/>
                              <a:gd name="T58" fmla="*/ 125 w 265"/>
                              <a:gd name="T59" fmla="*/ 205 h 244"/>
                              <a:gd name="T60" fmla="*/ 117 w 265"/>
                              <a:gd name="T61" fmla="*/ 201 h 244"/>
                              <a:gd name="T62" fmla="*/ 104 w 265"/>
                              <a:gd name="T63" fmla="*/ 210 h 244"/>
                              <a:gd name="T64" fmla="*/ 90 w 265"/>
                              <a:gd name="T65" fmla="*/ 218 h 244"/>
                              <a:gd name="T66" fmla="*/ 74 w 265"/>
                              <a:gd name="T67" fmla="*/ 222 h 244"/>
                              <a:gd name="T68" fmla="*/ 61 w 265"/>
                              <a:gd name="T69" fmla="*/ 228 h 244"/>
                              <a:gd name="T70" fmla="*/ 45 w 265"/>
                              <a:gd name="T71" fmla="*/ 228 h 244"/>
                              <a:gd name="T72" fmla="*/ 30 w 265"/>
                              <a:gd name="T73" fmla="*/ 228 h 244"/>
                              <a:gd name="T74" fmla="*/ 16 w 265"/>
                              <a:gd name="T75" fmla="*/ 228 h 244"/>
                              <a:gd name="T76" fmla="*/ 0 w 265"/>
                              <a:gd name="T77" fmla="*/ 226 h 244"/>
                              <a:gd name="T78" fmla="*/ 0 w 265"/>
                              <a:gd name="T79" fmla="*/ 226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5" h="244">
                                <a:moveTo>
                                  <a:pt x="0" y="226"/>
                                </a:moveTo>
                                <a:lnTo>
                                  <a:pt x="8" y="216"/>
                                </a:lnTo>
                                <a:lnTo>
                                  <a:pt x="26" y="201"/>
                                </a:lnTo>
                                <a:lnTo>
                                  <a:pt x="43" y="177"/>
                                </a:lnTo>
                                <a:lnTo>
                                  <a:pt x="65" y="152"/>
                                </a:lnTo>
                                <a:lnTo>
                                  <a:pt x="84" y="125"/>
                                </a:lnTo>
                                <a:lnTo>
                                  <a:pt x="104" y="100"/>
                                </a:lnTo>
                                <a:lnTo>
                                  <a:pt x="115" y="80"/>
                                </a:lnTo>
                                <a:lnTo>
                                  <a:pt x="125" y="70"/>
                                </a:lnTo>
                                <a:lnTo>
                                  <a:pt x="141" y="61"/>
                                </a:lnTo>
                                <a:lnTo>
                                  <a:pt x="158" y="51"/>
                                </a:lnTo>
                                <a:lnTo>
                                  <a:pt x="174" y="41"/>
                                </a:lnTo>
                                <a:lnTo>
                                  <a:pt x="193" y="33"/>
                                </a:lnTo>
                                <a:lnTo>
                                  <a:pt x="211" y="24"/>
                                </a:lnTo>
                                <a:lnTo>
                                  <a:pt x="230" y="16"/>
                                </a:lnTo>
                                <a:lnTo>
                                  <a:pt x="248" y="8"/>
                                </a:lnTo>
                                <a:lnTo>
                                  <a:pt x="265" y="0"/>
                                </a:lnTo>
                                <a:lnTo>
                                  <a:pt x="257" y="29"/>
                                </a:lnTo>
                                <a:lnTo>
                                  <a:pt x="244" y="64"/>
                                </a:lnTo>
                                <a:lnTo>
                                  <a:pt x="224" y="100"/>
                                </a:lnTo>
                                <a:lnTo>
                                  <a:pt x="203" y="137"/>
                                </a:lnTo>
                                <a:lnTo>
                                  <a:pt x="179" y="170"/>
                                </a:lnTo>
                                <a:lnTo>
                                  <a:pt x="156" y="201"/>
                                </a:lnTo>
                                <a:lnTo>
                                  <a:pt x="135" y="226"/>
                                </a:lnTo>
                                <a:lnTo>
                                  <a:pt x="115" y="244"/>
                                </a:lnTo>
                                <a:lnTo>
                                  <a:pt x="115" y="234"/>
                                </a:lnTo>
                                <a:lnTo>
                                  <a:pt x="117" y="228"/>
                                </a:lnTo>
                                <a:lnTo>
                                  <a:pt x="121" y="218"/>
                                </a:lnTo>
                                <a:lnTo>
                                  <a:pt x="123" y="214"/>
                                </a:lnTo>
                                <a:lnTo>
                                  <a:pt x="125" y="205"/>
                                </a:lnTo>
                                <a:lnTo>
                                  <a:pt x="117" y="201"/>
                                </a:lnTo>
                                <a:lnTo>
                                  <a:pt x="104" y="210"/>
                                </a:lnTo>
                                <a:lnTo>
                                  <a:pt x="90" y="218"/>
                                </a:lnTo>
                                <a:lnTo>
                                  <a:pt x="74" y="222"/>
                                </a:lnTo>
                                <a:lnTo>
                                  <a:pt x="61" y="228"/>
                                </a:lnTo>
                                <a:lnTo>
                                  <a:pt x="45" y="228"/>
                                </a:lnTo>
                                <a:lnTo>
                                  <a:pt x="30" y="228"/>
                                </a:lnTo>
                                <a:lnTo>
                                  <a:pt x="16" y="228"/>
                                </a:lnTo>
                                <a:lnTo>
                                  <a:pt x="0" y="226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8" name="Freeform 301" descr="Part of leaf"/>
                        <wps:cNvSpPr>
                          <a:spLocks/>
                        </wps:cNvSpPr>
                        <wps:spPr bwMode="auto">
                          <a:xfrm>
                            <a:off x="518" y="2585"/>
                            <a:ext cx="220" cy="148"/>
                          </a:xfrm>
                          <a:custGeom>
                            <a:avLst/>
                            <a:gdLst>
                              <a:gd name="T0" fmla="*/ 97 w 220"/>
                              <a:gd name="T1" fmla="*/ 148 h 148"/>
                              <a:gd name="T2" fmla="*/ 97 w 220"/>
                              <a:gd name="T3" fmla="*/ 135 h 148"/>
                              <a:gd name="T4" fmla="*/ 99 w 220"/>
                              <a:gd name="T5" fmla="*/ 125 h 148"/>
                              <a:gd name="T6" fmla="*/ 103 w 220"/>
                              <a:gd name="T7" fmla="*/ 115 h 148"/>
                              <a:gd name="T8" fmla="*/ 107 w 220"/>
                              <a:gd name="T9" fmla="*/ 107 h 148"/>
                              <a:gd name="T10" fmla="*/ 94 w 220"/>
                              <a:gd name="T11" fmla="*/ 107 h 148"/>
                              <a:gd name="T12" fmla="*/ 80 w 220"/>
                              <a:gd name="T13" fmla="*/ 107 h 148"/>
                              <a:gd name="T14" fmla="*/ 66 w 220"/>
                              <a:gd name="T15" fmla="*/ 109 h 148"/>
                              <a:gd name="T16" fmla="*/ 51 w 220"/>
                              <a:gd name="T17" fmla="*/ 113 h 148"/>
                              <a:gd name="T18" fmla="*/ 37 w 220"/>
                              <a:gd name="T19" fmla="*/ 117 h 148"/>
                              <a:gd name="T20" fmla="*/ 23 w 220"/>
                              <a:gd name="T21" fmla="*/ 121 h 148"/>
                              <a:gd name="T22" fmla="*/ 12 w 220"/>
                              <a:gd name="T23" fmla="*/ 125 h 148"/>
                              <a:gd name="T24" fmla="*/ 0 w 220"/>
                              <a:gd name="T25" fmla="*/ 129 h 148"/>
                              <a:gd name="T26" fmla="*/ 10 w 220"/>
                              <a:gd name="T27" fmla="*/ 111 h 148"/>
                              <a:gd name="T28" fmla="*/ 31 w 220"/>
                              <a:gd name="T29" fmla="*/ 94 h 148"/>
                              <a:gd name="T30" fmla="*/ 60 w 220"/>
                              <a:gd name="T31" fmla="*/ 74 h 148"/>
                              <a:gd name="T32" fmla="*/ 96 w 220"/>
                              <a:gd name="T33" fmla="*/ 55 h 148"/>
                              <a:gd name="T34" fmla="*/ 131 w 220"/>
                              <a:gd name="T35" fmla="*/ 35 h 148"/>
                              <a:gd name="T36" fmla="*/ 168 w 220"/>
                              <a:gd name="T37" fmla="*/ 20 h 148"/>
                              <a:gd name="T38" fmla="*/ 197 w 220"/>
                              <a:gd name="T39" fmla="*/ 8 h 148"/>
                              <a:gd name="T40" fmla="*/ 220 w 220"/>
                              <a:gd name="T41" fmla="*/ 0 h 148"/>
                              <a:gd name="T42" fmla="*/ 207 w 220"/>
                              <a:gd name="T43" fmla="*/ 20 h 148"/>
                              <a:gd name="T44" fmla="*/ 193 w 220"/>
                              <a:gd name="T45" fmla="*/ 41 h 148"/>
                              <a:gd name="T46" fmla="*/ 175 w 220"/>
                              <a:gd name="T47" fmla="*/ 63 h 148"/>
                              <a:gd name="T48" fmla="*/ 160 w 220"/>
                              <a:gd name="T49" fmla="*/ 86 h 148"/>
                              <a:gd name="T50" fmla="*/ 142 w 220"/>
                              <a:gd name="T51" fmla="*/ 107 h 148"/>
                              <a:gd name="T52" fmla="*/ 125 w 220"/>
                              <a:gd name="T53" fmla="*/ 125 h 148"/>
                              <a:gd name="T54" fmla="*/ 109 w 220"/>
                              <a:gd name="T55" fmla="*/ 139 h 148"/>
                              <a:gd name="T56" fmla="*/ 97 w 220"/>
                              <a:gd name="T57" fmla="*/ 148 h 148"/>
                              <a:gd name="T58" fmla="*/ 97 w 220"/>
                              <a:gd name="T5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0" h="148">
                                <a:moveTo>
                                  <a:pt x="97" y="148"/>
                                </a:moveTo>
                                <a:lnTo>
                                  <a:pt x="97" y="135"/>
                                </a:lnTo>
                                <a:lnTo>
                                  <a:pt x="99" y="125"/>
                                </a:lnTo>
                                <a:lnTo>
                                  <a:pt x="103" y="115"/>
                                </a:lnTo>
                                <a:lnTo>
                                  <a:pt x="107" y="107"/>
                                </a:lnTo>
                                <a:lnTo>
                                  <a:pt x="94" y="107"/>
                                </a:lnTo>
                                <a:lnTo>
                                  <a:pt x="80" y="107"/>
                                </a:lnTo>
                                <a:lnTo>
                                  <a:pt x="66" y="109"/>
                                </a:lnTo>
                                <a:lnTo>
                                  <a:pt x="51" y="113"/>
                                </a:lnTo>
                                <a:lnTo>
                                  <a:pt x="37" y="117"/>
                                </a:lnTo>
                                <a:lnTo>
                                  <a:pt x="23" y="121"/>
                                </a:lnTo>
                                <a:lnTo>
                                  <a:pt x="12" y="125"/>
                                </a:lnTo>
                                <a:lnTo>
                                  <a:pt x="0" y="129"/>
                                </a:lnTo>
                                <a:lnTo>
                                  <a:pt x="10" y="111"/>
                                </a:lnTo>
                                <a:lnTo>
                                  <a:pt x="31" y="94"/>
                                </a:lnTo>
                                <a:lnTo>
                                  <a:pt x="60" y="74"/>
                                </a:lnTo>
                                <a:lnTo>
                                  <a:pt x="96" y="55"/>
                                </a:lnTo>
                                <a:lnTo>
                                  <a:pt x="131" y="35"/>
                                </a:lnTo>
                                <a:lnTo>
                                  <a:pt x="168" y="20"/>
                                </a:lnTo>
                                <a:lnTo>
                                  <a:pt x="197" y="8"/>
                                </a:lnTo>
                                <a:lnTo>
                                  <a:pt x="220" y="0"/>
                                </a:lnTo>
                                <a:lnTo>
                                  <a:pt x="207" y="20"/>
                                </a:lnTo>
                                <a:lnTo>
                                  <a:pt x="193" y="41"/>
                                </a:lnTo>
                                <a:lnTo>
                                  <a:pt x="175" y="63"/>
                                </a:lnTo>
                                <a:lnTo>
                                  <a:pt x="160" y="86"/>
                                </a:lnTo>
                                <a:lnTo>
                                  <a:pt x="142" y="107"/>
                                </a:lnTo>
                                <a:lnTo>
                                  <a:pt x="125" y="125"/>
                                </a:lnTo>
                                <a:lnTo>
                                  <a:pt x="109" y="139"/>
                                </a:lnTo>
                                <a:lnTo>
                                  <a:pt x="97" y="148"/>
                                </a:lnTo>
                                <a:lnTo>
                                  <a:pt x="9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9" name="Freeform 302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0" name="Freeform 303" descr="Part of leaf"/>
                        <wps:cNvSpPr>
                          <a:spLocks/>
                        </wps:cNvSpPr>
                        <wps:spPr bwMode="auto">
                          <a:xfrm>
                            <a:off x="1143" y="2461"/>
                            <a:ext cx="35" cy="56"/>
                          </a:xfrm>
                          <a:custGeom>
                            <a:avLst/>
                            <a:gdLst>
                              <a:gd name="T0" fmla="*/ 35 w 35"/>
                              <a:gd name="T1" fmla="*/ 56 h 56"/>
                              <a:gd name="T2" fmla="*/ 26 w 35"/>
                              <a:gd name="T3" fmla="*/ 43 h 56"/>
                              <a:gd name="T4" fmla="*/ 14 w 35"/>
                              <a:gd name="T5" fmla="*/ 29 h 56"/>
                              <a:gd name="T6" fmla="*/ 6 w 35"/>
                              <a:gd name="T7" fmla="*/ 15 h 56"/>
                              <a:gd name="T8" fmla="*/ 2 w 35"/>
                              <a:gd name="T9" fmla="*/ 4 h 56"/>
                              <a:gd name="T10" fmla="*/ 0 w 35"/>
                              <a:gd name="T11" fmla="*/ 0 h 56"/>
                              <a:gd name="T12" fmla="*/ 31 w 35"/>
                              <a:gd name="T13" fmla="*/ 0 h 56"/>
                              <a:gd name="T14" fmla="*/ 35 w 35"/>
                              <a:gd name="T15" fmla="*/ 0 h 56"/>
                              <a:gd name="T16" fmla="*/ 35 w 35"/>
                              <a:gd name="T17" fmla="*/ 56 h 56"/>
                              <a:gd name="T18" fmla="*/ 35 w 35"/>
                              <a:gd name="T19" fmla="*/ 5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56">
                                <a:moveTo>
                                  <a:pt x="35" y="56"/>
                                </a:moveTo>
                                <a:lnTo>
                                  <a:pt x="26" y="43"/>
                                </a:lnTo>
                                <a:lnTo>
                                  <a:pt x="14" y="29"/>
                                </a:lnTo>
                                <a:lnTo>
                                  <a:pt x="6" y="15"/>
                                </a:lnTo>
                                <a:lnTo>
                                  <a:pt x="2" y="4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56"/>
                                </a:lnTo>
                                <a:lnTo>
                                  <a:pt x="35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1" name="Freeform 304" descr="Part of leaf"/>
                        <wps:cNvSpPr>
                          <a:spLocks/>
                        </wps:cNvSpPr>
                        <wps:spPr bwMode="auto">
                          <a:xfrm>
                            <a:off x="516" y="2513"/>
                            <a:ext cx="314" cy="191"/>
                          </a:xfrm>
                          <a:custGeom>
                            <a:avLst/>
                            <a:gdLst>
                              <a:gd name="T0" fmla="*/ 0 w 314"/>
                              <a:gd name="T1" fmla="*/ 191 h 191"/>
                              <a:gd name="T2" fmla="*/ 4 w 314"/>
                              <a:gd name="T3" fmla="*/ 174 h 191"/>
                              <a:gd name="T4" fmla="*/ 16 w 314"/>
                              <a:gd name="T5" fmla="*/ 154 h 191"/>
                              <a:gd name="T6" fmla="*/ 25 w 314"/>
                              <a:gd name="T7" fmla="*/ 135 h 191"/>
                              <a:gd name="T8" fmla="*/ 37 w 314"/>
                              <a:gd name="T9" fmla="*/ 113 h 191"/>
                              <a:gd name="T10" fmla="*/ 47 w 314"/>
                              <a:gd name="T11" fmla="*/ 94 h 191"/>
                              <a:gd name="T12" fmla="*/ 57 w 314"/>
                              <a:gd name="T13" fmla="*/ 78 h 191"/>
                              <a:gd name="T14" fmla="*/ 64 w 314"/>
                              <a:gd name="T15" fmla="*/ 65 h 191"/>
                              <a:gd name="T16" fmla="*/ 66 w 314"/>
                              <a:gd name="T17" fmla="*/ 59 h 191"/>
                              <a:gd name="T18" fmla="*/ 57 w 314"/>
                              <a:gd name="T19" fmla="*/ 53 h 191"/>
                              <a:gd name="T20" fmla="*/ 49 w 314"/>
                              <a:gd name="T21" fmla="*/ 47 h 191"/>
                              <a:gd name="T22" fmla="*/ 61 w 314"/>
                              <a:gd name="T23" fmla="*/ 29 h 191"/>
                              <a:gd name="T24" fmla="*/ 88 w 314"/>
                              <a:gd name="T25" fmla="*/ 16 h 191"/>
                              <a:gd name="T26" fmla="*/ 127 w 314"/>
                              <a:gd name="T27" fmla="*/ 6 h 191"/>
                              <a:gd name="T28" fmla="*/ 173 w 314"/>
                              <a:gd name="T29" fmla="*/ 2 h 191"/>
                              <a:gd name="T30" fmla="*/ 218 w 314"/>
                              <a:gd name="T31" fmla="*/ 0 h 191"/>
                              <a:gd name="T32" fmla="*/ 261 w 314"/>
                              <a:gd name="T33" fmla="*/ 2 h 191"/>
                              <a:gd name="T34" fmla="*/ 292 w 314"/>
                              <a:gd name="T35" fmla="*/ 10 h 191"/>
                              <a:gd name="T36" fmla="*/ 314 w 314"/>
                              <a:gd name="T37" fmla="*/ 24 h 191"/>
                              <a:gd name="T38" fmla="*/ 298 w 314"/>
                              <a:gd name="T39" fmla="*/ 29 h 191"/>
                              <a:gd name="T40" fmla="*/ 273 w 314"/>
                              <a:gd name="T41" fmla="*/ 41 h 191"/>
                              <a:gd name="T42" fmla="*/ 238 w 314"/>
                              <a:gd name="T43" fmla="*/ 55 h 191"/>
                              <a:gd name="T44" fmla="*/ 199 w 314"/>
                              <a:gd name="T45" fmla="*/ 74 h 191"/>
                              <a:gd name="T46" fmla="*/ 156 w 314"/>
                              <a:gd name="T47" fmla="*/ 92 h 191"/>
                              <a:gd name="T48" fmla="*/ 115 w 314"/>
                              <a:gd name="T49" fmla="*/ 113 h 191"/>
                              <a:gd name="T50" fmla="*/ 78 w 314"/>
                              <a:gd name="T51" fmla="*/ 131 h 191"/>
                              <a:gd name="T52" fmla="*/ 51 w 314"/>
                              <a:gd name="T53" fmla="*/ 152 h 191"/>
                              <a:gd name="T54" fmla="*/ 35 w 314"/>
                              <a:gd name="T55" fmla="*/ 160 h 191"/>
                              <a:gd name="T56" fmla="*/ 25 w 314"/>
                              <a:gd name="T57" fmla="*/ 170 h 191"/>
                              <a:gd name="T58" fmla="*/ 16 w 314"/>
                              <a:gd name="T59" fmla="*/ 174 h 191"/>
                              <a:gd name="T60" fmla="*/ 10 w 314"/>
                              <a:gd name="T61" fmla="*/ 179 h 191"/>
                              <a:gd name="T62" fmla="*/ 2 w 314"/>
                              <a:gd name="T63" fmla="*/ 185 h 191"/>
                              <a:gd name="T64" fmla="*/ 0 w 314"/>
                              <a:gd name="T65" fmla="*/ 191 h 191"/>
                              <a:gd name="T66" fmla="*/ 0 w 314"/>
                              <a:gd name="T67" fmla="*/ 191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191">
                                <a:moveTo>
                                  <a:pt x="0" y="191"/>
                                </a:moveTo>
                                <a:lnTo>
                                  <a:pt x="4" y="174"/>
                                </a:lnTo>
                                <a:lnTo>
                                  <a:pt x="16" y="154"/>
                                </a:lnTo>
                                <a:lnTo>
                                  <a:pt x="25" y="135"/>
                                </a:lnTo>
                                <a:lnTo>
                                  <a:pt x="37" y="113"/>
                                </a:lnTo>
                                <a:lnTo>
                                  <a:pt x="47" y="94"/>
                                </a:lnTo>
                                <a:lnTo>
                                  <a:pt x="57" y="78"/>
                                </a:lnTo>
                                <a:lnTo>
                                  <a:pt x="64" y="65"/>
                                </a:lnTo>
                                <a:lnTo>
                                  <a:pt x="66" y="59"/>
                                </a:lnTo>
                                <a:lnTo>
                                  <a:pt x="57" y="53"/>
                                </a:lnTo>
                                <a:lnTo>
                                  <a:pt x="49" y="47"/>
                                </a:lnTo>
                                <a:lnTo>
                                  <a:pt x="61" y="29"/>
                                </a:lnTo>
                                <a:lnTo>
                                  <a:pt x="88" y="16"/>
                                </a:lnTo>
                                <a:lnTo>
                                  <a:pt x="127" y="6"/>
                                </a:lnTo>
                                <a:lnTo>
                                  <a:pt x="173" y="2"/>
                                </a:lnTo>
                                <a:lnTo>
                                  <a:pt x="218" y="0"/>
                                </a:lnTo>
                                <a:lnTo>
                                  <a:pt x="261" y="2"/>
                                </a:lnTo>
                                <a:lnTo>
                                  <a:pt x="292" y="10"/>
                                </a:lnTo>
                                <a:lnTo>
                                  <a:pt x="314" y="24"/>
                                </a:lnTo>
                                <a:lnTo>
                                  <a:pt x="298" y="29"/>
                                </a:lnTo>
                                <a:lnTo>
                                  <a:pt x="273" y="41"/>
                                </a:lnTo>
                                <a:lnTo>
                                  <a:pt x="238" y="55"/>
                                </a:lnTo>
                                <a:lnTo>
                                  <a:pt x="199" y="74"/>
                                </a:lnTo>
                                <a:lnTo>
                                  <a:pt x="156" y="92"/>
                                </a:lnTo>
                                <a:lnTo>
                                  <a:pt x="115" y="113"/>
                                </a:lnTo>
                                <a:lnTo>
                                  <a:pt x="78" y="131"/>
                                </a:lnTo>
                                <a:lnTo>
                                  <a:pt x="51" y="152"/>
                                </a:lnTo>
                                <a:lnTo>
                                  <a:pt x="35" y="160"/>
                                </a:lnTo>
                                <a:lnTo>
                                  <a:pt x="25" y="170"/>
                                </a:lnTo>
                                <a:lnTo>
                                  <a:pt x="16" y="174"/>
                                </a:lnTo>
                                <a:lnTo>
                                  <a:pt x="10" y="179"/>
                                </a:lnTo>
                                <a:lnTo>
                                  <a:pt x="2" y="185"/>
                                </a:lnTo>
                                <a:lnTo>
                                  <a:pt x="0" y="191"/>
                                </a:lnTo>
                                <a:lnTo>
                                  <a:pt x="0" y="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2" name="Freeform 305" descr="Part of leaf"/>
                        <wps:cNvSpPr>
                          <a:spLocks/>
                        </wps:cNvSpPr>
                        <wps:spPr bwMode="auto">
                          <a:xfrm>
                            <a:off x="569" y="2367"/>
                            <a:ext cx="453" cy="172"/>
                          </a:xfrm>
                          <a:custGeom>
                            <a:avLst/>
                            <a:gdLst>
                              <a:gd name="T0" fmla="*/ 0 w 453"/>
                              <a:gd name="T1" fmla="*/ 172 h 172"/>
                              <a:gd name="T2" fmla="*/ 15 w 453"/>
                              <a:gd name="T3" fmla="*/ 135 h 172"/>
                              <a:gd name="T4" fmla="*/ 35 w 453"/>
                              <a:gd name="T5" fmla="*/ 105 h 172"/>
                              <a:gd name="T6" fmla="*/ 54 w 453"/>
                              <a:gd name="T7" fmla="*/ 82 h 172"/>
                              <a:gd name="T8" fmla="*/ 78 w 453"/>
                              <a:gd name="T9" fmla="*/ 65 h 172"/>
                              <a:gd name="T10" fmla="*/ 103 w 453"/>
                              <a:gd name="T11" fmla="*/ 49 h 172"/>
                              <a:gd name="T12" fmla="*/ 132 w 453"/>
                              <a:gd name="T13" fmla="*/ 39 h 172"/>
                              <a:gd name="T14" fmla="*/ 163 w 453"/>
                              <a:gd name="T15" fmla="*/ 31 h 172"/>
                              <a:gd name="T16" fmla="*/ 200 w 453"/>
                              <a:gd name="T17" fmla="*/ 24 h 172"/>
                              <a:gd name="T18" fmla="*/ 226 w 453"/>
                              <a:gd name="T19" fmla="*/ 12 h 172"/>
                              <a:gd name="T20" fmla="*/ 255 w 453"/>
                              <a:gd name="T21" fmla="*/ 4 h 172"/>
                              <a:gd name="T22" fmla="*/ 286 w 453"/>
                              <a:gd name="T23" fmla="*/ 0 h 172"/>
                              <a:gd name="T24" fmla="*/ 315 w 453"/>
                              <a:gd name="T25" fmla="*/ 2 h 172"/>
                              <a:gd name="T26" fmla="*/ 344 w 453"/>
                              <a:gd name="T27" fmla="*/ 2 h 172"/>
                              <a:gd name="T28" fmla="*/ 376 w 453"/>
                              <a:gd name="T29" fmla="*/ 6 h 172"/>
                              <a:gd name="T30" fmla="*/ 405 w 453"/>
                              <a:gd name="T31" fmla="*/ 10 h 172"/>
                              <a:gd name="T32" fmla="*/ 436 w 453"/>
                              <a:gd name="T33" fmla="*/ 16 h 172"/>
                              <a:gd name="T34" fmla="*/ 444 w 453"/>
                              <a:gd name="T35" fmla="*/ 20 h 172"/>
                              <a:gd name="T36" fmla="*/ 450 w 453"/>
                              <a:gd name="T37" fmla="*/ 22 h 172"/>
                              <a:gd name="T38" fmla="*/ 452 w 453"/>
                              <a:gd name="T39" fmla="*/ 24 h 172"/>
                              <a:gd name="T40" fmla="*/ 453 w 453"/>
                              <a:gd name="T41" fmla="*/ 26 h 172"/>
                              <a:gd name="T42" fmla="*/ 444 w 453"/>
                              <a:gd name="T43" fmla="*/ 39 h 172"/>
                              <a:gd name="T44" fmla="*/ 426 w 453"/>
                              <a:gd name="T45" fmla="*/ 59 h 172"/>
                              <a:gd name="T46" fmla="*/ 397 w 453"/>
                              <a:gd name="T47" fmla="*/ 82 h 172"/>
                              <a:gd name="T48" fmla="*/ 366 w 453"/>
                              <a:gd name="T49" fmla="*/ 109 h 172"/>
                              <a:gd name="T50" fmla="*/ 333 w 453"/>
                              <a:gd name="T51" fmla="*/ 131 h 172"/>
                              <a:gd name="T52" fmla="*/ 304 w 453"/>
                              <a:gd name="T53" fmla="*/ 150 h 172"/>
                              <a:gd name="T54" fmla="*/ 278 w 453"/>
                              <a:gd name="T55" fmla="*/ 164 h 172"/>
                              <a:gd name="T56" fmla="*/ 267 w 453"/>
                              <a:gd name="T57" fmla="*/ 170 h 172"/>
                              <a:gd name="T58" fmla="*/ 233 w 453"/>
                              <a:gd name="T59" fmla="*/ 152 h 172"/>
                              <a:gd name="T60" fmla="*/ 200 w 453"/>
                              <a:gd name="T61" fmla="*/ 142 h 172"/>
                              <a:gd name="T62" fmla="*/ 165 w 453"/>
                              <a:gd name="T63" fmla="*/ 137 h 172"/>
                              <a:gd name="T64" fmla="*/ 132 w 453"/>
                              <a:gd name="T65" fmla="*/ 139 h 172"/>
                              <a:gd name="T66" fmla="*/ 97 w 453"/>
                              <a:gd name="T67" fmla="*/ 142 h 172"/>
                              <a:gd name="T68" fmla="*/ 64 w 453"/>
                              <a:gd name="T69" fmla="*/ 150 h 172"/>
                              <a:gd name="T70" fmla="*/ 29 w 453"/>
                              <a:gd name="T71" fmla="*/ 160 h 172"/>
                              <a:gd name="T72" fmla="*/ 0 w 453"/>
                              <a:gd name="T73" fmla="*/ 172 h 172"/>
                              <a:gd name="T74" fmla="*/ 0 w 453"/>
                              <a:gd name="T75" fmla="*/ 172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3" h="172">
                                <a:moveTo>
                                  <a:pt x="0" y="172"/>
                                </a:moveTo>
                                <a:lnTo>
                                  <a:pt x="15" y="135"/>
                                </a:lnTo>
                                <a:lnTo>
                                  <a:pt x="35" y="105"/>
                                </a:lnTo>
                                <a:lnTo>
                                  <a:pt x="54" y="82"/>
                                </a:lnTo>
                                <a:lnTo>
                                  <a:pt x="78" y="65"/>
                                </a:lnTo>
                                <a:lnTo>
                                  <a:pt x="103" y="49"/>
                                </a:lnTo>
                                <a:lnTo>
                                  <a:pt x="132" y="39"/>
                                </a:lnTo>
                                <a:lnTo>
                                  <a:pt x="163" y="31"/>
                                </a:lnTo>
                                <a:lnTo>
                                  <a:pt x="200" y="24"/>
                                </a:lnTo>
                                <a:lnTo>
                                  <a:pt x="226" y="12"/>
                                </a:lnTo>
                                <a:lnTo>
                                  <a:pt x="255" y="4"/>
                                </a:lnTo>
                                <a:lnTo>
                                  <a:pt x="286" y="0"/>
                                </a:lnTo>
                                <a:lnTo>
                                  <a:pt x="315" y="2"/>
                                </a:lnTo>
                                <a:lnTo>
                                  <a:pt x="344" y="2"/>
                                </a:lnTo>
                                <a:lnTo>
                                  <a:pt x="376" y="6"/>
                                </a:lnTo>
                                <a:lnTo>
                                  <a:pt x="405" y="10"/>
                                </a:lnTo>
                                <a:lnTo>
                                  <a:pt x="436" y="16"/>
                                </a:lnTo>
                                <a:lnTo>
                                  <a:pt x="444" y="20"/>
                                </a:lnTo>
                                <a:lnTo>
                                  <a:pt x="450" y="22"/>
                                </a:lnTo>
                                <a:lnTo>
                                  <a:pt x="452" y="24"/>
                                </a:lnTo>
                                <a:lnTo>
                                  <a:pt x="453" y="26"/>
                                </a:lnTo>
                                <a:lnTo>
                                  <a:pt x="444" y="39"/>
                                </a:lnTo>
                                <a:lnTo>
                                  <a:pt x="426" y="59"/>
                                </a:lnTo>
                                <a:lnTo>
                                  <a:pt x="397" y="82"/>
                                </a:lnTo>
                                <a:lnTo>
                                  <a:pt x="366" y="109"/>
                                </a:lnTo>
                                <a:lnTo>
                                  <a:pt x="333" y="131"/>
                                </a:lnTo>
                                <a:lnTo>
                                  <a:pt x="304" y="150"/>
                                </a:lnTo>
                                <a:lnTo>
                                  <a:pt x="278" y="164"/>
                                </a:lnTo>
                                <a:lnTo>
                                  <a:pt x="267" y="170"/>
                                </a:lnTo>
                                <a:lnTo>
                                  <a:pt x="233" y="152"/>
                                </a:lnTo>
                                <a:lnTo>
                                  <a:pt x="200" y="142"/>
                                </a:lnTo>
                                <a:lnTo>
                                  <a:pt x="165" y="137"/>
                                </a:lnTo>
                                <a:lnTo>
                                  <a:pt x="132" y="139"/>
                                </a:lnTo>
                                <a:lnTo>
                                  <a:pt x="97" y="142"/>
                                </a:lnTo>
                                <a:lnTo>
                                  <a:pt x="64" y="150"/>
                                </a:lnTo>
                                <a:lnTo>
                                  <a:pt x="29" y="160"/>
                                </a:lnTo>
                                <a:lnTo>
                                  <a:pt x="0" y="17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3" name="Freeform 306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4" name="Freeform 307" descr="Part of leaf"/>
                        <wps:cNvSpPr>
                          <a:spLocks/>
                        </wps:cNvSpPr>
                        <wps:spPr bwMode="auto">
                          <a:xfrm>
                            <a:off x="1116" y="2143"/>
                            <a:ext cx="62" cy="314"/>
                          </a:xfrm>
                          <a:custGeom>
                            <a:avLst/>
                            <a:gdLst>
                              <a:gd name="T0" fmla="*/ 14 w 62"/>
                              <a:gd name="T1" fmla="*/ 300 h 314"/>
                              <a:gd name="T2" fmla="*/ 8 w 62"/>
                              <a:gd name="T3" fmla="*/ 289 h 314"/>
                              <a:gd name="T4" fmla="*/ 2 w 62"/>
                              <a:gd name="T5" fmla="*/ 277 h 314"/>
                              <a:gd name="T6" fmla="*/ 0 w 62"/>
                              <a:gd name="T7" fmla="*/ 265 h 314"/>
                              <a:gd name="T8" fmla="*/ 0 w 62"/>
                              <a:gd name="T9" fmla="*/ 232 h 314"/>
                              <a:gd name="T10" fmla="*/ 0 w 62"/>
                              <a:gd name="T11" fmla="*/ 199 h 314"/>
                              <a:gd name="T12" fmla="*/ 2 w 62"/>
                              <a:gd name="T13" fmla="*/ 166 h 314"/>
                              <a:gd name="T14" fmla="*/ 4 w 62"/>
                              <a:gd name="T15" fmla="*/ 133 h 314"/>
                              <a:gd name="T16" fmla="*/ 6 w 62"/>
                              <a:gd name="T17" fmla="*/ 98 h 314"/>
                              <a:gd name="T18" fmla="*/ 8 w 62"/>
                              <a:gd name="T19" fmla="*/ 67 h 314"/>
                              <a:gd name="T20" fmla="*/ 10 w 62"/>
                              <a:gd name="T21" fmla="*/ 34 h 314"/>
                              <a:gd name="T22" fmla="*/ 12 w 62"/>
                              <a:gd name="T23" fmla="*/ 0 h 314"/>
                              <a:gd name="T24" fmla="*/ 23 w 62"/>
                              <a:gd name="T25" fmla="*/ 4 h 314"/>
                              <a:gd name="T26" fmla="*/ 37 w 62"/>
                              <a:gd name="T27" fmla="*/ 12 h 314"/>
                              <a:gd name="T28" fmla="*/ 49 w 62"/>
                              <a:gd name="T29" fmla="*/ 45 h 314"/>
                              <a:gd name="T30" fmla="*/ 62 w 62"/>
                              <a:gd name="T31" fmla="*/ 80 h 314"/>
                              <a:gd name="T32" fmla="*/ 62 w 62"/>
                              <a:gd name="T33" fmla="*/ 80 h 314"/>
                              <a:gd name="T34" fmla="*/ 62 w 62"/>
                              <a:gd name="T35" fmla="*/ 312 h 314"/>
                              <a:gd name="T36" fmla="*/ 56 w 62"/>
                              <a:gd name="T37" fmla="*/ 312 h 314"/>
                              <a:gd name="T38" fmla="*/ 21 w 62"/>
                              <a:gd name="T39" fmla="*/ 314 h 314"/>
                              <a:gd name="T40" fmla="*/ 14 w 62"/>
                              <a:gd name="T41" fmla="*/ 300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314">
                                <a:moveTo>
                                  <a:pt x="14" y="300"/>
                                </a:moveTo>
                                <a:lnTo>
                                  <a:pt x="8" y="289"/>
                                </a:lnTo>
                                <a:lnTo>
                                  <a:pt x="2" y="277"/>
                                </a:lnTo>
                                <a:lnTo>
                                  <a:pt x="0" y="265"/>
                                </a:lnTo>
                                <a:lnTo>
                                  <a:pt x="0" y="232"/>
                                </a:lnTo>
                                <a:lnTo>
                                  <a:pt x="0" y="199"/>
                                </a:lnTo>
                                <a:lnTo>
                                  <a:pt x="2" y="166"/>
                                </a:lnTo>
                                <a:lnTo>
                                  <a:pt x="4" y="133"/>
                                </a:lnTo>
                                <a:lnTo>
                                  <a:pt x="6" y="98"/>
                                </a:lnTo>
                                <a:lnTo>
                                  <a:pt x="8" y="67"/>
                                </a:lnTo>
                                <a:lnTo>
                                  <a:pt x="10" y="34"/>
                                </a:lnTo>
                                <a:lnTo>
                                  <a:pt x="12" y="0"/>
                                </a:lnTo>
                                <a:lnTo>
                                  <a:pt x="23" y="4"/>
                                </a:lnTo>
                                <a:lnTo>
                                  <a:pt x="37" y="12"/>
                                </a:lnTo>
                                <a:lnTo>
                                  <a:pt x="49" y="45"/>
                                </a:lnTo>
                                <a:lnTo>
                                  <a:pt x="62" y="80"/>
                                </a:lnTo>
                                <a:lnTo>
                                  <a:pt x="62" y="80"/>
                                </a:lnTo>
                                <a:lnTo>
                                  <a:pt x="62" y="312"/>
                                </a:lnTo>
                                <a:lnTo>
                                  <a:pt x="56" y="312"/>
                                </a:lnTo>
                                <a:lnTo>
                                  <a:pt x="21" y="314"/>
                                </a:lnTo>
                                <a:lnTo>
                                  <a:pt x="14" y="30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5" name="Freeform 308" descr="Part of leaf"/>
                        <wps:cNvSpPr>
                          <a:spLocks/>
                        </wps:cNvSpPr>
                        <wps:spPr bwMode="auto">
                          <a:xfrm>
                            <a:off x="799" y="2067"/>
                            <a:ext cx="319" cy="322"/>
                          </a:xfrm>
                          <a:custGeom>
                            <a:avLst/>
                            <a:gdLst>
                              <a:gd name="T0" fmla="*/ 229 w 319"/>
                              <a:gd name="T1" fmla="*/ 322 h 322"/>
                              <a:gd name="T2" fmla="*/ 216 w 319"/>
                              <a:gd name="T3" fmla="*/ 310 h 322"/>
                              <a:gd name="T4" fmla="*/ 192 w 319"/>
                              <a:gd name="T5" fmla="*/ 306 h 322"/>
                              <a:gd name="T6" fmla="*/ 157 w 319"/>
                              <a:gd name="T7" fmla="*/ 300 h 322"/>
                              <a:gd name="T8" fmla="*/ 122 w 319"/>
                              <a:gd name="T9" fmla="*/ 300 h 322"/>
                              <a:gd name="T10" fmla="*/ 83 w 319"/>
                              <a:gd name="T11" fmla="*/ 298 h 322"/>
                              <a:gd name="T12" fmla="*/ 48 w 319"/>
                              <a:gd name="T13" fmla="*/ 298 h 322"/>
                              <a:gd name="T14" fmla="*/ 17 w 319"/>
                              <a:gd name="T15" fmla="*/ 300 h 322"/>
                              <a:gd name="T16" fmla="*/ 0 w 319"/>
                              <a:gd name="T17" fmla="*/ 304 h 322"/>
                              <a:gd name="T18" fmla="*/ 1 w 319"/>
                              <a:gd name="T19" fmla="*/ 294 h 322"/>
                              <a:gd name="T20" fmla="*/ 3 w 319"/>
                              <a:gd name="T21" fmla="*/ 289 h 322"/>
                              <a:gd name="T22" fmla="*/ 5 w 319"/>
                              <a:gd name="T23" fmla="*/ 285 h 322"/>
                              <a:gd name="T24" fmla="*/ 5 w 319"/>
                              <a:gd name="T25" fmla="*/ 281 h 322"/>
                              <a:gd name="T26" fmla="*/ 5 w 319"/>
                              <a:gd name="T27" fmla="*/ 273 h 322"/>
                              <a:gd name="T28" fmla="*/ 5 w 319"/>
                              <a:gd name="T29" fmla="*/ 265 h 322"/>
                              <a:gd name="T30" fmla="*/ 33 w 319"/>
                              <a:gd name="T31" fmla="*/ 246 h 322"/>
                              <a:gd name="T32" fmla="*/ 60 w 319"/>
                              <a:gd name="T33" fmla="*/ 224 h 322"/>
                              <a:gd name="T34" fmla="*/ 87 w 319"/>
                              <a:gd name="T35" fmla="*/ 201 h 322"/>
                              <a:gd name="T36" fmla="*/ 112 w 319"/>
                              <a:gd name="T37" fmla="*/ 178 h 322"/>
                              <a:gd name="T38" fmla="*/ 132 w 319"/>
                              <a:gd name="T39" fmla="*/ 148 h 322"/>
                              <a:gd name="T40" fmla="*/ 153 w 319"/>
                              <a:gd name="T41" fmla="*/ 121 h 322"/>
                              <a:gd name="T42" fmla="*/ 173 w 319"/>
                              <a:gd name="T43" fmla="*/ 90 h 322"/>
                              <a:gd name="T44" fmla="*/ 190 w 319"/>
                              <a:gd name="T45" fmla="*/ 61 h 322"/>
                              <a:gd name="T46" fmla="*/ 204 w 319"/>
                              <a:gd name="T47" fmla="*/ 53 h 322"/>
                              <a:gd name="T48" fmla="*/ 218 w 319"/>
                              <a:gd name="T49" fmla="*/ 47 h 322"/>
                              <a:gd name="T50" fmla="*/ 231 w 319"/>
                              <a:gd name="T51" fmla="*/ 39 h 322"/>
                              <a:gd name="T52" fmla="*/ 245 w 319"/>
                              <a:gd name="T53" fmla="*/ 34 h 322"/>
                              <a:gd name="T54" fmla="*/ 259 w 319"/>
                              <a:gd name="T55" fmla="*/ 28 h 322"/>
                              <a:gd name="T56" fmla="*/ 274 w 319"/>
                              <a:gd name="T57" fmla="*/ 20 h 322"/>
                              <a:gd name="T58" fmla="*/ 288 w 319"/>
                              <a:gd name="T59" fmla="*/ 12 h 322"/>
                              <a:gd name="T60" fmla="*/ 301 w 319"/>
                              <a:gd name="T61" fmla="*/ 4 h 322"/>
                              <a:gd name="T62" fmla="*/ 307 w 319"/>
                              <a:gd name="T63" fmla="*/ 2 h 322"/>
                              <a:gd name="T64" fmla="*/ 317 w 319"/>
                              <a:gd name="T65" fmla="*/ 0 h 322"/>
                              <a:gd name="T66" fmla="*/ 319 w 319"/>
                              <a:gd name="T67" fmla="*/ 34 h 322"/>
                              <a:gd name="T68" fmla="*/ 319 w 319"/>
                              <a:gd name="T69" fmla="*/ 69 h 322"/>
                              <a:gd name="T70" fmla="*/ 319 w 319"/>
                              <a:gd name="T71" fmla="*/ 102 h 322"/>
                              <a:gd name="T72" fmla="*/ 319 w 319"/>
                              <a:gd name="T73" fmla="*/ 135 h 322"/>
                              <a:gd name="T74" fmla="*/ 315 w 319"/>
                              <a:gd name="T75" fmla="*/ 166 h 322"/>
                              <a:gd name="T76" fmla="*/ 307 w 319"/>
                              <a:gd name="T77" fmla="*/ 199 h 322"/>
                              <a:gd name="T78" fmla="*/ 296 w 319"/>
                              <a:gd name="T79" fmla="*/ 230 h 322"/>
                              <a:gd name="T80" fmla="*/ 280 w 319"/>
                              <a:gd name="T81" fmla="*/ 261 h 322"/>
                              <a:gd name="T82" fmla="*/ 268 w 319"/>
                              <a:gd name="T83" fmla="*/ 277 h 322"/>
                              <a:gd name="T84" fmla="*/ 259 w 319"/>
                              <a:gd name="T85" fmla="*/ 289 h 322"/>
                              <a:gd name="T86" fmla="*/ 251 w 319"/>
                              <a:gd name="T87" fmla="*/ 298 h 322"/>
                              <a:gd name="T88" fmla="*/ 245 w 319"/>
                              <a:gd name="T89" fmla="*/ 308 h 322"/>
                              <a:gd name="T90" fmla="*/ 235 w 319"/>
                              <a:gd name="T91" fmla="*/ 318 h 322"/>
                              <a:gd name="T92" fmla="*/ 229 w 319"/>
                              <a:gd name="T93" fmla="*/ 322 h 322"/>
                              <a:gd name="T94" fmla="*/ 229 w 319"/>
                              <a:gd name="T95" fmla="*/ 322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319" h="322">
                                <a:moveTo>
                                  <a:pt x="229" y="322"/>
                                </a:moveTo>
                                <a:lnTo>
                                  <a:pt x="216" y="310"/>
                                </a:lnTo>
                                <a:lnTo>
                                  <a:pt x="192" y="306"/>
                                </a:lnTo>
                                <a:lnTo>
                                  <a:pt x="157" y="300"/>
                                </a:lnTo>
                                <a:lnTo>
                                  <a:pt x="122" y="300"/>
                                </a:lnTo>
                                <a:lnTo>
                                  <a:pt x="83" y="298"/>
                                </a:lnTo>
                                <a:lnTo>
                                  <a:pt x="48" y="298"/>
                                </a:lnTo>
                                <a:lnTo>
                                  <a:pt x="17" y="300"/>
                                </a:lnTo>
                                <a:lnTo>
                                  <a:pt x="0" y="304"/>
                                </a:lnTo>
                                <a:lnTo>
                                  <a:pt x="1" y="294"/>
                                </a:lnTo>
                                <a:lnTo>
                                  <a:pt x="3" y="289"/>
                                </a:lnTo>
                                <a:lnTo>
                                  <a:pt x="5" y="285"/>
                                </a:lnTo>
                                <a:lnTo>
                                  <a:pt x="5" y="281"/>
                                </a:lnTo>
                                <a:lnTo>
                                  <a:pt x="5" y="273"/>
                                </a:lnTo>
                                <a:lnTo>
                                  <a:pt x="5" y="265"/>
                                </a:lnTo>
                                <a:lnTo>
                                  <a:pt x="33" y="246"/>
                                </a:lnTo>
                                <a:lnTo>
                                  <a:pt x="60" y="224"/>
                                </a:lnTo>
                                <a:lnTo>
                                  <a:pt x="87" y="201"/>
                                </a:lnTo>
                                <a:lnTo>
                                  <a:pt x="112" y="178"/>
                                </a:lnTo>
                                <a:lnTo>
                                  <a:pt x="132" y="148"/>
                                </a:lnTo>
                                <a:lnTo>
                                  <a:pt x="153" y="121"/>
                                </a:lnTo>
                                <a:lnTo>
                                  <a:pt x="173" y="90"/>
                                </a:lnTo>
                                <a:lnTo>
                                  <a:pt x="190" y="61"/>
                                </a:lnTo>
                                <a:lnTo>
                                  <a:pt x="204" y="53"/>
                                </a:lnTo>
                                <a:lnTo>
                                  <a:pt x="218" y="47"/>
                                </a:lnTo>
                                <a:lnTo>
                                  <a:pt x="231" y="39"/>
                                </a:lnTo>
                                <a:lnTo>
                                  <a:pt x="245" y="34"/>
                                </a:lnTo>
                                <a:lnTo>
                                  <a:pt x="259" y="28"/>
                                </a:lnTo>
                                <a:lnTo>
                                  <a:pt x="274" y="20"/>
                                </a:lnTo>
                                <a:lnTo>
                                  <a:pt x="288" y="12"/>
                                </a:lnTo>
                                <a:lnTo>
                                  <a:pt x="301" y="4"/>
                                </a:lnTo>
                                <a:lnTo>
                                  <a:pt x="307" y="2"/>
                                </a:lnTo>
                                <a:lnTo>
                                  <a:pt x="317" y="0"/>
                                </a:lnTo>
                                <a:lnTo>
                                  <a:pt x="319" y="34"/>
                                </a:lnTo>
                                <a:lnTo>
                                  <a:pt x="319" y="69"/>
                                </a:lnTo>
                                <a:lnTo>
                                  <a:pt x="319" y="102"/>
                                </a:lnTo>
                                <a:lnTo>
                                  <a:pt x="319" y="135"/>
                                </a:lnTo>
                                <a:lnTo>
                                  <a:pt x="315" y="166"/>
                                </a:lnTo>
                                <a:lnTo>
                                  <a:pt x="307" y="199"/>
                                </a:lnTo>
                                <a:lnTo>
                                  <a:pt x="296" y="230"/>
                                </a:lnTo>
                                <a:lnTo>
                                  <a:pt x="280" y="261"/>
                                </a:lnTo>
                                <a:lnTo>
                                  <a:pt x="268" y="277"/>
                                </a:lnTo>
                                <a:lnTo>
                                  <a:pt x="259" y="289"/>
                                </a:lnTo>
                                <a:lnTo>
                                  <a:pt x="251" y="298"/>
                                </a:lnTo>
                                <a:lnTo>
                                  <a:pt x="245" y="308"/>
                                </a:lnTo>
                                <a:lnTo>
                                  <a:pt x="235" y="318"/>
                                </a:lnTo>
                                <a:lnTo>
                                  <a:pt x="229" y="322"/>
                                </a:lnTo>
                                <a:lnTo>
                                  <a:pt x="229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6" name="Freeform 309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7" name="Freeform 310" descr="Part of leaf"/>
                        <wps:cNvSpPr>
                          <a:spLocks/>
                        </wps:cNvSpPr>
                        <wps:spPr bwMode="auto">
                          <a:xfrm>
                            <a:off x="1159" y="2159"/>
                            <a:ext cx="19" cy="49"/>
                          </a:xfrm>
                          <a:custGeom>
                            <a:avLst/>
                            <a:gdLst>
                              <a:gd name="T0" fmla="*/ 8 w 19"/>
                              <a:gd name="T1" fmla="*/ 21 h 49"/>
                              <a:gd name="T2" fmla="*/ 0 w 19"/>
                              <a:gd name="T3" fmla="*/ 0 h 49"/>
                              <a:gd name="T4" fmla="*/ 11 w 19"/>
                              <a:gd name="T5" fmla="*/ 2 h 49"/>
                              <a:gd name="T6" fmla="*/ 19 w 19"/>
                              <a:gd name="T7" fmla="*/ 4 h 49"/>
                              <a:gd name="T8" fmla="*/ 19 w 19"/>
                              <a:gd name="T9" fmla="*/ 49 h 49"/>
                              <a:gd name="T10" fmla="*/ 8 w 19"/>
                              <a:gd name="T11" fmla="*/ 2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9" h="49">
                                <a:moveTo>
                                  <a:pt x="8" y="21"/>
                                </a:moveTo>
                                <a:lnTo>
                                  <a:pt x="0" y="0"/>
                                </a:lnTo>
                                <a:lnTo>
                                  <a:pt x="11" y="2"/>
                                </a:lnTo>
                                <a:lnTo>
                                  <a:pt x="19" y="4"/>
                                </a:lnTo>
                                <a:lnTo>
                                  <a:pt x="19" y="49"/>
                                </a:lnTo>
                                <a:lnTo>
                                  <a:pt x="8" y="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8" name="Freeform 311" descr="Part of leaf"/>
                        <wps:cNvSpPr>
                          <a:spLocks/>
                        </wps:cNvSpPr>
                        <wps:spPr bwMode="auto">
                          <a:xfrm>
                            <a:off x="543" y="2159"/>
                            <a:ext cx="248" cy="183"/>
                          </a:xfrm>
                          <a:custGeom>
                            <a:avLst/>
                            <a:gdLst>
                              <a:gd name="T0" fmla="*/ 82 w 248"/>
                              <a:gd name="T1" fmla="*/ 183 h 183"/>
                              <a:gd name="T2" fmla="*/ 84 w 248"/>
                              <a:gd name="T3" fmla="*/ 171 h 183"/>
                              <a:gd name="T4" fmla="*/ 90 w 248"/>
                              <a:gd name="T5" fmla="*/ 162 h 183"/>
                              <a:gd name="T6" fmla="*/ 94 w 248"/>
                              <a:gd name="T7" fmla="*/ 150 h 183"/>
                              <a:gd name="T8" fmla="*/ 98 w 248"/>
                              <a:gd name="T9" fmla="*/ 140 h 183"/>
                              <a:gd name="T10" fmla="*/ 82 w 248"/>
                              <a:gd name="T11" fmla="*/ 138 h 183"/>
                              <a:gd name="T12" fmla="*/ 72 w 248"/>
                              <a:gd name="T13" fmla="*/ 138 h 183"/>
                              <a:gd name="T14" fmla="*/ 61 w 248"/>
                              <a:gd name="T15" fmla="*/ 138 h 183"/>
                              <a:gd name="T16" fmla="*/ 49 w 248"/>
                              <a:gd name="T17" fmla="*/ 140 h 183"/>
                              <a:gd name="T18" fmla="*/ 37 w 248"/>
                              <a:gd name="T19" fmla="*/ 140 h 183"/>
                              <a:gd name="T20" fmla="*/ 26 w 248"/>
                              <a:gd name="T21" fmla="*/ 140 h 183"/>
                              <a:gd name="T22" fmla="*/ 12 w 248"/>
                              <a:gd name="T23" fmla="*/ 138 h 183"/>
                              <a:gd name="T24" fmla="*/ 0 w 248"/>
                              <a:gd name="T25" fmla="*/ 134 h 183"/>
                              <a:gd name="T26" fmla="*/ 0 w 248"/>
                              <a:gd name="T27" fmla="*/ 134 h 183"/>
                              <a:gd name="T28" fmla="*/ 0 w 248"/>
                              <a:gd name="T29" fmla="*/ 130 h 183"/>
                              <a:gd name="T30" fmla="*/ 20 w 248"/>
                              <a:gd name="T31" fmla="*/ 123 h 183"/>
                              <a:gd name="T32" fmla="*/ 41 w 248"/>
                              <a:gd name="T33" fmla="*/ 113 h 183"/>
                              <a:gd name="T34" fmla="*/ 59 w 248"/>
                              <a:gd name="T35" fmla="*/ 99 h 183"/>
                              <a:gd name="T36" fmla="*/ 78 w 248"/>
                              <a:gd name="T37" fmla="*/ 86 h 183"/>
                              <a:gd name="T38" fmla="*/ 94 w 248"/>
                              <a:gd name="T39" fmla="*/ 68 h 183"/>
                              <a:gd name="T40" fmla="*/ 111 w 248"/>
                              <a:gd name="T41" fmla="*/ 51 h 183"/>
                              <a:gd name="T42" fmla="*/ 127 w 248"/>
                              <a:gd name="T43" fmla="*/ 31 h 183"/>
                              <a:gd name="T44" fmla="*/ 143 w 248"/>
                              <a:gd name="T45" fmla="*/ 12 h 183"/>
                              <a:gd name="T46" fmla="*/ 154 w 248"/>
                              <a:gd name="T47" fmla="*/ 10 h 183"/>
                              <a:gd name="T48" fmla="*/ 168 w 248"/>
                              <a:gd name="T49" fmla="*/ 8 h 183"/>
                              <a:gd name="T50" fmla="*/ 182 w 248"/>
                              <a:gd name="T51" fmla="*/ 6 h 183"/>
                              <a:gd name="T52" fmla="*/ 195 w 248"/>
                              <a:gd name="T53" fmla="*/ 4 h 183"/>
                              <a:gd name="T54" fmla="*/ 205 w 248"/>
                              <a:gd name="T55" fmla="*/ 2 h 183"/>
                              <a:gd name="T56" fmla="*/ 220 w 248"/>
                              <a:gd name="T57" fmla="*/ 2 h 183"/>
                              <a:gd name="T58" fmla="*/ 232 w 248"/>
                              <a:gd name="T59" fmla="*/ 0 h 183"/>
                              <a:gd name="T60" fmla="*/ 248 w 248"/>
                              <a:gd name="T61" fmla="*/ 0 h 183"/>
                              <a:gd name="T62" fmla="*/ 248 w 248"/>
                              <a:gd name="T63" fmla="*/ 2 h 183"/>
                              <a:gd name="T64" fmla="*/ 234 w 248"/>
                              <a:gd name="T65" fmla="*/ 25 h 183"/>
                              <a:gd name="T66" fmla="*/ 217 w 248"/>
                              <a:gd name="T67" fmla="*/ 51 h 183"/>
                              <a:gd name="T68" fmla="*/ 195 w 248"/>
                              <a:gd name="T69" fmla="*/ 80 h 183"/>
                              <a:gd name="T70" fmla="*/ 174 w 248"/>
                              <a:gd name="T71" fmla="*/ 107 h 183"/>
                              <a:gd name="T72" fmla="*/ 148 w 248"/>
                              <a:gd name="T73" fmla="*/ 132 h 183"/>
                              <a:gd name="T74" fmla="*/ 125 w 248"/>
                              <a:gd name="T75" fmla="*/ 156 h 183"/>
                              <a:gd name="T76" fmla="*/ 102 w 248"/>
                              <a:gd name="T77" fmla="*/ 171 h 183"/>
                              <a:gd name="T78" fmla="*/ 82 w 248"/>
                              <a:gd name="T79" fmla="*/ 183 h 183"/>
                              <a:gd name="T80" fmla="*/ 82 w 248"/>
                              <a:gd name="T8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8" h="183">
                                <a:moveTo>
                                  <a:pt x="82" y="183"/>
                                </a:moveTo>
                                <a:lnTo>
                                  <a:pt x="84" y="171"/>
                                </a:lnTo>
                                <a:lnTo>
                                  <a:pt x="90" y="162"/>
                                </a:lnTo>
                                <a:lnTo>
                                  <a:pt x="94" y="150"/>
                                </a:lnTo>
                                <a:lnTo>
                                  <a:pt x="98" y="140"/>
                                </a:lnTo>
                                <a:lnTo>
                                  <a:pt x="82" y="138"/>
                                </a:lnTo>
                                <a:lnTo>
                                  <a:pt x="72" y="138"/>
                                </a:lnTo>
                                <a:lnTo>
                                  <a:pt x="61" y="138"/>
                                </a:lnTo>
                                <a:lnTo>
                                  <a:pt x="49" y="140"/>
                                </a:lnTo>
                                <a:lnTo>
                                  <a:pt x="37" y="140"/>
                                </a:lnTo>
                                <a:lnTo>
                                  <a:pt x="26" y="140"/>
                                </a:lnTo>
                                <a:lnTo>
                                  <a:pt x="12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20" y="123"/>
                                </a:lnTo>
                                <a:lnTo>
                                  <a:pt x="41" y="113"/>
                                </a:lnTo>
                                <a:lnTo>
                                  <a:pt x="59" y="99"/>
                                </a:lnTo>
                                <a:lnTo>
                                  <a:pt x="78" y="86"/>
                                </a:lnTo>
                                <a:lnTo>
                                  <a:pt x="94" y="68"/>
                                </a:lnTo>
                                <a:lnTo>
                                  <a:pt x="111" y="51"/>
                                </a:lnTo>
                                <a:lnTo>
                                  <a:pt x="127" y="31"/>
                                </a:lnTo>
                                <a:lnTo>
                                  <a:pt x="143" y="12"/>
                                </a:lnTo>
                                <a:lnTo>
                                  <a:pt x="154" y="10"/>
                                </a:lnTo>
                                <a:lnTo>
                                  <a:pt x="168" y="8"/>
                                </a:lnTo>
                                <a:lnTo>
                                  <a:pt x="182" y="6"/>
                                </a:lnTo>
                                <a:lnTo>
                                  <a:pt x="195" y="4"/>
                                </a:lnTo>
                                <a:lnTo>
                                  <a:pt x="205" y="2"/>
                                </a:lnTo>
                                <a:lnTo>
                                  <a:pt x="220" y="2"/>
                                </a:lnTo>
                                <a:lnTo>
                                  <a:pt x="232" y="0"/>
                                </a:lnTo>
                                <a:lnTo>
                                  <a:pt x="248" y="0"/>
                                </a:lnTo>
                                <a:lnTo>
                                  <a:pt x="248" y="2"/>
                                </a:lnTo>
                                <a:lnTo>
                                  <a:pt x="234" y="25"/>
                                </a:lnTo>
                                <a:lnTo>
                                  <a:pt x="217" y="51"/>
                                </a:lnTo>
                                <a:lnTo>
                                  <a:pt x="195" y="80"/>
                                </a:lnTo>
                                <a:lnTo>
                                  <a:pt x="174" y="107"/>
                                </a:lnTo>
                                <a:lnTo>
                                  <a:pt x="148" y="132"/>
                                </a:lnTo>
                                <a:lnTo>
                                  <a:pt x="125" y="156"/>
                                </a:lnTo>
                                <a:lnTo>
                                  <a:pt x="102" y="171"/>
                                </a:lnTo>
                                <a:lnTo>
                                  <a:pt x="82" y="183"/>
                                </a:lnTo>
                                <a:lnTo>
                                  <a:pt x="82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9" name="Freeform 312" descr="Part of leaf"/>
                        <wps:cNvSpPr>
                          <a:spLocks/>
                        </wps:cNvSpPr>
                        <wps:spPr bwMode="auto">
                          <a:xfrm>
                            <a:off x="647" y="2132"/>
                            <a:ext cx="337" cy="206"/>
                          </a:xfrm>
                          <a:custGeom>
                            <a:avLst/>
                            <a:gdLst>
                              <a:gd name="T0" fmla="*/ 0 w 337"/>
                              <a:gd name="T1" fmla="*/ 206 h 206"/>
                              <a:gd name="T2" fmla="*/ 4 w 337"/>
                              <a:gd name="T3" fmla="*/ 200 h 206"/>
                              <a:gd name="T4" fmla="*/ 13 w 337"/>
                              <a:gd name="T5" fmla="*/ 192 h 206"/>
                              <a:gd name="T6" fmla="*/ 23 w 337"/>
                              <a:gd name="T7" fmla="*/ 185 h 206"/>
                              <a:gd name="T8" fmla="*/ 31 w 337"/>
                              <a:gd name="T9" fmla="*/ 179 h 206"/>
                              <a:gd name="T10" fmla="*/ 44 w 337"/>
                              <a:gd name="T11" fmla="*/ 167 h 206"/>
                              <a:gd name="T12" fmla="*/ 58 w 337"/>
                              <a:gd name="T13" fmla="*/ 154 h 206"/>
                              <a:gd name="T14" fmla="*/ 70 w 337"/>
                              <a:gd name="T15" fmla="*/ 140 h 206"/>
                              <a:gd name="T16" fmla="*/ 83 w 337"/>
                              <a:gd name="T17" fmla="*/ 126 h 206"/>
                              <a:gd name="T18" fmla="*/ 95 w 337"/>
                              <a:gd name="T19" fmla="*/ 111 h 206"/>
                              <a:gd name="T20" fmla="*/ 105 w 337"/>
                              <a:gd name="T21" fmla="*/ 95 h 206"/>
                              <a:gd name="T22" fmla="*/ 116 w 337"/>
                              <a:gd name="T23" fmla="*/ 80 h 206"/>
                              <a:gd name="T24" fmla="*/ 128 w 337"/>
                              <a:gd name="T25" fmla="*/ 64 h 206"/>
                              <a:gd name="T26" fmla="*/ 134 w 337"/>
                              <a:gd name="T27" fmla="*/ 50 h 206"/>
                              <a:gd name="T28" fmla="*/ 138 w 337"/>
                              <a:gd name="T29" fmla="*/ 45 h 206"/>
                              <a:gd name="T30" fmla="*/ 140 w 337"/>
                              <a:gd name="T31" fmla="*/ 37 h 206"/>
                              <a:gd name="T32" fmla="*/ 144 w 337"/>
                              <a:gd name="T33" fmla="*/ 33 h 206"/>
                              <a:gd name="T34" fmla="*/ 146 w 337"/>
                              <a:gd name="T35" fmla="*/ 29 h 206"/>
                              <a:gd name="T36" fmla="*/ 150 w 337"/>
                              <a:gd name="T37" fmla="*/ 27 h 206"/>
                              <a:gd name="T38" fmla="*/ 173 w 337"/>
                              <a:gd name="T39" fmla="*/ 23 h 206"/>
                              <a:gd name="T40" fmla="*/ 194 w 337"/>
                              <a:gd name="T41" fmla="*/ 21 h 206"/>
                              <a:gd name="T42" fmla="*/ 218 w 337"/>
                              <a:gd name="T43" fmla="*/ 17 h 206"/>
                              <a:gd name="T44" fmla="*/ 241 w 337"/>
                              <a:gd name="T45" fmla="*/ 15 h 206"/>
                              <a:gd name="T46" fmla="*/ 264 w 337"/>
                              <a:gd name="T47" fmla="*/ 11 h 206"/>
                              <a:gd name="T48" fmla="*/ 288 w 337"/>
                              <a:gd name="T49" fmla="*/ 6 h 206"/>
                              <a:gd name="T50" fmla="*/ 311 w 337"/>
                              <a:gd name="T51" fmla="*/ 2 h 206"/>
                              <a:gd name="T52" fmla="*/ 337 w 337"/>
                              <a:gd name="T53" fmla="*/ 0 h 206"/>
                              <a:gd name="T54" fmla="*/ 325 w 337"/>
                              <a:gd name="T55" fmla="*/ 21 h 206"/>
                              <a:gd name="T56" fmla="*/ 305 w 337"/>
                              <a:gd name="T57" fmla="*/ 50 h 206"/>
                              <a:gd name="T58" fmla="*/ 282 w 337"/>
                              <a:gd name="T59" fmla="*/ 81 h 206"/>
                              <a:gd name="T60" fmla="*/ 253 w 337"/>
                              <a:gd name="T61" fmla="*/ 115 h 206"/>
                              <a:gd name="T62" fmla="*/ 224 w 337"/>
                              <a:gd name="T63" fmla="*/ 146 h 206"/>
                              <a:gd name="T64" fmla="*/ 196 w 337"/>
                              <a:gd name="T65" fmla="*/ 171 h 206"/>
                              <a:gd name="T66" fmla="*/ 173 w 337"/>
                              <a:gd name="T67" fmla="*/ 189 h 206"/>
                              <a:gd name="T68" fmla="*/ 155 w 337"/>
                              <a:gd name="T69" fmla="*/ 196 h 206"/>
                              <a:gd name="T70" fmla="*/ 136 w 337"/>
                              <a:gd name="T71" fmla="*/ 181 h 206"/>
                              <a:gd name="T72" fmla="*/ 116 w 337"/>
                              <a:gd name="T73" fmla="*/ 173 h 206"/>
                              <a:gd name="T74" fmla="*/ 95 w 337"/>
                              <a:gd name="T75" fmla="*/ 173 h 206"/>
                              <a:gd name="T76" fmla="*/ 78 w 337"/>
                              <a:gd name="T77" fmla="*/ 177 h 206"/>
                              <a:gd name="T78" fmla="*/ 56 w 337"/>
                              <a:gd name="T79" fmla="*/ 183 h 206"/>
                              <a:gd name="T80" fmla="*/ 35 w 337"/>
                              <a:gd name="T81" fmla="*/ 191 h 206"/>
                              <a:gd name="T82" fmla="*/ 17 w 337"/>
                              <a:gd name="T83" fmla="*/ 198 h 206"/>
                              <a:gd name="T84" fmla="*/ 0 w 337"/>
                              <a:gd name="T85" fmla="*/ 206 h 206"/>
                              <a:gd name="T86" fmla="*/ 0 w 337"/>
                              <a:gd name="T8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7" h="206">
                                <a:moveTo>
                                  <a:pt x="0" y="206"/>
                                </a:moveTo>
                                <a:lnTo>
                                  <a:pt x="4" y="200"/>
                                </a:lnTo>
                                <a:lnTo>
                                  <a:pt x="13" y="192"/>
                                </a:lnTo>
                                <a:lnTo>
                                  <a:pt x="23" y="185"/>
                                </a:lnTo>
                                <a:lnTo>
                                  <a:pt x="31" y="179"/>
                                </a:lnTo>
                                <a:lnTo>
                                  <a:pt x="44" y="167"/>
                                </a:lnTo>
                                <a:lnTo>
                                  <a:pt x="58" y="154"/>
                                </a:lnTo>
                                <a:lnTo>
                                  <a:pt x="70" y="140"/>
                                </a:lnTo>
                                <a:lnTo>
                                  <a:pt x="83" y="126"/>
                                </a:lnTo>
                                <a:lnTo>
                                  <a:pt x="95" y="111"/>
                                </a:lnTo>
                                <a:lnTo>
                                  <a:pt x="105" y="95"/>
                                </a:lnTo>
                                <a:lnTo>
                                  <a:pt x="116" y="80"/>
                                </a:lnTo>
                                <a:lnTo>
                                  <a:pt x="128" y="64"/>
                                </a:lnTo>
                                <a:lnTo>
                                  <a:pt x="134" y="50"/>
                                </a:lnTo>
                                <a:lnTo>
                                  <a:pt x="138" y="45"/>
                                </a:lnTo>
                                <a:lnTo>
                                  <a:pt x="140" y="37"/>
                                </a:lnTo>
                                <a:lnTo>
                                  <a:pt x="144" y="33"/>
                                </a:lnTo>
                                <a:lnTo>
                                  <a:pt x="146" y="29"/>
                                </a:lnTo>
                                <a:lnTo>
                                  <a:pt x="150" y="27"/>
                                </a:lnTo>
                                <a:lnTo>
                                  <a:pt x="173" y="23"/>
                                </a:lnTo>
                                <a:lnTo>
                                  <a:pt x="194" y="21"/>
                                </a:lnTo>
                                <a:lnTo>
                                  <a:pt x="218" y="17"/>
                                </a:lnTo>
                                <a:lnTo>
                                  <a:pt x="241" y="15"/>
                                </a:lnTo>
                                <a:lnTo>
                                  <a:pt x="264" y="11"/>
                                </a:lnTo>
                                <a:lnTo>
                                  <a:pt x="288" y="6"/>
                                </a:lnTo>
                                <a:lnTo>
                                  <a:pt x="311" y="2"/>
                                </a:lnTo>
                                <a:lnTo>
                                  <a:pt x="337" y="0"/>
                                </a:lnTo>
                                <a:lnTo>
                                  <a:pt x="325" y="21"/>
                                </a:lnTo>
                                <a:lnTo>
                                  <a:pt x="305" y="50"/>
                                </a:lnTo>
                                <a:lnTo>
                                  <a:pt x="282" y="81"/>
                                </a:lnTo>
                                <a:lnTo>
                                  <a:pt x="253" y="115"/>
                                </a:lnTo>
                                <a:lnTo>
                                  <a:pt x="224" y="146"/>
                                </a:lnTo>
                                <a:lnTo>
                                  <a:pt x="196" y="171"/>
                                </a:lnTo>
                                <a:lnTo>
                                  <a:pt x="173" y="189"/>
                                </a:lnTo>
                                <a:lnTo>
                                  <a:pt x="155" y="196"/>
                                </a:lnTo>
                                <a:lnTo>
                                  <a:pt x="136" y="181"/>
                                </a:lnTo>
                                <a:lnTo>
                                  <a:pt x="116" y="173"/>
                                </a:lnTo>
                                <a:lnTo>
                                  <a:pt x="95" y="173"/>
                                </a:lnTo>
                                <a:lnTo>
                                  <a:pt x="78" y="177"/>
                                </a:lnTo>
                                <a:lnTo>
                                  <a:pt x="56" y="183"/>
                                </a:lnTo>
                                <a:lnTo>
                                  <a:pt x="35" y="191"/>
                                </a:lnTo>
                                <a:lnTo>
                                  <a:pt x="17" y="198"/>
                                </a:lnTo>
                                <a:lnTo>
                                  <a:pt x="0" y="206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0" name="Freeform 313" descr="Part of leaf"/>
                        <wps:cNvSpPr>
                          <a:spLocks/>
                        </wps:cNvSpPr>
                        <wps:spPr bwMode="auto">
                          <a:xfrm>
                            <a:off x="428" y="2171"/>
                            <a:ext cx="254" cy="116"/>
                          </a:xfrm>
                          <a:custGeom>
                            <a:avLst/>
                            <a:gdLst>
                              <a:gd name="T0" fmla="*/ 111 w 254"/>
                              <a:gd name="T1" fmla="*/ 116 h 116"/>
                              <a:gd name="T2" fmla="*/ 113 w 254"/>
                              <a:gd name="T3" fmla="*/ 109 h 116"/>
                              <a:gd name="T4" fmla="*/ 117 w 254"/>
                              <a:gd name="T5" fmla="*/ 101 h 116"/>
                              <a:gd name="T6" fmla="*/ 119 w 254"/>
                              <a:gd name="T7" fmla="*/ 93 h 116"/>
                              <a:gd name="T8" fmla="*/ 121 w 254"/>
                              <a:gd name="T9" fmla="*/ 89 h 116"/>
                              <a:gd name="T10" fmla="*/ 106 w 254"/>
                              <a:gd name="T11" fmla="*/ 89 h 116"/>
                              <a:gd name="T12" fmla="*/ 90 w 254"/>
                              <a:gd name="T13" fmla="*/ 89 h 116"/>
                              <a:gd name="T14" fmla="*/ 74 w 254"/>
                              <a:gd name="T15" fmla="*/ 89 h 116"/>
                              <a:gd name="T16" fmla="*/ 61 w 254"/>
                              <a:gd name="T17" fmla="*/ 89 h 116"/>
                              <a:gd name="T18" fmla="*/ 45 w 254"/>
                              <a:gd name="T19" fmla="*/ 89 h 116"/>
                              <a:gd name="T20" fmla="*/ 30 w 254"/>
                              <a:gd name="T21" fmla="*/ 89 h 116"/>
                              <a:gd name="T22" fmla="*/ 14 w 254"/>
                              <a:gd name="T23" fmla="*/ 89 h 116"/>
                              <a:gd name="T24" fmla="*/ 0 w 254"/>
                              <a:gd name="T25" fmla="*/ 91 h 116"/>
                              <a:gd name="T26" fmla="*/ 14 w 254"/>
                              <a:gd name="T27" fmla="*/ 74 h 116"/>
                              <a:gd name="T28" fmla="*/ 43 w 254"/>
                              <a:gd name="T29" fmla="*/ 56 h 116"/>
                              <a:gd name="T30" fmla="*/ 82 w 254"/>
                              <a:gd name="T31" fmla="*/ 41 h 116"/>
                              <a:gd name="T32" fmla="*/ 127 w 254"/>
                              <a:gd name="T33" fmla="*/ 29 h 116"/>
                              <a:gd name="T34" fmla="*/ 170 w 254"/>
                              <a:gd name="T35" fmla="*/ 15 h 116"/>
                              <a:gd name="T36" fmla="*/ 209 w 254"/>
                              <a:gd name="T37" fmla="*/ 7 h 116"/>
                              <a:gd name="T38" fmla="*/ 238 w 254"/>
                              <a:gd name="T39" fmla="*/ 2 h 116"/>
                              <a:gd name="T40" fmla="*/ 254 w 254"/>
                              <a:gd name="T41" fmla="*/ 0 h 116"/>
                              <a:gd name="T42" fmla="*/ 236 w 254"/>
                              <a:gd name="T43" fmla="*/ 23 h 116"/>
                              <a:gd name="T44" fmla="*/ 223 w 254"/>
                              <a:gd name="T45" fmla="*/ 41 h 116"/>
                              <a:gd name="T46" fmla="*/ 205 w 254"/>
                              <a:gd name="T47" fmla="*/ 58 h 116"/>
                              <a:gd name="T48" fmla="*/ 191 w 254"/>
                              <a:gd name="T49" fmla="*/ 74 h 116"/>
                              <a:gd name="T50" fmla="*/ 172 w 254"/>
                              <a:gd name="T51" fmla="*/ 83 h 116"/>
                              <a:gd name="T52" fmla="*/ 154 w 254"/>
                              <a:gd name="T53" fmla="*/ 95 h 116"/>
                              <a:gd name="T54" fmla="*/ 133 w 254"/>
                              <a:gd name="T55" fmla="*/ 107 h 116"/>
                              <a:gd name="T56" fmla="*/ 111 w 254"/>
                              <a:gd name="T57" fmla="*/ 116 h 116"/>
                              <a:gd name="T58" fmla="*/ 111 w 254"/>
                              <a:gd name="T59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54" h="116">
                                <a:moveTo>
                                  <a:pt x="111" y="116"/>
                                </a:moveTo>
                                <a:lnTo>
                                  <a:pt x="113" y="109"/>
                                </a:lnTo>
                                <a:lnTo>
                                  <a:pt x="117" y="101"/>
                                </a:lnTo>
                                <a:lnTo>
                                  <a:pt x="119" y="93"/>
                                </a:lnTo>
                                <a:lnTo>
                                  <a:pt x="121" y="89"/>
                                </a:lnTo>
                                <a:lnTo>
                                  <a:pt x="106" y="89"/>
                                </a:lnTo>
                                <a:lnTo>
                                  <a:pt x="90" y="89"/>
                                </a:lnTo>
                                <a:lnTo>
                                  <a:pt x="74" y="89"/>
                                </a:lnTo>
                                <a:lnTo>
                                  <a:pt x="61" y="89"/>
                                </a:lnTo>
                                <a:lnTo>
                                  <a:pt x="45" y="89"/>
                                </a:lnTo>
                                <a:lnTo>
                                  <a:pt x="30" y="89"/>
                                </a:lnTo>
                                <a:lnTo>
                                  <a:pt x="14" y="89"/>
                                </a:lnTo>
                                <a:lnTo>
                                  <a:pt x="0" y="91"/>
                                </a:lnTo>
                                <a:lnTo>
                                  <a:pt x="14" y="74"/>
                                </a:lnTo>
                                <a:lnTo>
                                  <a:pt x="43" y="56"/>
                                </a:lnTo>
                                <a:lnTo>
                                  <a:pt x="82" y="41"/>
                                </a:lnTo>
                                <a:lnTo>
                                  <a:pt x="127" y="29"/>
                                </a:lnTo>
                                <a:lnTo>
                                  <a:pt x="170" y="15"/>
                                </a:lnTo>
                                <a:lnTo>
                                  <a:pt x="209" y="7"/>
                                </a:lnTo>
                                <a:lnTo>
                                  <a:pt x="238" y="2"/>
                                </a:lnTo>
                                <a:lnTo>
                                  <a:pt x="254" y="0"/>
                                </a:lnTo>
                                <a:lnTo>
                                  <a:pt x="236" y="23"/>
                                </a:lnTo>
                                <a:lnTo>
                                  <a:pt x="223" y="41"/>
                                </a:lnTo>
                                <a:lnTo>
                                  <a:pt x="205" y="58"/>
                                </a:lnTo>
                                <a:lnTo>
                                  <a:pt x="191" y="74"/>
                                </a:lnTo>
                                <a:lnTo>
                                  <a:pt x="172" y="83"/>
                                </a:lnTo>
                                <a:lnTo>
                                  <a:pt x="154" y="95"/>
                                </a:lnTo>
                                <a:lnTo>
                                  <a:pt x="133" y="107"/>
                                </a:lnTo>
                                <a:lnTo>
                                  <a:pt x="111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1" name="Freeform 314" descr="Part of leaf"/>
                        <wps:cNvSpPr>
                          <a:spLocks/>
                        </wps:cNvSpPr>
                        <wps:spPr bwMode="auto">
                          <a:xfrm>
                            <a:off x="434" y="2134"/>
                            <a:ext cx="203" cy="115"/>
                          </a:xfrm>
                          <a:custGeom>
                            <a:avLst/>
                            <a:gdLst>
                              <a:gd name="T0" fmla="*/ 0 w 203"/>
                              <a:gd name="T1" fmla="*/ 115 h 115"/>
                              <a:gd name="T2" fmla="*/ 6 w 203"/>
                              <a:gd name="T3" fmla="*/ 95 h 115"/>
                              <a:gd name="T4" fmla="*/ 12 w 203"/>
                              <a:gd name="T5" fmla="*/ 81 h 115"/>
                              <a:gd name="T6" fmla="*/ 16 w 203"/>
                              <a:gd name="T7" fmla="*/ 68 h 115"/>
                              <a:gd name="T8" fmla="*/ 24 w 203"/>
                              <a:gd name="T9" fmla="*/ 54 h 115"/>
                              <a:gd name="T10" fmla="*/ 31 w 203"/>
                              <a:gd name="T11" fmla="*/ 43 h 115"/>
                              <a:gd name="T12" fmla="*/ 41 w 203"/>
                              <a:gd name="T13" fmla="*/ 29 h 115"/>
                              <a:gd name="T14" fmla="*/ 51 w 203"/>
                              <a:gd name="T15" fmla="*/ 15 h 115"/>
                              <a:gd name="T16" fmla="*/ 65 w 203"/>
                              <a:gd name="T17" fmla="*/ 4 h 115"/>
                              <a:gd name="T18" fmla="*/ 76 w 203"/>
                              <a:gd name="T19" fmla="*/ 0 h 115"/>
                              <a:gd name="T20" fmla="*/ 94 w 203"/>
                              <a:gd name="T21" fmla="*/ 0 h 115"/>
                              <a:gd name="T22" fmla="*/ 113 w 203"/>
                              <a:gd name="T23" fmla="*/ 2 h 115"/>
                              <a:gd name="T24" fmla="*/ 133 w 203"/>
                              <a:gd name="T25" fmla="*/ 7 h 115"/>
                              <a:gd name="T26" fmla="*/ 152 w 203"/>
                              <a:gd name="T27" fmla="*/ 11 h 115"/>
                              <a:gd name="T28" fmla="*/ 172 w 203"/>
                              <a:gd name="T29" fmla="*/ 21 h 115"/>
                              <a:gd name="T30" fmla="*/ 187 w 203"/>
                              <a:gd name="T31" fmla="*/ 29 h 115"/>
                              <a:gd name="T32" fmla="*/ 203 w 203"/>
                              <a:gd name="T33" fmla="*/ 37 h 115"/>
                              <a:gd name="T34" fmla="*/ 195 w 203"/>
                              <a:gd name="T35" fmla="*/ 41 h 115"/>
                              <a:gd name="T36" fmla="*/ 185 w 203"/>
                              <a:gd name="T37" fmla="*/ 44 h 115"/>
                              <a:gd name="T38" fmla="*/ 172 w 203"/>
                              <a:gd name="T39" fmla="*/ 48 h 115"/>
                              <a:gd name="T40" fmla="*/ 156 w 203"/>
                              <a:gd name="T41" fmla="*/ 54 h 115"/>
                              <a:gd name="T42" fmla="*/ 141 w 203"/>
                              <a:gd name="T43" fmla="*/ 56 h 115"/>
                              <a:gd name="T44" fmla="*/ 127 w 203"/>
                              <a:gd name="T45" fmla="*/ 60 h 115"/>
                              <a:gd name="T46" fmla="*/ 115 w 203"/>
                              <a:gd name="T47" fmla="*/ 60 h 115"/>
                              <a:gd name="T48" fmla="*/ 111 w 203"/>
                              <a:gd name="T49" fmla="*/ 62 h 115"/>
                              <a:gd name="T50" fmla="*/ 96 w 203"/>
                              <a:gd name="T51" fmla="*/ 66 h 115"/>
                              <a:gd name="T52" fmla="*/ 80 w 203"/>
                              <a:gd name="T53" fmla="*/ 72 h 115"/>
                              <a:gd name="T54" fmla="*/ 65 w 203"/>
                              <a:gd name="T55" fmla="*/ 76 h 115"/>
                              <a:gd name="T56" fmla="*/ 51 w 203"/>
                              <a:gd name="T57" fmla="*/ 83 h 115"/>
                              <a:gd name="T58" fmla="*/ 35 w 203"/>
                              <a:gd name="T59" fmla="*/ 89 h 115"/>
                              <a:gd name="T60" fmla="*/ 24 w 203"/>
                              <a:gd name="T61" fmla="*/ 97 h 115"/>
                              <a:gd name="T62" fmla="*/ 12 w 203"/>
                              <a:gd name="T63" fmla="*/ 105 h 115"/>
                              <a:gd name="T64" fmla="*/ 0 w 203"/>
                              <a:gd name="T65" fmla="*/ 115 h 115"/>
                              <a:gd name="T66" fmla="*/ 0 w 203"/>
                              <a:gd name="T67" fmla="*/ 115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3" h="115">
                                <a:moveTo>
                                  <a:pt x="0" y="115"/>
                                </a:moveTo>
                                <a:lnTo>
                                  <a:pt x="6" y="95"/>
                                </a:lnTo>
                                <a:lnTo>
                                  <a:pt x="12" y="81"/>
                                </a:lnTo>
                                <a:lnTo>
                                  <a:pt x="16" y="68"/>
                                </a:lnTo>
                                <a:lnTo>
                                  <a:pt x="24" y="54"/>
                                </a:lnTo>
                                <a:lnTo>
                                  <a:pt x="31" y="43"/>
                                </a:lnTo>
                                <a:lnTo>
                                  <a:pt x="41" y="29"/>
                                </a:lnTo>
                                <a:lnTo>
                                  <a:pt x="51" y="15"/>
                                </a:lnTo>
                                <a:lnTo>
                                  <a:pt x="65" y="4"/>
                                </a:lnTo>
                                <a:lnTo>
                                  <a:pt x="76" y="0"/>
                                </a:lnTo>
                                <a:lnTo>
                                  <a:pt x="94" y="0"/>
                                </a:lnTo>
                                <a:lnTo>
                                  <a:pt x="113" y="2"/>
                                </a:lnTo>
                                <a:lnTo>
                                  <a:pt x="133" y="7"/>
                                </a:lnTo>
                                <a:lnTo>
                                  <a:pt x="152" y="11"/>
                                </a:lnTo>
                                <a:lnTo>
                                  <a:pt x="172" y="21"/>
                                </a:lnTo>
                                <a:lnTo>
                                  <a:pt x="187" y="29"/>
                                </a:lnTo>
                                <a:lnTo>
                                  <a:pt x="203" y="37"/>
                                </a:lnTo>
                                <a:lnTo>
                                  <a:pt x="195" y="41"/>
                                </a:lnTo>
                                <a:lnTo>
                                  <a:pt x="185" y="44"/>
                                </a:lnTo>
                                <a:lnTo>
                                  <a:pt x="172" y="48"/>
                                </a:lnTo>
                                <a:lnTo>
                                  <a:pt x="156" y="54"/>
                                </a:lnTo>
                                <a:lnTo>
                                  <a:pt x="141" y="56"/>
                                </a:lnTo>
                                <a:lnTo>
                                  <a:pt x="127" y="60"/>
                                </a:lnTo>
                                <a:lnTo>
                                  <a:pt x="115" y="60"/>
                                </a:lnTo>
                                <a:lnTo>
                                  <a:pt x="111" y="62"/>
                                </a:lnTo>
                                <a:lnTo>
                                  <a:pt x="96" y="66"/>
                                </a:lnTo>
                                <a:lnTo>
                                  <a:pt x="80" y="72"/>
                                </a:lnTo>
                                <a:lnTo>
                                  <a:pt x="65" y="76"/>
                                </a:lnTo>
                                <a:lnTo>
                                  <a:pt x="51" y="83"/>
                                </a:lnTo>
                                <a:lnTo>
                                  <a:pt x="35" y="89"/>
                                </a:lnTo>
                                <a:lnTo>
                                  <a:pt x="24" y="97"/>
                                </a:lnTo>
                                <a:lnTo>
                                  <a:pt x="12" y="105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2" name="Freeform 315" descr="Part of leaf"/>
                        <wps:cNvSpPr>
                          <a:spLocks/>
                        </wps:cNvSpPr>
                        <wps:spPr bwMode="auto">
                          <a:xfrm>
                            <a:off x="506" y="2015"/>
                            <a:ext cx="423" cy="162"/>
                          </a:xfrm>
                          <a:custGeom>
                            <a:avLst/>
                            <a:gdLst>
                              <a:gd name="T0" fmla="*/ 135 w 423"/>
                              <a:gd name="T1" fmla="*/ 162 h 162"/>
                              <a:gd name="T2" fmla="*/ 117 w 423"/>
                              <a:gd name="T3" fmla="*/ 146 h 162"/>
                              <a:gd name="T4" fmla="*/ 102 w 423"/>
                              <a:gd name="T5" fmla="*/ 134 h 162"/>
                              <a:gd name="T6" fmla="*/ 84 w 423"/>
                              <a:gd name="T7" fmla="*/ 128 h 162"/>
                              <a:gd name="T8" fmla="*/ 69 w 423"/>
                              <a:gd name="T9" fmla="*/ 123 h 162"/>
                              <a:gd name="T10" fmla="*/ 51 w 423"/>
                              <a:gd name="T11" fmla="*/ 119 h 162"/>
                              <a:gd name="T12" fmla="*/ 33 w 423"/>
                              <a:gd name="T13" fmla="*/ 119 h 162"/>
                              <a:gd name="T14" fmla="*/ 16 w 423"/>
                              <a:gd name="T15" fmla="*/ 117 h 162"/>
                              <a:gd name="T16" fmla="*/ 0 w 423"/>
                              <a:gd name="T17" fmla="*/ 117 h 162"/>
                              <a:gd name="T18" fmla="*/ 2 w 423"/>
                              <a:gd name="T19" fmla="*/ 111 h 162"/>
                              <a:gd name="T20" fmla="*/ 8 w 423"/>
                              <a:gd name="T21" fmla="*/ 107 h 162"/>
                              <a:gd name="T22" fmla="*/ 14 w 423"/>
                              <a:gd name="T23" fmla="*/ 99 h 162"/>
                              <a:gd name="T24" fmla="*/ 24 w 423"/>
                              <a:gd name="T25" fmla="*/ 91 h 162"/>
                              <a:gd name="T26" fmla="*/ 32 w 423"/>
                              <a:gd name="T27" fmla="*/ 84 h 162"/>
                              <a:gd name="T28" fmla="*/ 41 w 423"/>
                              <a:gd name="T29" fmla="*/ 76 h 162"/>
                              <a:gd name="T30" fmla="*/ 49 w 423"/>
                              <a:gd name="T31" fmla="*/ 70 h 162"/>
                              <a:gd name="T32" fmla="*/ 55 w 423"/>
                              <a:gd name="T33" fmla="*/ 68 h 162"/>
                              <a:gd name="T34" fmla="*/ 55 w 423"/>
                              <a:gd name="T35" fmla="*/ 64 h 162"/>
                              <a:gd name="T36" fmla="*/ 55 w 423"/>
                              <a:gd name="T37" fmla="*/ 62 h 162"/>
                              <a:gd name="T38" fmla="*/ 45 w 423"/>
                              <a:gd name="T39" fmla="*/ 54 h 162"/>
                              <a:gd name="T40" fmla="*/ 37 w 423"/>
                              <a:gd name="T41" fmla="*/ 45 h 162"/>
                              <a:gd name="T42" fmla="*/ 28 w 423"/>
                              <a:gd name="T43" fmla="*/ 35 h 162"/>
                              <a:gd name="T44" fmla="*/ 26 w 423"/>
                              <a:gd name="T45" fmla="*/ 29 h 162"/>
                              <a:gd name="T46" fmla="*/ 74 w 423"/>
                              <a:gd name="T47" fmla="*/ 12 h 162"/>
                              <a:gd name="T48" fmla="*/ 127 w 423"/>
                              <a:gd name="T49" fmla="*/ 4 h 162"/>
                              <a:gd name="T50" fmla="*/ 180 w 423"/>
                              <a:gd name="T51" fmla="*/ 0 h 162"/>
                              <a:gd name="T52" fmla="*/ 232 w 423"/>
                              <a:gd name="T53" fmla="*/ 6 h 162"/>
                              <a:gd name="T54" fmla="*/ 285 w 423"/>
                              <a:gd name="T55" fmla="*/ 17 h 162"/>
                              <a:gd name="T56" fmla="*/ 333 w 423"/>
                              <a:gd name="T57" fmla="*/ 41 h 162"/>
                              <a:gd name="T58" fmla="*/ 380 w 423"/>
                              <a:gd name="T59" fmla="*/ 74 h 162"/>
                              <a:gd name="T60" fmla="*/ 423 w 423"/>
                              <a:gd name="T61" fmla="*/ 119 h 162"/>
                              <a:gd name="T62" fmla="*/ 411 w 423"/>
                              <a:gd name="T63" fmla="*/ 123 h 162"/>
                              <a:gd name="T64" fmla="*/ 388 w 423"/>
                              <a:gd name="T65" fmla="*/ 128 h 162"/>
                              <a:gd name="T66" fmla="*/ 359 w 423"/>
                              <a:gd name="T67" fmla="*/ 132 h 162"/>
                              <a:gd name="T68" fmla="*/ 324 w 423"/>
                              <a:gd name="T69" fmla="*/ 136 h 162"/>
                              <a:gd name="T70" fmla="*/ 289 w 423"/>
                              <a:gd name="T71" fmla="*/ 138 h 162"/>
                              <a:gd name="T72" fmla="*/ 259 w 423"/>
                              <a:gd name="T73" fmla="*/ 140 h 162"/>
                              <a:gd name="T74" fmla="*/ 236 w 423"/>
                              <a:gd name="T75" fmla="*/ 142 h 162"/>
                              <a:gd name="T76" fmla="*/ 224 w 423"/>
                              <a:gd name="T77" fmla="*/ 144 h 162"/>
                              <a:gd name="T78" fmla="*/ 195 w 423"/>
                              <a:gd name="T79" fmla="*/ 148 h 162"/>
                              <a:gd name="T80" fmla="*/ 174 w 423"/>
                              <a:gd name="T81" fmla="*/ 152 h 162"/>
                              <a:gd name="T82" fmla="*/ 158 w 423"/>
                              <a:gd name="T83" fmla="*/ 156 h 162"/>
                              <a:gd name="T84" fmla="*/ 148 w 423"/>
                              <a:gd name="T85" fmla="*/ 158 h 162"/>
                              <a:gd name="T86" fmla="*/ 141 w 423"/>
                              <a:gd name="T87" fmla="*/ 158 h 162"/>
                              <a:gd name="T88" fmla="*/ 137 w 423"/>
                              <a:gd name="T89" fmla="*/ 160 h 162"/>
                              <a:gd name="T90" fmla="*/ 135 w 423"/>
                              <a:gd name="T91" fmla="*/ 160 h 162"/>
                              <a:gd name="T92" fmla="*/ 135 w 423"/>
                              <a:gd name="T93" fmla="*/ 162 h 162"/>
                              <a:gd name="T94" fmla="*/ 135 w 423"/>
                              <a:gd name="T95" fmla="*/ 1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23" h="162">
                                <a:moveTo>
                                  <a:pt x="135" y="162"/>
                                </a:moveTo>
                                <a:lnTo>
                                  <a:pt x="117" y="146"/>
                                </a:lnTo>
                                <a:lnTo>
                                  <a:pt x="102" y="134"/>
                                </a:lnTo>
                                <a:lnTo>
                                  <a:pt x="84" y="128"/>
                                </a:lnTo>
                                <a:lnTo>
                                  <a:pt x="69" y="123"/>
                                </a:lnTo>
                                <a:lnTo>
                                  <a:pt x="51" y="119"/>
                                </a:lnTo>
                                <a:lnTo>
                                  <a:pt x="33" y="119"/>
                                </a:lnTo>
                                <a:lnTo>
                                  <a:pt x="16" y="117"/>
                                </a:lnTo>
                                <a:lnTo>
                                  <a:pt x="0" y="117"/>
                                </a:lnTo>
                                <a:lnTo>
                                  <a:pt x="2" y="111"/>
                                </a:lnTo>
                                <a:lnTo>
                                  <a:pt x="8" y="107"/>
                                </a:lnTo>
                                <a:lnTo>
                                  <a:pt x="14" y="99"/>
                                </a:lnTo>
                                <a:lnTo>
                                  <a:pt x="24" y="91"/>
                                </a:lnTo>
                                <a:lnTo>
                                  <a:pt x="32" y="84"/>
                                </a:lnTo>
                                <a:lnTo>
                                  <a:pt x="41" y="76"/>
                                </a:lnTo>
                                <a:lnTo>
                                  <a:pt x="49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5" y="62"/>
                                </a:lnTo>
                                <a:lnTo>
                                  <a:pt x="45" y="54"/>
                                </a:lnTo>
                                <a:lnTo>
                                  <a:pt x="37" y="45"/>
                                </a:lnTo>
                                <a:lnTo>
                                  <a:pt x="28" y="35"/>
                                </a:lnTo>
                                <a:lnTo>
                                  <a:pt x="26" y="29"/>
                                </a:lnTo>
                                <a:lnTo>
                                  <a:pt x="74" y="12"/>
                                </a:lnTo>
                                <a:lnTo>
                                  <a:pt x="127" y="4"/>
                                </a:lnTo>
                                <a:lnTo>
                                  <a:pt x="180" y="0"/>
                                </a:lnTo>
                                <a:lnTo>
                                  <a:pt x="232" y="6"/>
                                </a:lnTo>
                                <a:lnTo>
                                  <a:pt x="285" y="17"/>
                                </a:lnTo>
                                <a:lnTo>
                                  <a:pt x="333" y="41"/>
                                </a:lnTo>
                                <a:lnTo>
                                  <a:pt x="380" y="74"/>
                                </a:lnTo>
                                <a:lnTo>
                                  <a:pt x="423" y="119"/>
                                </a:lnTo>
                                <a:lnTo>
                                  <a:pt x="411" y="123"/>
                                </a:lnTo>
                                <a:lnTo>
                                  <a:pt x="388" y="128"/>
                                </a:lnTo>
                                <a:lnTo>
                                  <a:pt x="359" y="132"/>
                                </a:lnTo>
                                <a:lnTo>
                                  <a:pt x="324" y="136"/>
                                </a:lnTo>
                                <a:lnTo>
                                  <a:pt x="289" y="138"/>
                                </a:lnTo>
                                <a:lnTo>
                                  <a:pt x="259" y="140"/>
                                </a:lnTo>
                                <a:lnTo>
                                  <a:pt x="236" y="142"/>
                                </a:lnTo>
                                <a:lnTo>
                                  <a:pt x="224" y="144"/>
                                </a:lnTo>
                                <a:lnTo>
                                  <a:pt x="195" y="148"/>
                                </a:lnTo>
                                <a:lnTo>
                                  <a:pt x="174" y="152"/>
                                </a:lnTo>
                                <a:lnTo>
                                  <a:pt x="158" y="156"/>
                                </a:lnTo>
                                <a:lnTo>
                                  <a:pt x="148" y="158"/>
                                </a:lnTo>
                                <a:lnTo>
                                  <a:pt x="141" y="158"/>
                                </a:lnTo>
                                <a:lnTo>
                                  <a:pt x="137" y="160"/>
                                </a:lnTo>
                                <a:lnTo>
                                  <a:pt x="135" y="160"/>
                                </a:lnTo>
                                <a:lnTo>
                                  <a:pt x="135" y="162"/>
                                </a:lnTo>
                                <a:lnTo>
                                  <a:pt x="1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3" name="Freeform 316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4" name="Freeform 317" descr="Part of leaf"/>
                        <wps:cNvSpPr>
                          <a:spLocks/>
                        </wps:cNvSpPr>
                        <wps:spPr bwMode="auto">
                          <a:xfrm>
                            <a:off x="1143" y="2071"/>
                            <a:ext cx="35" cy="84"/>
                          </a:xfrm>
                          <a:custGeom>
                            <a:avLst/>
                            <a:gdLst>
                              <a:gd name="T0" fmla="*/ 31 w 35"/>
                              <a:gd name="T1" fmla="*/ 82 h 84"/>
                              <a:gd name="T2" fmla="*/ 26 w 35"/>
                              <a:gd name="T3" fmla="*/ 78 h 84"/>
                              <a:gd name="T4" fmla="*/ 22 w 35"/>
                              <a:gd name="T5" fmla="*/ 74 h 84"/>
                              <a:gd name="T6" fmla="*/ 10 w 35"/>
                              <a:gd name="T7" fmla="*/ 65 h 84"/>
                              <a:gd name="T8" fmla="*/ 0 w 35"/>
                              <a:gd name="T9" fmla="*/ 57 h 84"/>
                              <a:gd name="T10" fmla="*/ 6 w 35"/>
                              <a:gd name="T11" fmla="*/ 37 h 84"/>
                              <a:gd name="T12" fmla="*/ 24 w 35"/>
                              <a:gd name="T13" fmla="*/ 12 h 84"/>
                              <a:gd name="T14" fmla="*/ 35 w 35"/>
                              <a:gd name="T15" fmla="*/ 0 h 84"/>
                              <a:gd name="T16" fmla="*/ 35 w 35"/>
                              <a:gd name="T17" fmla="*/ 84 h 84"/>
                              <a:gd name="T18" fmla="*/ 31 w 35"/>
                              <a:gd name="T19" fmla="*/ 82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84">
                                <a:moveTo>
                                  <a:pt x="31" y="82"/>
                                </a:moveTo>
                                <a:lnTo>
                                  <a:pt x="26" y="78"/>
                                </a:lnTo>
                                <a:lnTo>
                                  <a:pt x="22" y="74"/>
                                </a:lnTo>
                                <a:lnTo>
                                  <a:pt x="10" y="65"/>
                                </a:lnTo>
                                <a:lnTo>
                                  <a:pt x="0" y="57"/>
                                </a:lnTo>
                                <a:lnTo>
                                  <a:pt x="6" y="37"/>
                                </a:lnTo>
                                <a:lnTo>
                                  <a:pt x="24" y="12"/>
                                </a:lnTo>
                                <a:lnTo>
                                  <a:pt x="35" y="0"/>
                                </a:lnTo>
                                <a:lnTo>
                                  <a:pt x="35" y="84"/>
                                </a:lnTo>
                                <a:lnTo>
                                  <a:pt x="31" y="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5" name="Freeform 318" descr="Part of leaf"/>
                        <wps:cNvSpPr>
                          <a:spLocks/>
                        </wps:cNvSpPr>
                        <wps:spPr bwMode="auto">
                          <a:xfrm>
                            <a:off x="528" y="1844"/>
                            <a:ext cx="522" cy="290"/>
                          </a:xfrm>
                          <a:custGeom>
                            <a:avLst/>
                            <a:gdLst>
                              <a:gd name="T0" fmla="*/ 407 w 522"/>
                              <a:gd name="T1" fmla="*/ 290 h 290"/>
                              <a:gd name="T2" fmla="*/ 362 w 522"/>
                              <a:gd name="T3" fmla="*/ 241 h 290"/>
                              <a:gd name="T4" fmla="*/ 317 w 522"/>
                              <a:gd name="T5" fmla="*/ 206 h 290"/>
                              <a:gd name="T6" fmla="*/ 271 w 522"/>
                              <a:gd name="T7" fmla="*/ 183 h 290"/>
                              <a:gd name="T8" fmla="*/ 220 w 522"/>
                              <a:gd name="T9" fmla="*/ 171 h 290"/>
                              <a:gd name="T10" fmla="*/ 167 w 522"/>
                              <a:gd name="T11" fmla="*/ 165 h 290"/>
                              <a:gd name="T12" fmla="*/ 113 w 522"/>
                              <a:gd name="T13" fmla="*/ 169 h 290"/>
                              <a:gd name="T14" fmla="*/ 56 w 522"/>
                              <a:gd name="T15" fmla="*/ 179 h 290"/>
                              <a:gd name="T16" fmla="*/ 0 w 522"/>
                              <a:gd name="T17" fmla="*/ 196 h 290"/>
                              <a:gd name="T18" fmla="*/ 21 w 522"/>
                              <a:gd name="T19" fmla="*/ 153 h 290"/>
                              <a:gd name="T20" fmla="*/ 50 w 522"/>
                              <a:gd name="T21" fmla="*/ 118 h 290"/>
                              <a:gd name="T22" fmla="*/ 84 w 522"/>
                              <a:gd name="T23" fmla="*/ 89 h 290"/>
                              <a:gd name="T24" fmla="*/ 121 w 522"/>
                              <a:gd name="T25" fmla="*/ 68 h 290"/>
                              <a:gd name="T26" fmla="*/ 156 w 522"/>
                              <a:gd name="T27" fmla="*/ 50 h 290"/>
                              <a:gd name="T28" fmla="*/ 191 w 522"/>
                              <a:gd name="T29" fmla="*/ 40 h 290"/>
                              <a:gd name="T30" fmla="*/ 220 w 522"/>
                              <a:gd name="T31" fmla="*/ 37 h 290"/>
                              <a:gd name="T32" fmla="*/ 245 w 522"/>
                              <a:gd name="T33" fmla="*/ 40 h 290"/>
                              <a:gd name="T34" fmla="*/ 249 w 522"/>
                              <a:gd name="T35" fmla="*/ 29 h 290"/>
                              <a:gd name="T36" fmla="*/ 249 w 522"/>
                              <a:gd name="T37" fmla="*/ 19 h 290"/>
                              <a:gd name="T38" fmla="*/ 247 w 522"/>
                              <a:gd name="T39" fmla="*/ 9 h 290"/>
                              <a:gd name="T40" fmla="*/ 245 w 522"/>
                              <a:gd name="T41" fmla="*/ 0 h 290"/>
                              <a:gd name="T42" fmla="*/ 257 w 522"/>
                              <a:gd name="T43" fmla="*/ 4 h 290"/>
                              <a:gd name="T44" fmla="*/ 269 w 522"/>
                              <a:gd name="T45" fmla="*/ 11 h 290"/>
                              <a:gd name="T46" fmla="*/ 280 w 522"/>
                              <a:gd name="T47" fmla="*/ 17 h 290"/>
                              <a:gd name="T48" fmla="*/ 294 w 522"/>
                              <a:gd name="T49" fmla="*/ 27 h 290"/>
                              <a:gd name="T50" fmla="*/ 308 w 522"/>
                              <a:gd name="T51" fmla="*/ 35 h 290"/>
                              <a:gd name="T52" fmla="*/ 319 w 522"/>
                              <a:gd name="T53" fmla="*/ 42 h 290"/>
                              <a:gd name="T54" fmla="*/ 331 w 522"/>
                              <a:gd name="T55" fmla="*/ 50 h 290"/>
                              <a:gd name="T56" fmla="*/ 345 w 522"/>
                              <a:gd name="T57" fmla="*/ 58 h 290"/>
                              <a:gd name="T58" fmla="*/ 364 w 522"/>
                              <a:gd name="T59" fmla="*/ 74 h 290"/>
                              <a:gd name="T60" fmla="*/ 389 w 522"/>
                              <a:gd name="T61" fmla="*/ 91 h 290"/>
                              <a:gd name="T62" fmla="*/ 417 w 522"/>
                              <a:gd name="T63" fmla="*/ 113 h 290"/>
                              <a:gd name="T64" fmla="*/ 444 w 522"/>
                              <a:gd name="T65" fmla="*/ 138 h 290"/>
                              <a:gd name="T66" fmla="*/ 467 w 522"/>
                              <a:gd name="T67" fmla="*/ 163 h 290"/>
                              <a:gd name="T68" fmla="*/ 491 w 522"/>
                              <a:gd name="T69" fmla="*/ 190 h 290"/>
                              <a:gd name="T70" fmla="*/ 508 w 522"/>
                              <a:gd name="T71" fmla="*/ 218 h 290"/>
                              <a:gd name="T72" fmla="*/ 522 w 522"/>
                              <a:gd name="T73" fmla="*/ 249 h 290"/>
                              <a:gd name="T74" fmla="*/ 506 w 522"/>
                              <a:gd name="T75" fmla="*/ 255 h 290"/>
                              <a:gd name="T76" fmla="*/ 491 w 522"/>
                              <a:gd name="T77" fmla="*/ 260 h 290"/>
                              <a:gd name="T78" fmla="*/ 477 w 522"/>
                              <a:gd name="T79" fmla="*/ 266 h 290"/>
                              <a:gd name="T80" fmla="*/ 463 w 522"/>
                              <a:gd name="T81" fmla="*/ 272 h 290"/>
                              <a:gd name="T82" fmla="*/ 450 w 522"/>
                              <a:gd name="T83" fmla="*/ 278 h 290"/>
                              <a:gd name="T84" fmla="*/ 436 w 522"/>
                              <a:gd name="T85" fmla="*/ 282 h 290"/>
                              <a:gd name="T86" fmla="*/ 420 w 522"/>
                              <a:gd name="T87" fmla="*/ 286 h 290"/>
                              <a:gd name="T88" fmla="*/ 407 w 522"/>
                              <a:gd name="T89" fmla="*/ 290 h 290"/>
                              <a:gd name="T90" fmla="*/ 407 w 522"/>
                              <a:gd name="T91" fmla="*/ 29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22" h="290">
                                <a:moveTo>
                                  <a:pt x="407" y="290"/>
                                </a:moveTo>
                                <a:lnTo>
                                  <a:pt x="362" y="241"/>
                                </a:lnTo>
                                <a:lnTo>
                                  <a:pt x="317" y="206"/>
                                </a:lnTo>
                                <a:lnTo>
                                  <a:pt x="271" y="183"/>
                                </a:lnTo>
                                <a:lnTo>
                                  <a:pt x="220" y="171"/>
                                </a:lnTo>
                                <a:lnTo>
                                  <a:pt x="16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56" y="179"/>
                                </a:lnTo>
                                <a:lnTo>
                                  <a:pt x="0" y="196"/>
                                </a:lnTo>
                                <a:lnTo>
                                  <a:pt x="21" y="153"/>
                                </a:lnTo>
                                <a:lnTo>
                                  <a:pt x="50" y="118"/>
                                </a:lnTo>
                                <a:lnTo>
                                  <a:pt x="84" y="89"/>
                                </a:lnTo>
                                <a:lnTo>
                                  <a:pt x="121" y="68"/>
                                </a:lnTo>
                                <a:lnTo>
                                  <a:pt x="156" y="50"/>
                                </a:lnTo>
                                <a:lnTo>
                                  <a:pt x="191" y="40"/>
                                </a:lnTo>
                                <a:lnTo>
                                  <a:pt x="220" y="37"/>
                                </a:lnTo>
                                <a:lnTo>
                                  <a:pt x="245" y="40"/>
                                </a:lnTo>
                                <a:lnTo>
                                  <a:pt x="249" y="29"/>
                                </a:lnTo>
                                <a:lnTo>
                                  <a:pt x="249" y="19"/>
                                </a:lnTo>
                                <a:lnTo>
                                  <a:pt x="247" y="9"/>
                                </a:lnTo>
                                <a:lnTo>
                                  <a:pt x="245" y="0"/>
                                </a:lnTo>
                                <a:lnTo>
                                  <a:pt x="257" y="4"/>
                                </a:lnTo>
                                <a:lnTo>
                                  <a:pt x="269" y="11"/>
                                </a:lnTo>
                                <a:lnTo>
                                  <a:pt x="280" y="17"/>
                                </a:lnTo>
                                <a:lnTo>
                                  <a:pt x="294" y="27"/>
                                </a:lnTo>
                                <a:lnTo>
                                  <a:pt x="308" y="35"/>
                                </a:lnTo>
                                <a:lnTo>
                                  <a:pt x="319" y="42"/>
                                </a:lnTo>
                                <a:lnTo>
                                  <a:pt x="331" y="50"/>
                                </a:lnTo>
                                <a:lnTo>
                                  <a:pt x="345" y="58"/>
                                </a:lnTo>
                                <a:lnTo>
                                  <a:pt x="364" y="74"/>
                                </a:lnTo>
                                <a:lnTo>
                                  <a:pt x="389" y="91"/>
                                </a:lnTo>
                                <a:lnTo>
                                  <a:pt x="417" y="113"/>
                                </a:lnTo>
                                <a:lnTo>
                                  <a:pt x="444" y="138"/>
                                </a:lnTo>
                                <a:lnTo>
                                  <a:pt x="467" y="163"/>
                                </a:lnTo>
                                <a:lnTo>
                                  <a:pt x="491" y="190"/>
                                </a:lnTo>
                                <a:lnTo>
                                  <a:pt x="508" y="218"/>
                                </a:lnTo>
                                <a:lnTo>
                                  <a:pt x="522" y="249"/>
                                </a:lnTo>
                                <a:lnTo>
                                  <a:pt x="506" y="255"/>
                                </a:lnTo>
                                <a:lnTo>
                                  <a:pt x="491" y="260"/>
                                </a:lnTo>
                                <a:lnTo>
                                  <a:pt x="477" y="266"/>
                                </a:lnTo>
                                <a:lnTo>
                                  <a:pt x="463" y="272"/>
                                </a:lnTo>
                                <a:lnTo>
                                  <a:pt x="450" y="278"/>
                                </a:lnTo>
                                <a:lnTo>
                                  <a:pt x="436" y="282"/>
                                </a:lnTo>
                                <a:lnTo>
                                  <a:pt x="420" y="286"/>
                                </a:lnTo>
                                <a:lnTo>
                                  <a:pt x="407" y="290"/>
                                </a:lnTo>
                                <a:lnTo>
                                  <a:pt x="407" y="2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6" name="Freeform 319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7" name="Freeform 320" descr="Part of leaf"/>
                        <wps:cNvSpPr>
                          <a:spLocks/>
                        </wps:cNvSpPr>
                        <wps:spPr bwMode="auto">
                          <a:xfrm>
                            <a:off x="1128" y="1968"/>
                            <a:ext cx="50" cy="148"/>
                          </a:xfrm>
                          <a:custGeom>
                            <a:avLst/>
                            <a:gdLst>
                              <a:gd name="T0" fmla="*/ 7 w 50"/>
                              <a:gd name="T1" fmla="*/ 148 h 148"/>
                              <a:gd name="T2" fmla="*/ 5 w 50"/>
                              <a:gd name="T3" fmla="*/ 148 h 148"/>
                              <a:gd name="T4" fmla="*/ 0 w 50"/>
                              <a:gd name="T5" fmla="*/ 129 h 148"/>
                              <a:gd name="T6" fmla="*/ 0 w 50"/>
                              <a:gd name="T7" fmla="*/ 111 h 148"/>
                              <a:gd name="T8" fmla="*/ 0 w 50"/>
                              <a:gd name="T9" fmla="*/ 92 h 148"/>
                              <a:gd name="T10" fmla="*/ 2 w 50"/>
                              <a:gd name="T11" fmla="*/ 74 h 148"/>
                              <a:gd name="T12" fmla="*/ 4 w 50"/>
                              <a:gd name="T13" fmla="*/ 57 h 148"/>
                              <a:gd name="T14" fmla="*/ 11 w 50"/>
                              <a:gd name="T15" fmla="*/ 41 h 148"/>
                              <a:gd name="T16" fmla="*/ 19 w 50"/>
                              <a:gd name="T17" fmla="*/ 26 h 148"/>
                              <a:gd name="T18" fmla="*/ 31 w 50"/>
                              <a:gd name="T19" fmla="*/ 14 h 148"/>
                              <a:gd name="T20" fmla="*/ 50 w 50"/>
                              <a:gd name="T21" fmla="*/ 0 h 148"/>
                              <a:gd name="T22" fmla="*/ 50 w 50"/>
                              <a:gd name="T23" fmla="*/ 99 h 148"/>
                              <a:gd name="T24" fmla="*/ 46 w 50"/>
                              <a:gd name="T25" fmla="*/ 103 h 148"/>
                              <a:gd name="T26" fmla="*/ 27 w 50"/>
                              <a:gd name="T27" fmla="*/ 127 h 148"/>
                              <a:gd name="T28" fmla="*/ 9 w 50"/>
                              <a:gd name="T29" fmla="*/ 148 h 148"/>
                              <a:gd name="T30" fmla="*/ 7 w 50"/>
                              <a:gd name="T31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0" h="148">
                                <a:moveTo>
                                  <a:pt x="7" y="148"/>
                                </a:moveTo>
                                <a:lnTo>
                                  <a:pt x="5" y="148"/>
                                </a:lnTo>
                                <a:lnTo>
                                  <a:pt x="0" y="129"/>
                                </a:lnTo>
                                <a:lnTo>
                                  <a:pt x="0" y="111"/>
                                </a:lnTo>
                                <a:lnTo>
                                  <a:pt x="0" y="92"/>
                                </a:lnTo>
                                <a:lnTo>
                                  <a:pt x="2" y="74"/>
                                </a:lnTo>
                                <a:lnTo>
                                  <a:pt x="4" y="57"/>
                                </a:lnTo>
                                <a:lnTo>
                                  <a:pt x="11" y="41"/>
                                </a:lnTo>
                                <a:lnTo>
                                  <a:pt x="19" y="26"/>
                                </a:lnTo>
                                <a:lnTo>
                                  <a:pt x="31" y="14"/>
                                </a:lnTo>
                                <a:lnTo>
                                  <a:pt x="50" y="0"/>
                                </a:lnTo>
                                <a:lnTo>
                                  <a:pt x="50" y="99"/>
                                </a:lnTo>
                                <a:lnTo>
                                  <a:pt x="46" y="103"/>
                                </a:lnTo>
                                <a:lnTo>
                                  <a:pt x="27" y="127"/>
                                </a:lnTo>
                                <a:lnTo>
                                  <a:pt x="9" y="148"/>
                                </a:lnTo>
                                <a:lnTo>
                                  <a:pt x="7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8" name="Freeform 321" descr="Part of leaf"/>
                        <wps:cNvSpPr>
                          <a:spLocks/>
                        </wps:cNvSpPr>
                        <wps:spPr bwMode="auto">
                          <a:xfrm>
                            <a:off x="777" y="1836"/>
                            <a:ext cx="331" cy="253"/>
                          </a:xfrm>
                          <a:custGeom>
                            <a:avLst/>
                            <a:gdLst>
                              <a:gd name="T0" fmla="*/ 279 w 331"/>
                              <a:gd name="T1" fmla="*/ 253 h 253"/>
                              <a:gd name="T2" fmla="*/ 257 w 331"/>
                              <a:gd name="T3" fmla="*/ 214 h 253"/>
                              <a:gd name="T4" fmla="*/ 228 w 331"/>
                              <a:gd name="T5" fmla="*/ 175 h 253"/>
                              <a:gd name="T6" fmla="*/ 193 w 331"/>
                              <a:gd name="T7" fmla="*/ 142 h 253"/>
                              <a:gd name="T8" fmla="*/ 158 w 331"/>
                              <a:gd name="T9" fmla="*/ 109 h 253"/>
                              <a:gd name="T10" fmla="*/ 117 w 331"/>
                              <a:gd name="T11" fmla="*/ 76 h 253"/>
                              <a:gd name="T12" fmla="*/ 78 w 331"/>
                              <a:gd name="T13" fmla="*/ 50 h 253"/>
                              <a:gd name="T14" fmla="*/ 41 w 331"/>
                              <a:gd name="T15" fmla="*/ 27 h 253"/>
                              <a:gd name="T16" fmla="*/ 8 w 331"/>
                              <a:gd name="T17" fmla="*/ 10 h 253"/>
                              <a:gd name="T18" fmla="*/ 0 w 331"/>
                              <a:gd name="T19" fmla="*/ 0 h 253"/>
                              <a:gd name="T20" fmla="*/ 8 w 331"/>
                              <a:gd name="T21" fmla="*/ 0 h 253"/>
                              <a:gd name="T22" fmla="*/ 25 w 331"/>
                              <a:gd name="T23" fmla="*/ 0 h 253"/>
                              <a:gd name="T24" fmla="*/ 43 w 331"/>
                              <a:gd name="T25" fmla="*/ 4 h 253"/>
                              <a:gd name="T26" fmla="*/ 60 w 331"/>
                              <a:gd name="T27" fmla="*/ 8 h 253"/>
                              <a:gd name="T28" fmla="*/ 78 w 331"/>
                              <a:gd name="T29" fmla="*/ 13 h 253"/>
                              <a:gd name="T30" fmla="*/ 96 w 331"/>
                              <a:gd name="T31" fmla="*/ 17 h 253"/>
                              <a:gd name="T32" fmla="*/ 113 w 331"/>
                              <a:gd name="T33" fmla="*/ 25 h 253"/>
                              <a:gd name="T34" fmla="*/ 133 w 331"/>
                              <a:gd name="T35" fmla="*/ 33 h 253"/>
                              <a:gd name="T36" fmla="*/ 152 w 331"/>
                              <a:gd name="T37" fmla="*/ 45 h 253"/>
                              <a:gd name="T38" fmla="*/ 171 w 331"/>
                              <a:gd name="T39" fmla="*/ 62 h 253"/>
                              <a:gd name="T40" fmla="*/ 193 w 331"/>
                              <a:gd name="T41" fmla="*/ 82 h 253"/>
                              <a:gd name="T42" fmla="*/ 212 w 331"/>
                              <a:gd name="T43" fmla="*/ 97 h 253"/>
                              <a:gd name="T44" fmla="*/ 232 w 331"/>
                              <a:gd name="T45" fmla="*/ 115 h 253"/>
                              <a:gd name="T46" fmla="*/ 251 w 331"/>
                              <a:gd name="T47" fmla="*/ 130 h 253"/>
                              <a:gd name="T48" fmla="*/ 275 w 331"/>
                              <a:gd name="T49" fmla="*/ 146 h 253"/>
                              <a:gd name="T50" fmla="*/ 296 w 331"/>
                              <a:gd name="T51" fmla="*/ 158 h 253"/>
                              <a:gd name="T52" fmla="*/ 323 w 331"/>
                              <a:gd name="T53" fmla="*/ 169 h 253"/>
                              <a:gd name="T54" fmla="*/ 331 w 331"/>
                              <a:gd name="T55" fmla="*/ 181 h 253"/>
                              <a:gd name="T56" fmla="*/ 331 w 331"/>
                              <a:gd name="T57" fmla="*/ 195 h 253"/>
                              <a:gd name="T58" fmla="*/ 327 w 331"/>
                              <a:gd name="T59" fmla="*/ 208 h 253"/>
                              <a:gd name="T60" fmla="*/ 319 w 331"/>
                              <a:gd name="T61" fmla="*/ 220 h 253"/>
                              <a:gd name="T62" fmla="*/ 310 w 331"/>
                              <a:gd name="T63" fmla="*/ 230 h 253"/>
                              <a:gd name="T64" fmla="*/ 298 w 331"/>
                              <a:gd name="T65" fmla="*/ 241 h 253"/>
                              <a:gd name="T66" fmla="*/ 288 w 331"/>
                              <a:gd name="T67" fmla="*/ 247 h 253"/>
                              <a:gd name="T68" fmla="*/ 279 w 331"/>
                              <a:gd name="T69" fmla="*/ 253 h 253"/>
                              <a:gd name="T70" fmla="*/ 279 w 331"/>
                              <a:gd name="T71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31" h="253">
                                <a:moveTo>
                                  <a:pt x="279" y="253"/>
                                </a:moveTo>
                                <a:lnTo>
                                  <a:pt x="257" y="214"/>
                                </a:lnTo>
                                <a:lnTo>
                                  <a:pt x="228" y="175"/>
                                </a:lnTo>
                                <a:lnTo>
                                  <a:pt x="193" y="142"/>
                                </a:lnTo>
                                <a:lnTo>
                                  <a:pt x="158" y="109"/>
                                </a:lnTo>
                                <a:lnTo>
                                  <a:pt x="117" y="76"/>
                                </a:lnTo>
                                <a:lnTo>
                                  <a:pt x="78" y="50"/>
                                </a:lnTo>
                                <a:lnTo>
                                  <a:pt x="41" y="27"/>
                                </a:lnTo>
                                <a:lnTo>
                                  <a:pt x="8" y="10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25" y="0"/>
                                </a:lnTo>
                                <a:lnTo>
                                  <a:pt x="43" y="4"/>
                                </a:lnTo>
                                <a:lnTo>
                                  <a:pt x="60" y="8"/>
                                </a:lnTo>
                                <a:lnTo>
                                  <a:pt x="78" y="13"/>
                                </a:lnTo>
                                <a:lnTo>
                                  <a:pt x="96" y="17"/>
                                </a:lnTo>
                                <a:lnTo>
                                  <a:pt x="113" y="25"/>
                                </a:lnTo>
                                <a:lnTo>
                                  <a:pt x="133" y="33"/>
                                </a:lnTo>
                                <a:lnTo>
                                  <a:pt x="152" y="45"/>
                                </a:lnTo>
                                <a:lnTo>
                                  <a:pt x="171" y="62"/>
                                </a:lnTo>
                                <a:lnTo>
                                  <a:pt x="193" y="82"/>
                                </a:lnTo>
                                <a:lnTo>
                                  <a:pt x="212" y="97"/>
                                </a:lnTo>
                                <a:lnTo>
                                  <a:pt x="232" y="115"/>
                                </a:lnTo>
                                <a:lnTo>
                                  <a:pt x="251" y="130"/>
                                </a:lnTo>
                                <a:lnTo>
                                  <a:pt x="275" y="146"/>
                                </a:lnTo>
                                <a:lnTo>
                                  <a:pt x="296" y="158"/>
                                </a:lnTo>
                                <a:lnTo>
                                  <a:pt x="323" y="169"/>
                                </a:lnTo>
                                <a:lnTo>
                                  <a:pt x="331" y="181"/>
                                </a:lnTo>
                                <a:lnTo>
                                  <a:pt x="331" y="195"/>
                                </a:lnTo>
                                <a:lnTo>
                                  <a:pt x="327" y="208"/>
                                </a:lnTo>
                                <a:lnTo>
                                  <a:pt x="319" y="220"/>
                                </a:lnTo>
                                <a:lnTo>
                                  <a:pt x="310" y="230"/>
                                </a:lnTo>
                                <a:lnTo>
                                  <a:pt x="298" y="241"/>
                                </a:lnTo>
                                <a:lnTo>
                                  <a:pt x="288" y="247"/>
                                </a:lnTo>
                                <a:lnTo>
                                  <a:pt x="279" y="253"/>
                                </a:lnTo>
                                <a:lnTo>
                                  <a:pt x="279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9" name="Freeform 322" descr="Part of leaf"/>
                        <wps:cNvSpPr>
                          <a:spLocks/>
                        </wps:cNvSpPr>
                        <wps:spPr bwMode="auto">
                          <a:xfrm>
                            <a:off x="1100" y="1429"/>
                            <a:ext cx="32" cy="592"/>
                          </a:xfrm>
                          <a:custGeom>
                            <a:avLst/>
                            <a:gdLst>
                              <a:gd name="T0" fmla="*/ 22 w 32"/>
                              <a:gd name="T1" fmla="*/ 592 h 592"/>
                              <a:gd name="T2" fmla="*/ 14 w 32"/>
                              <a:gd name="T3" fmla="*/ 565 h 592"/>
                              <a:gd name="T4" fmla="*/ 10 w 32"/>
                              <a:gd name="T5" fmla="*/ 529 h 592"/>
                              <a:gd name="T6" fmla="*/ 6 w 32"/>
                              <a:gd name="T7" fmla="*/ 489 h 592"/>
                              <a:gd name="T8" fmla="*/ 4 w 32"/>
                              <a:gd name="T9" fmla="*/ 444 h 592"/>
                              <a:gd name="T10" fmla="*/ 2 w 32"/>
                              <a:gd name="T11" fmla="*/ 395 h 592"/>
                              <a:gd name="T12" fmla="*/ 2 w 32"/>
                              <a:gd name="T13" fmla="*/ 352 h 592"/>
                              <a:gd name="T14" fmla="*/ 0 w 32"/>
                              <a:gd name="T15" fmla="*/ 315 h 592"/>
                              <a:gd name="T16" fmla="*/ 0 w 32"/>
                              <a:gd name="T17" fmla="*/ 286 h 592"/>
                              <a:gd name="T18" fmla="*/ 0 w 32"/>
                              <a:gd name="T19" fmla="*/ 249 h 592"/>
                              <a:gd name="T20" fmla="*/ 2 w 32"/>
                              <a:gd name="T21" fmla="*/ 212 h 592"/>
                              <a:gd name="T22" fmla="*/ 4 w 32"/>
                              <a:gd name="T23" fmla="*/ 175 h 592"/>
                              <a:gd name="T24" fmla="*/ 8 w 32"/>
                              <a:gd name="T25" fmla="*/ 140 h 592"/>
                              <a:gd name="T26" fmla="*/ 10 w 32"/>
                              <a:gd name="T27" fmla="*/ 105 h 592"/>
                              <a:gd name="T28" fmla="*/ 12 w 32"/>
                              <a:gd name="T29" fmla="*/ 70 h 592"/>
                              <a:gd name="T30" fmla="*/ 14 w 32"/>
                              <a:gd name="T31" fmla="*/ 35 h 592"/>
                              <a:gd name="T32" fmla="*/ 18 w 32"/>
                              <a:gd name="T33" fmla="*/ 0 h 592"/>
                              <a:gd name="T34" fmla="*/ 26 w 32"/>
                              <a:gd name="T35" fmla="*/ 0 h 592"/>
                              <a:gd name="T36" fmla="*/ 32 w 32"/>
                              <a:gd name="T37" fmla="*/ 0 h 592"/>
                              <a:gd name="T38" fmla="*/ 22 w 32"/>
                              <a:gd name="T39" fmla="*/ 66 h 592"/>
                              <a:gd name="T40" fmla="*/ 16 w 32"/>
                              <a:gd name="T41" fmla="*/ 138 h 592"/>
                              <a:gd name="T42" fmla="*/ 12 w 32"/>
                              <a:gd name="T43" fmla="*/ 210 h 592"/>
                              <a:gd name="T44" fmla="*/ 12 w 32"/>
                              <a:gd name="T45" fmla="*/ 282 h 592"/>
                              <a:gd name="T46" fmla="*/ 12 w 32"/>
                              <a:gd name="T47" fmla="*/ 354 h 592"/>
                              <a:gd name="T48" fmla="*/ 16 w 32"/>
                              <a:gd name="T49" fmla="*/ 428 h 592"/>
                              <a:gd name="T50" fmla="*/ 20 w 32"/>
                              <a:gd name="T51" fmla="*/ 498 h 592"/>
                              <a:gd name="T52" fmla="*/ 26 w 32"/>
                              <a:gd name="T53" fmla="*/ 570 h 592"/>
                              <a:gd name="T54" fmla="*/ 22 w 32"/>
                              <a:gd name="T55" fmla="*/ 582 h 592"/>
                              <a:gd name="T56" fmla="*/ 22 w 32"/>
                              <a:gd name="T57" fmla="*/ 588 h 592"/>
                              <a:gd name="T58" fmla="*/ 22 w 32"/>
                              <a:gd name="T59" fmla="*/ 590 h 592"/>
                              <a:gd name="T60" fmla="*/ 22 w 32"/>
                              <a:gd name="T61" fmla="*/ 592 h 592"/>
                              <a:gd name="T62" fmla="*/ 22 w 32"/>
                              <a:gd name="T63" fmla="*/ 592 h 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" h="592">
                                <a:moveTo>
                                  <a:pt x="22" y="592"/>
                                </a:moveTo>
                                <a:lnTo>
                                  <a:pt x="14" y="565"/>
                                </a:lnTo>
                                <a:lnTo>
                                  <a:pt x="10" y="529"/>
                                </a:lnTo>
                                <a:lnTo>
                                  <a:pt x="6" y="489"/>
                                </a:lnTo>
                                <a:lnTo>
                                  <a:pt x="4" y="444"/>
                                </a:lnTo>
                                <a:lnTo>
                                  <a:pt x="2" y="395"/>
                                </a:lnTo>
                                <a:lnTo>
                                  <a:pt x="2" y="352"/>
                                </a:lnTo>
                                <a:lnTo>
                                  <a:pt x="0" y="315"/>
                                </a:lnTo>
                                <a:lnTo>
                                  <a:pt x="0" y="286"/>
                                </a:lnTo>
                                <a:lnTo>
                                  <a:pt x="0" y="249"/>
                                </a:lnTo>
                                <a:lnTo>
                                  <a:pt x="2" y="212"/>
                                </a:lnTo>
                                <a:lnTo>
                                  <a:pt x="4" y="175"/>
                                </a:lnTo>
                                <a:lnTo>
                                  <a:pt x="8" y="140"/>
                                </a:lnTo>
                                <a:lnTo>
                                  <a:pt x="10" y="105"/>
                                </a:lnTo>
                                <a:lnTo>
                                  <a:pt x="12" y="70"/>
                                </a:lnTo>
                                <a:lnTo>
                                  <a:pt x="14" y="35"/>
                                </a:lnTo>
                                <a:lnTo>
                                  <a:pt x="18" y="0"/>
                                </a:lnTo>
                                <a:lnTo>
                                  <a:pt x="26" y="0"/>
                                </a:lnTo>
                                <a:lnTo>
                                  <a:pt x="32" y="0"/>
                                </a:lnTo>
                                <a:lnTo>
                                  <a:pt x="22" y="66"/>
                                </a:lnTo>
                                <a:lnTo>
                                  <a:pt x="16" y="138"/>
                                </a:lnTo>
                                <a:lnTo>
                                  <a:pt x="12" y="210"/>
                                </a:lnTo>
                                <a:lnTo>
                                  <a:pt x="12" y="282"/>
                                </a:lnTo>
                                <a:lnTo>
                                  <a:pt x="12" y="354"/>
                                </a:lnTo>
                                <a:lnTo>
                                  <a:pt x="16" y="428"/>
                                </a:lnTo>
                                <a:lnTo>
                                  <a:pt x="20" y="498"/>
                                </a:lnTo>
                                <a:lnTo>
                                  <a:pt x="26" y="570"/>
                                </a:lnTo>
                                <a:lnTo>
                                  <a:pt x="22" y="582"/>
                                </a:lnTo>
                                <a:lnTo>
                                  <a:pt x="22" y="588"/>
                                </a:lnTo>
                                <a:lnTo>
                                  <a:pt x="22" y="590"/>
                                </a:lnTo>
                                <a:lnTo>
                                  <a:pt x="22" y="592"/>
                                </a:lnTo>
                                <a:lnTo>
                                  <a:pt x="22" y="5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0" name="Freeform 323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5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1" name="Freeform 324" descr="Part of leaf"/>
                        <wps:cNvSpPr>
                          <a:spLocks/>
                        </wps:cNvSpPr>
                        <wps:spPr bwMode="auto">
                          <a:xfrm>
                            <a:off x="717" y="946"/>
                            <a:ext cx="461" cy="551"/>
                          </a:xfrm>
                          <a:custGeom>
                            <a:avLst/>
                            <a:gdLst>
                              <a:gd name="T0" fmla="*/ 418 w 461"/>
                              <a:gd name="T1" fmla="*/ 510 h 551"/>
                              <a:gd name="T2" fmla="*/ 356 w 461"/>
                              <a:gd name="T3" fmla="*/ 446 h 551"/>
                              <a:gd name="T4" fmla="*/ 296 w 461"/>
                              <a:gd name="T5" fmla="*/ 378 h 551"/>
                              <a:gd name="T6" fmla="*/ 239 w 461"/>
                              <a:gd name="T7" fmla="*/ 312 h 551"/>
                              <a:gd name="T8" fmla="*/ 179 w 461"/>
                              <a:gd name="T9" fmla="*/ 244 h 551"/>
                              <a:gd name="T10" fmla="*/ 122 w 461"/>
                              <a:gd name="T11" fmla="*/ 177 h 551"/>
                              <a:gd name="T12" fmla="*/ 64 w 461"/>
                              <a:gd name="T13" fmla="*/ 115 h 551"/>
                              <a:gd name="T14" fmla="*/ 4 w 461"/>
                              <a:gd name="T15" fmla="*/ 57 h 551"/>
                              <a:gd name="T16" fmla="*/ 0 w 461"/>
                              <a:gd name="T17" fmla="*/ 45 h 551"/>
                              <a:gd name="T18" fmla="*/ 0 w 461"/>
                              <a:gd name="T19" fmla="*/ 35 h 551"/>
                              <a:gd name="T20" fmla="*/ 0 w 461"/>
                              <a:gd name="T21" fmla="*/ 25 h 551"/>
                              <a:gd name="T22" fmla="*/ 4 w 461"/>
                              <a:gd name="T23" fmla="*/ 18 h 551"/>
                              <a:gd name="T24" fmla="*/ 11 w 461"/>
                              <a:gd name="T25" fmla="*/ 4 h 551"/>
                              <a:gd name="T26" fmla="*/ 21 w 461"/>
                              <a:gd name="T27" fmla="*/ 0 h 551"/>
                              <a:gd name="T28" fmla="*/ 72 w 461"/>
                              <a:gd name="T29" fmla="*/ 57 h 551"/>
                              <a:gd name="T30" fmla="*/ 126 w 461"/>
                              <a:gd name="T31" fmla="*/ 119 h 551"/>
                              <a:gd name="T32" fmla="*/ 183 w 461"/>
                              <a:gd name="T33" fmla="*/ 183 h 551"/>
                              <a:gd name="T34" fmla="*/ 239 w 461"/>
                              <a:gd name="T35" fmla="*/ 249 h 551"/>
                              <a:gd name="T36" fmla="*/ 292 w 461"/>
                              <a:gd name="T37" fmla="*/ 310 h 551"/>
                              <a:gd name="T38" fmla="*/ 342 w 461"/>
                              <a:gd name="T39" fmla="*/ 366 h 551"/>
                              <a:gd name="T40" fmla="*/ 387 w 461"/>
                              <a:gd name="T41" fmla="*/ 417 h 551"/>
                              <a:gd name="T42" fmla="*/ 430 w 461"/>
                              <a:gd name="T43" fmla="*/ 462 h 551"/>
                              <a:gd name="T44" fmla="*/ 430 w 461"/>
                              <a:gd name="T45" fmla="*/ 463 h 551"/>
                              <a:gd name="T46" fmla="*/ 436 w 461"/>
                              <a:gd name="T47" fmla="*/ 471 h 551"/>
                              <a:gd name="T48" fmla="*/ 444 w 461"/>
                              <a:gd name="T49" fmla="*/ 483 h 551"/>
                              <a:gd name="T50" fmla="*/ 453 w 461"/>
                              <a:gd name="T51" fmla="*/ 497 h 551"/>
                              <a:gd name="T52" fmla="*/ 461 w 461"/>
                              <a:gd name="T53" fmla="*/ 508 h 551"/>
                              <a:gd name="T54" fmla="*/ 461 w 461"/>
                              <a:gd name="T55" fmla="*/ 510 h 551"/>
                              <a:gd name="T56" fmla="*/ 461 w 461"/>
                              <a:gd name="T57" fmla="*/ 551 h 551"/>
                              <a:gd name="T58" fmla="*/ 418 w 461"/>
                              <a:gd name="T59" fmla="*/ 51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1" h="551">
                                <a:moveTo>
                                  <a:pt x="418" y="510"/>
                                </a:moveTo>
                                <a:lnTo>
                                  <a:pt x="356" y="446"/>
                                </a:lnTo>
                                <a:lnTo>
                                  <a:pt x="296" y="378"/>
                                </a:lnTo>
                                <a:lnTo>
                                  <a:pt x="239" y="312"/>
                                </a:lnTo>
                                <a:lnTo>
                                  <a:pt x="179" y="244"/>
                                </a:lnTo>
                                <a:lnTo>
                                  <a:pt x="122" y="177"/>
                                </a:lnTo>
                                <a:lnTo>
                                  <a:pt x="64" y="115"/>
                                </a:lnTo>
                                <a:lnTo>
                                  <a:pt x="4" y="5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4" y="18"/>
                                </a:lnTo>
                                <a:lnTo>
                                  <a:pt x="11" y="4"/>
                                </a:lnTo>
                                <a:lnTo>
                                  <a:pt x="21" y="0"/>
                                </a:lnTo>
                                <a:lnTo>
                                  <a:pt x="72" y="57"/>
                                </a:lnTo>
                                <a:lnTo>
                                  <a:pt x="126" y="119"/>
                                </a:lnTo>
                                <a:lnTo>
                                  <a:pt x="183" y="183"/>
                                </a:lnTo>
                                <a:lnTo>
                                  <a:pt x="239" y="249"/>
                                </a:lnTo>
                                <a:lnTo>
                                  <a:pt x="292" y="310"/>
                                </a:lnTo>
                                <a:lnTo>
                                  <a:pt x="342" y="366"/>
                                </a:lnTo>
                                <a:lnTo>
                                  <a:pt x="387" y="417"/>
                                </a:lnTo>
                                <a:lnTo>
                                  <a:pt x="430" y="462"/>
                                </a:lnTo>
                                <a:lnTo>
                                  <a:pt x="430" y="463"/>
                                </a:lnTo>
                                <a:lnTo>
                                  <a:pt x="436" y="471"/>
                                </a:lnTo>
                                <a:lnTo>
                                  <a:pt x="444" y="483"/>
                                </a:lnTo>
                                <a:lnTo>
                                  <a:pt x="453" y="497"/>
                                </a:lnTo>
                                <a:lnTo>
                                  <a:pt x="461" y="508"/>
                                </a:lnTo>
                                <a:lnTo>
                                  <a:pt x="461" y="510"/>
                                </a:lnTo>
                                <a:lnTo>
                                  <a:pt x="461" y="551"/>
                                </a:lnTo>
                                <a:lnTo>
                                  <a:pt x="418" y="51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2" name="Freeform 325" descr="Curved bordered rectangle"/>
                        <wps:cNvSpPr>
                          <a:spLocks noEditPoints="1"/>
                        </wps:cNvSpPr>
                        <wps:spPr bwMode="auto">
                          <a:xfrm>
                            <a:off x="1186" y="543"/>
                            <a:ext cx="2582" cy="4922"/>
                          </a:xfrm>
                          <a:custGeom>
                            <a:avLst/>
                            <a:gdLst>
                              <a:gd name="T0" fmla="*/ 1179 w 1326"/>
                              <a:gd name="T1" fmla="*/ 2518 h 2528"/>
                              <a:gd name="T2" fmla="*/ 48 w 1326"/>
                              <a:gd name="T3" fmla="*/ 1190 h 2528"/>
                              <a:gd name="T4" fmla="*/ 129 w 1326"/>
                              <a:gd name="T5" fmla="*/ 1059 h 2528"/>
                              <a:gd name="T6" fmla="*/ 155 w 1326"/>
                              <a:gd name="T7" fmla="*/ 919 h 2528"/>
                              <a:gd name="T8" fmla="*/ 12 w 1326"/>
                              <a:gd name="T9" fmla="*/ 508 h 2528"/>
                              <a:gd name="T10" fmla="*/ 469 w 1326"/>
                              <a:gd name="T11" fmla="*/ 1053 h 2528"/>
                              <a:gd name="T12" fmla="*/ 335 w 1326"/>
                              <a:gd name="T13" fmla="*/ 1141 h 2528"/>
                              <a:gd name="T14" fmla="*/ 479 w 1326"/>
                              <a:gd name="T15" fmla="*/ 1199 h 2528"/>
                              <a:gd name="T16" fmla="*/ 516 w 1326"/>
                              <a:gd name="T17" fmla="*/ 1449 h 2528"/>
                              <a:gd name="T18" fmla="*/ 554 w 1326"/>
                              <a:gd name="T19" fmla="*/ 1430 h 2528"/>
                              <a:gd name="T20" fmla="*/ 554 w 1326"/>
                              <a:gd name="T21" fmla="*/ 1430 h 2528"/>
                              <a:gd name="T22" fmla="*/ 660 w 1326"/>
                              <a:gd name="T23" fmla="*/ 1466 h 2528"/>
                              <a:gd name="T24" fmla="*/ 817 w 1326"/>
                              <a:gd name="T25" fmla="*/ 1408 h 2528"/>
                              <a:gd name="T26" fmla="*/ 934 w 1326"/>
                              <a:gd name="T27" fmla="*/ 1282 h 2528"/>
                              <a:gd name="T28" fmla="*/ 938 w 1326"/>
                              <a:gd name="T29" fmla="*/ 1114 h 2528"/>
                              <a:gd name="T30" fmla="*/ 1147 w 1326"/>
                              <a:gd name="T31" fmla="*/ 1101 h 2528"/>
                              <a:gd name="T32" fmla="*/ 1076 w 1326"/>
                              <a:gd name="T33" fmla="*/ 937 h 2528"/>
                              <a:gd name="T34" fmla="*/ 1101 w 1326"/>
                              <a:gd name="T35" fmla="*/ 821 h 2528"/>
                              <a:gd name="T36" fmla="*/ 1229 w 1326"/>
                              <a:gd name="T37" fmla="*/ 755 h 2528"/>
                              <a:gd name="T38" fmla="*/ 987 w 1326"/>
                              <a:gd name="T39" fmla="*/ 637 h 2528"/>
                              <a:gd name="T40" fmla="*/ 822 w 1326"/>
                              <a:gd name="T41" fmla="*/ 707 h 2528"/>
                              <a:gd name="T42" fmla="*/ 754 w 1326"/>
                              <a:gd name="T43" fmla="*/ 413 h 2528"/>
                              <a:gd name="T44" fmla="*/ 697 w 1326"/>
                              <a:gd name="T45" fmla="*/ 452 h 2528"/>
                              <a:gd name="T46" fmla="*/ 595 w 1326"/>
                              <a:gd name="T47" fmla="*/ 376 h 2528"/>
                              <a:gd name="T48" fmla="*/ 589 w 1326"/>
                              <a:gd name="T49" fmla="*/ 542 h 2528"/>
                              <a:gd name="T50" fmla="*/ 222 w 1326"/>
                              <a:gd name="T51" fmla="*/ 728 h 2528"/>
                              <a:gd name="T52" fmla="*/ 1282 w 1326"/>
                              <a:gd name="T53" fmla="*/ 2 h 2528"/>
                              <a:gd name="T54" fmla="*/ 1318 w 1326"/>
                              <a:gd name="T55" fmla="*/ 2223 h 2528"/>
                              <a:gd name="T56" fmla="*/ 1294 w 1326"/>
                              <a:gd name="T57" fmla="*/ 2305 h 2528"/>
                              <a:gd name="T58" fmla="*/ 1308 w 1326"/>
                              <a:gd name="T59" fmla="*/ 2502 h 2528"/>
                              <a:gd name="T60" fmla="*/ 1165 w 1326"/>
                              <a:gd name="T61" fmla="*/ 2457 h 2528"/>
                              <a:gd name="T62" fmla="*/ 1002 w 1326"/>
                              <a:gd name="T63" fmla="*/ 2436 h 2528"/>
                              <a:gd name="T64" fmla="*/ 961 w 1326"/>
                              <a:gd name="T65" fmla="*/ 2433 h 2528"/>
                              <a:gd name="T66" fmla="*/ 1074 w 1326"/>
                              <a:gd name="T67" fmla="*/ 2400 h 2528"/>
                              <a:gd name="T68" fmla="*/ 1043 w 1326"/>
                              <a:gd name="T69" fmla="*/ 2310 h 2528"/>
                              <a:gd name="T70" fmla="*/ 1093 w 1326"/>
                              <a:gd name="T71" fmla="*/ 2248 h 2528"/>
                              <a:gd name="T72" fmla="*/ 1125 w 1326"/>
                              <a:gd name="T73" fmla="*/ 2226 h 2528"/>
                              <a:gd name="T74" fmla="*/ 1255 w 1326"/>
                              <a:gd name="T75" fmla="*/ 2122 h 2528"/>
                              <a:gd name="T76" fmla="*/ 1071 w 1326"/>
                              <a:gd name="T77" fmla="*/ 2206 h 2528"/>
                              <a:gd name="T78" fmla="*/ 1044 w 1326"/>
                              <a:gd name="T79" fmla="*/ 2127 h 2528"/>
                              <a:gd name="T80" fmla="*/ 1025 w 1326"/>
                              <a:gd name="T81" fmla="*/ 2178 h 2528"/>
                              <a:gd name="T82" fmla="*/ 522 w 1326"/>
                              <a:gd name="T83" fmla="*/ 1511 h 2528"/>
                              <a:gd name="T84" fmla="*/ 770 w 1326"/>
                              <a:gd name="T85" fmla="*/ 1501 h 2528"/>
                              <a:gd name="T86" fmla="*/ 723 w 1326"/>
                              <a:gd name="T87" fmla="*/ 1419 h 2528"/>
                              <a:gd name="T88" fmla="*/ 769 w 1326"/>
                              <a:gd name="T89" fmla="*/ 1438 h 2528"/>
                              <a:gd name="T90" fmla="*/ 283 w 1326"/>
                              <a:gd name="T91" fmla="*/ 1475 h 2528"/>
                              <a:gd name="T92" fmla="*/ 274 w 1326"/>
                              <a:gd name="T93" fmla="*/ 1503 h 2528"/>
                              <a:gd name="T94" fmla="*/ 362 w 1326"/>
                              <a:gd name="T95" fmla="*/ 1448 h 2528"/>
                              <a:gd name="T96" fmla="*/ 407 w 1326"/>
                              <a:gd name="T97" fmla="*/ 1383 h 2528"/>
                              <a:gd name="T98" fmla="*/ 265 w 1326"/>
                              <a:gd name="T99" fmla="*/ 1417 h 2528"/>
                              <a:gd name="T100" fmla="*/ 265 w 1326"/>
                              <a:gd name="T101" fmla="*/ 1367 h 2528"/>
                              <a:gd name="T102" fmla="*/ 1128 w 1326"/>
                              <a:gd name="T103" fmla="*/ 811 h 2528"/>
                              <a:gd name="T104" fmla="*/ 1250 w 1326"/>
                              <a:gd name="T105" fmla="*/ 791 h 2528"/>
                              <a:gd name="T106" fmla="*/ 61 w 1326"/>
                              <a:gd name="T107" fmla="*/ 608 h 2528"/>
                              <a:gd name="T108" fmla="*/ 893 w 1326"/>
                              <a:gd name="T109" fmla="*/ 571 h 2528"/>
                              <a:gd name="T110" fmla="*/ 922 w 1326"/>
                              <a:gd name="T111" fmla="*/ 544 h 2528"/>
                              <a:gd name="T112" fmla="*/ 930 w 1326"/>
                              <a:gd name="T113" fmla="*/ 454 h 2528"/>
                              <a:gd name="T114" fmla="*/ 651 w 1326"/>
                              <a:gd name="T115" fmla="*/ 352 h 2528"/>
                              <a:gd name="T116" fmla="*/ 732 w 1326"/>
                              <a:gd name="T117" fmla="*/ 1258 h 2528"/>
                              <a:gd name="T118" fmla="*/ 427 w 1326"/>
                              <a:gd name="T119" fmla="*/ 864 h 2528"/>
                              <a:gd name="T120" fmla="*/ 474 w 1326"/>
                              <a:gd name="T121" fmla="*/ 1042 h 2528"/>
                              <a:gd name="T122" fmla="*/ 531 w 1326"/>
                              <a:gd name="T123" fmla="*/ 831 h 2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26" h="2528">
                                <a:moveTo>
                                  <a:pt x="1279" y="2528"/>
                                </a:moveTo>
                                <a:cubicBezTo>
                                  <a:pt x="1279" y="2527"/>
                                  <a:pt x="1279" y="2527"/>
                                  <a:pt x="1279" y="2527"/>
                                </a:cubicBezTo>
                                <a:cubicBezTo>
                                  <a:pt x="1287" y="2514"/>
                                  <a:pt x="1287" y="2514"/>
                                  <a:pt x="1287" y="2514"/>
                                </a:cubicBezTo>
                                <a:cubicBezTo>
                                  <a:pt x="1283" y="2502"/>
                                  <a:pt x="1283" y="2502"/>
                                  <a:pt x="1283" y="2502"/>
                                </a:cubicBezTo>
                                <a:cubicBezTo>
                                  <a:pt x="1278" y="2488"/>
                                  <a:pt x="1278" y="2488"/>
                                  <a:pt x="1278" y="2488"/>
                                </a:cubicBezTo>
                                <a:cubicBezTo>
                                  <a:pt x="1273" y="2470"/>
                                  <a:pt x="1273" y="2470"/>
                                  <a:pt x="1273" y="2470"/>
                                </a:cubicBezTo>
                                <a:cubicBezTo>
                                  <a:pt x="1269" y="2453"/>
                                  <a:pt x="1269" y="2453"/>
                                  <a:pt x="1269" y="2453"/>
                                </a:cubicBezTo>
                                <a:cubicBezTo>
                                  <a:pt x="1263" y="2436"/>
                                  <a:pt x="1263" y="2436"/>
                                  <a:pt x="1263" y="2436"/>
                                </a:cubicBezTo>
                                <a:cubicBezTo>
                                  <a:pt x="1260" y="2422"/>
                                  <a:pt x="1260" y="2422"/>
                                  <a:pt x="1260" y="2422"/>
                                </a:cubicBezTo>
                                <a:cubicBezTo>
                                  <a:pt x="1256" y="2412"/>
                                  <a:pt x="1256" y="2412"/>
                                  <a:pt x="1256" y="2412"/>
                                </a:cubicBezTo>
                                <a:cubicBezTo>
                                  <a:pt x="1254" y="2408"/>
                                  <a:pt x="1254" y="2408"/>
                                  <a:pt x="1254" y="2408"/>
                                </a:cubicBezTo>
                                <a:cubicBezTo>
                                  <a:pt x="1249" y="2410"/>
                                  <a:pt x="1249" y="2410"/>
                                  <a:pt x="1249" y="2410"/>
                                </a:cubicBezTo>
                                <a:cubicBezTo>
                                  <a:pt x="1244" y="2416"/>
                                  <a:pt x="1244" y="2416"/>
                                  <a:pt x="1244" y="2416"/>
                                </a:cubicBezTo>
                                <a:cubicBezTo>
                                  <a:pt x="1240" y="2422"/>
                                  <a:pt x="1240" y="2422"/>
                                  <a:pt x="1240" y="2422"/>
                                </a:cubicBezTo>
                                <a:cubicBezTo>
                                  <a:pt x="1237" y="2428"/>
                                  <a:pt x="1237" y="2428"/>
                                  <a:pt x="1237" y="2428"/>
                                </a:cubicBezTo>
                                <a:cubicBezTo>
                                  <a:pt x="1233" y="2434"/>
                                  <a:pt x="1233" y="2434"/>
                                  <a:pt x="1233" y="2434"/>
                                </a:cubicBezTo>
                                <a:cubicBezTo>
                                  <a:pt x="1230" y="2441"/>
                                  <a:pt x="1230" y="2441"/>
                                  <a:pt x="1230" y="2441"/>
                                </a:cubicBezTo>
                                <a:cubicBezTo>
                                  <a:pt x="1226" y="2447"/>
                                  <a:pt x="1226" y="2447"/>
                                  <a:pt x="1226" y="2447"/>
                                </a:cubicBezTo>
                                <a:cubicBezTo>
                                  <a:pt x="1224" y="2454"/>
                                  <a:pt x="1224" y="2454"/>
                                  <a:pt x="1224" y="2454"/>
                                </a:cubicBezTo>
                                <a:cubicBezTo>
                                  <a:pt x="1220" y="2458"/>
                                  <a:pt x="1220" y="2458"/>
                                  <a:pt x="1220" y="2458"/>
                                </a:cubicBezTo>
                                <a:cubicBezTo>
                                  <a:pt x="1217" y="2462"/>
                                  <a:pt x="1217" y="2462"/>
                                  <a:pt x="1217" y="2462"/>
                                </a:cubicBezTo>
                                <a:cubicBezTo>
                                  <a:pt x="1214" y="2467"/>
                                  <a:pt x="1214" y="2467"/>
                                  <a:pt x="1214" y="2467"/>
                                </a:cubicBezTo>
                                <a:cubicBezTo>
                                  <a:pt x="1211" y="2472"/>
                                  <a:pt x="1211" y="2472"/>
                                  <a:pt x="1211" y="2472"/>
                                </a:cubicBezTo>
                                <a:cubicBezTo>
                                  <a:pt x="1207" y="2476"/>
                                  <a:pt x="1207" y="2476"/>
                                  <a:pt x="1207" y="2476"/>
                                </a:cubicBezTo>
                                <a:cubicBezTo>
                                  <a:pt x="1204" y="2481"/>
                                  <a:pt x="1204" y="2481"/>
                                  <a:pt x="1204" y="2481"/>
                                </a:cubicBezTo>
                                <a:cubicBezTo>
                                  <a:pt x="1201" y="2486"/>
                                  <a:pt x="1201" y="2486"/>
                                  <a:pt x="1201" y="2486"/>
                                </a:cubicBezTo>
                                <a:cubicBezTo>
                                  <a:pt x="1198" y="2492"/>
                                  <a:pt x="1198" y="2492"/>
                                  <a:pt x="1198" y="2492"/>
                                </a:cubicBezTo>
                                <a:cubicBezTo>
                                  <a:pt x="1199" y="2496"/>
                                  <a:pt x="1199" y="2496"/>
                                  <a:pt x="1199" y="2496"/>
                                </a:cubicBezTo>
                                <a:cubicBezTo>
                                  <a:pt x="1199" y="2508"/>
                                  <a:pt x="1199" y="2508"/>
                                  <a:pt x="1199" y="2508"/>
                                </a:cubicBezTo>
                                <a:cubicBezTo>
                                  <a:pt x="1199" y="2525"/>
                                  <a:pt x="1199" y="2525"/>
                                  <a:pt x="1199" y="2525"/>
                                </a:cubicBezTo>
                                <a:cubicBezTo>
                                  <a:pt x="1199" y="2528"/>
                                  <a:pt x="1199" y="2528"/>
                                  <a:pt x="1199" y="2528"/>
                                </a:cubicBezTo>
                                <a:cubicBezTo>
                                  <a:pt x="1197" y="2528"/>
                                  <a:pt x="1197" y="2528"/>
                                  <a:pt x="1197" y="2528"/>
                                </a:cubicBezTo>
                                <a:cubicBezTo>
                                  <a:pt x="1197" y="2512"/>
                                  <a:pt x="1197" y="2512"/>
                                  <a:pt x="1197" y="2512"/>
                                </a:cubicBezTo>
                                <a:cubicBezTo>
                                  <a:pt x="1196" y="2498"/>
                                  <a:pt x="1196" y="2498"/>
                                  <a:pt x="1196" y="2498"/>
                                </a:cubicBezTo>
                                <a:cubicBezTo>
                                  <a:pt x="1195" y="2497"/>
                                  <a:pt x="1195" y="2497"/>
                                  <a:pt x="1195" y="2497"/>
                                </a:cubicBezTo>
                                <a:cubicBezTo>
                                  <a:pt x="1191" y="2502"/>
                                  <a:pt x="1191" y="2502"/>
                                  <a:pt x="1191" y="2502"/>
                                </a:cubicBezTo>
                                <a:cubicBezTo>
                                  <a:pt x="1187" y="2507"/>
                                  <a:pt x="1187" y="2507"/>
                                  <a:pt x="1187" y="2507"/>
                                </a:cubicBezTo>
                                <a:cubicBezTo>
                                  <a:pt x="1183" y="2512"/>
                                  <a:pt x="1183" y="2512"/>
                                  <a:pt x="1183" y="2512"/>
                                </a:cubicBezTo>
                                <a:cubicBezTo>
                                  <a:pt x="1179" y="2518"/>
                                  <a:pt x="1179" y="2518"/>
                                  <a:pt x="1179" y="2518"/>
                                </a:cubicBezTo>
                                <a:cubicBezTo>
                                  <a:pt x="1175" y="2524"/>
                                  <a:pt x="1175" y="2524"/>
                                  <a:pt x="1175" y="2524"/>
                                </a:cubicBezTo>
                                <a:cubicBezTo>
                                  <a:pt x="1173" y="2528"/>
                                  <a:pt x="1173" y="2528"/>
                                  <a:pt x="1173" y="2528"/>
                                </a:cubicBezTo>
                                <a:cubicBezTo>
                                  <a:pt x="1166" y="2528"/>
                                  <a:pt x="1166" y="2528"/>
                                  <a:pt x="1166" y="2528"/>
                                </a:cubicBezTo>
                                <a:cubicBezTo>
                                  <a:pt x="1171" y="2527"/>
                                  <a:pt x="1171" y="2527"/>
                                  <a:pt x="1171" y="2527"/>
                                </a:cubicBezTo>
                                <a:cubicBezTo>
                                  <a:pt x="1177" y="2518"/>
                                  <a:pt x="1177" y="2518"/>
                                  <a:pt x="1177" y="2518"/>
                                </a:cubicBezTo>
                                <a:cubicBezTo>
                                  <a:pt x="1183" y="2509"/>
                                  <a:pt x="1183" y="2509"/>
                                  <a:pt x="1183" y="2509"/>
                                </a:cubicBezTo>
                                <a:cubicBezTo>
                                  <a:pt x="1189" y="2500"/>
                                  <a:pt x="1189" y="2500"/>
                                  <a:pt x="1189" y="2500"/>
                                </a:cubicBezTo>
                                <a:cubicBezTo>
                                  <a:pt x="1195" y="2491"/>
                                  <a:pt x="1195" y="2491"/>
                                  <a:pt x="1195" y="2491"/>
                                </a:cubicBezTo>
                                <a:cubicBezTo>
                                  <a:pt x="1201" y="2481"/>
                                  <a:pt x="1201" y="2481"/>
                                  <a:pt x="1201" y="2481"/>
                                </a:cubicBezTo>
                                <a:cubicBezTo>
                                  <a:pt x="1207" y="2473"/>
                                  <a:pt x="1207" y="2473"/>
                                  <a:pt x="1207" y="2473"/>
                                </a:cubicBezTo>
                                <a:cubicBezTo>
                                  <a:pt x="1212" y="2464"/>
                                  <a:pt x="1212" y="2464"/>
                                  <a:pt x="1212" y="2464"/>
                                </a:cubicBezTo>
                                <a:cubicBezTo>
                                  <a:pt x="1218" y="2455"/>
                                  <a:pt x="1218" y="2455"/>
                                  <a:pt x="1218" y="2455"/>
                                </a:cubicBezTo>
                                <a:cubicBezTo>
                                  <a:pt x="1206" y="2450"/>
                                  <a:pt x="1206" y="2450"/>
                                  <a:pt x="1206" y="2450"/>
                                </a:cubicBezTo>
                                <a:cubicBezTo>
                                  <a:pt x="1194" y="2450"/>
                                  <a:pt x="1194" y="2450"/>
                                  <a:pt x="1194" y="2450"/>
                                </a:cubicBezTo>
                                <a:cubicBezTo>
                                  <a:pt x="1179" y="2453"/>
                                  <a:pt x="1179" y="2453"/>
                                  <a:pt x="1179" y="2453"/>
                                </a:cubicBezTo>
                                <a:cubicBezTo>
                                  <a:pt x="1164" y="2459"/>
                                  <a:pt x="1164" y="2459"/>
                                  <a:pt x="1164" y="2459"/>
                                </a:cubicBezTo>
                                <a:cubicBezTo>
                                  <a:pt x="1148" y="2467"/>
                                  <a:pt x="1148" y="2467"/>
                                  <a:pt x="1148" y="2467"/>
                                </a:cubicBezTo>
                                <a:cubicBezTo>
                                  <a:pt x="1134" y="2475"/>
                                  <a:pt x="1134" y="2475"/>
                                  <a:pt x="1134" y="2475"/>
                                </a:cubicBezTo>
                                <a:cubicBezTo>
                                  <a:pt x="1122" y="2483"/>
                                  <a:pt x="1122" y="2483"/>
                                  <a:pt x="1122" y="2483"/>
                                </a:cubicBezTo>
                                <a:cubicBezTo>
                                  <a:pt x="1113" y="2491"/>
                                  <a:pt x="1113" y="2491"/>
                                  <a:pt x="1113" y="2491"/>
                                </a:cubicBezTo>
                                <a:cubicBezTo>
                                  <a:pt x="1111" y="2495"/>
                                  <a:pt x="1111" y="2495"/>
                                  <a:pt x="1111" y="2495"/>
                                </a:cubicBezTo>
                                <a:cubicBezTo>
                                  <a:pt x="1111" y="2498"/>
                                  <a:pt x="1111" y="2498"/>
                                  <a:pt x="1111" y="2498"/>
                                </a:cubicBezTo>
                                <a:cubicBezTo>
                                  <a:pt x="1108" y="2510"/>
                                  <a:pt x="1108" y="2510"/>
                                  <a:pt x="1108" y="2510"/>
                                </a:cubicBezTo>
                                <a:cubicBezTo>
                                  <a:pt x="1100" y="2520"/>
                                  <a:pt x="1100" y="2520"/>
                                  <a:pt x="1100" y="2520"/>
                                </a:cubicBezTo>
                                <a:cubicBezTo>
                                  <a:pt x="1092" y="2527"/>
                                  <a:pt x="1092" y="2527"/>
                                  <a:pt x="1092" y="2527"/>
                                </a:cubicBezTo>
                                <a:cubicBezTo>
                                  <a:pt x="1091" y="2528"/>
                                  <a:pt x="1091" y="2528"/>
                                  <a:pt x="1091" y="2528"/>
                                </a:cubicBezTo>
                                <a:cubicBezTo>
                                  <a:pt x="43" y="2528"/>
                                  <a:pt x="43" y="2528"/>
                                  <a:pt x="43" y="2528"/>
                                </a:cubicBezTo>
                                <a:cubicBezTo>
                                  <a:pt x="31" y="2528"/>
                                  <a:pt x="21" y="2521"/>
                                  <a:pt x="13" y="2510"/>
                                </a:cubicBezTo>
                                <a:cubicBezTo>
                                  <a:pt x="5" y="2499"/>
                                  <a:pt x="0" y="2484"/>
                                  <a:pt x="0" y="2467"/>
                                </a:cubicBezTo>
                                <a:cubicBezTo>
                                  <a:pt x="0" y="1152"/>
                                  <a:pt x="0" y="1152"/>
                                  <a:pt x="0" y="1152"/>
                                </a:cubicBezTo>
                                <a:cubicBezTo>
                                  <a:pt x="3" y="1150"/>
                                  <a:pt x="3" y="1150"/>
                                  <a:pt x="3" y="1150"/>
                                </a:cubicBezTo>
                                <a:cubicBezTo>
                                  <a:pt x="10" y="1153"/>
                                  <a:pt x="10" y="1153"/>
                                  <a:pt x="10" y="1153"/>
                                </a:cubicBezTo>
                                <a:cubicBezTo>
                                  <a:pt x="16" y="1158"/>
                                  <a:pt x="16" y="1158"/>
                                  <a:pt x="16" y="1158"/>
                                </a:cubicBezTo>
                                <a:cubicBezTo>
                                  <a:pt x="21" y="1167"/>
                                  <a:pt x="21" y="1167"/>
                                  <a:pt x="21" y="1167"/>
                                </a:cubicBezTo>
                                <a:cubicBezTo>
                                  <a:pt x="25" y="1176"/>
                                  <a:pt x="25" y="1176"/>
                                  <a:pt x="25" y="1176"/>
                                </a:cubicBezTo>
                                <a:cubicBezTo>
                                  <a:pt x="31" y="1185"/>
                                  <a:pt x="31" y="1185"/>
                                  <a:pt x="31" y="1185"/>
                                </a:cubicBezTo>
                                <a:cubicBezTo>
                                  <a:pt x="38" y="1192"/>
                                  <a:pt x="38" y="1192"/>
                                  <a:pt x="38" y="1192"/>
                                </a:cubicBezTo>
                                <a:cubicBezTo>
                                  <a:pt x="48" y="1195"/>
                                  <a:pt x="48" y="1195"/>
                                  <a:pt x="48" y="1195"/>
                                </a:cubicBezTo>
                                <a:cubicBezTo>
                                  <a:pt x="48" y="1190"/>
                                  <a:pt x="48" y="1190"/>
                                  <a:pt x="48" y="1190"/>
                                </a:cubicBezTo>
                                <a:cubicBezTo>
                                  <a:pt x="50" y="1186"/>
                                  <a:pt x="50" y="1186"/>
                                  <a:pt x="50" y="1186"/>
                                </a:cubicBezTo>
                                <a:cubicBezTo>
                                  <a:pt x="52" y="1180"/>
                                  <a:pt x="52" y="1180"/>
                                  <a:pt x="52" y="1180"/>
                                </a:cubicBezTo>
                                <a:cubicBezTo>
                                  <a:pt x="53" y="1177"/>
                                  <a:pt x="53" y="1177"/>
                                  <a:pt x="53" y="1177"/>
                                </a:cubicBezTo>
                                <a:cubicBezTo>
                                  <a:pt x="56" y="1178"/>
                                  <a:pt x="56" y="1178"/>
                                  <a:pt x="56" y="1178"/>
                                </a:cubicBezTo>
                                <a:cubicBezTo>
                                  <a:pt x="61" y="1181"/>
                                  <a:pt x="61" y="1181"/>
                                  <a:pt x="61" y="1181"/>
                                </a:cubicBezTo>
                                <a:cubicBezTo>
                                  <a:pt x="67" y="1184"/>
                                  <a:pt x="67" y="1184"/>
                                  <a:pt x="67" y="1184"/>
                                </a:cubicBezTo>
                                <a:cubicBezTo>
                                  <a:pt x="74" y="1189"/>
                                  <a:pt x="74" y="1189"/>
                                  <a:pt x="74" y="1189"/>
                                </a:cubicBezTo>
                                <a:cubicBezTo>
                                  <a:pt x="81" y="1193"/>
                                  <a:pt x="81" y="1193"/>
                                  <a:pt x="81" y="1193"/>
                                </a:cubicBezTo>
                                <a:cubicBezTo>
                                  <a:pt x="87" y="1196"/>
                                  <a:pt x="87" y="1196"/>
                                  <a:pt x="87" y="1196"/>
                                </a:cubicBezTo>
                                <a:cubicBezTo>
                                  <a:pt x="92" y="1197"/>
                                  <a:pt x="92" y="1197"/>
                                  <a:pt x="92" y="1197"/>
                                </a:cubicBezTo>
                                <a:cubicBezTo>
                                  <a:pt x="97" y="1196"/>
                                  <a:pt x="97" y="1196"/>
                                  <a:pt x="97" y="1196"/>
                                </a:cubicBezTo>
                                <a:cubicBezTo>
                                  <a:pt x="97" y="1184"/>
                                  <a:pt x="97" y="1184"/>
                                  <a:pt x="97" y="1184"/>
                                </a:cubicBezTo>
                                <a:cubicBezTo>
                                  <a:pt x="100" y="1180"/>
                                  <a:pt x="100" y="1180"/>
                                  <a:pt x="100" y="1180"/>
                                </a:cubicBezTo>
                                <a:cubicBezTo>
                                  <a:pt x="108" y="1181"/>
                                  <a:pt x="108" y="1181"/>
                                  <a:pt x="108" y="1181"/>
                                </a:cubicBezTo>
                                <a:cubicBezTo>
                                  <a:pt x="117" y="1187"/>
                                  <a:pt x="117" y="1187"/>
                                  <a:pt x="117" y="1187"/>
                                </a:cubicBezTo>
                                <a:cubicBezTo>
                                  <a:pt x="126" y="1195"/>
                                  <a:pt x="126" y="1195"/>
                                  <a:pt x="126" y="1195"/>
                                </a:cubicBezTo>
                                <a:cubicBezTo>
                                  <a:pt x="135" y="1203"/>
                                  <a:pt x="135" y="1203"/>
                                  <a:pt x="135" y="1203"/>
                                </a:cubicBezTo>
                                <a:cubicBezTo>
                                  <a:pt x="142" y="1209"/>
                                  <a:pt x="142" y="1209"/>
                                  <a:pt x="142" y="1209"/>
                                </a:cubicBezTo>
                                <a:cubicBezTo>
                                  <a:pt x="145" y="1212"/>
                                  <a:pt x="145" y="1212"/>
                                  <a:pt x="145" y="1212"/>
                                </a:cubicBezTo>
                                <a:cubicBezTo>
                                  <a:pt x="144" y="1200"/>
                                  <a:pt x="144" y="1200"/>
                                  <a:pt x="144" y="1200"/>
                                </a:cubicBezTo>
                                <a:cubicBezTo>
                                  <a:pt x="144" y="1190"/>
                                  <a:pt x="144" y="1190"/>
                                  <a:pt x="144" y="1190"/>
                                </a:cubicBezTo>
                                <a:cubicBezTo>
                                  <a:pt x="144" y="1181"/>
                                  <a:pt x="144" y="1181"/>
                                  <a:pt x="144" y="1181"/>
                                </a:cubicBezTo>
                                <a:cubicBezTo>
                                  <a:pt x="143" y="1173"/>
                                  <a:pt x="143" y="1173"/>
                                  <a:pt x="143" y="1173"/>
                                </a:cubicBezTo>
                                <a:cubicBezTo>
                                  <a:pt x="142" y="1165"/>
                                  <a:pt x="142" y="1165"/>
                                  <a:pt x="142" y="1165"/>
                                </a:cubicBezTo>
                                <a:cubicBezTo>
                                  <a:pt x="140" y="1157"/>
                                  <a:pt x="140" y="1157"/>
                                  <a:pt x="140" y="1157"/>
                                </a:cubicBezTo>
                                <a:cubicBezTo>
                                  <a:pt x="138" y="1147"/>
                                  <a:pt x="138" y="1147"/>
                                  <a:pt x="138" y="1147"/>
                                </a:cubicBezTo>
                                <a:cubicBezTo>
                                  <a:pt x="136" y="1138"/>
                                  <a:pt x="136" y="1138"/>
                                  <a:pt x="136" y="1138"/>
                                </a:cubicBezTo>
                                <a:cubicBezTo>
                                  <a:pt x="140" y="1139"/>
                                  <a:pt x="140" y="1139"/>
                                  <a:pt x="140" y="1139"/>
                                </a:cubicBezTo>
                                <a:cubicBezTo>
                                  <a:pt x="145" y="1141"/>
                                  <a:pt x="145" y="1141"/>
                                  <a:pt x="145" y="1141"/>
                                </a:cubicBezTo>
                                <a:cubicBezTo>
                                  <a:pt x="145" y="1131"/>
                                  <a:pt x="145" y="1131"/>
                                  <a:pt x="145" y="1131"/>
                                </a:cubicBezTo>
                                <a:cubicBezTo>
                                  <a:pt x="145" y="1121"/>
                                  <a:pt x="145" y="1121"/>
                                  <a:pt x="145" y="1121"/>
                                </a:cubicBezTo>
                                <a:cubicBezTo>
                                  <a:pt x="144" y="1111"/>
                                  <a:pt x="144" y="1111"/>
                                  <a:pt x="144" y="1111"/>
                                </a:cubicBezTo>
                                <a:cubicBezTo>
                                  <a:pt x="143" y="1102"/>
                                  <a:pt x="143" y="1102"/>
                                  <a:pt x="143" y="1102"/>
                                </a:cubicBezTo>
                                <a:cubicBezTo>
                                  <a:pt x="140" y="1093"/>
                                  <a:pt x="140" y="1093"/>
                                  <a:pt x="140" y="1093"/>
                                </a:cubicBezTo>
                                <a:cubicBezTo>
                                  <a:pt x="138" y="1084"/>
                                  <a:pt x="138" y="1084"/>
                                  <a:pt x="138" y="1084"/>
                                </a:cubicBezTo>
                                <a:cubicBezTo>
                                  <a:pt x="135" y="1075"/>
                                  <a:pt x="135" y="1075"/>
                                  <a:pt x="135" y="1075"/>
                                </a:cubicBezTo>
                                <a:cubicBezTo>
                                  <a:pt x="133" y="1067"/>
                                  <a:pt x="133" y="1067"/>
                                  <a:pt x="133" y="1067"/>
                                </a:cubicBezTo>
                                <a:cubicBezTo>
                                  <a:pt x="131" y="1063"/>
                                  <a:pt x="131" y="1063"/>
                                  <a:pt x="131" y="1063"/>
                                </a:cubicBezTo>
                                <a:cubicBezTo>
                                  <a:pt x="129" y="1059"/>
                                  <a:pt x="129" y="1059"/>
                                  <a:pt x="129" y="1059"/>
                                </a:cubicBezTo>
                                <a:cubicBezTo>
                                  <a:pt x="127" y="1056"/>
                                  <a:pt x="127" y="1056"/>
                                  <a:pt x="127" y="1056"/>
                                </a:cubicBezTo>
                                <a:cubicBezTo>
                                  <a:pt x="125" y="1052"/>
                                  <a:pt x="125" y="1052"/>
                                  <a:pt x="125" y="1052"/>
                                </a:cubicBezTo>
                                <a:cubicBezTo>
                                  <a:pt x="122" y="1044"/>
                                  <a:pt x="122" y="1044"/>
                                  <a:pt x="122" y="1044"/>
                                </a:cubicBezTo>
                                <a:cubicBezTo>
                                  <a:pt x="120" y="1040"/>
                                  <a:pt x="120" y="1040"/>
                                  <a:pt x="120" y="1040"/>
                                </a:cubicBezTo>
                                <a:cubicBezTo>
                                  <a:pt x="124" y="1035"/>
                                  <a:pt x="124" y="1035"/>
                                  <a:pt x="124" y="1035"/>
                                </a:cubicBezTo>
                                <a:cubicBezTo>
                                  <a:pt x="127" y="1031"/>
                                  <a:pt x="127" y="1031"/>
                                  <a:pt x="127" y="1031"/>
                                </a:cubicBezTo>
                                <a:cubicBezTo>
                                  <a:pt x="128" y="1028"/>
                                  <a:pt x="128" y="1028"/>
                                  <a:pt x="128" y="1028"/>
                                </a:cubicBezTo>
                                <a:cubicBezTo>
                                  <a:pt x="129" y="1027"/>
                                  <a:pt x="129" y="1027"/>
                                  <a:pt x="129" y="1027"/>
                                </a:cubicBezTo>
                                <a:cubicBezTo>
                                  <a:pt x="127" y="1019"/>
                                  <a:pt x="127" y="1019"/>
                                  <a:pt x="127" y="1019"/>
                                </a:cubicBezTo>
                                <a:cubicBezTo>
                                  <a:pt x="122" y="1010"/>
                                  <a:pt x="122" y="1010"/>
                                  <a:pt x="122" y="1010"/>
                                </a:cubicBezTo>
                                <a:cubicBezTo>
                                  <a:pt x="115" y="1002"/>
                                  <a:pt x="115" y="1002"/>
                                  <a:pt x="115" y="1002"/>
                                </a:cubicBezTo>
                                <a:cubicBezTo>
                                  <a:pt x="107" y="994"/>
                                  <a:pt x="107" y="994"/>
                                  <a:pt x="107" y="994"/>
                                </a:cubicBezTo>
                                <a:cubicBezTo>
                                  <a:pt x="97" y="985"/>
                                  <a:pt x="97" y="985"/>
                                  <a:pt x="97" y="985"/>
                                </a:cubicBezTo>
                                <a:cubicBezTo>
                                  <a:pt x="88" y="977"/>
                                  <a:pt x="88" y="977"/>
                                  <a:pt x="88" y="977"/>
                                </a:cubicBezTo>
                                <a:cubicBezTo>
                                  <a:pt x="81" y="970"/>
                                  <a:pt x="81" y="970"/>
                                  <a:pt x="81" y="970"/>
                                </a:cubicBezTo>
                                <a:cubicBezTo>
                                  <a:pt x="75" y="965"/>
                                  <a:pt x="75" y="965"/>
                                  <a:pt x="75" y="965"/>
                                </a:cubicBezTo>
                                <a:cubicBezTo>
                                  <a:pt x="72" y="959"/>
                                  <a:pt x="72" y="959"/>
                                  <a:pt x="72" y="959"/>
                                </a:cubicBezTo>
                                <a:cubicBezTo>
                                  <a:pt x="70" y="955"/>
                                  <a:pt x="70" y="955"/>
                                  <a:pt x="70" y="955"/>
                                </a:cubicBezTo>
                                <a:cubicBezTo>
                                  <a:pt x="70" y="950"/>
                                  <a:pt x="70" y="950"/>
                                  <a:pt x="70" y="950"/>
                                </a:cubicBezTo>
                                <a:cubicBezTo>
                                  <a:pt x="70" y="946"/>
                                  <a:pt x="70" y="946"/>
                                  <a:pt x="70" y="946"/>
                                </a:cubicBezTo>
                                <a:cubicBezTo>
                                  <a:pt x="72" y="942"/>
                                  <a:pt x="72" y="942"/>
                                  <a:pt x="72" y="942"/>
                                </a:cubicBezTo>
                                <a:cubicBezTo>
                                  <a:pt x="75" y="939"/>
                                  <a:pt x="75" y="939"/>
                                  <a:pt x="75" y="939"/>
                                </a:cubicBezTo>
                                <a:cubicBezTo>
                                  <a:pt x="79" y="938"/>
                                  <a:pt x="79" y="938"/>
                                  <a:pt x="79" y="938"/>
                                </a:cubicBezTo>
                                <a:cubicBezTo>
                                  <a:pt x="85" y="939"/>
                                  <a:pt x="85" y="939"/>
                                  <a:pt x="85" y="939"/>
                                </a:cubicBezTo>
                                <a:cubicBezTo>
                                  <a:pt x="91" y="940"/>
                                  <a:pt x="91" y="940"/>
                                  <a:pt x="91" y="940"/>
                                </a:cubicBezTo>
                                <a:cubicBezTo>
                                  <a:pt x="98" y="942"/>
                                  <a:pt x="98" y="942"/>
                                  <a:pt x="98" y="942"/>
                                </a:cubicBezTo>
                                <a:cubicBezTo>
                                  <a:pt x="104" y="945"/>
                                  <a:pt x="104" y="945"/>
                                  <a:pt x="104" y="945"/>
                                </a:cubicBezTo>
                                <a:cubicBezTo>
                                  <a:pt x="110" y="947"/>
                                  <a:pt x="110" y="947"/>
                                  <a:pt x="110" y="947"/>
                                </a:cubicBezTo>
                                <a:cubicBezTo>
                                  <a:pt x="115" y="948"/>
                                  <a:pt x="115" y="948"/>
                                  <a:pt x="115" y="948"/>
                                </a:cubicBezTo>
                                <a:cubicBezTo>
                                  <a:pt x="121" y="948"/>
                                  <a:pt x="121" y="948"/>
                                  <a:pt x="121" y="948"/>
                                </a:cubicBezTo>
                                <a:cubicBezTo>
                                  <a:pt x="128" y="948"/>
                                  <a:pt x="128" y="948"/>
                                  <a:pt x="128" y="948"/>
                                </a:cubicBezTo>
                                <a:cubicBezTo>
                                  <a:pt x="136" y="949"/>
                                  <a:pt x="136" y="949"/>
                                  <a:pt x="136" y="949"/>
                                </a:cubicBezTo>
                                <a:cubicBezTo>
                                  <a:pt x="135" y="941"/>
                                  <a:pt x="135" y="941"/>
                                  <a:pt x="135" y="941"/>
                                </a:cubicBezTo>
                                <a:cubicBezTo>
                                  <a:pt x="133" y="933"/>
                                  <a:pt x="133" y="933"/>
                                  <a:pt x="133" y="933"/>
                                </a:cubicBezTo>
                                <a:cubicBezTo>
                                  <a:pt x="131" y="926"/>
                                  <a:pt x="131" y="926"/>
                                  <a:pt x="131" y="926"/>
                                </a:cubicBezTo>
                                <a:cubicBezTo>
                                  <a:pt x="133" y="919"/>
                                  <a:pt x="133" y="919"/>
                                  <a:pt x="133" y="919"/>
                                </a:cubicBezTo>
                                <a:cubicBezTo>
                                  <a:pt x="139" y="919"/>
                                  <a:pt x="139" y="919"/>
                                  <a:pt x="139" y="919"/>
                                </a:cubicBezTo>
                                <a:cubicBezTo>
                                  <a:pt x="147" y="919"/>
                                  <a:pt x="147" y="919"/>
                                  <a:pt x="147" y="919"/>
                                </a:cubicBezTo>
                                <a:cubicBezTo>
                                  <a:pt x="155" y="919"/>
                                  <a:pt x="155" y="919"/>
                                  <a:pt x="155" y="919"/>
                                </a:cubicBezTo>
                                <a:cubicBezTo>
                                  <a:pt x="164" y="921"/>
                                  <a:pt x="164" y="921"/>
                                  <a:pt x="164" y="921"/>
                                </a:cubicBezTo>
                                <a:cubicBezTo>
                                  <a:pt x="172" y="921"/>
                                  <a:pt x="172" y="921"/>
                                  <a:pt x="172" y="921"/>
                                </a:cubicBezTo>
                                <a:cubicBezTo>
                                  <a:pt x="180" y="921"/>
                                  <a:pt x="180" y="921"/>
                                  <a:pt x="180" y="921"/>
                                </a:cubicBezTo>
                                <a:cubicBezTo>
                                  <a:pt x="187" y="919"/>
                                  <a:pt x="187" y="919"/>
                                  <a:pt x="187" y="919"/>
                                </a:cubicBezTo>
                                <a:cubicBezTo>
                                  <a:pt x="194" y="917"/>
                                  <a:pt x="194" y="917"/>
                                  <a:pt x="194" y="917"/>
                                </a:cubicBezTo>
                                <a:cubicBezTo>
                                  <a:pt x="194" y="913"/>
                                  <a:pt x="194" y="913"/>
                                  <a:pt x="194" y="913"/>
                                </a:cubicBezTo>
                                <a:cubicBezTo>
                                  <a:pt x="194" y="908"/>
                                  <a:pt x="194" y="908"/>
                                  <a:pt x="194" y="908"/>
                                </a:cubicBezTo>
                                <a:cubicBezTo>
                                  <a:pt x="193" y="902"/>
                                  <a:pt x="193" y="902"/>
                                  <a:pt x="193" y="902"/>
                                </a:cubicBezTo>
                                <a:cubicBezTo>
                                  <a:pt x="193" y="897"/>
                                  <a:pt x="193" y="897"/>
                                  <a:pt x="193" y="897"/>
                                </a:cubicBezTo>
                                <a:cubicBezTo>
                                  <a:pt x="196" y="897"/>
                                  <a:pt x="196" y="897"/>
                                  <a:pt x="196" y="897"/>
                                </a:cubicBezTo>
                                <a:cubicBezTo>
                                  <a:pt x="202" y="899"/>
                                  <a:pt x="202" y="899"/>
                                  <a:pt x="202" y="899"/>
                                </a:cubicBezTo>
                                <a:cubicBezTo>
                                  <a:pt x="209" y="902"/>
                                  <a:pt x="209" y="902"/>
                                  <a:pt x="209" y="902"/>
                                </a:cubicBezTo>
                                <a:cubicBezTo>
                                  <a:pt x="217" y="904"/>
                                  <a:pt x="217" y="904"/>
                                  <a:pt x="217" y="904"/>
                                </a:cubicBezTo>
                                <a:cubicBezTo>
                                  <a:pt x="224" y="905"/>
                                  <a:pt x="224" y="905"/>
                                  <a:pt x="224" y="905"/>
                                </a:cubicBezTo>
                                <a:cubicBezTo>
                                  <a:pt x="230" y="907"/>
                                  <a:pt x="230" y="907"/>
                                  <a:pt x="230" y="907"/>
                                </a:cubicBezTo>
                                <a:cubicBezTo>
                                  <a:pt x="235" y="908"/>
                                  <a:pt x="235" y="908"/>
                                  <a:pt x="235" y="908"/>
                                </a:cubicBezTo>
                                <a:cubicBezTo>
                                  <a:pt x="238" y="908"/>
                                  <a:pt x="238" y="908"/>
                                  <a:pt x="238" y="908"/>
                                </a:cubicBezTo>
                                <a:cubicBezTo>
                                  <a:pt x="235" y="886"/>
                                  <a:pt x="235" y="886"/>
                                  <a:pt x="235" y="886"/>
                                </a:cubicBezTo>
                                <a:cubicBezTo>
                                  <a:pt x="227" y="865"/>
                                  <a:pt x="227" y="865"/>
                                  <a:pt x="227" y="865"/>
                                </a:cubicBezTo>
                                <a:cubicBezTo>
                                  <a:pt x="216" y="845"/>
                                  <a:pt x="216" y="845"/>
                                  <a:pt x="216" y="845"/>
                                </a:cubicBezTo>
                                <a:cubicBezTo>
                                  <a:pt x="203" y="828"/>
                                  <a:pt x="203" y="828"/>
                                  <a:pt x="203" y="828"/>
                                </a:cubicBezTo>
                                <a:cubicBezTo>
                                  <a:pt x="190" y="811"/>
                                  <a:pt x="190" y="811"/>
                                  <a:pt x="190" y="811"/>
                                </a:cubicBezTo>
                                <a:cubicBezTo>
                                  <a:pt x="179" y="797"/>
                                  <a:pt x="179" y="797"/>
                                  <a:pt x="179" y="797"/>
                                </a:cubicBezTo>
                                <a:cubicBezTo>
                                  <a:pt x="171" y="785"/>
                                  <a:pt x="171" y="785"/>
                                  <a:pt x="171" y="785"/>
                                </a:cubicBezTo>
                                <a:cubicBezTo>
                                  <a:pt x="169" y="778"/>
                                  <a:pt x="169" y="778"/>
                                  <a:pt x="169" y="778"/>
                                </a:cubicBezTo>
                                <a:cubicBezTo>
                                  <a:pt x="175" y="772"/>
                                  <a:pt x="175" y="772"/>
                                  <a:pt x="175" y="772"/>
                                </a:cubicBezTo>
                                <a:cubicBezTo>
                                  <a:pt x="181" y="768"/>
                                  <a:pt x="181" y="768"/>
                                  <a:pt x="181" y="768"/>
                                </a:cubicBezTo>
                                <a:cubicBezTo>
                                  <a:pt x="159" y="744"/>
                                  <a:pt x="159" y="744"/>
                                  <a:pt x="159" y="744"/>
                                </a:cubicBezTo>
                                <a:cubicBezTo>
                                  <a:pt x="138" y="727"/>
                                  <a:pt x="138" y="727"/>
                                  <a:pt x="138" y="727"/>
                                </a:cubicBezTo>
                                <a:cubicBezTo>
                                  <a:pt x="117" y="714"/>
                                  <a:pt x="117" y="714"/>
                                  <a:pt x="117" y="714"/>
                                </a:cubicBezTo>
                                <a:cubicBezTo>
                                  <a:pt x="96" y="707"/>
                                  <a:pt x="96" y="707"/>
                                  <a:pt x="96" y="707"/>
                                </a:cubicBezTo>
                                <a:cubicBezTo>
                                  <a:pt x="74" y="704"/>
                                  <a:pt x="74" y="704"/>
                                  <a:pt x="74" y="704"/>
                                </a:cubicBezTo>
                                <a:cubicBezTo>
                                  <a:pt x="52" y="706"/>
                                  <a:pt x="52" y="706"/>
                                  <a:pt x="52" y="706"/>
                                </a:cubicBezTo>
                                <a:cubicBezTo>
                                  <a:pt x="27" y="713"/>
                                  <a:pt x="27" y="713"/>
                                  <a:pt x="27" y="713"/>
                                </a:cubicBezTo>
                                <a:cubicBezTo>
                                  <a:pt x="1" y="725"/>
                                  <a:pt x="1" y="725"/>
                                  <a:pt x="1" y="725"/>
                                </a:cubicBezTo>
                                <a:cubicBezTo>
                                  <a:pt x="0" y="725"/>
                                  <a:pt x="0" y="725"/>
                                  <a:pt x="0" y="725"/>
                                </a:cubicBezTo>
                                <a:cubicBezTo>
                                  <a:pt x="0" y="494"/>
                                  <a:pt x="0" y="494"/>
                                  <a:pt x="0" y="494"/>
                                </a:cubicBezTo>
                                <a:cubicBezTo>
                                  <a:pt x="7" y="500"/>
                                  <a:pt x="7" y="500"/>
                                  <a:pt x="7" y="500"/>
                                </a:cubicBezTo>
                                <a:cubicBezTo>
                                  <a:pt x="12" y="508"/>
                                  <a:pt x="12" y="508"/>
                                  <a:pt x="12" y="508"/>
                                </a:cubicBezTo>
                                <a:cubicBezTo>
                                  <a:pt x="20" y="518"/>
                                  <a:pt x="20" y="518"/>
                                  <a:pt x="20" y="518"/>
                                </a:cubicBezTo>
                                <a:cubicBezTo>
                                  <a:pt x="27" y="528"/>
                                  <a:pt x="27" y="528"/>
                                  <a:pt x="27" y="528"/>
                                </a:cubicBezTo>
                                <a:cubicBezTo>
                                  <a:pt x="35" y="538"/>
                                  <a:pt x="35" y="538"/>
                                  <a:pt x="35" y="538"/>
                                </a:cubicBezTo>
                                <a:cubicBezTo>
                                  <a:pt x="41" y="546"/>
                                  <a:pt x="41" y="546"/>
                                  <a:pt x="41" y="546"/>
                                </a:cubicBezTo>
                                <a:cubicBezTo>
                                  <a:pt x="48" y="554"/>
                                  <a:pt x="48" y="554"/>
                                  <a:pt x="48" y="554"/>
                                </a:cubicBezTo>
                                <a:cubicBezTo>
                                  <a:pt x="53" y="557"/>
                                  <a:pt x="53" y="557"/>
                                  <a:pt x="53" y="557"/>
                                </a:cubicBezTo>
                                <a:cubicBezTo>
                                  <a:pt x="57" y="559"/>
                                  <a:pt x="57" y="559"/>
                                  <a:pt x="57" y="559"/>
                                </a:cubicBezTo>
                                <a:cubicBezTo>
                                  <a:pt x="81" y="586"/>
                                  <a:pt x="81" y="586"/>
                                  <a:pt x="81" y="586"/>
                                </a:cubicBezTo>
                                <a:cubicBezTo>
                                  <a:pt x="106" y="614"/>
                                  <a:pt x="106" y="614"/>
                                  <a:pt x="106" y="614"/>
                                </a:cubicBezTo>
                                <a:cubicBezTo>
                                  <a:pt x="130" y="642"/>
                                  <a:pt x="130" y="642"/>
                                  <a:pt x="130" y="642"/>
                                </a:cubicBezTo>
                                <a:cubicBezTo>
                                  <a:pt x="155" y="669"/>
                                  <a:pt x="155" y="669"/>
                                  <a:pt x="155" y="669"/>
                                </a:cubicBezTo>
                                <a:cubicBezTo>
                                  <a:pt x="178" y="696"/>
                                  <a:pt x="178" y="696"/>
                                  <a:pt x="178" y="696"/>
                                </a:cubicBezTo>
                                <a:cubicBezTo>
                                  <a:pt x="203" y="723"/>
                                  <a:pt x="203" y="723"/>
                                  <a:pt x="203" y="723"/>
                                </a:cubicBezTo>
                                <a:cubicBezTo>
                                  <a:pt x="228" y="750"/>
                                  <a:pt x="228" y="750"/>
                                  <a:pt x="228" y="750"/>
                                </a:cubicBezTo>
                                <a:cubicBezTo>
                                  <a:pt x="254" y="778"/>
                                  <a:pt x="254" y="778"/>
                                  <a:pt x="254" y="778"/>
                                </a:cubicBezTo>
                                <a:cubicBezTo>
                                  <a:pt x="262" y="789"/>
                                  <a:pt x="262" y="789"/>
                                  <a:pt x="262" y="789"/>
                                </a:cubicBezTo>
                                <a:cubicBezTo>
                                  <a:pt x="268" y="798"/>
                                  <a:pt x="268" y="798"/>
                                  <a:pt x="268" y="798"/>
                                </a:cubicBezTo>
                                <a:cubicBezTo>
                                  <a:pt x="272" y="804"/>
                                  <a:pt x="272" y="804"/>
                                  <a:pt x="272" y="804"/>
                                </a:cubicBezTo>
                                <a:cubicBezTo>
                                  <a:pt x="276" y="809"/>
                                  <a:pt x="276" y="809"/>
                                  <a:pt x="276" y="809"/>
                                </a:cubicBezTo>
                                <a:cubicBezTo>
                                  <a:pt x="276" y="812"/>
                                  <a:pt x="276" y="812"/>
                                  <a:pt x="276" y="812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1" y="817"/>
                                  <a:pt x="281" y="817"/>
                                  <a:pt x="281" y="817"/>
                                </a:cubicBezTo>
                                <a:cubicBezTo>
                                  <a:pt x="280" y="817"/>
                                  <a:pt x="280" y="817"/>
                                  <a:pt x="280" y="817"/>
                                </a:cubicBezTo>
                                <a:cubicBezTo>
                                  <a:pt x="291" y="832"/>
                                  <a:pt x="291" y="832"/>
                                  <a:pt x="291" y="832"/>
                                </a:cubicBezTo>
                                <a:cubicBezTo>
                                  <a:pt x="303" y="848"/>
                                  <a:pt x="303" y="848"/>
                                  <a:pt x="303" y="848"/>
                                </a:cubicBezTo>
                                <a:cubicBezTo>
                                  <a:pt x="314" y="865"/>
                                  <a:pt x="314" y="865"/>
                                  <a:pt x="314" y="865"/>
                                </a:cubicBezTo>
                                <a:cubicBezTo>
                                  <a:pt x="326" y="882"/>
                                  <a:pt x="326" y="882"/>
                                  <a:pt x="326" y="882"/>
                                </a:cubicBezTo>
                                <a:cubicBezTo>
                                  <a:pt x="337" y="899"/>
                                  <a:pt x="337" y="899"/>
                                  <a:pt x="337" y="899"/>
                                </a:cubicBezTo>
                                <a:cubicBezTo>
                                  <a:pt x="350" y="916"/>
                                  <a:pt x="350" y="916"/>
                                  <a:pt x="350" y="916"/>
                                </a:cubicBezTo>
                                <a:cubicBezTo>
                                  <a:pt x="362" y="932"/>
                                  <a:pt x="362" y="932"/>
                                  <a:pt x="362" y="932"/>
                                </a:cubicBezTo>
                                <a:cubicBezTo>
                                  <a:pt x="376" y="949"/>
                                  <a:pt x="376" y="949"/>
                                  <a:pt x="376" y="949"/>
                                </a:cubicBezTo>
                                <a:cubicBezTo>
                                  <a:pt x="386" y="960"/>
                                  <a:pt x="386" y="960"/>
                                  <a:pt x="386" y="960"/>
                                </a:cubicBezTo>
                                <a:cubicBezTo>
                                  <a:pt x="400" y="976"/>
                                  <a:pt x="400" y="976"/>
                                  <a:pt x="400" y="976"/>
                                </a:cubicBezTo>
                                <a:cubicBezTo>
                                  <a:pt x="416" y="993"/>
                                  <a:pt x="416" y="993"/>
                                  <a:pt x="416" y="993"/>
                                </a:cubicBezTo>
                                <a:cubicBezTo>
                                  <a:pt x="434" y="1012"/>
                                  <a:pt x="434" y="1012"/>
                                  <a:pt x="434" y="1012"/>
                                </a:cubicBezTo>
                                <a:cubicBezTo>
                                  <a:pt x="451" y="1030"/>
                                  <a:pt x="451" y="1030"/>
                                  <a:pt x="451" y="1030"/>
                                </a:cubicBezTo>
                                <a:cubicBezTo>
                                  <a:pt x="467" y="1046"/>
                                  <a:pt x="467" y="1046"/>
                                  <a:pt x="467" y="1046"/>
                                </a:cubicBezTo>
                                <a:cubicBezTo>
                                  <a:pt x="471" y="1049"/>
                                  <a:pt x="471" y="1049"/>
                                  <a:pt x="471" y="1049"/>
                                </a:cubicBezTo>
                                <a:cubicBezTo>
                                  <a:pt x="469" y="1053"/>
                                  <a:pt x="469" y="1053"/>
                                  <a:pt x="469" y="1053"/>
                                </a:cubicBezTo>
                                <a:cubicBezTo>
                                  <a:pt x="462" y="1075"/>
                                  <a:pt x="462" y="1075"/>
                                  <a:pt x="462" y="1075"/>
                                </a:cubicBezTo>
                                <a:cubicBezTo>
                                  <a:pt x="460" y="1082"/>
                                  <a:pt x="460" y="1082"/>
                                  <a:pt x="460" y="1082"/>
                                </a:cubicBezTo>
                                <a:cubicBezTo>
                                  <a:pt x="451" y="1086"/>
                                  <a:pt x="451" y="1086"/>
                                  <a:pt x="451" y="1086"/>
                                </a:cubicBezTo>
                                <a:cubicBezTo>
                                  <a:pt x="435" y="1090"/>
                                  <a:pt x="435" y="1090"/>
                                  <a:pt x="435" y="1090"/>
                                </a:cubicBezTo>
                                <a:cubicBezTo>
                                  <a:pt x="421" y="1093"/>
                                  <a:pt x="421" y="1093"/>
                                  <a:pt x="421" y="1093"/>
                                </a:cubicBezTo>
                                <a:cubicBezTo>
                                  <a:pt x="405" y="1096"/>
                                  <a:pt x="405" y="1096"/>
                                  <a:pt x="405" y="1096"/>
                                </a:cubicBezTo>
                                <a:cubicBezTo>
                                  <a:pt x="391" y="1098"/>
                                  <a:pt x="391" y="1098"/>
                                  <a:pt x="391" y="1098"/>
                                </a:cubicBezTo>
                                <a:cubicBezTo>
                                  <a:pt x="375" y="1100"/>
                                  <a:pt x="375" y="1100"/>
                                  <a:pt x="375" y="1100"/>
                                </a:cubicBezTo>
                                <a:cubicBezTo>
                                  <a:pt x="359" y="1104"/>
                                  <a:pt x="359" y="1104"/>
                                  <a:pt x="359" y="1104"/>
                                </a:cubicBezTo>
                                <a:cubicBezTo>
                                  <a:pt x="347" y="1107"/>
                                  <a:pt x="347" y="1107"/>
                                  <a:pt x="347" y="1107"/>
                                </a:cubicBezTo>
                                <a:cubicBezTo>
                                  <a:pt x="336" y="1113"/>
                                  <a:pt x="336" y="1113"/>
                                  <a:pt x="336" y="1113"/>
                                </a:cubicBezTo>
                                <a:cubicBezTo>
                                  <a:pt x="326" y="1117"/>
                                  <a:pt x="326" y="1117"/>
                                  <a:pt x="326" y="1117"/>
                                </a:cubicBezTo>
                                <a:cubicBezTo>
                                  <a:pt x="316" y="1124"/>
                                  <a:pt x="316" y="1124"/>
                                  <a:pt x="316" y="1124"/>
                                </a:cubicBezTo>
                                <a:cubicBezTo>
                                  <a:pt x="306" y="1130"/>
                                  <a:pt x="306" y="1130"/>
                                  <a:pt x="306" y="1130"/>
                                </a:cubicBezTo>
                                <a:cubicBezTo>
                                  <a:pt x="297" y="1138"/>
                                  <a:pt x="297" y="1138"/>
                                  <a:pt x="297" y="1138"/>
                                </a:cubicBezTo>
                                <a:cubicBezTo>
                                  <a:pt x="288" y="1146"/>
                                  <a:pt x="288" y="1146"/>
                                  <a:pt x="288" y="1146"/>
                                </a:cubicBezTo>
                                <a:cubicBezTo>
                                  <a:pt x="280" y="1155"/>
                                  <a:pt x="280" y="1155"/>
                                  <a:pt x="280" y="1155"/>
                                </a:cubicBezTo>
                                <a:cubicBezTo>
                                  <a:pt x="276" y="1158"/>
                                  <a:pt x="276" y="1158"/>
                                  <a:pt x="276" y="1158"/>
                                </a:cubicBezTo>
                                <a:cubicBezTo>
                                  <a:pt x="277" y="1160"/>
                                  <a:pt x="277" y="1160"/>
                                  <a:pt x="277" y="1160"/>
                                </a:cubicBezTo>
                                <a:cubicBezTo>
                                  <a:pt x="279" y="1160"/>
                                  <a:pt x="279" y="1160"/>
                                  <a:pt x="279" y="1160"/>
                                </a:cubicBezTo>
                                <a:cubicBezTo>
                                  <a:pt x="283" y="1159"/>
                                  <a:pt x="283" y="1159"/>
                                  <a:pt x="283" y="1159"/>
                                </a:cubicBezTo>
                                <a:cubicBezTo>
                                  <a:pt x="304" y="1150"/>
                                  <a:pt x="304" y="1150"/>
                                  <a:pt x="304" y="1150"/>
                                </a:cubicBezTo>
                                <a:cubicBezTo>
                                  <a:pt x="329" y="1142"/>
                                  <a:pt x="329" y="1142"/>
                                  <a:pt x="329" y="1142"/>
                                </a:cubicBezTo>
                                <a:cubicBezTo>
                                  <a:pt x="355" y="1133"/>
                                  <a:pt x="355" y="1133"/>
                                  <a:pt x="355" y="1133"/>
                                </a:cubicBezTo>
                                <a:cubicBezTo>
                                  <a:pt x="384" y="1127"/>
                                  <a:pt x="384" y="1127"/>
                                  <a:pt x="384" y="1127"/>
                                </a:cubicBezTo>
                                <a:cubicBezTo>
                                  <a:pt x="412" y="1122"/>
                                  <a:pt x="412" y="1122"/>
                                  <a:pt x="412" y="1122"/>
                                </a:cubicBezTo>
                                <a:cubicBezTo>
                                  <a:pt x="440" y="1121"/>
                                  <a:pt x="440" y="1121"/>
                                  <a:pt x="440" y="1121"/>
                                </a:cubicBezTo>
                                <a:cubicBezTo>
                                  <a:pt x="466" y="1122"/>
                                  <a:pt x="466" y="1122"/>
                                  <a:pt x="466" y="1122"/>
                                </a:cubicBezTo>
                                <a:cubicBezTo>
                                  <a:pt x="481" y="1126"/>
                                  <a:pt x="481" y="1126"/>
                                  <a:pt x="481" y="1126"/>
                                </a:cubicBezTo>
                                <a:cubicBezTo>
                                  <a:pt x="481" y="1129"/>
                                  <a:pt x="481" y="1129"/>
                                  <a:pt x="481" y="1129"/>
                                </a:cubicBezTo>
                                <a:cubicBezTo>
                                  <a:pt x="473" y="1126"/>
                                  <a:pt x="473" y="1126"/>
                                  <a:pt x="473" y="1126"/>
                                </a:cubicBezTo>
                                <a:cubicBezTo>
                                  <a:pt x="455" y="1123"/>
                                  <a:pt x="455" y="1123"/>
                                  <a:pt x="455" y="1123"/>
                                </a:cubicBezTo>
                                <a:cubicBezTo>
                                  <a:pt x="435" y="1122"/>
                                  <a:pt x="435" y="1122"/>
                                  <a:pt x="435" y="1122"/>
                                </a:cubicBezTo>
                                <a:cubicBezTo>
                                  <a:pt x="415" y="1124"/>
                                  <a:pt x="415" y="1124"/>
                                  <a:pt x="415" y="1124"/>
                                </a:cubicBezTo>
                                <a:cubicBezTo>
                                  <a:pt x="395" y="1127"/>
                                  <a:pt x="395" y="1127"/>
                                  <a:pt x="395" y="1127"/>
                                </a:cubicBezTo>
                                <a:cubicBezTo>
                                  <a:pt x="375" y="1130"/>
                                  <a:pt x="375" y="1130"/>
                                  <a:pt x="375" y="1130"/>
                                </a:cubicBezTo>
                                <a:cubicBezTo>
                                  <a:pt x="358" y="1135"/>
                                  <a:pt x="358" y="1135"/>
                                  <a:pt x="358" y="1135"/>
                                </a:cubicBezTo>
                                <a:cubicBezTo>
                                  <a:pt x="343" y="1139"/>
                                  <a:pt x="343" y="1139"/>
                                  <a:pt x="343" y="1139"/>
                                </a:cubicBezTo>
                                <a:cubicBezTo>
                                  <a:pt x="335" y="1141"/>
                                  <a:pt x="335" y="1141"/>
                                  <a:pt x="335" y="1141"/>
                                </a:cubicBezTo>
                                <a:cubicBezTo>
                                  <a:pt x="326" y="1144"/>
                                  <a:pt x="326" y="1144"/>
                                  <a:pt x="326" y="1144"/>
                                </a:cubicBezTo>
                                <a:cubicBezTo>
                                  <a:pt x="317" y="1147"/>
                                  <a:pt x="317" y="1147"/>
                                  <a:pt x="317" y="1147"/>
                                </a:cubicBezTo>
                                <a:cubicBezTo>
                                  <a:pt x="309" y="1151"/>
                                  <a:pt x="309" y="1151"/>
                                  <a:pt x="309" y="1151"/>
                                </a:cubicBezTo>
                                <a:cubicBezTo>
                                  <a:pt x="300" y="1153"/>
                                  <a:pt x="300" y="1153"/>
                                  <a:pt x="300" y="1153"/>
                                </a:cubicBezTo>
                                <a:cubicBezTo>
                                  <a:pt x="292" y="1157"/>
                                  <a:pt x="292" y="1157"/>
                                  <a:pt x="292" y="1157"/>
                                </a:cubicBezTo>
                                <a:cubicBezTo>
                                  <a:pt x="284" y="1159"/>
                                  <a:pt x="284" y="1159"/>
                                  <a:pt x="284" y="1159"/>
                                </a:cubicBezTo>
                                <a:cubicBezTo>
                                  <a:pt x="277" y="1163"/>
                                  <a:pt x="277" y="1163"/>
                                  <a:pt x="277" y="1163"/>
                                </a:cubicBezTo>
                                <a:cubicBezTo>
                                  <a:pt x="282" y="1166"/>
                                  <a:pt x="282" y="1166"/>
                                  <a:pt x="282" y="1166"/>
                                </a:cubicBezTo>
                                <a:cubicBezTo>
                                  <a:pt x="286" y="1170"/>
                                  <a:pt x="286" y="1170"/>
                                  <a:pt x="286" y="1170"/>
                                </a:cubicBezTo>
                                <a:cubicBezTo>
                                  <a:pt x="288" y="1170"/>
                                  <a:pt x="288" y="1170"/>
                                  <a:pt x="288" y="1170"/>
                                </a:cubicBezTo>
                                <a:cubicBezTo>
                                  <a:pt x="290" y="1173"/>
                                  <a:pt x="290" y="1173"/>
                                  <a:pt x="290" y="1173"/>
                                </a:cubicBezTo>
                                <a:cubicBezTo>
                                  <a:pt x="290" y="1175"/>
                                  <a:pt x="290" y="1175"/>
                                  <a:pt x="290" y="1175"/>
                                </a:cubicBezTo>
                                <a:cubicBezTo>
                                  <a:pt x="291" y="1181"/>
                                  <a:pt x="291" y="1181"/>
                                  <a:pt x="291" y="1181"/>
                                </a:cubicBezTo>
                                <a:cubicBezTo>
                                  <a:pt x="279" y="1190"/>
                                  <a:pt x="279" y="1190"/>
                                  <a:pt x="279" y="1190"/>
                                </a:cubicBezTo>
                                <a:cubicBezTo>
                                  <a:pt x="268" y="1207"/>
                                  <a:pt x="268" y="1207"/>
                                  <a:pt x="268" y="1207"/>
                                </a:cubicBezTo>
                                <a:cubicBezTo>
                                  <a:pt x="257" y="1228"/>
                                  <a:pt x="257" y="1228"/>
                                  <a:pt x="257" y="1228"/>
                                </a:cubicBezTo>
                                <a:cubicBezTo>
                                  <a:pt x="247" y="1254"/>
                                  <a:pt x="247" y="1254"/>
                                  <a:pt x="247" y="1254"/>
                                </a:cubicBezTo>
                                <a:cubicBezTo>
                                  <a:pt x="239" y="1281"/>
                                  <a:pt x="239" y="1281"/>
                                  <a:pt x="239" y="1281"/>
                                </a:cubicBezTo>
                                <a:cubicBezTo>
                                  <a:pt x="234" y="1309"/>
                                  <a:pt x="234" y="1309"/>
                                  <a:pt x="234" y="1309"/>
                                </a:cubicBezTo>
                                <a:cubicBezTo>
                                  <a:pt x="234" y="1338"/>
                                  <a:pt x="234" y="1338"/>
                                  <a:pt x="234" y="1338"/>
                                </a:cubicBezTo>
                                <a:cubicBezTo>
                                  <a:pt x="239" y="1367"/>
                                  <a:pt x="239" y="1367"/>
                                  <a:pt x="239" y="1367"/>
                                </a:cubicBezTo>
                                <a:cubicBezTo>
                                  <a:pt x="259" y="1332"/>
                                  <a:pt x="259" y="1332"/>
                                  <a:pt x="259" y="1332"/>
                                </a:cubicBezTo>
                                <a:cubicBezTo>
                                  <a:pt x="280" y="1301"/>
                                  <a:pt x="280" y="1301"/>
                                  <a:pt x="280" y="1301"/>
                                </a:cubicBezTo>
                                <a:cubicBezTo>
                                  <a:pt x="303" y="1273"/>
                                  <a:pt x="303" y="1273"/>
                                  <a:pt x="303" y="1273"/>
                                </a:cubicBezTo>
                                <a:cubicBezTo>
                                  <a:pt x="328" y="1250"/>
                                  <a:pt x="328" y="1250"/>
                                  <a:pt x="328" y="1250"/>
                                </a:cubicBezTo>
                                <a:cubicBezTo>
                                  <a:pt x="355" y="1230"/>
                                  <a:pt x="355" y="1230"/>
                                  <a:pt x="355" y="1230"/>
                                </a:cubicBezTo>
                                <a:cubicBezTo>
                                  <a:pt x="384" y="1217"/>
                                  <a:pt x="384" y="1217"/>
                                  <a:pt x="384" y="1217"/>
                                </a:cubicBezTo>
                                <a:cubicBezTo>
                                  <a:pt x="416" y="1210"/>
                                  <a:pt x="416" y="1210"/>
                                  <a:pt x="416" y="1210"/>
                                </a:cubicBezTo>
                                <a:cubicBezTo>
                                  <a:pt x="453" y="1209"/>
                                  <a:pt x="453" y="1209"/>
                                  <a:pt x="453" y="1209"/>
                                </a:cubicBezTo>
                                <a:cubicBezTo>
                                  <a:pt x="458" y="1199"/>
                                  <a:pt x="458" y="1199"/>
                                  <a:pt x="458" y="1199"/>
                                </a:cubicBezTo>
                                <a:cubicBezTo>
                                  <a:pt x="463" y="1190"/>
                                  <a:pt x="463" y="1190"/>
                                  <a:pt x="463" y="1190"/>
                                </a:cubicBezTo>
                                <a:cubicBezTo>
                                  <a:pt x="467" y="1181"/>
                                  <a:pt x="467" y="1181"/>
                                  <a:pt x="467" y="1181"/>
                                </a:cubicBezTo>
                                <a:cubicBezTo>
                                  <a:pt x="472" y="1173"/>
                                  <a:pt x="472" y="1173"/>
                                  <a:pt x="472" y="1173"/>
                                </a:cubicBezTo>
                                <a:cubicBezTo>
                                  <a:pt x="476" y="1162"/>
                                  <a:pt x="476" y="1162"/>
                                  <a:pt x="476" y="1162"/>
                                </a:cubicBezTo>
                                <a:cubicBezTo>
                                  <a:pt x="480" y="1155"/>
                                  <a:pt x="480" y="1155"/>
                                  <a:pt x="480" y="1155"/>
                                </a:cubicBezTo>
                                <a:cubicBezTo>
                                  <a:pt x="480" y="1165"/>
                                  <a:pt x="480" y="1165"/>
                                  <a:pt x="480" y="1165"/>
                                </a:cubicBezTo>
                                <a:cubicBezTo>
                                  <a:pt x="478" y="1169"/>
                                  <a:pt x="478" y="1169"/>
                                  <a:pt x="478" y="1169"/>
                                </a:cubicBezTo>
                                <a:cubicBezTo>
                                  <a:pt x="475" y="1178"/>
                                  <a:pt x="475" y="1178"/>
                                  <a:pt x="475" y="1178"/>
                                </a:cubicBezTo>
                                <a:cubicBezTo>
                                  <a:pt x="479" y="1199"/>
                                  <a:pt x="479" y="1199"/>
                                  <a:pt x="479" y="1199"/>
                                </a:cubicBezTo>
                                <a:cubicBezTo>
                                  <a:pt x="482" y="1221"/>
                                  <a:pt x="482" y="1221"/>
                                  <a:pt x="482" y="1221"/>
                                </a:cubicBezTo>
                                <a:cubicBezTo>
                                  <a:pt x="483" y="1244"/>
                                  <a:pt x="483" y="1244"/>
                                  <a:pt x="483" y="1244"/>
                                </a:cubicBezTo>
                                <a:cubicBezTo>
                                  <a:pt x="483" y="1267"/>
                                  <a:pt x="483" y="1267"/>
                                  <a:pt x="483" y="1267"/>
                                </a:cubicBezTo>
                                <a:cubicBezTo>
                                  <a:pt x="481" y="1289"/>
                                  <a:pt x="481" y="1289"/>
                                  <a:pt x="481" y="1289"/>
                                </a:cubicBezTo>
                                <a:cubicBezTo>
                                  <a:pt x="478" y="1312"/>
                                  <a:pt x="478" y="1312"/>
                                  <a:pt x="478" y="1312"/>
                                </a:cubicBezTo>
                                <a:cubicBezTo>
                                  <a:pt x="473" y="1333"/>
                                  <a:pt x="473" y="1333"/>
                                  <a:pt x="473" y="1333"/>
                                </a:cubicBezTo>
                                <a:cubicBezTo>
                                  <a:pt x="467" y="1355"/>
                                  <a:pt x="467" y="1355"/>
                                  <a:pt x="467" y="1355"/>
                                </a:cubicBezTo>
                                <a:cubicBezTo>
                                  <a:pt x="470" y="1359"/>
                                  <a:pt x="470" y="1359"/>
                                  <a:pt x="470" y="1359"/>
                                </a:cubicBezTo>
                                <a:cubicBezTo>
                                  <a:pt x="473" y="1363"/>
                                  <a:pt x="473" y="1363"/>
                                  <a:pt x="473" y="1363"/>
                                </a:cubicBezTo>
                                <a:cubicBezTo>
                                  <a:pt x="474" y="1364"/>
                                  <a:pt x="474" y="1364"/>
                                  <a:pt x="474" y="1364"/>
                                </a:cubicBezTo>
                                <a:cubicBezTo>
                                  <a:pt x="476" y="1366"/>
                                  <a:pt x="476" y="1366"/>
                                  <a:pt x="476" y="1366"/>
                                </a:cubicBezTo>
                                <a:cubicBezTo>
                                  <a:pt x="478" y="1369"/>
                                  <a:pt x="478" y="1369"/>
                                  <a:pt x="478" y="1369"/>
                                </a:cubicBezTo>
                                <a:cubicBezTo>
                                  <a:pt x="480" y="1375"/>
                                  <a:pt x="480" y="1375"/>
                                  <a:pt x="480" y="1375"/>
                                </a:cubicBezTo>
                                <a:cubicBezTo>
                                  <a:pt x="486" y="1364"/>
                                  <a:pt x="486" y="1364"/>
                                  <a:pt x="486" y="1364"/>
                                </a:cubicBezTo>
                                <a:cubicBezTo>
                                  <a:pt x="498" y="1349"/>
                                  <a:pt x="498" y="1349"/>
                                  <a:pt x="498" y="1349"/>
                                </a:cubicBezTo>
                                <a:cubicBezTo>
                                  <a:pt x="514" y="1332"/>
                                  <a:pt x="514" y="1332"/>
                                  <a:pt x="514" y="1332"/>
                                </a:cubicBezTo>
                                <a:cubicBezTo>
                                  <a:pt x="531" y="1314"/>
                                  <a:pt x="531" y="1314"/>
                                  <a:pt x="531" y="1314"/>
                                </a:cubicBezTo>
                                <a:cubicBezTo>
                                  <a:pt x="532" y="1312"/>
                                  <a:pt x="532" y="1312"/>
                                  <a:pt x="532" y="1312"/>
                                </a:cubicBezTo>
                                <a:cubicBezTo>
                                  <a:pt x="533" y="1313"/>
                                  <a:pt x="533" y="1313"/>
                                  <a:pt x="533" y="1313"/>
                                </a:cubicBezTo>
                                <a:cubicBezTo>
                                  <a:pt x="528" y="1318"/>
                                  <a:pt x="528" y="1318"/>
                                  <a:pt x="528" y="1318"/>
                                </a:cubicBezTo>
                                <a:cubicBezTo>
                                  <a:pt x="514" y="1333"/>
                                  <a:pt x="514" y="1333"/>
                                  <a:pt x="514" y="1333"/>
                                </a:cubicBezTo>
                                <a:cubicBezTo>
                                  <a:pt x="501" y="1348"/>
                                  <a:pt x="501" y="1348"/>
                                  <a:pt x="501" y="1348"/>
                                </a:cubicBezTo>
                                <a:cubicBezTo>
                                  <a:pt x="489" y="1364"/>
                                  <a:pt x="489" y="1364"/>
                                  <a:pt x="489" y="1364"/>
                                </a:cubicBezTo>
                                <a:cubicBezTo>
                                  <a:pt x="480" y="1381"/>
                                  <a:pt x="480" y="1381"/>
                                  <a:pt x="480" y="1381"/>
                                </a:cubicBezTo>
                                <a:cubicBezTo>
                                  <a:pt x="472" y="1400"/>
                                  <a:pt x="472" y="1400"/>
                                  <a:pt x="472" y="1400"/>
                                </a:cubicBezTo>
                                <a:cubicBezTo>
                                  <a:pt x="459" y="1420"/>
                                  <a:pt x="459" y="1420"/>
                                  <a:pt x="459" y="1420"/>
                                </a:cubicBezTo>
                                <a:cubicBezTo>
                                  <a:pt x="448" y="1439"/>
                                  <a:pt x="448" y="1439"/>
                                  <a:pt x="448" y="1439"/>
                                </a:cubicBezTo>
                                <a:cubicBezTo>
                                  <a:pt x="440" y="1457"/>
                                  <a:pt x="440" y="1457"/>
                                  <a:pt x="440" y="1457"/>
                                </a:cubicBezTo>
                                <a:cubicBezTo>
                                  <a:pt x="434" y="1476"/>
                                  <a:pt x="434" y="1476"/>
                                  <a:pt x="434" y="1476"/>
                                </a:cubicBezTo>
                                <a:cubicBezTo>
                                  <a:pt x="430" y="1494"/>
                                  <a:pt x="430" y="1494"/>
                                  <a:pt x="430" y="1494"/>
                                </a:cubicBezTo>
                                <a:cubicBezTo>
                                  <a:pt x="430" y="1514"/>
                                  <a:pt x="430" y="1514"/>
                                  <a:pt x="430" y="1514"/>
                                </a:cubicBezTo>
                                <a:cubicBezTo>
                                  <a:pt x="433" y="1535"/>
                                  <a:pt x="433" y="1535"/>
                                  <a:pt x="433" y="1535"/>
                                </a:cubicBezTo>
                                <a:cubicBezTo>
                                  <a:pt x="440" y="1560"/>
                                  <a:pt x="440" y="1560"/>
                                  <a:pt x="440" y="1560"/>
                                </a:cubicBezTo>
                                <a:cubicBezTo>
                                  <a:pt x="449" y="1540"/>
                                  <a:pt x="449" y="1540"/>
                                  <a:pt x="449" y="1540"/>
                                </a:cubicBezTo>
                                <a:cubicBezTo>
                                  <a:pt x="459" y="1520"/>
                                  <a:pt x="459" y="1520"/>
                                  <a:pt x="459" y="1520"/>
                                </a:cubicBezTo>
                                <a:cubicBezTo>
                                  <a:pt x="471" y="1500"/>
                                  <a:pt x="471" y="1500"/>
                                  <a:pt x="471" y="1500"/>
                                </a:cubicBezTo>
                                <a:cubicBezTo>
                                  <a:pt x="485" y="1481"/>
                                  <a:pt x="485" y="1481"/>
                                  <a:pt x="485" y="1481"/>
                                </a:cubicBezTo>
                                <a:cubicBezTo>
                                  <a:pt x="499" y="1464"/>
                                  <a:pt x="499" y="1464"/>
                                  <a:pt x="499" y="1464"/>
                                </a:cubicBezTo>
                                <a:cubicBezTo>
                                  <a:pt x="516" y="1449"/>
                                  <a:pt x="516" y="1449"/>
                                  <a:pt x="516" y="1449"/>
                                </a:cubicBezTo>
                                <a:cubicBezTo>
                                  <a:pt x="534" y="1437"/>
                                  <a:pt x="534" y="1437"/>
                                  <a:pt x="534" y="1437"/>
                                </a:cubicBezTo>
                                <a:cubicBezTo>
                                  <a:pt x="535" y="1437"/>
                                  <a:pt x="535" y="1437"/>
                                  <a:pt x="535" y="1437"/>
                                </a:cubicBezTo>
                                <a:cubicBezTo>
                                  <a:pt x="521" y="1448"/>
                                  <a:pt x="521" y="1448"/>
                                  <a:pt x="521" y="1448"/>
                                </a:cubicBezTo>
                                <a:cubicBezTo>
                                  <a:pt x="501" y="1467"/>
                                  <a:pt x="501" y="1467"/>
                                  <a:pt x="501" y="1467"/>
                                </a:cubicBezTo>
                                <a:cubicBezTo>
                                  <a:pt x="481" y="1491"/>
                                  <a:pt x="481" y="1491"/>
                                  <a:pt x="481" y="1491"/>
                                </a:cubicBezTo>
                                <a:cubicBezTo>
                                  <a:pt x="463" y="1515"/>
                                  <a:pt x="463" y="1515"/>
                                  <a:pt x="463" y="1515"/>
                                </a:cubicBezTo>
                                <a:cubicBezTo>
                                  <a:pt x="449" y="1539"/>
                                  <a:pt x="449" y="1539"/>
                                  <a:pt x="449" y="1539"/>
                                </a:cubicBezTo>
                                <a:cubicBezTo>
                                  <a:pt x="442" y="1558"/>
                                  <a:pt x="442" y="1558"/>
                                  <a:pt x="442" y="1558"/>
                                </a:cubicBezTo>
                                <a:cubicBezTo>
                                  <a:pt x="444" y="1572"/>
                                  <a:pt x="444" y="1572"/>
                                  <a:pt x="444" y="1572"/>
                                </a:cubicBezTo>
                                <a:cubicBezTo>
                                  <a:pt x="446" y="1571"/>
                                  <a:pt x="446" y="1571"/>
                                  <a:pt x="446" y="1571"/>
                                </a:cubicBezTo>
                                <a:cubicBezTo>
                                  <a:pt x="449" y="1570"/>
                                  <a:pt x="449" y="1570"/>
                                  <a:pt x="449" y="1570"/>
                                </a:cubicBezTo>
                                <a:cubicBezTo>
                                  <a:pt x="452" y="1568"/>
                                  <a:pt x="452" y="1568"/>
                                  <a:pt x="452" y="1568"/>
                                </a:cubicBezTo>
                                <a:cubicBezTo>
                                  <a:pt x="456" y="1567"/>
                                  <a:pt x="456" y="1567"/>
                                  <a:pt x="456" y="1567"/>
                                </a:cubicBezTo>
                                <a:cubicBezTo>
                                  <a:pt x="458" y="1571"/>
                                  <a:pt x="458" y="1571"/>
                                  <a:pt x="458" y="1571"/>
                                </a:cubicBezTo>
                                <a:cubicBezTo>
                                  <a:pt x="459" y="1580"/>
                                  <a:pt x="459" y="1580"/>
                                  <a:pt x="459" y="1580"/>
                                </a:cubicBezTo>
                                <a:cubicBezTo>
                                  <a:pt x="461" y="1592"/>
                                  <a:pt x="461" y="1592"/>
                                  <a:pt x="461" y="1592"/>
                                </a:cubicBezTo>
                                <a:cubicBezTo>
                                  <a:pt x="463" y="1606"/>
                                  <a:pt x="463" y="1606"/>
                                  <a:pt x="463" y="1606"/>
                                </a:cubicBezTo>
                                <a:cubicBezTo>
                                  <a:pt x="464" y="1620"/>
                                  <a:pt x="464" y="1620"/>
                                  <a:pt x="464" y="1620"/>
                                </a:cubicBezTo>
                                <a:cubicBezTo>
                                  <a:pt x="466" y="1634"/>
                                  <a:pt x="466" y="1634"/>
                                  <a:pt x="466" y="1634"/>
                                </a:cubicBezTo>
                                <a:cubicBezTo>
                                  <a:pt x="469" y="1647"/>
                                  <a:pt x="469" y="1647"/>
                                  <a:pt x="469" y="1647"/>
                                </a:cubicBezTo>
                                <a:cubicBezTo>
                                  <a:pt x="472" y="1658"/>
                                  <a:pt x="472" y="1658"/>
                                  <a:pt x="472" y="1658"/>
                                </a:cubicBezTo>
                                <a:cubicBezTo>
                                  <a:pt x="472" y="1657"/>
                                  <a:pt x="472" y="1657"/>
                                  <a:pt x="472" y="1657"/>
                                </a:cubicBezTo>
                                <a:cubicBezTo>
                                  <a:pt x="472" y="1655"/>
                                  <a:pt x="472" y="1655"/>
                                  <a:pt x="472" y="1655"/>
                                </a:cubicBezTo>
                                <a:cubicBezTo>
                                  <a:pt x="473" y="1652"/>
                                  <a:pt x="473" y="1652"/>
                                  <a:pt x="473" y="1652"/>
                                </a:cubicBezTo>
                                <a:cubicBezTo>
                                  <a:pt x="474" y="1648"/>
                                  <a:pt x="474" y="1648"/>
                                  <a:pt x="474" y="1648"/>
                                </a:cubicBezTo>
                                <a:cubicBezTo>
                                  <a:pt x="475" y="1642"/>
                                  <a:pt x="475" y="1642"/>
                                  <a:pt x="475" y="1642"/>
                                </a:cubicBezTo>
                                <a:cubicBezTo>
                                  <a:pt x="477" y="1636"/>
                                  <a:pt x="477" y="1636"/>
                                  <a:pt x="477" y="1636"/>
                                </a:cubicBezTo>
                                <a:cubicBezTo>
                                  <a:pt x="479" y="1626"/>
                                  <a:pt x="479" y="1626"/>
                                  <a:pt x="479" y="1626"/>
                                </a:cubicBezTo>
                                <a:cubicBezTo>
                                  <a:pt x="483" y="1615"/>
                                  <a:pt x="483" y="1615"/>
                                  <a:pt x="483" y="1615"/>
                                </a:cubicBezTo>
                                <a:cubicBezTo>
                                  <a:pt x="488" y="1592"/>
                                  <a:pt x="488" y="1592"/>
                                  <a:pt x="488" y="1592"/>
                                </a:cubicBezTo>
                                <a:cubicBezTo>
                                  <a:pt x="498" y="1566"/>
                                  <a:pt x="498" y="1566"/>
                                  <a:pt x="498" y="1566"/>
                                </a:cubicBezTo>
                                <a:cubicBezTo>
                                  <a:pt x="508" y="1538"/>
                                  <a:pt x="508" y="1538"/>
                                  <a:pt x="508" y="1538"/>
                                </a:cubicBezTo>
                                <a:cubicBezTo>
                                  <a:pt x="520" y="1510"/>
                                  <a:pt x="520" y="1510"/>
                                  <a:pt x="520" y="1510"/>
                                </a:cubicBezTo>
                                <a:cubicBezTo>
                                  <a:pt x="531" y="1483"/>
                                  <a:pt x="531" y="1483"/>
                                  <a:pt x="531" y="1483"/>
                                </a:cubicBezTo>
                                <a:cubicBezTo>
                                  <a:pt x="541" y="1460"/>
                                  <a:pt x="541" y="1460"/>
                                  <a:pt x="541" y="1460"/>
                                </a:cubicBezTo>
                                <a:cubicBezTo>
                                  <a:pt x="548" y="1441"/>
                                  <a:pt x="548" y="1441"/>
                                  <a:pt x="548" y="1441"/>
                                </a:cubicBezTo>
                                <a:cubicBezTo>
                                  <a:pt x="552" y="1432"/>
                                  <a:pt x="552" y="1432"/>
                                  <a:pt x="552" y="1432"/>
                                </a:cubicBezTo>
                                <a:cubicBezTo>
                                  <a:pt x="547" y="1433"/>
                                  <a:pt x="547" y="1433"/>
                                  <a:pt x="547" y="1433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4" y="1432"/>
                                  <a:pt x="554" y="1432"/>
                                  <a:pt x="554" y="1432"/>
                                </a:cubicBezTo>
                                <a:cubicBezTo>
                                  <a:pt x="550" y="1445"/>
                                  <a:pt x="550" y="1445"/>
                                  <a:pt x="550" y="1445"/>
                                </a:cubicBezTo>
                                <a:cubicBezTo>
                                  <a:pt x="545" y="1457"/>
                                  <a:pt x="545" y="1457"/>
                                  <a:pt x="545" y="1457"/>
                                </a:cubicBezTo>
                                <a:cubicBezTo>
                                  <a:pt x="540" y="1469"/>
                                  <a:pt x="540" y="1469"/>
                                  <a:pt x="540" y="1469"/>
                                </a:cubicBezTo>
                                <a:cubicBezTo>
                                  <a:pt x="536" y="1481"/>
                                  <a:pt x="536" y="1481"/>
                                  <a:pt x="536" y="1481"/>
                                </a:cubicBezTo>
                                <a:cubicBezTo>
                                  <a:pt x="532" y="1494"/>
                                  <a:pt x="532" y="1494"/>
                                  <a:pt x="532" y="1494"/>
                                </a:cubicBezTo>
                                <a:cubicBezTo>
                                  <a:pt x="533" y="1502"/>
                                  <a:pt x="533" y="1502"/>
                                  <a:pt x="533" y="1502"/>
                                </a:cubicBezTo>
                                <a:cubicBezTo>
                                  <a:pt x="534" y="1517"/>
                                  <a:pt x="534" y="1517"/>
                                  <a:pt x="534" y="1517"/>
                                </a:cubicBezTo>
                                <a:cubicBezTo>
                                  <a:pt x="535" y="1536"/>
                                  <a:pt x="535" y="1536"/>
                                  <a:pt x="535" y="1536"/>
                                </a:cubicBezTo>
                                <a:cubicBezTo>
                                  <a:pt x="535" y="1558"/>
                                  <a:pt x="535" y="1558"/>
                                  <a:pt x="535" y="1558"/>
                                </a:cubicBezTo>
                                <a:cubicBezTo>
                                  <a:pt x="535" y="1580"/>
                                  <a:pt x="535" y="1580"/>
                                  <a:pt x="535" y="1580"/>
                                </a:cubicBezTo>
                                <a:cubicBezTo>
                                  <a:pt x="535" y="1599"/>
                                  <a:pt x="535" y="1599"/>
                                  <a:pt x="535" y="1599"/>
                                </a:cubicBezTo>
                                <a:cubicBezTo>
                                  <a:pt x="534" y="1614"/>
                                  <a:pt x="534" y="1614"/>
                                  <a:pt x="534" y="1614"/>
                                </a:cubicBezTo>
                                <a:cubicBezTo>
                                  <a:pt x="532" y="1622"/>
                                  <a:pt x="532" y="1622"/>
                                  <a:pt x="532" y="1622"/>
                                </a:cubicBezTo>
                                <a:cubicBezTo>
                                  <a:pt x="540" y="1615"/>
                                  <a:pt x="540" y="1615"/>
                                  <a:pt x="540" y="1615"/>
                                </a:cubicBezTo>
                                <a:cubicBezTo>
                                  <a:pt x="548" y="1608"/>
                                  <a:pt x="548" y="1608"/>
                                  <a:pt x="548" y="1608"/>
                                </a:cubicBezTo>
                                <a:cubicBezTo>
                                  <a:pt x="555" y="1600"/>
                                  <a:pt x="555" y="1600"/>
                                  <a:pt x="555" y="1600"/>
                                </a:cubicBezTo>
                                <a:cubicBezTo>
                                  <a:pt x="561" y="1593"/>
                                  <a:pt x="561" y="1593"/>
                                  <a:pt x="561" y="1593"/>
                                </a:cubicBezTo>
                                <a:cubicBezTo>
                                  <a:pt x="566" y="1583"/>
                                  <a:pt x="566" y="1583"/>
                                  <a:pt x="566" y="1583"/>
                                </a:cubicBezTo>
                                <a:cubicBezTo>
                                  <a:pt x="570" y="1574"/>
                                  <a:pt x="570" y="1574"/>
                                  <a:pt x="570" y="1574"/>
                                </a:cubicBezTo>
                                <a:cubicBezTo>
                                  <a:pt x="573" y="1564"/>
                                  <a:pt x="573" y="1564"/>
                                  <a:pt x="573" y="1564"/>
                                </a:cubicBezTo>
                                <a:cubicBezTo>
                                  <a:pt x="575" y="1553"/>
                                  <a:pt x="575" y="1553"/>
                                  <a:pt x="575" y="1553"/>
                                </a:cubicBezTo>
                                <a:cubicBezTo>
                                  <a:pt x="580" y="1551"/>
                                  <a:pt x="580" y="1551"/>
                                  <a:pt x="580" y="1551"/>
                                </a:cubicBezTo>
                                <a:cubicBezTo>
                                  <a:pt x="583" y="1557"/>
                                  <a:pt x="583" y="1557"/>
                                  <a:pt x="583" y="1557"/>
                                </a:cubicBezTo>
                                <a:cubicBezTo>
                                  <a:pt x="584" y="1560"/>
                                  <a:pt x="584" y="1560"/>
                                  <a:pt x="584" y="1560"/>
                                </a:cubicBezTo>
                                <a:cubicBezTo>
                                  <a:pt x="586" y="1565"/>
                                  <a:pt x="586" y="1565"/>
                                  <a:pt x="586" y="1565"/>
                                </a:cubicBezTo>
                                <a:cubicBezTo>
                                  <a:pt x="587" y="1568"/>
                                  <a:pt x="587" y="1568"/>
                                  <a:pt x="587" y="1568"/>
                                </a:cubicBezTo>
                                <a:cubicBezTo>
                                  <a:pt x="590" y="1572"/>
                                  <a:pt x="590" y="1572"/>
                                  <a:pt x="590" y="1572"/>
                                </a:cubicBezTo>
                                <a:cubicBezTo>
                                  <a:pt x="592" y="1555"/>
                                  <a:pt x="592" y="1555"/>
                                  <a:pt x="592" y="1555"/>
                                </a:cubicBezTo>
                                <a:cubicBezTo>
                                  <a:pt x="593" y="1534"/>
                                  <a:pt x="593" y="1534"/>
                                  <a:pt x="593" y="1534"/>
                                </a:cubicBezTo>
                                <a:cubicBezTo>
                                  <a:pt x="593" y="1509"/>
                                  <a:pt x="593" y="1509"/>
                                  <a:pt x="593" y="1509"/>
                                </a:cubicBezTo>
                                <a:cubicBezTo>
                                  <a:pt x="591" y="1484"/>
                                  <a:pt x="591" y="1484"/>
                                  <a:pt x="591" y="1484"/>
                                </a:cubicBezTo>
                                <a:cubicBezTo>
                                  <a:pt x="587" y="1457"/>
                                  <a:pt x="587" y="1457"/>
                                  <a:pt x="587" y="1457"/>
                                </a:cubicBezTo>
                                <a:cubicBezTo>
                                  <a:pt x="582" y="1433"/>
                                  <a:pt x="582" y="1433"/>
                                  <a:pt x="582" y="1433"/>
                                </a:cubicBezTo>
                                <a:cubicBezTo>
                                  <a:pt x="576" y="1412"/>
                                  <a:pt x="576" y="1412"/>
                                  <a:pt x="576" y="1412"/>
                                </a:cubicBezTo>
                                <a:cubicBezTo>
                                  <a:pt x="570" y="1396"/>
                                  <a:pt x="570" y="1396"/>
                                  <a:pt x="570" y="1396"/>
                                </a:cubicBezTo>
                                <a:cubicBezTo>
                                  <a:pt x="564" y="1407"/>
                                  <a:pt x="564" y="1407"/>
                                  <a:pt x="564" y="1407"/>
                                </a:cubicBezTo>
                                <a:cubicBezTo>
                                  <a:pt x="559" y="1420"/>
                                  <a:pt x="559" y="1420"/>
                                  <a:pt x="559" y="1420"/>
                                </a:cubicBezTo>
                                <a:cubicBezTo>
                                  <a:pt x="554" y="1430"/>
                                  <a:pt x="554" y="1430"/>
                                  <a:pt x="554" y="1430"/>
                                </a:cubicBezTo>
                                <a:cubicBezTo>
                                  <a:pt x="557" y="1420"/>
                                  <a:pt x="557" y="1420"/>
                                  <a:pt x="557" y="1420"/>
                                </a:cubicBezTo>
                                <a:cubicBezTo>
                                  <a:pt x="563" y="1402"/>
                                  <a:pt x="563" y="1402"/>
                                  <a:pt x="563" y="1402"/>
                                </a:cubicBezTo>
                                <a:cubicBezTo>
                                  <a:pt x="570" y="1378"/>
                                  <a:pt x="570" y="1378"/>
                                  <a:pt x="570" y="1378"/>
                                </a:cubicBezTo>
                                <a:cubicBezTo>
                                  <a:pt x="576" y="1352"/>
                                  <a:pt x="576" y="1352"/>
                                  <a:pt x="576" y="1352"/>
                                </a:cubicBezTo>
                                <a:cubicBezTo>
                                  <a:pt x="580" y="1330"/>
                                  <a:pt x="580" y="1330"/>
                                  <a:pt x="580" y="1330"/>
                                </a:cubicBezTo>
                                <a:cubicBezTo>
                                  <a:pt x="582" y="1332"/>
                                  <a:pt x="582" y="1332"/>
                                  <a:pt x="582" y="1332"/>
                                </a:cubicBezTo>
                                <a:cubicBezTo>
                                  <a:pt x="580" y="1342"/>
                                  <a:pt x="580" y="1342"/>
                                  <a:pt x="580" y="1342"/>
                                </a:cubicBezTo>
                                <a:cubicBezTo>
                                  <a:pt x="575" y="1365"/>
                                  <a:pt x="575" y="1365"/>
                                  <a:pt x="575" y="1365"/>
                                </a:cubicBezTo>
                                <a:cubicBezTo>
                                  <a:pt x="570" y="1389"/>
                                  <a:pt x="570" y="1389"/>
                                  <a:pt x="570" y="1389"/>
                                </a:cubicBezTo>
                                <a:cubicBezTo>
                                  <a:pt x="575" y="1407"/>
                                  <a:pt x="575" y="1407"/>
                                  <a:pt x="575" y="1407"/>
                                </a:cubicBezTo>
                                <a:cubicBezTo>
                                  <a:pt x="582" y="1429"/>
                                  <a:pt x="582" y="1429"/>
                                  <a:pt x="582" y="1429"/>
                                </a:cubicBezTo>
                                <a:cubicBezTo>
                                  <a:pt x="587" y="1453"/>
                                  <a:pt x="587" y="1453"/>
                                  <a:pt x="587" y="1453"/>
                                </a:cubicBezTo>
                                <a:cubicBezTo>
                                  <a:pt x="592" y="1478"/>
                                  <a:pt x="592" y="1478"/>
                                  <a:pt x="592" y="1478"/>
                                </a:cubicBezTo>
                                <a:cubicBezTo>
                                  <a:pt x="594" y="1502"/>
                                  <a:pt x="594" y="1502"/>
                                  <a:pt x="594" y="1502"/>
                                </a:cubicBezTo>
                                <a:cubicBezTo>
                                  <a:pt x="597" y="1526"/>
                                  <a:pt x="597" y="1526"/>
                                  <a:pt x="597" y="1526"/>
                                </a:cubicBezTo>
                                <a:cubicBezTo>
                                  <a:pt x="597" y="1547"/>
                                  <a:pt x="597" y="1547"/>
                                  <a:pt x="597" y="1547"/>
                                </a:cubicBezTo>
                                <a:cubicBezTo>
                                  <a:pt x="596" y="1565"/>
                                  <a:pt x="596" y="1565"/>
                                  <a:pt x="596" y="1565"/>
                                </a:cubicBezTo>
                                <a:cubicBezTo>
                                  <a:pt x="603" y="1553"/>
                                  <a:pt x="603" y="1553"/>
                                  <a:pt x="603" y="1553"/>
                                </a:cubicBezTo>
                                <a:cubicBezTo>
                                  <a:pt x="608" y="1543"/>
                                  <a:pt x="608" y="1543"/>
                                  <a:pt x="608" y="1543"/>
                                </a:cubicBezTo>
                                <a:cubicBezTo>
                                  <a:pt x="612" y="1531"/>
                                  <a:pt x="612" y="1531"/>
                                  <a:pt x="612" y="1531"/>
                                </a:cubicBezTo>
                                <a:cubicBezTo>
                                  <a:pt x="615" y="1522"/>
                                  <a:pt x="615" y="1522"/>
                                  <a:pt x="615" y="1522"/>
                                </a:cubicBezTo>
                                <a:cubicBezTo>
                                  <a:pt x="617" y="1511"/>
                                  <a:pt x="617" y="1511"/>
                                  <a:pt x="617" y="1511"/>
                                </a:cubicBezTo>
                                <a:cubicBezTo>
                                  <a:pt x="619" y="1500"/>
                                  <a:pt x="619" y="1500"/>
                                  <a:pt x="619" y="1500"/>
                                </a:cubicBezTo>
                                <a:cubicBezTo>
                                  <a:pt x="622" y="1488"/>
                                  <a:pt x="622" y="1488"/>
                                  <a:pt x="622" y="1488"/>
                                </a:cubicBezTo>
                                <a:cubicBezTo>
                                  <a:pt x="625" y="1476"/>
                                  <a:pt x="625" y="1476"/>
                                  <a:pt x="625" y="1476"/>
                                </a:cubicBezTo>
                                <a:cubicBezTo>
                                  <a:pt x="629" y="1469"/>
                                  <a:pt x="629" y="1469"/>
                                  <a:pt x="629" y="1469"/>
                                </a:cubicBezTo>
                                <a:cubicBezTo>
                                  <a:pt x="635" y="1464"/>
                                  <a:pt x="635" y="1464"/>
                                  <a:pt x="635" y="1464"/>
                                </a:cubicBezTo>
                                <a:cubicBezTo>
                                  <a:pt x="640" y="1459"/>
                                  <a:pt x="640" y="1459"/>
                                  <a:pt x="640" y="1459"/>
                                </a:cubicBezTo>
                                <a:cubicBezTo>
                                  <a:pt x="646" y="1453"/>
                                  <a:pt x="646" y="1453"/>
                                  <a:pt x="646" y="1453"/>
                                </a:cubicBezTo>
                                <a:cubicBezTo>
                                  <a:pt x="644" y="1432"/>
                                  <a:pt x="644" y="1432"/>
                                  <a:pt x="644" y="1432"/>
                                </a:cubicBezTo>
                                <a:cubicBezTo>
                                  <a:pt x="642" y="1413"/>
                                  <a:pt x="642" y="1413"/>
                                  <a:pt x="642" y="1413"/>
                                </a:cubicBezTo>
                                <a:cubicBezTo>
                                  <a:pt x="642" y="1409"/>
                                  <a:pt x="642" y="1409"/>
                                  <a:pt x="642" y="1409"/>
                                </a:cubicBezTo>
                                <a:cubicBezTo>
                                  <a:pt x="644" y="1410"/>
                                  <a:pt x="644" y="1410"/>
                                  <a:pt x="644" y="1410"/>
                                </a:cubicBezTo>
                                <a:cubicBezTo>
                                  <a:pt x="644" y="1420"/>
                                  <a:pt x="644" y="1420"/>
                                  <a:pt x="644" y="1420"/>
                                </a:cubicBezTo>
                                <a:cubicBezTo>
                                  <a:pt x="645" y="1438"/>
                                  <a:pt x="645" y="1438"/>
                                  <a:pt x="645" y="1438"/>
                                </a:cubicBezTo>
                                <a:cubicBezTo>
                                  <a:pt x="647" y="1453"/>
                                  <a:pt x="647" y="1453"/>
                                  <a:pt x="647" y="1453"/>
                                </a:cubicBezTo>
                                <a:cubicBezTo>
                                  <a:pt x="649" y="1456"/>
                                  <a:pt x="649" y="1456"/>
                                  <a:pt x="649" y="1456"/>
                                </a:cubicBezTo>
                                <a:cubicBezTo>
                                  <a:pt x="651" y="1457"/>
                                  <a:pt x="651" y="1457"/>
                                  <a:pt x="651" y="1457"/>
                                </a:cubicBezTo>
                                <a:cubicBezTo>
                                  <a:pt x="660" y="1466"/>
                                  <a:pt x="660" y="1466"/>
                                  <a:pt x="660" y="1466"/>
                                </a:cubicBezTo>
                                <a:cubicBezTo>
                                  <a:pt x="666" y="1478"/>
                                  <a:pt x="666" y="1478"/>
                                  <a:pt x="666" y="1478"/>
                                </a:cubicBezTo>
                                <a:cubicBezTo>
                                  <a:pt x="669" y="1491"/>
                                  <a:pt x="669" y="1491"/>
                                  <a:pt x="669" y="1491"/>
                                </a:cubicBezTo>
                                <a:cubicBezTo>
                                  <a:pt x="671" y="1507"/>
                                  <a:pt x="671" y="1507"/>
                                  <a:pt x="671" y="1507"/>
                                </a:cubicBezTo>
                                <a:cubicBezTo>
                                  <a:pt x="671" y="1521"/>
                                  <a:pt x="671" y="1521"/>
                                  <a:pt x="671" y="1521"/>
                                </a:cubicBezTo>
                                <a:cubicBezTo>
                                  <a:pt x="674" y="1535"/>
                                  <a:pt x="674" y="1535"/>
                                  <a:pt x="674" y="1535"/>
                                </a:cubicBezTo>
                                <a:cubicBezTo>
                                  <a:pt x="679" y="1547"/>
                                  <a:pt x="679" y="1547"/>
                                  <a:pt x="679" y="1547"/>
                                </a:cubicBezTo>
                                <a:cubicBezTo>
                                  <a:pt x="689" y="1557"/>
                                  <a:pt x="689" y="1557"/>
                                  <a:pt x="689" y="1557"/>
                                </a:cubicBezTo>
                                <a:cubicBezTo>
                                  <a:pt x="690" y="1554"/>
                                  <a:pt x="690" y="1554"/>
                                  <a:pt x="690" y="1554"/>
                                </a:cubicBezTo>
                                <a:cubicBezTo>
                                  <a:pt x="692" y="1553"/>
                                  <a:pt x="692" y="1553"/>
                                  <a:pt x="692" y="1553"/>
                                </a:cubicBezTo>
                                <a:cubicBezTo>
                                  <a:pt x="692" y="1534"/>
                                  <a:pt x="692" y="1534"/>
                                  <a:pt x="692" y="1534"/>
                                </a:cubicBezTo>
                                <a:cubicBezTo>
                                  <a:pt x="693" y="1514"/>
                                  <a:pt x="693" y="1514"/>
                                  <a:pt x="693" y="1514"/>
                                </a:cubicBezTo>
                                <a:cubicBezTo>
                                  <a:pt x="693" y="1494"/>
                                  <a:pt x="693" y="1494"/>
                                  <a:pt x="693" y="1494"/>
                                </a:cubicBezTo>
                                <a:cubicBezTo>
                                  <a:pt x="696" y="1475"/>
                                  <a:pt x="696" y="1475"/>
                                  <a:pt x="696" y="1475"/>
                                </a:cubicBezTo>
                                <a:cubicBezTo>
                                  <a:pt x="698" y="1455"/>
                                  <a:pt x="698" y="1455"/>
                                  <a:pt x="698" y="1455"/>
                                </a:cubicBezTo>
                                <a:cubicBezTo>
                                  <a:pt x="703" y="1436"/>
                                  <a:pt x="703" y="1436"/>
                                  <a:pt x="703" y="1436"/>
                                </a:cubicBezTo>
                                <a:cubicBezTo>
                                  <a:pt x="707" y="1417"/>
                                  <a:pt x="707" y="1417"/>
                                  <a:pt x="707" y="1417"/>
                                </a:cubicBezTo>
                                <a:cubicBezTo>
                                  <a:pt x="714" y="1400"/>
                                  <a:pt x="714" y="1400"/>
                                  <a:pt x="714" y="1400"/>
                                </a:cubicBezTo>
                                <a:cubicBezTo>
                                  <a:pt x="708" y="1389"/>
                                  <a:pt x="708" y="1389"/>
                                  <a:pt x="708" y="1389"/>
                                </a:cubicBezTo>
                                <a:cubicBezTo>
                                  <a:pt x="703" y="1377"/>
                                  <a:pt x="703" y="1377"/>
                                  <a:pt x="703" y="1377"/>
                                </a:cubicBezTo>
                                <a:cubicBezTo>
                                  <a:pt x="697" y="1366"/>
                                  <a:pt x="697" y="1366"/>
                                  <a:pt x="697" y="1366"/>
                                </a:cubicBezTo>
                                <a:cubicBezTo>
                                  <a:pt x="692" y="1355"/>
                                  <a:pt x="692" y="1355"/>
                                  <a:pt x="692" y="1355"/>
                                </a:cubicBezTo>
                                <a:cubicBezTo>
                                  <a:pt x="686" y="1344"/>
                                  <a:pt x="686" y="1344"/>
                                  <a:pt x="686" y="1344"/>
                                </a:cubicBezTo>
                                <a:cubicBezTo>
                                  <a:pt x="680" y="1334"/>
                                  <a:pt x="680" y="1334"/>
                                  <a:pt x="680" y="1334"/>
                                </a:cubicBezTo>
                                <a:cubicBezTo>
                                  <a:pt x="681" y="1330"/>
                                  <a:pt x="681" y="1330"/>
                                  <a:pt x="681" y="1330"/>
                                </a:cubicBezTo>
                                <a:cubicBezTo>
                                  <a:pt x="684" y="1336"/>
                                  <a:pt x="684" y="1336"/>
                                  <a:pt x="684" y="1336"/>
                                </a:cubicBezTo>
                                <a:cubicBezTo>
                                  <a:pt x="687" y="1342"/>
                                  <a:pt x="687" y="1342"/>
                                  <a:pt x="687" y="1342"/>
                                </a:cubicBezTo>
                                <a:cubicBezTo>
                                  <a:pt x="691" y="1347"/>
                                  <a:pt x="691" y="1347"/>
                                  <a:pt x="691" y="1347"/>
                                </a:cubicBezTo>
                                <a:cubicBezTo>
                                  <a:pt x="695" y="1353"/>
                                  <a:pt x="695" y="1353"/>
                                  <a:pt x="695" y="1353"/>
                                </a:cubicBezTo>
                                <a:cubicBezTo>
                                  <a:pt x="699" y="1354"/>
                                  <a:pt x="699" y="1354"/>
                                  <a:pt x="699" y="1354"/>
                                </a:cubicBezTo>
                                <a:cubicBezTo>
                                  <a:pt x="710" y="1358"/>
                                  <a:pt x="710" y="1358"/>
                                  <a:pt x="710" y="1358"/>
                                </a:cubicBezTo>
                                <a:cubicBezTo>
                                  <a:pt x="726" y="1365"/>
                                  <a:pt x="726" y="1365"/>
                                  <a:pt x="726" y="1365"/>
                                </a:cubicBezTo>
                                <a:cubicBezTo>
                                  <a:pt x="746" y="1375"/>
                                  <a:pt x="746" y="1375"/>
                                  <a:pt x="746" y="1375"/>
                                </a:cubicBezTo>
                                <a:cubicBezTo>
                                  <a:pt x="768" y="1387"/>
                                  <a:pt x="768" y="1387"/>
                                  <a:pt x="768" y="1387"/>
                                </a:cubicBezTo>
                                <a:cubicBezTo>
                                  <a:pt x="792" y="1402"/>
                                  <a:pt x="792" y="1402"/>
                                  <a:pt x="792" y="1402"/>
                                </a:cubicBezTo>
                                <a:cubicBezTo>
                                  <a:pt x="814" y="1418"/>
                                  <a:pt x="814" y="1418"/>
                                  <a:pt x="814" y="1418"/>
                                </a:cubicBezTo>
                                <a:cubicBezTo>
                                  <a:pt x="836" y="1437"/>
                                  <a:pt x="836" y="1437"/>
                                  <a:pt x="836" y="1437"/>
                                </a:cubicBezTo>
                                <a:cubicBezTo>
                                  <a:pt x="830" y="1425"/>
                                  <a:pt x="830" y="1425"/>
                                  <a:pt x="830" y="1425"/>
                                </a:cubicBezTo>
                                <a:cubicBezTo>
                                  <a:pt x="824" y="1416"/>
                                  <a:pt x="824" y="1416"/>
                                  <a:pt x="824" y="1416"/>
                                </a:cubicBezTo>
                                <a:cubicBezTo>
                                  <a:pt x="817" y="1408"/>
                                  <a:pt x="817" y="1408"/>
                                  <a:pt x="817" y="1408"/>
                                </a:cubicBezTo>
                                <a:cubicBezTo>
                                  <a:pt x="810" y="1401"/>
                                  <a:pt x="810" y="1401"/>
                                  <a:pt x="810" y="1401"/>
                                </a:cubicBezTo>
                                <a:cubicBezTo>
                                  <a:pt x="803" y="1394"/>
                                  <a:pt x="803" y="1394"/>
                                  <a:pt x="803" y="1394"/>
                                </a:cubicBezTo>
                                <a:cubicBezTo>
                                  <a:pt x="797" y="1386"/>
                                  <a:pt x="797" y="1386"/>
                                  <a:pt x="797" y="1386"/>
                                </a:cubicBezTo>
                                <a:cubicBezTo>
                                  <a:pt x="791" y="1376"/>
                                  <a:pt x="791" y="1376"/>
                                  <a:pt x="791" y="1376"/>
                                </a:cubicBezTo>
                                <a:cubicBezTo>
                                  <a:pt x="788" y="1364"/>
                                  <a:pt x="788" y="1364"/>
                                  <a:pt x="788" y="1364"/>
                                </a:cubicBezTo>
                                <a:cubicBezTo>
                                  <a:pt x="792" y="1352"/>
                                  <a:pt x="792" y="1352"/>
                                  <a:pt x="792" y="1352"/>
                                </a:cubicBezTo>
                                <a:cubicBezTo>
                                  <a:pt x="799" y="1347"/>
                                  <a:pt x="799" y="1347"/>
                                  <a:pt x="799" y="1347"/>
                                </a:cubicBezTo>
                                <a:cubicBezTo>
                                  <a:pt x="807" y="1347"/>
                                  <a:pt x="807" y="1347"/>
                                  <a:pt x="807" y="1347"/>
                                </a:cubicBezTo>
                                <a:cubicBezTo>
                                  <a:pt x="817" y="1350"/>
                                  <a:pt x="817" y="1350"/>
                                  <a:pt x="817" y="1350"/>
                                </a:cubicBezTo>
                                <a:cubicBezTo>
                                  <a:pt x="826" y="1353"/>
                                  <a:pt x="826" y="1353"/>
                                  <a:pt x="826" y="1353"/>
                                </a:cubicBezTo>
                                <a:cubicBezTo>
                                  <a:pt x="837" y="1356"/>
                                  <a:pt x="837" y="1356"/>
                                  <a:pt x="837" y="1356"/>
                                </a:cubicBezTo>
                                <a:cubicBezTo>
                                  <a:pt x="848" y="1355"/>
                                  <a:pt x="848" y="1355"/>
                                  <a:pt x="848" y="1355"/>
                                </a:cubicBezTo>
                                <a:cubicBezTo>
                                  <a:pt x="852" y="1353"/>
                                  <a:pt x="852" y="1353"/>
                                  <a:pt x="852" y="1353"/>
                                </a:cubicBezTo>
                                <a:cubicBezTo>
                                  <a:pt x="855" y="1356"/>
                                  <a:pt x="855" y="1356"/>
                                  <a:pt x="855" y="1356"/>
                                </a:cubicBezTo>
                                <a:cubicBezTo>
                                  <a:pt x="864" y="1368"/>
                                  <a:pt x="864" y="1368"/>
                                  <a:pt x="864" y="1368"/>
                                </a:cubicBezTo>
                                <a:cubicBezTo>
                                  <a:pt x="873" y="1379"/>
                                  <a:pt x="873" y="1379"/>
                                  <a:pt x="873" y="1379"/>
                                </a:cubicBezTo>
                                <a:cubicBezTo>
                                  <a:pt x="883" y="1390"/>
                                  <a:pt x="883" y="1390"/>
                                  <a:pt x="883" y="1390"/>
                                </a:cubicBezTo>
                                <a:cubicBezTo>
                                  <a:pt x="893" y="1398"/>
                                  <a:pt x="893" y="1398"/>
                                  <a:pt x="893" y="1398"/>
                                </a:cubicBezTo>
                                <a:cubicBezTo>
                                  <a:pt x="904" y="1405"/>
                                  <a:pt x="904" y="1405"/>
                                  <a:pt x="904" y="1405"/>
                                </a:cubicBezTo>
                                <a:cubicBezTo>
                                  <a:pt x="904" y="1401"/>
                                  <a:pt x="904" y="1401"/>
                                  <a:pt x="904" y="1401"/>
                                </a:cubicBezTo>
                                <a:cubicBezTo>
                                  <a:pt x="904" y="1393"/>
                                  <a:pt x="904" y="1393"/>
                                  <a:pt x="904" y="1393"/>
                                </a:cubicBezTo>
                                <a:cubicBezTo>
                                  <a:pt x="904" y="1381"/>
                                  <a:pt x="904" y="1381"/>
                                  <a:pt x="904" y="1381"/>
                                </a:cubicBezTo>
                                <a:cubicBezTo>
                                  <a:pt x="904" y="1367"/>
                                  <a:pt x="904" y="1367"/>
                                  <a:pt x="904" y="1367"/>
                                </a:cubicBezTo>
                                <a:cubicBezTo>
                                  <a:pt x="904" y="1352"/>
                                  <a:pt x="904" y="1352"/>
                                  <a:pt x="904" y="1352"/>
                                </a:cubicBezTo>
                                <a:cubicBezTo>
                                  <a:pt x="904" y="1339"/>
                                  <a:pt x="904" y="1339"/>
                                  <a:pt x="904" y="1339"/>
                                </a:cubicBezTo>
                                <a:cubicBezTo>
                                  <a:pt x="904" y="1328"/>
                                  <a:pt x="904" y="1328"/>
                                  <a:pt x="904" y="1328"/>
                                </a:cubicBezTo>
                                <a:cubicBezTo>
                                  <a:pt x="904" y="1321"/>
                                  <a:pt x="904" y="1321"/>
                                  <a:pt x="904" y="1321"/>
                                </a:cubicBezTo>
                                <a:cubicBezTo>
                                  <a:pt x="908" y="1324"/>
                                  <a:pt x="908" y="1324"/>
                                  <a:pt x="908" y="1324"/>
                                </a:cubicBezTo>
                                <a:cubicBezTo>
                                  <a:pt x="913" y="1329"/>
                                  <a:pt x="913" y="1329"/>
                                  <a:pt x="913" y="1329"/>
                                </a:cubicBezTo>
                                <a:cubicBezTo>
                                  <a:pt x="918" y="1334"/>
                                  <a:pt x="918" y="1334"/>
                                  <a:pt x="918" y="1334"/>
                                </a:cubicBezTo>
                                <a:cubicBezTo>
                                  <a:pt x="922" y="1339"/>
                                  <a:pt x="922" y="1339"/>
                                  <a:pt x="922" y="1339"/>
                                </a:cubicBezTo>
                                <a:cubicBezTo>
                                  <a:pt x="924" y="1338"/>
                                  <a:pt x="924" y="1338"/>
                                  <a:pt x="924" y="1338"/>
                                </a:cubicBezTo>
                                <a:cubicBezTo>
                                  <a:pt x="925" y="1338"/>
                                  <a:pt x="925" y="1338"/>
                                  <a:pt x="925" y="1338"/>
                                </a:cubicBezTo>
                                <a:cubicBezTo>
                                  <a:pt x="927" y="1326"/>
                                  <a:pt x="927" y="1326"/>
                                  <a:pt x="927" y="1326"/>
                                </a:cubicBezTo>
                                <a:cubicBezTo>
                                  <a:pt x="929" y="1318"/>
                                  <a:pt x="929" y="1318"/>
                                  <a:pt x="929" y="1318"/>
                                </a:cubicBezTo>
                                <a:cubicBezTo>
                                  <a:pt x="931" y="1308"/>
                                  <a:pt x="931" y="1308"/>
                                  <a:pt x="931" y="1308"/>
                                </a:cubicBezTo>
                                <a:cubicBezTo>
                                  <a:pt x="933" y="1300"/>
                                  <a:pt x="933" y="1300"/>
                                  <a:pt x="933" y="1300"/>
                                </a:cubicBezTo>
                                <a:cubicBezTo>
                                  <a:pt x="933" y="1291"/>
                                  <a:pt x="933" y="1291"/>
                                  <a:pt x="933" y="1291"/>
                                </a:cubicBezTo>
                                <a:cubicBezTo>
                                  <a:pt x="934" y="1282"/>
                                  <a:pt x="934" y="1282"/>
                                  <a:pt x="934" y="128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4" y="1272"/>
                                  <a:pt x="934" y="1272"/>
                                  <a:pt x="934" y="1272"/>
                                </a:cubicBezTo>
                                <a:cubicBezTo>
                                  <a:pt x="936" y="1272"/>
                                  <a:pt x="936" y="1272"/>
                                  <a:pt x="936" y="1272"/>
                                </a:cubicBezTo>
                                <a:cubicBezTo>
                                  <a:pt x="935" y="1270"/>
                                  <a:pt x="935" y="1270"/>
                                  <a:pt x="935" y="1270"/>
                                </a:cubicBezTo>
                                <a:cubicBezTo>
                                  <a:pt x="935" y="1262"/>
                                  <a:pt x="935" y="1262"/>
                                  <a:pt x="935" y="1262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5" y="1261"/>
                                  <a:pt x="935" y="1261"/>
                                  <a:pt x="935" y="1261"/>
                                </a:cubicBezTo>
                                <a:cubicBezTo>
                                  <a:pt x="939" y="1261"/>
                                  <a:pt x="939" y="1261"/>
                                  <a:pt x="939" y="1261"/>
                                </a:cubicBezTo>
                                <a:cubicBezTo>
                                  <a:pt x="942" y="1261"/>
                                  <a:pt x="942" y="1261"/>
                                  <a:pt x="942" y="1261"/>
                                </a:cubicBezTo>
                                <a:cubicBezTo>
                                  <a:pt x="945" y="1263"/>
                                  <a:pt x="945" y="1263"/>
                                  <a:pt x="945" y="1263"/>
                                </a:cubicBezTo>
                                <a:cubicBezTo>
                                  <a:pt x="950" y="1264"/>
                                  <a:pt x="950" y="1264"/>
                                  <a:pt x="950" y="1264"/>
                                </a:cubicBezTo>
                                <a:cubicBezTo>
                                  <a:pt x="952" y="1266"/>
                                  <a:pt x="952" y="1266"/>
                                  <a:pt x="952" y="1266"/>
                                </a:cubicBezTo>
                                <a:cubicBezTo>
                                  <a:pt x="945" y="1256"/>
                                  <a:pt x="945" y="1256"/>
                                  <a:pt x="945" y="1256"/>
                                </a:cubicBezTo>
                                <a:cubicBezTo>
                                  <a:pt x="939" y="1249"/>
                                  <a:pt x="939" y="1249"/>
                                  <a:pt x="939" y="1249"/>
                                </a:cubicBezTo>
                                <a:cubicBezTo>
                                  <a:pt x="932" y="1244"/>
                                  <a:pt x="932" y="1244"/>
                                  <a:pt x="932" y="1244"/>
                                </a:cubicBezTo>
                                <a:cubicBezTo>
                                  <a:pt x="932" y="1243"/>
                                  <a:pt x="932" y="1243"/>
                                  <a:pt x="932" y="1243"/>
                                </a:cubicBezTo>
                                <a:cubicBezTo>
                                  <a:pt x="932" y="1239"/>
                                  <a:pt x="932" y="1239"/>
                                  <a:pt x="932" y="1239"/>
                                </a:cubicBezTo>
                                <a:cubicBezTo>
                                  <a:pt x="932" y="1235"/>
                                  <a:pt x="932" y="1235"/>
                                  <a:pt x="932" y="1235"/>
                                </a:cubicBezTo>
                                <a:cubicBezTo>
                                  <a:pt x="936" y="1238"/>
                                  <a:pt x="936" y="1238"/>
                                  <a:pt x="936" y="1238"/>
                                </a:cubicBezTo>
                                <a:cubicBezTo>
                                  <a:pt x="939" y="1241"/>
                                  <a:pt x="939" y="1241"/>
                                  <a:pt x="939" y="1241"/>
                                </a:cubicBezTo>
                                <a:cubicBezTo>
                                  <a:pt x="942" y="1242"/>
                                  <a:pt x="942" y="1242"/>
                                  <a:pt x="942" y="1242"/>
                                </a:cubicBezTo>
                                <a:cubicBezTo>
                                  <a:pt x="944" y="1244"/>
                                  <a:pt x="944" y="1244"/>
                                  <a:pt x="944" y="1244"/>
                                </a:cubicBezTo>
                                <a:cubicBezTo>
                                  <a:pt x="946" y="1245"/>
                                  <a:pt x="946" y="1245"/>
                                  <a:pt x="946" y="1245"/>
                                </a:cubicBezTo>
                                <a:cubicBezTo>
                                  <a:pt x="949" y="1248"/>
                                  <a:pt x="949" y="1248"/>
                                  <a:pt x="949" y="1248"/>
                                </a:cubicBezTo>
                                <a:cubicBezTo>
                                  <a:pt x="953" y="1241"/>
                                  <a:pt x="953" y="1241"/>
                                  <a:pt x="953" y="1241"/>
                                </a:cubicBezTo>
                                <a:cubicBezTo>
                                  <a:pt x="953" y="1228"/>
                                  <a:pt x="953" y="1228"/>
                                  <a:pt x="953" y="1228"/>
                                </a:cubicBezTo>
                                <a:cubicBezTo>
                                  <a:pt x="951" y="1211"/>
                                  <a:pt x="951" y="1211"/>
                                  <a:pt x="951" y="1211"/>
                                </a:cubicBezTo>
                                <a:cubicBezTo>
                                  <a:pt x="947" y="1192"/>
                                  <a:pt x="947" y="1192"/>
                                  <a:pt x="947" y="1192"/>
                                </a:cubicBezTo>
                                <a:cubicBezTo>
                                  <a:pt x="941" y="1173"/>
                                  <a:pt x="941" y="1173"/>
                                  <a:pt x="941" y="1173"/>
                                </a:cubicBezTo>
                                <a:cubicBezTo>
                                  <a:pt x="935" y="1155"/>
                                  <a:pt x="935" y="1155"/>
                                  <a:pt x="935" y="1155"/>
                                </a:cubicBezTo>
                                <a:cubicBezTo>
                                  <a:pt x="933" y="1150"/>
                                  <a:pt x="933" y="1150"/>
                                  <a:pt x="933" y="1150"/>
                                </a:cubicBezTo>
                                <a:cubicBezTo>
                                  <a:pt x="943" y="1158"/>
                                  <a:pt x="943" y="1158"/>
                                  <a:pt x="943" y="1158"/>
                                </a:cubicBezTo>
                                <a:cubicBezTo>
                                  <a:pt x="953" y="1164"/>
                                  <a:pt x="953" y="1164"/>
                                  <a:pt x="953" y="1164"/>
                                </a:cubicBezTo>
                                <a:cubicBezTo>
                                  <a:pt x="963" y="1170"/>
                                  <a:pt x="963" y="1170"/>
                                  <a:pt x="963" y="1170"/>
                                </a:cubicBezTo>
                                <a:cubicBezTo>
                                  <a:pt x="958" y="1158"/>
                                  <a:pt x="958" y="1158"/>
                                  <a:pt x="958" y="1158"/>
                                </a:cubicBezTo>
                                <a:cubicBezTo>
                                  <a:pt x="954" y="1147"/>
                                  <a:pt x="954" y="1147"/>
                                  <a:pt x="954" y="1147"/>
                                </a:cubicBezTo>
                                <a:cubicBezTo>
                                  <a:pt x="949" y="1136"/>
                                  <a:pt x="949" y="1136"/>
                                  <a:pt x="949" y="1136"/>
                                </a:cubicBezTo>
                                <a:cubicBezTo>
                                  <a:pt x="944" y="1125"/>
                                  <a:pt x="944" y="1125"/>
                                  <a:pt x="944" y="1125"/>
                                </a:cubicBezTo>
                                <a:cubicBezTo>
                                  <a:pt x="938" y="1114"/>
                                  <a:pt x="938" y="1114"/>
                                  <a:pt x="938" y="1114"/>
                                </a:cubicBezTo>
                                <a:cubicBezTo>
                                  <a:pt x="934" y="1105"/>
                                  <a:pt x="934" y="1105"/>
                                  <a:pt x="934" y="1105"/>
                                </a:cubicBezTo>
                                <a:cubicBezTo>
                                  <a:pt x="934" y="1104"/>
                                  <a:pt x="934" y="1104"/>
                                  <a:pt x="934" y="1104"/>
                                </a:cubicBezTo>
                                <a:cubicBezTo>
                                  <a:pt x="935" y="1104"/>
                                  <a:pt x="935" y="1104"/>
                                  <a:pt x="935" y="1104"/>
                                </a:cubicBezTo>
                                <a:cubicBezTo>
                                  <a:pt x="938" y="1110"/>
                                  <a:pt x="938" y="1110"/>
                                  <a:pt x="938" y="1110"/>
                                </a:cubicBezTo>
                                <a:cubicBezTo>
                                  <a:pt x="947" y="1127"/>
                                  <a:pt x="947" y="1127"/>
                                  <a:pt x="947" y="1127"/>
                                </a:cubicBezTo>
                                <a:cubicBezTo>
                                  <a:pt x="956" y="1143"/>
                                  <a:pt x="956" y="1143"/>
                                  <a:pt x="956" y="1143"/>
                                </a:cubicBezTo>
                                <a:cubicBezTo>
                                  <a:pt x="966" y="1159"/>
                                  <a:pt x="966" y="1159"/>
                                  <a:pt x="966" y="1159"/>
                                </a:cubicBezTo>
                                <a:cubicBezTo>
                                  <a:pt x="967" y="1149"/>
                                  <a:pt x="967" y="1149"/>
                                  <a:pt x="967" y="1149"/>
                                </a:cubicBezTo>
                                <a:cubicBezTo>
                                  <a:pt x="967" y="1139"/>
                                  <a:pt x="967" y="1139"/>
                                  <a:pt x="967" y="1139"/>
                                </a:cubicBezTo>
                                <a:cubicBezTo>
                                  <a:pt x="967" y="1129"/>
                                  <a:pt x="967" y="1129"/>
                                  <a:pt x="967" y="1129"/>
                                </a:cubicBezTo>
                                <a:cubicBezTo>
                                  <a:pt x="967" y="1120"/>
                                  <a:pt x="967" y="1120"/>
                                  <a:pt x="967" y="1120"/>
                                </a:cubicBezTo>
                                <a:cubicBezTo>
                                  <a:pt x="967" y="1116"/>
                                  <a:pt x="967" y="1116"/>
                                  <a:pt x="967" y="1116"/>
                                </a:cubicBezTo>
                                <a:cubicBezTo>
                                  <a:pt x="969" y="1118"/>
                                  <a:pt x="969" y="1118"/>
                                  <a:pt x="969" y="1118"/>
                                </a:cubicBezTo>
                                <a:cubicBezTo>
                                  <a:pt x="976" y="1128"/>
                                  <a:pt x="976" y="1128"/>
                                  <a:pt x="976" y="1128"/>
                                </a:cubicBezTo>
                                <a:cubicBezTo>
                                  <a:pt x="983" y="1138"/>
                                  <a:pt x="983" y="1138"/>
                                  <a:pt x="983" y="1138"/>
                                </a:cubicBezTo>
                                <a:cubicBezTo>
                                  <a:pt x="991" y="1146"/>
                                  <a:pt x="991" y="1146"/>
                                  <a:pt x="991" y="1146"/>
                                </a:cubicBezTo>
                                <a:cubicBezTo>
                                  <a:pt x="1001" y="1153"/>
                                  <a:pt x="1001" y="1153"/>
                                  <a:pt x="1001" y="1153"/>
                                </a:cubicBezTo>
                                <a:cubicBezTo>
                                  <a:pt x="1012" y="1156"/>
                                  <a:pt x="1012" y="1156"/>
                                  <a:pt x="1012" y="1156"/>
                                </a:cubicBezTo>
                                <a:cubicBezTo>
                                  <a:pt x="1027" y="1158"/>
                                  <a:pt x="1027" y="1158"/>
                                  <a:pt x="1027" y="1158"/>
                                </a:cubicBezTo>
                                <a:cubicBezTo>
                                  <a:pt x="1027" y="1150"/>
                                  <a:pt x="1027" y="1150"/>
                                  <a:pt x="1027" y="1150"/>
                                </a:cubicBezTo>
                                <a:cubicBezTo>
                                  <a:pt x="1027" y="1143"/>
                                  <a:pt x="1027" y="1143"/>
                                  <a:pt x="1027" y="1143"/>
                                </a:cubicBezTo>
                                <a:cubicBezTo>
                                  <a:pt x="1025" y="1135"/>
                                  <a:pt x="1025" y="1135"/>
                                  <a:pt x="1025" y="1135"/>
                                </a:cubicBezTo>
                                <a:cubicBezTo>
                                  <a:pt x="1025" y="1129"/>
                                  <a:pt x="1025" y="1129"/>
                                  <a:pt x="1025" y="1129"/>
                                </a:cubicBezTo>
                                <a:cubicBezTo>
                                  <a:pt x="1036" y="1130"/>
                                  <a:pt x="1036" y="1130"/>
                                  <a:pt x="1036" y="1130"/>
                                </a:cubicBezTo>
                                <a:cubicBezTo>
                                  <a:pt x="1047" y="1130"/>
                                  <a:pt x="1047" y="1130"/>
                                  <a:pt x="1047" y="1130"/>
                                </a:cubicBezTo>
                                <a:cubicBezTo>
                                  <a:pt x="1057" y="1130"/>
                                  <a:pt x="1057" y="1130"/>
                                  <a:pt x="1057" y="1130"/>
                                </a:cubicBezTo>
                                <a:cubicBezTo>
                                  <a:pt x="1068" y="1130"/>
                                  <a:pt x="1068" y="1130"/>
                                  <a:pt x="1068" y="1130"/>
                                </a:cubicBezTo>
                                <a:cubicBezTo>
                                  <a:pt x="1077" y="1129"/>
                                  <a:pt x="1077" y="1129"/>
                                  <a:pt x="1077" y="1129"/>
                                </a:cubicBezTo>
                                <a:cubicBezTo>
                                  <a:pt x="1088" y="1127"/>
                                  <a:pt x="1088" y="1127"/>
                                  <a:pt x="1088" y="1127"/>
                                </a:cubicBezTo>
                                <a:cubicBezTo>
                                  <a:pt x="1099" y="1125"/>
                                  <a:pt x="1099" y="1125"/>
                                  <a:pt x="1099" y="1125"/>
                                </a:cubicBezTo>
                                <a:cubicBezTo>
                                  <a:pt x="1113" y="1124"/>
                                  <a:pt x="1113" y="1124"/>
                                  <a:pt x="1113" y="1124"/>
                                </a:cubicBezTo>
                                <a:cubicBezTo>
                                  <a:pt x="1113" y="1118"/>
                                  <a:pt x="1113" y="1118"/>
                                  <a:pt x="1113" y="1118"/>
                                </a:cubicBezTo>
                                <a:cubicBezTo>
                                  <a:pt x="1111" y="1113"/>
                                  <a:pt x="1111" y="1113"/>
                                  <a:pt x="1111" y="1113"/>
                                </a:cubicBezTo>
                                <a:cubicBezTo>
                                  <a:pt x="1110" y="1107"/>
                                  <a:pt x="1110" y="1107"/>
                                  <a:pt x="1110" y="1107"/>
                                </a:cubicBezTo>
                                <a:cubicBezTo>
                                  <a:pt x="1108" y="1102"/>
                                  <a:pt x="1108" y="1102"/>
                                  <a:pt x="1108" y="1102"/>
                                </a:cubicBezTo>
                                <a:cubicBezTo>
                                  <a:pt x="1119" y="1102"/>
                                  <a:pt x="1119" y="1102"/>
                                  <a:pt x="1119" y="1102"/>
                                </a:cubicBezTo>
                                <a:cubicBezTo>
                                  <a:pt x="1129" y="1102"/>
                                  <a:pt x="1129" y="1102"/>
                                  <a:pt x="1129" y="1102"/>
                                </a:cubicBezTo>
                                <a:cubicBezTo>
                                  <a:pt x="1138" y="1101"/>
                                  <a:pt x="1138" y="1101"/>
                                  <a:pt x="1138" y="1101"/>
                                </a:cubicBezTo>
                                <a:cubicBezTo>
                                  <a:pt x="1147" y="1101"/>
                                  <a:pt x="1147" y="1101"/>
                                  <a:pt x="1147" y="1101"/>
                                </a:cubicBezTo>
                                <a:cubicBezTo>
                                  <a:pt x="1155" y="1099"/>
                                  <a:pt x="1155" y="1099"/>
                                  <a:pt x="1155" y="1099"/>
                                </a:cubicBezTo>
                                <a:cubicBezTo>
                                  <a:pt x="1164" y="1098"/>
                                  <a:pt x="1164" y="1098"/>
                                  <a:pt x="1164" y="1098"/>
                                </a:cubicBezTo>
                                <a:cubicBezTo>
                                  <a:pt x="1174" y="1096"/>
                                  <a:pt x="1174" y="1096"/>
                                  <a:pt x="1174" y="1096"/>
                                </a:cubicBezTo>
                                <a:cubicBezTo>
                                  <a:pt x="1185" y="1095"/>
                                  <a:pt x="1185" y="1095"/>
                                  <a:pt x="1185" y="1095"/>
                                </a:cubicBezTo>
                                <a:cubicBezTo>
                                  <a:pt x="1185" y="1094"/>
                                  <a:pt x="1185" y="1094"/>
                                  <a:pt x="1185" y="1094"/>
                                </a:cubicBezTo>
                                <a:cubicBezTo>
                                  <a:pt x="1185" y="1093"/>
                                  <a:pt x="1185" y="1093"/>
                                  <a:pt x="1185" y="1093"/>
                                </a:cubicBezTo>
                                <a:cubicBezTo>
                                  <a:pt x="1177" y="1086"/>
                                  <a:pt x="1177" y="1086"/>
                                  <a:pt x="1177" y="1086"/>
                                </a:cubicBezTo>
                                <a:cubicBezTo>
                                  <a:pt x="1171" y="1079"/>
                                  <a:pt x="1171" y="1079"/>
                                  <a:pt x="1171" y="1079"/>
                                </a:cubicBezTo>
                                <a:cubicBezTo>
                                  <a:pt x="1165" y="1070"/>
                                  <a:pt x="1165" y="1070"/>
                                  <a:pt x="1165" y="1070"/>
                                </a:cubicBezTo>
                                <a:cubicBezTo>
                                  <a:pt x="1160" y="1062"/>
                                  <a:pt x="1160" y="1062"/>
                                  <a:pt x="1160" y="1062"/>
                                </a:cubicBezTo>
                                <a:cubicBezTo>
                                  <a:pt x="1155" y="1053"/>
                                  <a:pt x="1155" y="1053"/>
                                  <a:pt x="1155" y="1053"/>
                                </a:cubicBezTo>
                                <a:cubicBezTo>
                                  <a:pt x="1149" y="1045"/>
                                  <a:pt x="1149" y="1045"/>
                                  <a:pt x="1149" y="1045"/>
                                </a:cubicBezTo>
                                <a:cubicBezTo>
                                  <a:pt x="1143" y="1036"/>
                                  <a:pt x="1143" y="1036"/>
                                  <a:pt x="1143" y="1036"/>
                                </a:cubicBezTo>
                                <a:cubicBezTo>
                                  <a:pt x="1136" y="1029"/>
                                  <a:pt x="1136" y="1029"/>
                                  <a:pt x="1136" y="1029"/>
                                </a:cubicBezTo>
                                <a:cubicBezTo>
                                  <a:pt x="1136" y="1028"/>
                                  <a:pt x="1136" y="1028"/>
                                  <a:pt x="1136" y="1028"/>
                                </a:cubicBezTo>
                                <a:cubicBezTo>
                                  <a:pt x="1136" y="1027"/>
                                  <a:pt x="1136" y="1027"/>
                                  <a:pt x="1136" y="1027"/>
                                </a:cubicBezTo>
                                <a:cubicBezTo>
                                  <a:pt x="1140" y="1027"/>
                                  <a:pt x="1140" y="1027"/>
                                  <a:pt x="1140" y="1027"/>
                                </a:cubicBezTo>
                                <a:cubicBezTo>
                                  <a:pt x="1143" y="1027"/>
                                  <a:pt x="1143" y="1027"/>
                                  <a:pt x="1143" y="1027"/>
                                </a:cubicBezTo>
                                <a:cubicBezTo>
                                  <a:pt x="1146" y="1025"/>
                                  <a:pt x="1146" y="1025"/>
                                  <a:pt x="1146" y="1025"/>
                                </a:cubicBezTo>
                                <a:cubicBezTo>
                                  <a:pt x="1149" y="1024"/>
                                  <a:pt x="1149" y="1024"/>
                                  <a:pt x="1149" y="1024"/>
                                </a:cubicBezTo>
                                <a:cubicBezTo>
                                  <a:pt x="1147" y="1016"/>
                                  <a:pt x="1147" y="1016"/>
                                  <a:pt x="1147" y="1016"/>
                                </a:cubicBezTo>
                                <a:cubicBezTo>
                                  <a:pt x="1142" y="1008"/>
                                  <a:pt x="1142" y="1008"/>
                                  <a:pt x="1142" y="1008"/>
                                </a:cubicBezTo>
                                <a:cubicBezTo>
                                  <a:pt x="1135" y="999"/>
                                  <a:pt x="1135" y="999"/>
                                  <a:pt x="1135" y="999"/>
                                </a:cubicBezTo>
                                <a:cubicBezTo>
                                  <a:pt x="1127" y="990"/>
                                  <a:pt x="1127" y="990"/>
                                  <a:pt x="1127" y="990"/>
                                </a:cubicBezTo>
                                <a:cubicBezTo>
                                  <a:pt x="1117" y="981"/>
                                  <a:pt x="1117" y="981"/>
                                  <a:pt x="1117" y="981"/>
                                </a:cubicBezTo>
                                <a:cubicBezTo>
                                  <a:pt x="1108" y="973"/>
                                  <a:pt x="1108" y="973"/>
                                  <a:pt x="1108" y="973"/>
                                </a:cubicBezTo>
                                <a:cubicBezTo>
                                  <a:pt x="1099" y="967"/>
                                  <a:pt x="1099" y="967"/>
                                  <a:pt x="1099" y="967"/>
                                </a:cubicBezTo>
                                <a:cubicBezTo>
                                  <a:pt x="1093" y="963"/>
                                  <a:pt x="1093" y="963"/>
                                  <a:pt x="1093" y="963"/>
                                </a:cubicBezTo>
                                <a:cubicBezTo>
                                  <a:pt x="1093" y="961"/>
                                  <a:pt x="1093" y="961"/>
                                  <a:pt x="1093" y="961"/>
                                </a:cubicBezTo>
                                <a:cubicBezTo>
                                  <a:pt x="1093" y="959"/>
                                  <a:pt x="1093" y="959"/>
                                  <a:pt x="1093" y="959"/>
                                </a:cubicBezTo>
                                <a:cubicBezTo>
                                  <a:pt x="1095" y="959"/>
                                  <a:pt x="1095" y="959"/>
                                  <a:pt x="1095" y="959"/>
                                </a:cubicBezTo>
                                <a:cubicBezTo>
                                  <a:pt x="1099" y="954"/>
                                  <a:pt x="1099" y="954"/>
                                  <a:pt x="1099" y="954"/>
                                </a:cubicBezTo>
                                <a:cubicBezTo>
                                  <a:pt x="1095" y="951"/>
                                  <a:pt x="1095" y="951"/>
                                  <a:pt x="1095" y="951"/>
                                </a:cubicBezTo>
                                <a:cubicBezTo>
                                  <a:pt x="1091" y="948"/>
                                  <a:pt x="1091" y="948"/>
                                  <a:pt x="1091" y="948"/>
                                </a:cubicBezTo>
                                <a:cubicBezTo>
                                  <a:pt x="1088" y="945"/>
                                  <a:pt x="1088" y="945"/>
                                  <a:pt x="1088" y="945"/>
                                </a:cubicBezTo>
                                <a:cubicBezTo>
                                  <a:pt x="1084" y="943"/>
                                  <a:pt x="1084" y="943"/>
                                  <a:pt x="1084" y="943"/>
                                </a:cubicBezTo>
                                <a:cubicBezTo>
                                  <a:pt x="1081" y="940"/>
                                  <a:pt x="1081" y="940"/>
                                  <a:pt x="1081" y="940"/>
                                </a:cubicBezTo>
                                <a:cubicBezTo>
                                  <a:pt x="1077" y="937"/>
                                  <a:pt x="1077" y="937"/>
                                  <a:pt x="1077" y="937"/>
                                </a:cubicBezTo>
                                <a:cubicBezTo>
                                  <a:pt x="1076" y="937"/>
                                  <a:pt x="1076" y="937"/>
                                  <a:pt x="1076" y="937"/>
                                </a:cubicBezTo>
                                <a:cubicBezTo>
                                  <a:pt x="1075" y="934"/>
                                  <a:pt x="1075" y="934"/>
                                  <a:pt x="1075" y="934"/>
                                </a:cubicBezTo>
                                <a:cubicBezTo>
                                  <a:pt x="1073" y="929"/>
                                  <a:pt x="1073" y="929"/>
                                  <a:pt x="1073" y="929"/>
                                </a:cubicBezTo>
                                <a:cubicBezTo>
                                  <a:pt x="1070" y="923"/>
                                  <a:pt x="1070" y="923"/>
                                  <a:pt x="1070" y="923"/>
                                </a:cubicBezTo>
                                <a:cubicBezTo>
                                  <a:pt x="1066" y="918"/>
                                  <a:pt x="1066" y="918"/>
                                  <a:pt x="1066" y="918"/>
                                </a:cubicBezTo>
                                <a:cubicBezTo>
                                  <a:pt x="1063" y="913"/>
                                  <a:pt x="1063" y="913"/>
                                  <a:pt x="1063" y="913"/>
                                </a:cubicBezTo>
                                <a:cubicBezTo>
                                  <a:pt x="1059" y="908"/>
                                  <a:pt x="1059" y="908"/>
                                  <a:pt x="1059" y="908"/>
                                </a:cubicBezTo>
                                <a:cubicBezTo>
                                  <a:pt x="1055" y="904"/>
                                  <a:pt x="1055" y="904"/>
                                  <a:pt x="1055" y="904"/>
                                </a:cubicBezTo>
                                <a:cubicBezTo>
                                  <a:pt x="1053" y="901"/>
                                  <a:pt x="1053" y="901"/>
                                  <a:pt x="1053" y="901"/>
                                </a:cubicBezTo>
                                <a:cubicBezTo>
                                  <a:pt x="1045" y="882"/>
                                  <a:pt x="1045" y="882"/>
                                  <a:pt x="1045" y="882"/>
                                </a:cubicBezTo>
                                <a:cubicBezTo>
                                  <a:pt x="1043" y="878"/>
                                  <a:pt x="1043" y="878"/>
                                  <a:pt x="1043" y="878"/>
                                </a:cubicBezTo>
                                <a:cubicBezTo>
                                  <a:pt x="1045" y="877"/>
                                  <a:pt x="1045" y="877"/>
                                  <a:pt x="1045" y="877"/>
                                </a:cubicBezTo>
                                <a:cubicBezTo>
                                  <a:pt x="1051" y="889"/>
                                  <a:pt x="1051" y="889"/>
                                  <a:pt x="1051" y="889"/>
                                </a:cubicBezTo>
                                <a:cubicBezTo>
                                  <a:pt x="1062" y="909"/>
                                  <a:pt x="1062" y="909"/>
                                  <a:pt x="1062" y="909"/>
                                </a:cubicBezTo>
                                <a:cubicBezTo>
                                  <a:pt x="1074" y="925"/>
                                  <a:pt x="1074" y="925"/>
                                  <a:pt x="1074" y="925"/>
                                </a:cubicBezTo>
                                <a:cubicBezTo>
                                  <a:pt x="1085" y="936"/>
                                  <a:pt x="1085" y="936"/>
                                  <a:pt x="1085" y="936"/>
                                </a:cubicBezTo>
                                <a:cubicBezTo>
                                  <a:pt x="1086" y="930"/>
                                  <a:pt x="1086" y="930"/>
                                  <a:pt x="1086" y="930"/>
                                </a:cubicBezTo>
                                <a:cubicBezTo>
                                  <a:pt x="1086" y="926"/>
                                  <a:pt x="1086" y="926"/>
                                  <a:pt x="1086" y="926"/>
                                </a:cubicBezTo>
                                <a:cubicBezTo>
                                  <a:pt x="1088" y="922"/>
                                  <a:pt x="1088" y="922"/>
                                  <a:pt x="1088" y="922"/>
                                </a:cubicBezTo>
                                <a:cubicBezTo>
                                  <a:pt x="1092" y="920"/>
                                  <a:pt x="1092" y="920"/>
                                  <a:pt x="1092" y="920"/>
                                </a:cubicBezTo>
                                <a:cubicBezTo>
                                  <a:pt x="1100" y="922"/>
                                  <a:pt x="1100" y="922"/>
                                  <a:pt x="1100" y="922"/>
                                </a:cubicBezTo>
                                <a:cubicBezTo>
                                  <a:pt x="1108" y="924"/>
                                  <a:pt x="1108" y="924"/>
                                  <a:pt x="1108" y="924"/>
                                </a:cubicBezTo>
                                <a:cubicBezTo>
                                  <a:pt x="1117" y="925"/>
                                  <a:pt x="1117" y="925"/>
                                  <a:pt x="1117" y="925"/>
                                </a:cubicBezTo>
                                <a:cubicBezTo>
                                  <a:pt x="1125" y="927"/>
                                  <a:pt x="1125" y="927"/>
                                  <a:pt x="1125" y="927"/>
                                </a:cubicBezTo>
                                <a:cubicBezTo>
                                  <a:pt x="1133" y="927"/>
                                  <a:pt x="1133" y="927"/>
                                  <a:pt x="1133" y="927"/>
                                </a:cubicBezTo>
                                <a:cubicBezTo>
                                  <a:pt x="1140" y="927"/>
                                  <a:pt x="1140" y="927"/>
                                  <a:pt x="1140" y="927"/>
                                </a:cubicBezTo>
                                <a:cubicBezTo>
                                  <a:pt x="1148" y="925"/>
                                  <a:pt x="1148" y="925"/>
                                  <a:pt x="1148" y="925"/>
                                </a:cubicBezTo>
                                <a:cubicBezTo>
                                  <a:pt x="1156" y="924"/>
                                  <a:pt x="1156" y="924"/>
                                  <a:pt x="1156" y="924"/>
                                </a:cubicBezTo>
                                <a:cubicBezTo>
                                  <a:pt x="1157" y="923"/>
                                  <a:pt x="1157" y="923"/>
                                  <a:pt x="1157" y="923"/>
                                </a:cubicBezTo>
                                <a:cubicBezTo>
                                  <a:pt x="1158" y="922"/>
                                  <a:pt x="1158" y="922"/>
                                  <a:pt x="1158" y="922"/>
                                </a:cubicBezTo>
                                <a:cubicBezTo>
                                  <a:pt x="1149" y="911"/>
                                  <a:pt x="1149" y="911"/>
                                  <a:pt x="1149" y="911"/>
                                </a:cubicBezTo>
                                <a:cubicBezTo>
                                  <a:pt x="1142" y="900"/>
                                  <a:pt x="1142" y="900"/>
                                  <a:pt x="1142" y="900"/>
                                </a:cubicBezTo>
                                <a:cubicBezTo>
                                  <a:pt x="1134" y="889"/>
                                  <a:pt x="1134" y="889"/>
                                  <a:pt x="1134" y="889"/>
                                </a:cubicBezTo>
                                <a:cubicBezTo>
                                  <a:pt x="1128" y="879"/>
                                  <a:pt x="1128" y="879"/>
                                  <a:pt x="1128" y="879"/>
                                </a:cubicBezTo>
                                <a:cubicBezTo>
                                  <a:pt x="1121" y="867"/>
                                  <a:pt x="1121" y="867"/>
                                  <a:pt x="1121" y="867"/>
                                </a:cubicBezTo>
                                <a:cubicBezTo>
                                  <a:pt x="1115" y="856"/>
                                  <a:pt x="1115" y="856"/>
                                  <a:pt x="1115" y="856"/>
                                </a:cubicBezTo>
                                <a:cubicBezTo>
                                  <a:pt x="1110" y="843"/>
                                  <a:pt x="1110" y="843"/>
                                  <a:pt x="1110" y="843"/>
                                </a:cubicBezTo>
                                <a:cubicBezTo>
                                  <a:pt x="1104" y="831"/>
                                  <a:pt x="1104" y="831"/>
                                  <a:pt x="1104" y="831"/>
                                </a:cubicBezTo>
                                <a:cubicBezTo>
                                  <a:pt x="1102" y="826"/>
                                  <a:pt x="1102" y="826"/>
                                  <a:pt x="1102" y="826"/>
                                </a:cubicBezTo>
                                <a:cubicBezTo>
                                  <a:pt x="1101" y="821"/>
                                  <a:pt x="1101" y="821"/>
                                  <a:pt x="1101" y="821"/>
                                </a:cubicBezTo>
                                <a:cubicBezTo>
                                  <a:pt x="1099" y="817"/>
                                  <a:pt x="1099" y="817"/>
                                  <a:pt x="1099" y="817"/>
                                </a:cubicBezTo>
                                <a:cubicBezTo>
                                  <a:pt x="1099" y="813"/>
                                  <a:pt x="1099" y="813"/>
                                  <a:pt x="1099" y="813"/>
                                </a:cubicBezTo>
                                <a:cubicBezTo>
                                  <a:pt x="1097" y="808"/>
                                  <a:pt x="1097" y="808"/>
                                  <a:pt x="1097" y="808"/>
                                </a:cubicBezTo>
                                <a:cubicBezTo>
                                  <a:pt x="1097" y="805"/>
                                  <a:pt x="1097" y="805"/>
                                  <a:pt x="1097" y="805"/>
                                </a:cubicBezTo>
                                <a:cubicBezTo>
                                  <a:pt x="1096" y="802"/>
                                  <a:pt x="1096" y="802"/>
                                  <a:pt x="1096" y="802"/>
                                </a:cubicBezTo>
                                <a:cubicBezTo>
                                  <a:pt x="1096" y="801"/>
                                  <a:pt x="1096" y="801"/>
                                  <a:pt x="1096" y="801"/>
                                </a:cubicBezTo>
                                <a:cubicBezTo>
                                  <a:pt x="1075" y="795"/>
                                  <a:pt x="1075" y="795"/>
                                  <a:pt x="1075" y="795"/>
                                </a:cubicBezTo>
                                <a:cubicBezTo>
                                  <a:pt x="1076" y="793"/>
                                  <a:pt x="1076" y="793"/>
                                  <a:pt x="1076" y="793"/>
                                </a:cubicBezTo>
                                <a:cubicBezTo>
                                  <a:pt x="1088" y="797"/>
                                  <a:pt x="1088" y="797"/>
                                  <a:pt x="1088" y="797"/>
                                </a:cubicBezTo>
                                <a:cubicBezTo>
                                  <a:pt x="1112" y="804"/>
                                  <a:pt x="1112" y="804"/>
                                  <a:pt x="1112" y="804"/>
                                </a:cubicBezTo>
                                <a:cubicBezTo>
                                  <a:pt x="1137" y="812"/>
                                  <a:pt x="1137" y="812"/>
                                  <a:pt x="1137" y="812"/>
                                </a:cubicBezTo>
                                <a:cubicBezTo>
                                  <a:pt x="1160" y="818"/>
                                  <a:pt x="1160" y="818"/>
                                  <a:pt x="1160" y="818"/>
                                </a:cubicBezTo>
                                <a:cubicBezTo>
                                  <a:pt x="1184" y="825"/>
                                  <a:pt x="1184" y="825"/>
                                  <a:pt x="1184" y="825"/>
                                </a:cubicBezTo>
                                <a:cubicBezTo>
                                  <a:pt x="1208" y="829"/>
                                  <a:pt x="1208" y="829"/>
                                  <a:pt x="1208" y="829"/>
                                </a:cubicBezTo>
                                <a:cubicBezTo>
                                  <a:pt x="1232" y="831"/>
                                  <a:pt x="1232" y="831"/>
                                  <a:pt x="1232" y="831"/>
                                </a:cubicBezTo>
                                <a:cubicBezTo>
                                  <a:pt x="1224" y="828"/>
                                  <a:pt x="1224" y="828"/>
                                  <a:pt x="1224" y="828"/>
                                </a:cubicBezTo>
                                <a:cubicBezTo>
                                  <a:pt x="1216" y="826"/>
                                  <a:pt x="1216" y="826"/>
                                  <a:pt x="1216" y="826"/>
                                </a:cubicBezTo>
                                <a:cubicBezTo>
                                  <a:pt x="1208" y="824"/>
                                  <a:pt x="1208" y="824"/>
                                  <a:pt x="1208" y="824"/>
                                </a:cubicBezTo>
                                <a:cubicBezTo>
                                  <a:pt x="1200" y="822"/>
                                  <a:pt x="1200" y="822"/>
                                  <a:pt x="1200" y="822"/>
                                </a:cubicBezTo>
                                <a:cubicBezTo>
                                  <a:pt x="1191" y="820"/>
                                  <a:pt x="1191" y="820"/>
                                  <a:pt x="1191" y="820"/>
                                </a:cubicBezTo>
                                <a:cubicBezTo>
                                  <a:pt x="1182" y="819"/>
                                  <a:pt x="1182" y="819"/>
                                  <a:pt x="1182" y="819"/>
                                </a:cubicBezTo>
                                <a:cubicBezTo>
                                  <a:pt x="1174" y="817"/>
                                  <a:pt x="1174" y="817"/>
                                  <a:pt x="1174" y="817"/>
                                </a:cubicBezTo>
                                <a:cubicBezTo>
                                  <a:pt x="1166" y="816"/>
                                  <a:pt x="1166" y="816"/>
                                  <a:pt x="1166" y="816"/>
                                </a:cubicBezTo>
                                <a:cubicBezTo>
                                  <a:pt x="1129" y="805"/>
                                  <a:pt x="1129" y="805"/>
                                  <a:pt x="1129" y="805"/>
                                </a:cubicBezTo>
                                <a:cubicBezTo>
                                  <a:pt x="1093" y="794"/>
                                  <a:pt x="1093" y="794"/>
                                  <a:pt x="1093" y="794"/>
                                </a:cubicBezTo>
                                <a:cubicBezTo>
                                  <a:pt x="1076" y="789"/>
                                  <a:pt x="1076" y="789"/>
                                  <a:pt x="1076" y="789"/>
                                </a:cubicBezTo>
                                <a:cubicBezTo>
                                  <a:pt x="1076" y="785"/>
                                  <a:pt x="1076" y="785"/>
                                  <a:pt x="1076" y="785"/>
                                </a:cubicBezTo>
                                <a:cubicBezTo>
                                  <a:pt x="1063" y="782"/>
                                  <a:pt x="1063" y="782"/>
                                  <a:pt x="1063" y="782"/>
                                </a:cubicBezTo>
                                <a:cubicBezTo>
                                  <a:pt x="1061" y="780"/>
                                  <a:pt x="1061" y="780"/>
                                  <a:pt x="1061" y="780"/>
                                </a:cubicBezTo>
                                <a:cubicBezTo>
                                  <a:pt x="1071" y="782"/>
                                  <a:pt x="1071" y="782"/>
                                  <a:pt x="1071" y="782"/>
                                </a:cubicBezTo>
                                <a:cubicBezTo>
                                  <a:pt x="1077" y="783"/>
                                  <a:pt x="1077" y="783"/>
                                  <a:pt x="1077" y="783"/>
                                </a:cubicBezTo>
                                <a:cubicBezTo>
                                  <a:pt x="1095" y="774"/>
                                  <a:pt x="1095" y="774"/>
                                  <a:pt x="1095" y="774"/>
                                </a:cubicBezTo>
                                <a:cubicBezTo>
                                  <a:pt x="1114" y="766"/>
                                  <a:pt x="1114" y="766"/>
                                  <a:pt x="1114" y="766"/>
                                </a:cubicBezTo>
                                <a:cubicBezTo>
                                  <a:pt x="1133" y="760"/>
                                  <a:pt x="1133" y="760"/>
                                  <a:pt x="1133" y="760"/>
                                </a:cubicBezTo>
                                <a:cubicBezTo>
                                  <a:pt x="1152" y="756"/>
                                  <a:pt x="1152" y="756"/>
                                  <a:pt x="1152" y="756"/>
                                </a:cubicBezTo>
                                <a:cubicBezTo>
                                  <a:pt x="1171" y="753"/>
                                  <a:pt x="1171" y="753"/>
                                  <a:pt x="1171" y="753"/>
                                </a:cubicBezTo>
                                <a:cubicBezTo>
                                  <a:pt x="1190" y="752"/>
                                  <a:pt x="1190" y="752"/>
                                  <a:pt x="1190" y="752"/>
                                </a:cubicBezTo>
                                <a:cubicBezTo>
                                  <a:pt x="1209" y="752"/>
                                  <a:pt x="1209" y="752"/>
                                  <a:pt x="1209" y="752"/>
                                </a:cubicBezTo>
                                <a:cubicBezTo>
                                  <a:pt x="1229" y="755"/>
                                  <a:pt x="1229" y="755"/>
                                  <a:pt x="1229" y="755"/>
                                </a:cubicBezTo>
                                <a:cubicBezTo>
                                  <a:pt x="1225" y="743"/>
                                  <a:pt x="1225" y="743"/>
                                  <a:pt x="1225" y="743"/>
                                </a:cubicBezTo>
                                <a:cubicBezTo>
                                  <a:pt x="1216" y="731"/>
                                  <a:pt x="1216" y="731"/>
                                  <a:pt x="1216" y="731"/>
                                </a:cubicBezTo>
                                <a:cubicBezTo>
                                  <a:pt x="1204" y="720"/>
                                  <a:pt x="1204" y="720"/>
                                  <a:pt x="1204" y="720"/>
                                </a:cubicBezTo>
                                <a:cubicBezTo>
                                  <a:pt x="1190" y="709"/>
                                  <a:pt x="1190" y="709"/>
                                  <a:pt x="1190" y="709"/>
                                </a:cubicBezTo>
                                <a:cubicBezTo>
                                  <a:pt x="1174" y="700"/>
                                  <a:pt x="1174" y="700"/>
                                  <a:pt x="1174" y="700"/>
                                </a:cubicBezTo>
                                <a:cubicBezTo>
                                  <a:pt x="1159" y="691"/>
                                  <a:pt x="1159" y="691"/>
                                  <a:pt x="1159" y="691"/>
                                </a:cubicBezTo>
                                <a:cubicBezTo>
                                  <a:pt x="1145" y="685"/>
                                  <a:pt x="1145" y="685"/>
                                  <a:pt x="1145" y="685"/>
                                </a:cubicBezTo>
                                <a:cubicBezTo>
                                  <a:pt x="1135" y="680"/>
                                  <a:pt x="1135" y="680"/>
                                  <a:pt x="1135" y="680"/>
                                </a:cubicBezTo>
                                <a:cubicBezTo>
                                  <a:pt x="1132" y="677"/>
                                  <a:pt x="1132" y="677"/>
                                  <a:pt x="1132" y="677"/>
                                </a:cubicBezTo>
                                <a:cubicBezTo>
                                  <a:pt x="1130" y="673"/>
                                  <a:pt x="1130" y="673"/>
                                  <a:pt x="1130" y="673"/>
                                </a:cubicBezTo>
                                <a:cubicBezTo>
                                  <a:pt x="1131" y="669"/>
                                  <a:pt x="1131" y="669"/>
                                  <a:pt x="1131" y="669"/>
                                </a:cubicBezTo>
                                <a:cubicBezTo>
                                  <a:pt x="1133" y="666"/>
                                  <a:pt x="1133" y="666"/>
                                  <a:pt x="1133" y="666"/>
                                </a:cubicBezTo>
                                <a:cubicBezTo>
                                  <a:pt x="1135" y="662"/>
                                  <a:pt x="1135" y="662"/>
                                  <a:pt x="1135" y="662"/>
                                </a:cubicBezTo>
                                <a:cubicBezTo>
                                  <a:pt x="1136" y="659"/>
                                  <a:pt x="1136" y="659"/>
                                  <a:pt x="1136" y="659"/>
                                </a:cubicBezTo>
                                <a:cubicBezTo>
                                  <a:pt x="1118" y="663"/>
                                  <a:pt x="1118" y="663"/>
                                  <a:pt x="1118" y="663"/>
                                </a:cubicBezTo>
                                <a:cubicBezTo>
                                  <a:pt x="1099" y="671"/>
                                  <a:pt x="1099" y="671"/>
                                  <a:pt x="1099" y="671"/>
                                </a:cubicBezTo>
                                <a:cubicBezTo>
                                  <a:pt x="1077" y="683"/>
                                  <a:pt x="1077" y="683"/>
                                  <a:pt x="1077" y="683"/>
                                </a:cubicBezTo>
                                <a:cubicBezTo>
                                  <a:pt x="1057" y="696"/>
                                  <a:pt x="1057" y="696"/>
                                  <a:pt x="1057" y="696"/>
                                </a:cubicBezTo>
                                <a:cubicBezTo>
                                  <a:pt x="1036" y="710"/>
                                  <a:pt x="1036" y="710"/>
                                  <a:pt x="1036" y="710"/>
                                </a:cubicBezTo>
                                <a:cubicBezTo>
                                  <a:pt x="1028" y="716"/>
                                  <a:pt x="1028" y="716"/>
                                  <a:pt x="1028" y="716"/>
                                </a:cubicBezTo>
                                <a:cubicBezTo>
                                  <a:pt x="1023" y="717"/>
                                  <a:pt x="1023" y="717"/>
                                  <a:pt x="1023" y="717"/>
                                </a:cubicBezTo>
                                <a:cubicBezTo>
                                  <a:pt x="1023" y="715"/>
                                  <a:pt x="1023" y="715"/>
                                  <a:pt x="1023" y="715"/>
                                </a:cubicBezTo>
                                <a:cubicBezTo>
                                  <a:pt x="1030" y="710"/>
                                  <a:pt x="1030" y="710"/>
                                  <a:pt x="1030" y="710"/>
                                </a:cubicBezTo>
                                <a:cubicBezTo>
                                  <a:pt x="1049" y="697"/>
                                  <a:pt x="1049" y="697"/>
                                  <a:pt x="1049" y="697"/>
                                </a:cubicBezTo>
                                <a:cubicBezTo>
                                  <a:pt x="1068" y="684"/>
                                  <a:pt x="1068" y="684"/>
                                  <a:pt x="1068" y="684"/>
                                </a:cubicBezTo>
                                <a:cubicBezTo>
                                  <a:pt x="1088" y="674"/>
                                  <a:pt x="1088" y="674"/>
                                  <a:pt x="1088" y="674"/>
                                </a:cubicBezTo>
                                <a:cubicBezTo>
                                  <a:pt x="1108" y="665"/>
                                  <a:pt x="1108" y="665"/>
                                  <a:pt x="1108" y="665"/>
                                </a:cubicBezTo>
                                <a:cubicBezTo>
                                  <a:pt x="1128" y="659"/>
                                  <a:pt x="1128" y="659"/>
                                  <a:pt x="1128" y="659"/>
                                </a:cubicBezTo>
                                <a:cubicBezTo>
                                  <a:pt x="1128" y="657"/>
                                  <a:pt x="1128" y="657"/>
                                  <a:pt x="1128" y="657"/>
                                </a:cubicBezTo>
                                <a:cubicBezTo>
                                  <a:pt x="1128" y="655"/>
                                  <a:pt x="1128" y="655"/>
                                  <a:pt x="1128" y="655"/>
                                </a:cubicBezTo>
                                <a:cubicBezTo>
                                  <a:pt x="1111" y="649"/>
                                  <a:pt x="1111" y="649"/>
                                  <a:pt x="1111" y="649"/>
                                </a:cubicBezTo>
                                <a:cubicBezTo>
                                  <a:pt x="1093" y="650"/>
                                  <a:pt x="1093" y="650"/>
                                  <a:pt x="1093" y="650"/>
                                </a:cubicBezTo>
                                <a:cubicBezTo>
                                  <a:pt x="1073" y="654"/>
                                  <a:pt x="1073" y="654"/>
                                  <a:pt x="1073" y="654"/>
                                </a:cubicBezTo>
                                <a:cubicBezTo>
                                  <a:pt x="1053" y="660"/>
                                  <a:pt x="1053" y="660"/>
                                  <a:pt x="1053" y="660"/>
                                </a:cubicBezTo>
                                <a:cubicBezTo>
                                  <a:pt x="1032" y="665"/>
                                  <a:pt x="1032" y="665"/>
                                  <a:pt x="1032" y="665"/>
                                </a:cubicBezTo>
                                <a:cubicBezTo>
                                  <a:pt x="1014" y="667"/>
                                  <a:pt x="1014" y="667"/>
                                  <a:pt x="1014" y="667"/>
                                </a:cubicBezTo>
                                <a:cubicBezTo>
                                  <a:pt x="999" y="664"/>
                                  <a:pt x="999" y="664"/>
                                  <a:pt x="999" y="664"/>
                                </a:cubicBezTo>
                                <a:cubicBezTo>
                                  <a:pt x="987" y="655"/>
                                  <a:pt x="987" y="655"/>
                                  <a:pt x="987" y="655"/>
                                </a:cubicBezTo>
                                <a:cubicBezTo>
                                  <a:pt x="987" y="637"/>
                                  <a:pt x="987" y="637"/>
                                  <a:pt x="987" y="637"/>
                                </a:cubicBezTo>
                                <a:cubicBezTo>
                                  <a:pt x="994" y="622"/>
                                  <a:pt x="994" y="622"/>
                                  <a:pt x="994" y="622"/>
                                </a:cubicBezTo>
                                <a:cubicBezTo>
                                  <a:pt x="1005" y="606"/>
                                  <a:pt x="1005" y="606"/>
                                  <a:pt x="1005" y="606"/>
                                </a:cubicBezTo>
                                <a:cubicBezTo>
                                  <a:pt x="1019" y="593"/>
                                  <a:pt x="1019" y="593"/>
                                  <a:pt x="1019" y="593"/>
                                </a:cubicBezTo>
                                <a:cubicBezTo>
                                  <a:pt x="1034" y="578"/>
                                  <a:pt x="1034" y="578"/>
                                  <a:pt x="1034" y="578"/>
                                </a:cubicBezTo>
                                <a:cubicBezTo>
                                  <a:pt x="1048" y="565"/>
                                  <a:pt x="1048" y="565"/>
                                  <a:pt x="1048" y="565"/>
                                </a:cubicBezTo>
                                <a:cubicBezTo>
                                  <a:pt x="1059" y="551"/>
                                  <a:pt x="1059" y="551"/>
                                  <a:pt x="1059" y="551"/>
                                </a:cubicBezTo>
                                <a:cubicBezTo>
                                  <a:pt x="1066" y="538"/>
                                  <a:pt x="1066" y="538"/>
                                  <a:pt x="1066" y="538"/>
                                </a:cubicBezTo>
                                <a:cubicBezTo>
                                  <a:pt x="1060" y="541"/>
                                  <a:pt x="1060" y="541"/>
                                  <a:pt x="1060" y="541"/>
                                </a:cubicBezTo>
                                <a:cubicBezTo>
                                  <a:pt x="1043" y="549"/>
                                  <a:pt x="1043" y="549"/>
                                  <a:pt x="1043" y="549"/>
                                </a:cubicBezTo>
                                <a:cubicBezTo>
                                  <a:pt x="1017" y="560"/>
                                  <a:pt x="1017" y="560"/>
                                  <a:pt x="1017" y="560"/>
                                </a:cubicBezTo>
                                <a:cubicBezTo>
                                  <a:pt x="987" y="573"/>
                                  <a:pt x="987" y="573"/>
                                  <a:pt x="987" y="573"/>
                                </a:cubicBezTo>
                                <a:cubicBezTo>
                                  <a:pt x="954" y="583"/>
                                  <a:pt x="954" y="583"/>
                                  <a:pt x="954" y="583"/>
                                </a:cubicBezTo>
                                <a:cubicBezTo>
                                  <a:pt x="924" y="593"/>
                                  <a:pt x="924" y="593"/>
                                  <a:pt x="924" y="593"/>
                                </a:cubicBezTo>
                                <a:cubicBezTo>
                                  <a:pt x="897" y="598"/>
                                  <a:pt x="897" y="598"/>
                                  <a:pt x="897" y="598"/>
                                </a:cubicBezTo>
                                <a:cubicBezTo>
                                  <a:pt x="878" y="598"/>
                                  <a:pt x="878" y="598"/>
                                  <a:pt x="878" y="598"/>
                                </a:cubicBezTo>
                                <a:cubicBezTo>
                                  <a:pt x="869" y="611"/>
                                  <a:pt x="869" y="611"/>
                                  <a:pt x="869" y="611"/>
                                </a:cubicBezTo>
                                <a:cubicBezTo>
                                  <a:pt x="862" y="623"/>
                                  <a:pt x="862" y="623"/>
                                  <a:pt x="862" y="623"/>
                                </a:cubicBezTo>
                                <a:cubicBezTo>
                                  <a:pt x="854" y="635"/>
                                  <a:pt x="854" y="635"/>
                                  <a:pt x="854" y="635"/>
                                </a:cubicBezTo>
                                <a:cubicBezTo>
                                  <a:pt x="848" y="649"/>
                                  <a:pt x="848" y="649"/>
                                  <a:pt x="848" y="649"/>
                                </a:cubicBezTo>
                                <a:cubicBezTo>
                                  <a:pt x="841" y="661"/>
                                  <a:pt x="841" y="661"/>
                                  <a:pt x="841" y="661"/>
                                </a:cubicBezTo>
                                <a:cubicBezTo>
                                  <a:pt x="835" y="674"/>
                                  <a:pt x="835" y="674"/>
                                  <a:pt x="835" y="674"/>
                                </a:cubicBezTo>
                                <a:cubicBezTo>
                                  <a:pt x="830" y="688"/>
                                  <a:pt x="830" y="688"/>
                                  <a:pt x="830" y="688"/>
                                </a:cubicBezTo>
                                <a:cubicBezTo>
                                  <a:pt x="825" y="705"/>
                                  <a:pt x="825" y="705"/>
                                  <a:pt x="825" y="705"/>
                                </a:cubicBezTo>
                                <a:cubicBezTo>
                                  <a:pt x="824" y="709"/>
                                  <a:pt x="824" y="709"/>
                                  <a:pt x="824" y="709"/>
                                </a:cubicBezTo>
                                <a:cubicBezTo>
                                  <a:pt x="824" y="713"/>
                                  <a:pt x="824" y="713"/>
                                  <a:pt x="824" y="713"/>
                                </a:cubicBezTo>
                                <a:cubicBezTo>
                                  <a:pt x="824" y="715"/>
                                  <a:pt x="824" y="715"/>
                                  <a:pt x="824" y="715"/>
                                </a:cubicBezTo>
                                <a:cubicBezTo>
                                  <a:pt x="825" y="718"/>
                                  <a:pt x="825" y="718"/>
                                  <a:pt x="825" y="718"/>
                                </a:cubicBezTo>
                                <a:cubicBezTo>
                                  <a:pt x="826" y="719"/>
                                  <a:pt x="826" y="719"/>
                                  <a:pt x="826" y="719"/>
                                </a:cubicBezTo>
                                <a:cubicBezTo>
                                  <a:pt x="828" y="721"/>
                                  <a:pt x="828" y="721"/>
                                  <a:pt x="828" y="721"/>
                                </a:cubicBezTo>
                                <a:cubicBezTo>
                                  <a:pt x="830" y="723"/>
                                  <a:pt x="830" y="723"/>
                                  <a:pt x="830" y="723"/>
                                </a:cubicBezTo>
                                <a:cubicBezTo>
                                  <a:pt x="834" y="725"/>
                                  <a:pt x="834" y="725"/>
                                  <a:pt x="834" y="725"/>
                                </a:cubicBezTo>
                                <a:cubicBezTo>
                                  <a:pt x="852" y="728"/>
                                  <a:pt x="852" y="728"/>
                                  <a:pt x="852" y="728"/>
                                </a:cubicBezTo>
                                <a:cubicBezTo>
                                  <a:pt x="867" y="732"/>
                                  <a:pt x="867" y="732"/>
                                  <a:pt x="867" y="732"/>
                                </a:cubicBezTo>
                                <a:cubicBezTo>
                                  <a:pt x="862" y="736"/>
                                  <a:pt x="862" y="736"/>
                                  <a:pt x="862" y="736"/>
                                </a:cubicBezTo>
                                <a:cubicBezTo>
                                  <a:pt x="833" y="731"/>
                                  <a:pt x="833" y="731"/>
                                  <a:pt x="833" y="731"/>
                                </a:cubicBezTo>
                                <a:cubicBezTo>
                                  <a:pt x="815" y="728"/>
                                  <a:pt x="815" y="728"/>
                                  <a:pt x="815" y="728"/>
                                </a:cubicBezTo>
                                <a:cubicBezTo>
                                  <a:pt x="817" y="723"/>
                                  <a:pt x="817" y="723"/>
                                  <a:pt x="817" y="723"/>
                                </a:cubicBezTo>
                                <a:cubicBezTo>
                                  <a:pt x="820" y="715"/>
                                  <a:pt x="820" y="715"/>
                                  <a:pt x="820" y="715"/>
                                </a:cubicBezTo>
                                <a:cubicBezTo>
                                  <a:pt x="822" y="707"/>
                                  <a:pt x="822" y="707"/>
                                  <a:pt x="822" y="707"/>
                                </a:cubicBezTo>
                                <a:cubicBezTo>
                                  <a:pt x="824" y="699"/>
                                  <a:pt x="824" y="699"/>
                                  <a:pt x="824" y="699"/>
                                </a:cubicBezTo>
                                <a:cubicBezTo>
                                  <a:pt x="826" y="689"/>
                                  <a:pt x="826" y="689"/>
                                  <a:pt x="826" y="689"/>
                                </a:cubicBezTo>
                                <a:cubicBezTo>
                                  <a:pt x="828" y="681"/>
                                  <a:pt x="828" y="681"/>
                                  <a:pt x="828" y="681"/>
                                </a:cubicBezTo>
                                <a:cubicBezTo>
                                  <a:pt x="829" y="679"/>
                                  <a:pt x="829" y="679"/>
                                  <a:pt x="829" y="679"/>
                                </a:cubicBezTo>
                                <a:cubicBezTo>
                                  <a:pt x="835" y="669"/>
                                  <a:pt x="835" y="669"/>
                                  <a:pt x="835" y="669"/>
                                </a:cubicBezTo>
                                <a:cubicBezTo>
                                  <a:pt x="839" y="657"/>
                                  <a:pt x="839" y="657"/>
                                  <a:pt x="839" y="657"/>
                                </a:cubicBezTo>
                                <a:cubicBezTo>
                                  <a:pt x="844" y="646"/>
                                  <a:pt x="844" y="646"/>
                                  <a:pt x="844" y="646"/>
                                </a:cubicBezTo>
                                <a:cubicBezTo>
                                  <a:pt x="848" y="637"/>
                                  <a:pt x="848" y="637"/>
                                  <a:pt x="848" y="637"/>
                                </a:cubicBezTo>
                                <a:cubicBezTo>
                                  <a:pt x="851" y="629"/>
                                  <a:pt x="851" y="629"/>
                                  <a:pt x="851" y="629"/>
                                </a:cubicBezTo>
                                <a:cubicBezTo>
                                  <a:pt x="847" y="602"/>
                                  <a:pt x="847" y="602"/>
                                  <a:pt x="847" y="602"/>
                                </a:cubicBezTo>
                                <a:cubicBezTo>
                                  <a:pt x="845" y="575"/>
                                  <a:pt x="845" y="575"/>
                                  <a:pt x="845" y="575"/>
                                </a:cubicBezTo>
                                <a:cubicBezTo>
                                  <a:pt x="844" y="549"/>
                                  <a:pt x="844" y="549"/>
                                  <a:pt x="844" y="549"/>
                                </a:cubicBezTo>
                                <a:cubicBezTo>
                                  <a:pt x="844" y="523"/>
                                  <a:pt x="844" y="523"/>
                                  <a:pt x="844" y="523"/>
                                </a:cubicBezTo>
                                <a:cubicBezTo>
                                  <a:pt x="845" y="497"/>
                                  <a:pt x="845" y="497"/>
                                  <a:pt x="845" y="497"/>
                                </a:cubicBezTo>
                                <a:cubicBezTo>
                                  <a:pt x="847" y="472"/>
                                  <a:pt x="847" y="472"/>
                                  <a:pt x="847" y="472"/>
                                </a:cubicBezTo>
                                <a:cubicBezTo>
                                  <a:pt x="849" y="445"/>
                                  <a:pt x="849" y="445"/>
                                  <a:pt x="849" y="445"/>
                                </a:cubicBezTo>
                                <a:cubicBezTo>
                                  <a:pt x="853" y="420"/>
                                  <a:pt x="853" y="420"/>
                                  <a:pt x="853" y="420"/>
                                </a:cubicBezTo>
                                <a:cubicBezTo>
                                  <a:pt x="846" y="434"/>
                                  <a:pt x="846" y="434"/>
                                  <a:pt x="846" y="434"/>
                                </a:cubicBezTo>
                                <a:cubicBezTo>
                                  <a:pt x="842" y="450"/>
                                  <a:pt x="842" y="450"/>
                                  <a:pt x="842" y="450"/>
                                </a:cubicBezTo>
                                <a:cubicBezTo>
                                  <a:pt x="839" y="467"/>
                                  <a:pt x="839" y="467"/>
                                  <a:pt x="839" y="467"/>
                                </a:cubicBezTo>
                                <a:cubicBezTo>
                                  <a:pt x="837" y="486"/>
                                  <a:pt x="837" y="486"/>
                                  <a:pt x="837" y="486"/>
                                </a:cubicBezTo>
                                <a:cubicBezTo>
                                  <a:pt x="834" y="503"/>
                                  <a:pt x="834" y="503"/>
                                  <a:pt x="834" y="503"/>
                                </a:cubicBezTo>
                                <a:cubicBezTo>
                                  <a:pt x="830" y="519"/>
                                  <a:pt x="830" y="519"/>
                                  <a:pt x="830" y="519"/>
                                </a:cubicBezTo>
                                <a:cubicBezTo>
                                  <a:pt x="822" y="533"/>
                                  <a:pt x="822" y="533"/>
                                  <a:pt x="822" y="533"/>
                                </a:cubicBezTo>
                                <a:cubicBezTo>
                                  <a:pt x="811" y="545"/>
                                  <a:pt x="811" y="545"/>
                                  <a:pt x="811" y="545"/>
                                </a:cubicBezTo>
                                <a:cubicBezTo>
                                  <a:pt x="804" y="544"/>
                                  <a:pt x="804" y="544"/>
                                  <a:pt x="804" y="544"/>
                                </a:cubicBezTo>
                                <a:cubicBezTo>
                                  <a:pt x="801" y="543"/>
                                  <a:pt x="801" y="543"/>
                                  <a:pt x="801" y="543"/>
                                </a:cubicBezTo>
                                <a:cubicBezTo>
                                  <a:pt x="804" y="535"/>
                                  <a:pt x="804" y="535"/>
                                  <a:pt x="804" y="535"/>
                                </a:cubicBezTo>
                                <a:cubicBezTo>
                                  <a:pt x="806" y="529"/>
                                  <a:pt x="806" y="529"/>
                                  <a:pt x="806" y="529"/>
                                </a:cubicBezTo>
                                <a:cubicBezTo>
                                  <a:pt x="808" y="527"/>
                                  <a:pt x="808" y="527"/>
                                  <a:pt x="808" y="527"/>
                                </a:cubicBezTo>
                                <a:cubicBezTo>
                                  <a:pt x="789" y="527"/>
                                  <a:pt x="789" y="527"/>
                                  <a:pt x="789" y="527"/>
                                </a:cubicBezTo>
                                <a:cubicBezTo>
                                  <a:pt x="787" y="518"/>
                                  <a:pt x="787" y="518"/>
                                  <a:pt x="787" y="518"/>
                                </a:cubicBezTo>
                                <a:cubicBezTo>
                                  <a:pt x="785" y="501"/>
                                  <a:pt x="785" y="501"/>
                                  <a:pt x="785" y="501"/>
                                </a:cubicBezTo>
                                <a:cubicBezTo>
                                  <a:pt x="784" y="484"/>
                                  <a:pt x="784" y="484"/>
                                  <a:pt x="784" y="484"/>
                                </a:cubicBezTo>
                                <a:cubicBezTo>
                                  <a:pt x="783" y="469"/>
                                  <a:pt x="783" y="469"/>
                                  <a:pt x="783" y="469"/>
                                </a:cubicBezTo>
                                <a:cubicBezTo>
                                  <a:pt x="779" y="452"/>
                                  <a:pt x="779" y="452"/>
                                  <a:pt x="779" y="452"/>
                                </a:cubicBezTo>
                                <a:cubicBezTo>
                                  <a:pt x="774" y="438"/>
                                  <a:pt x="774" y="438"/>
                                  <a:pt x="774" y="438"/>
                                </a:cubicBezTo>
                                <a:cubicBezTo>
                                  <a:pt x="766" y="424"/>
                                  <a:pt x="766" y="424"/>
                                  <a:pt x="766" y="424"/>
                                </a:cubicBezTo>
                                <a:cubicBezTo>
                                  <a:pt x="754" y="413"/>
                                  <a:pt x="754" y="413"/>
                                  <a:pt x="754" y="413"/>
                                </a:cubicBezTo>
                                <a:cubicBezTo>
                                  <a:pt x="754" y="417"/>
                                  <a:pt x="754" y="417"/>
                                  <a:pt x="754" y="417"/>
                                </a:cubicBezTo>
                                <a:cubicBezTo>
                                  <a:pt x="755" y="424"/>
                                  <a:pt x="755" y="424"/>
                                  <a:pt x="755" y="424"/>
                                </a:cubicBezTo>
                                <a:cubicBezTo>
                                  <a:pt x="756" y="428"/>
                                  <a:pt x="756" y="428"/>
                                  <a:pt x="756" y="428"/>
                                </a:cubicBezTo>
                                <a:cubicBezTo>
                                  <a:pt x="756" y="432"/>
                                  <a:pt x="756" y="432"/>
                                  <a:pt x="756" y="432"/>
                                </a:cubicBezTo>
                                <a:cubicBezTo>
                                  <a:pt x="757" y="435"/>
                                  <a:pt x="757" y="435"/>
                                  <a:pt x="757" y="435"/>
                                </a:cubicBezTo>
                                <a:cubicBezTo>
                                  <a:pt x="758" y="440"/>
                                  <a:pt x="758" y="440"/>
                                  <a:pt x="758" y="440"/>
                                </a:cubicBezTo>
                                <a:cubicBezTo>
                                  <a:pt x="759" y="467"/>
                                  <a:pt x="759" y="467"/>
                                  <a:pt x="759" y="467"/>
                                </a:cubicBezTo>
                                <a:cubicBezTo>
                                  <a:pt x="758" y="492"/>
                                  <a:pt x="758" y="492"/>
                                  <a:pt x="758" y="492"/>
                                </a:cubicBezTo>
                                <a:cubicBezTo>
                                  <a:pt x="756" y="510"/>
                                  <a:pt x="756" y="510"/>
                                  <a:pt x="756" y="510"/>
                                </a:cubicBezTo>
                                <a:cubicBezTo>
                                  <a:pt x="756" y="503"/>
                                  <a:pt x="756" y="503"/>
                                  <a:pt x="756" y="503"/>
                                </a:cubicBezTo>
                                <a:cubicBezTo>
                                  <a:pt x="756" y="490"/>
                                  <a:pt x="756" y="490"/>
                                  <a:pt x="756" y="490"/>
                                </a:cubicBezTo>
                                <a:cubicBezTo>
                                  <a:pt x="756" y="473"/>
                                  <a:pt x="756" y="473"/>
                                  <a:pt x="756" y="473"/>
                                </a:cubicBezTo>
                                <a:cubicBezTo>
                                  <a:pt x="757" y="455"/>
                                  <a:pt x="757" y="455"/>
                                  <a:pt x="757" y="455"/>
                                </a:cubicBezTo>
                                <a:cubicBezTo>
                                  <a:pt x="756" y="437"/>
                                  <a:pt x="756" y="437"/>
                                  <a:pt x="756" y="437"/>
                                </a:cubicBezTo>
                                <a:cubicBezTo>
                                  <a:pt x="754" y="421"/>
                                  <a:pt x="754" y="421"/>
                                  <a:pt x="754" y="421"/>
                                </a:cubicBezTo>
                                <a:cubicBezTo>
                                  <a:pt x="750" y="410"/>
                                  <a:pt x="750" y="410"/>
                                  <a:pt x="750" y="410"/>
                                </a:cubicBezTo>
                                <a:cubicBezTo>
                                  <a:pt x="746" y="406"/>
                                  <a:pt x="746" y="406"/>
                                  <a:pt x="746" y="406"/>
                                </a:cubicBezTo>
                                <a:cubicBezTo>
                                  <a:pt x="745" y="409"/>
                                  <a:pt x="745" y="409"/>
                                  <a:pt x="745" y="409"/>
                                </a:cubicBezTo>
                                <a:cubicBezTo>
                                  <a:pt x="745" y="413"/>
                                  <a:pt x="745" y="413"/>
                                  <a:pt x="745" y="413"/>
                                </a:cubicBezTo>
                                <a:cubicBezTo>
                                  <a:pt x="737" y="409"/>
                                  <a:pt x="737" y="409"/>
                                  <a:pt x="737" y="409"/>
                                </a:cubicBezTo>
                                <a:cubicBezTo>
                                  <a:pt x="730" y="402"/>
                                  <a:pt x="730" y="402"/>
                                  <a:pt x="730" y="402"/>
                                </a:cubicBezTo>
                                <a:cubicBezTo>
                                  <a:pt x="723" y="392"/>
                                  <a:pt x="723" y="392"/>
                                  <a:pt x="723" y="392"/>
                                </a:cubicBezTo>
                                <a:cubicBezTo>
                                  <a:pt x="717" y="380"/>
                                  <a:pt x="717" y="380"/>
                                  <a:pt x="717" y="380"/>
                                </a:cubicBezTo>
                                <a:cubicBezTo>
                                  <a:pt x="711" y="367"/>
                                  <a:pt x="711" y="367"/>
                                  <a:pt x="711" y="367"/>
                                </a:cubicBezTo>
                                <a:cubicBezTo>
                                  <a:pt x="707" y="356"/>
                                  <a:pt x="707" y="356"/>
                                  <a:pt x="707" y="356"/>
                                </a:cubicBezTo>
                                <a:cubicBezTo>
                                  <a:pt x="702" y="348"/>
                                  <a:pt x="702" y="348"/>
                                  <a:pt x="702" y="348"/>
                                </a:cubicBezTo>
                                <a:cubicBezTo>
                                  <a:pt x="700" y="345"/>
                                  <a:pt x="700" y="345"/>
                                  <a:pt x="700" y="345"/>
                                </a:cubicBezTo>
                                <a:cubicBezTo>
                                  <a:pt x="700" y="346"/>
                                  <a:pt x="700" y="346"/>
                                  <a:pt x="700" y="346"/>
                                </a:cubicBezTo>
                                <a:cubicBezTo>
                                  <a:pt x="700" y="347"/>
                                  <a:pt x="700" y="347"/>
                                  <a:pt x="700" y="347"/>
                                </a:cubicBezTo>
                                <a:cubicBezTo>
                                  <a:pt x="699" y="359"/>
                                  <a:pt x="699" y="359"/>
                                  <a:pt x="699" y="359"/>
                                </a:cubicBezTo>
                                <a:cubicBezTo>
                                  <a:pt x="699" y="371"/>
                                  <a:pt x="699" y="371"/>
                                  <a:pt x="699" y="371"/>
                                </a:cubicBezTo>
                                <a:cubicBezTo>
                                  <a:pt x="699" y="383"/>
                                  <a:pt x="699" y="383"/>
                                  <a:pt x="699" y="383"/>
                                </a:cubicBezTo>
                                <a:cubicBezTo>
                                  <a:pt x="699" y="395"/>
                                  <a:pt x="699" y="395"/>
                                  <a:pt x="699" y="395"/>
                                </a:cubicBezTo>
                                <a:cubicBezTo>
                                  <a:pt x="698" y="406"/>
                                  <a:pt x="698" y="406"/>
                                  <a:pt x="698" y="406"/>
                                </a:cubicBezTo>
                                <a:cubicBezTo>
                                  <a:pt x="698" y="418"/>
                                  <a:pt x="698" y="418"/>
                                  <a:pt x="698" y="418"/>
                                </a:cubicBezTo>
                                <a:cubicBezTo>
                                  <a:pt x="696" y="430"/>
                                  <a:pt x="696" y="430"/>
                                  <a:pt x="696" y="430"/>
                                </a:cubicBezTo>
                                <a:cubicBezTo>
                                  <a:pt x="695" y="444"/>
                                  <a:pt x="695" y="444"/>
                                  <a:pt x="695" y="444"/>
                                </a:cubicBezTo>
                                <a:cubicBezTo>
                                  <a:pt x="696" y="447"/>
                                  <a:pt x="696" y="447"/>
                                  <a:pt x="696" y="447"/>
                                </a:cubicBezTo>
                                <a:cubicBezTo>
                                  <a:pt x="697" y="452"/>
                                  <a:pt x="697" y="452"/>
                                  <a:pt x="697" y="452"/>
                                </a:cubicBezTo>
                                <a:cubicBezTo>
                                  <a:pt x="698" y="454"/>
                                  <a:pt x="698" y="454"/>
                                  <a:pt x="698" y="454"/>
                                </a:cubicBezTo>
                                <a:cubicBezTo>
                                  <a:pt x="700" y="458"/>
                                  <a:pt x="700" y="458"/>
                                  <a:pt x="700" y="458"/>
                                </a:cubicBezTo>
                                <a:cubicBezTo>
                                  <a:pt x="701" y="463"/>
                                  <a:pt x="701" y="463"/>
                                  <a:pt x="701" y="463"/>
                                </a:cubicBezTo>
                                <a:cubicBezTo>
                                  <a:pt x="704" y="470"/>
                                  <a:pt x="704" y="470"/>
                                  <a:pt x="704" y="470"/>
                                </a:cubicBezTo>
                                <a:cubicBezTo>
                                  <a:pt x="707" y="486"/>
                                  <a:pt x="707" y="486"/>
                                  <a:pt x="707" y="486"/>
                                </a:cubicBezTo>
                                <a:cubicBezTo>
                                  <a:pt x="711" y="502"/>
                                  <a:pt x="711" y="502"/>
                                  <a:pt x="711" y="502"/>
                                </a:cubicBezTo>
                                <a:cubicBezTo>
                                  <a:pt x="714" y="518"/>
                                  <a:pt x="714" y="518"/>
                                  <a:pt x="714" y="518"/>
                                </a:cubicBezTo>
                                <a:cubicBezTo>
                                  <a:pt x="717" y="533"/>
                                  <a:pt x="717" y="533"/>
                                  <a:pt x="717" y="533"/>
                                </a:cubicBezTo>
                                <a:cubicBezTo>
                                  <a:pt x="718" y="549"/>
                                  <a:pt x="718" y="549"/>
                                  <a:pt x="718" y="549"/>
                                </a:cubicBezTo>
                                <a:cubicBezTo>
                                  <a:pt x="719" y="559"/>
                                  <a:pt x="719" y="559"/>
                                  <a:pt x="719" y="559"/>
                                </a:cubicBezTo>
                                <a:cubicBezTo>
                                  <a:pt x="718" y="560"/>
                                  <a:pt x="718" y="560"/>
                                  <a:pt x="718" y="560"/>
                                </a:cubicBezTo>
                                <a:cubicBezTo>
                                  <a:pt x="714" y="562"/>
                                  <a:pt x="714" y="562"/>
                                  <a:pt x="714" y="562"/>
                                </a:cubicBezTo>
                                <a:cubicBezTo>
                                  <a:pt x="712" y="548"/>
                                  <a:pt x="712" y="548"/>
                                  <a:pt x="712" y="548"/>
                                </a:cubicBezTo>
                                <a:cubicBezTo>
                                  <a:pt x="711" y="535"/>
                                  <a:pt x="711" y="535"/>
                                  <a:pt x="711" y="535"/>
                                </a:cubicBezTo>
                                <a:cubicBezTo>
                                  <a:pt x="709" y="521"/>
                                  <a:pt x="709" y="521"/>
                                  <a:pt x="709" y="521"/>
                                </a:cubicBezTo>
                                <a:cubicBezTo>
                                  <a:pt x="707" y="509"/>
                                  <a:pt x="707" y="509"/>
                                  <a:pt x="707" y="509"/>
                                </a:cubicBezTo>
                                <a:cubicBezTo>
                                  <a:pt x="703" y="495"/>
                                  <a:pt x="703" y="495"/>
                                  <a:pt x="703" y="495"/>
                                </a:cubicBezTo>
                                <a:cubicBezTo>
                                  <a:pt x="701" y="483"/>
                                  <a:pt x="701" y="483"/>
                                  <a:pt x="701" y="483"/>
                                </a:cubicBezTo>
                                <a:cubicBezTo>
                                  <a:pt x="698" y="469"/>
                                  <a:pt x="698" y="469"/>
                                  <a:pt x="698" y="469"/>
                                </a:cubicBezTo>
                                <a:cubicBezTo>
                                  <a:pt x="695" y="458"/>
                                  <a:pt x="695" y="458"/>
                                  <a:pt x="695" y="458"/>
                                </a:cubicBezTo>
                                <a:cubicBezTo>
                                  <a:pt x="688" y="442"/>
                                  <a:pt x="688" y="442"/>
                                  <a:pt x="688" y="442"/>
                                </a:cubicBezTo>
                                <a:cubicBezTo>
                                  <a:pt x="680" y="421"/>
                                  <a:pt x="680" y="421"/>
                                  <a:pt x="680" y="421"/>
                                </a:cubicBezTo>
                                <a:cubicBezTo>
                                  <a:pt x="668" y="396"/>
                                  <a:pt x="668" y="396"/>
                                  <a:pt x="668" y="396"/>
                                </a:cubicBezTo>
                                <a:cubicBezTo>
                                  <a:pt x="657" y="371"/>
                                  <a:pt x="657" y="371"/>
                                  <a:pt x="657" y="371"/>
                                </a:cubicBezTo>
                                <a:cubicBezTo>
                                  <a:pt x="644" y="345"/>
                                  <a:pt x="644" y="345"/>
                                  <a:pt x="644" y="345"/>
                                </a:cubicBezTo>
                                <a:cubicBezTo>
                                  <a:pt x="632" y="322"/>
                                  <a:pt x="632" y="322"/>
                                  <a:pt x="632" y="322"/>
                                </a:cubicBezTo>
                                <a:cubicBezTo>
                                  <a:pt x="620" y="304"/>
                                  <a:pt x="620" y="304"/>
                                  <a:pt x="620" y="304"/>
                                </a:cubicBezTo>
                                <a:cubicBezTo>
                                  <a:pt x="611" y="292"/>
                                  <a:pt x="611" y="292"/>
                                  <a:pt x="611" y="292"/>
                                </a:cubicBezTo>
                                <a:cubicBezTo>
                                  <a:pt x="609" y="301"/>
                                  <a:pt x="609" y="301"/>
                                  <a:pt x="609" y="301"/>
                                </a:cubicBezTo>
                                <a:cubicBezTo>
                                  <a:pt x="608" y="312"/>
                                  <a:pt x="608" y="312"/>
                                  <a:pt x="608" y="312"/>
                                </a:cubicBezTo>
                                <a:cubicBezTo>
                                  <a:pt x="606" y="321"/>
                                  <a:pt x="606" y="321"/>
                                  <a:pt x="606" y="321"/>
                                </a:cubicBezTo>
                                <a:cubicBezTo>
                                  <a:pt x="606" y="332"/>
                                  <a:pt x="606" y="332"/>
                                  <a:pt x="606" y="332"/>
                                </a:cubicBezTo>
                                <a:cubicBezTo>
                                  <a:pt x="605" y="341"/>
                                  <a:pt x="605" y="341"/>
                                  <a:pt x="605" y="341"/>
                                </a:cubicBezTo>
                                <a:cubicBezTo>
                                  <a:pt x="605" y="352"/>
                                  <a:pt x="605" y="352"/>
                                  <a:pt x="605" y="352"/>
                                </a:cubicBezTo>
                                <a:cubicBezTo>
                                  <a:pt x="605" y="363"/>
                                  <a:pt x="605" y="363"/>
                                  <a:pt x="605" y="363"/>
                                </a:cubicBezTo>
                                <a:cubicBezTo>
                                  <a:pt x="605" y="374"/>
                                  <a:pt x="605" y="374"/>
                                  <a:pt x="605" y="374"/>
                                </a:cubicBezTo>
                                <a:cubicBezTo>
                                  <a:pt x="599" y="371"/>
                                  <a:pt x="599" y="371"/>
                                  <a:pt x="599" y="371"/>
                                </a:cubicBezTo>
                                <a:cubicBezTo>
                                  <a:pt x="594" y="369"/>
                                  <a:pt x="594" y="369"/>
                                  <a:pt x="594" y="369"/>
                                </a:cubicBezTo>
                                <a:cubicBezTo>
                                  <a:pt x="595" y="376"/>
                                  <a:pt x="595" y="376"/>
                                  <a:pt x="595" y="376"/>
                                </a:cubicBezTo>
                                <a:cubicBezTo>
                                  <a:pt x="597" y="384"/>
                                  <a:pt x="597" y="384"/>
                                  <a:pt x="597" y="384"/>
                                </a:cubicBezTo>
                                <a:cubicBezTo>
                                  <a:pt x="599" y="390"/>
                                  <a:pt x="599" y="390"/>
                                  <a:pt x="599" y="390"/>
                                </a:cubicBezTo>
                                <a:cubicBezTo>
                                  <a:pt x="601" y="398"/>
                                  <a:pt x="601" y="398"/>
                                  <a:pt x="601" y="398"/>
                                </a:cubicBezTo>
                                <a:cubicBezTo>
                                  <a:pt x="610" y="420"/>
                                  <a:pt x="610" y="420"/>
                                  <a:pt x="610" y="420"/>
                                </a:cubicBezTo>
                                <a:cubicBezTo>
                                  <a:pt x="620" y="443"/>
                                  <a:pt x="620" y="443"/>
                                  <a:pt x="620" y="443"/>
                                </a:cubicBezTo>
                                <a:cubicBezTo>
                                  <a:pt x="633" y="466"/>
                                  <a:pt x="633" y="466"/>
                                  <a:pt x="633" y="466"/>
                                </a:cubicBezTo>
                                <a:cubicBezTo>
                                  <a:pt x="648" y="489"/>
                                  <a:pt x="648" y="489"/>
                                  <a:pt x="648" y="489"/>
                                </a:cubicBezTo>
                                <a:cubicBezTo>
                                  <a:pt x="663" y="511"/>
                                  <a:pt x="663" y="511"/>
                                  <a:pt x="663" y="511"/>
                                </a:cubicBezTo>
                                <a:cubicBezTo>
                                  <a:pt x="680" y="531"/>
                                  <a:pt x="680" y="531"/>
                                  <a:pt x="680" y="531"/>
                                </a:cubicBezTo>
                                <a:cubicBezTo>
                                  <a:pt x="696" y="548"/>
                                  <a:pt x="696" y="548"/>
                                  <a:pt x="696" y="548"/>
                                </a:cubicBezTo>
                                <a:cubicBezTo>
                                  <a:pt x="714" y="563"/>
                                  <a:pt x="714" y="563"/>
                                  <a:pt x="714" y="563"/>
                                </a:cubicBezTo>
                                <a:cubicBezTo>
                                  <a:pt x="707" y="567"/>
                                  <a:pt x="707" y="567"/>
                                  <a:pt x="707" y="567"/>
                                </a:cubicBezTo>
                                <a:cubicBezTo>
                                  <a:pt x="694" y="553"/>
                                  <a:pt x="694" y="553"/>
                                  <a:pt x="694" y="553"/>
                                </a:cubicBezTo>
                                <a:cubicBezTo>
                                  <a:pt x="674" y="531"/>
                                  <a:pt x="674" y="531"/>
                                  <a:pt x="674" y="531"/>
                                </a:cubicBezTo>
                                <a:cubicBezTo>
                                  <a:pt x="655" y="506"/>
                                  <a:pt x="655" y="506"/>
                                  <a:pt x="655" y="506"/>
                                </a:cubicBezTo>
                                <a:cubicBezTo>
                                  <a:pt x="638" y="481"/>
                                  <a:pt x="638" y="481"/>
                                  <a:pt x="638" y="481"/>
                                </a:cubicBezTo>
                                <a:cubicBezTo>
                                  <a:pt x="622" y="453"/>
                                  <a:pt x="622" y="453"/>
                                  <a:pt x="622" y="453"/>
                                </a:cubicBezTo>
                                <a:cubicBezTo>
                                  <a:pt x="608" y="425"/>
                                  <a:pt x="608" y="425"/>
                                  <a:pt x="608" y="425"/>
                                </a:cubicBezTo>
                                <a:cubicBezTo>
                                  <a:pt x="597" y="395"/>
                                  <a:pt x="597" y="395"/>
                                  <a:pt x="597" y="395"/>
                                </a:cubicBezTo>
                                <a:cubicBezTo>
                                  <a:pt x="588" y="367"/>
                                  <a:pt x="588" y="367"/>
                                  <a:pt x="588" y="367"/>
                                </a:cubicBezTo>
                                <a:cubicBezTo>
                                  <a:pt x="587" y="366"/>
                                  <a:pt x="587" y="366"/>
                                  <a:pt x="587" y="366"/>
                                </a:cubicBezTo>
                                <a:cubicBezTo>
                                  <a:pt x="585" y="365"/>
                                  <a:pt x="585" y="365"/>
                                  <a:pt x="585" y="365"/>
                                </a:cubicBezTo>
                                <a:cubicBezTo>
                                  <a:pt x="578" y="381"/>
                                  <a:pt x="578" y="381"/>
                                  <a:pt x="578" y="381"/>
                                </a:cubicBezTo>
                                <a:cubicBezTo>
                                  <a:pt x="573" y="397"/>
                                  <a:pt x="573" y="397"/>
                                  <a:pt x="573" y="397"/>
                                </a:cubicBezTo>
                                <a:cubicBezTo>
                                  <a:pt x="571" y="412"/>
                                  <a:pt x="571" y="412"/>
                                  <a:pt x="571" y="412"/>
                                </a:cubicBezTo>
                                <a:cubicBezTo>
                                  <a:pt x="571" y="427"/>
                                  <a:pt x="571" y="427"/>
                                  <a:pt x="571" y="427"/>
                                </a:cubicBezTo>
                                <a:cubicBezTo>
                                  <a:pt x="572" y="443"/>
                                  <a:pt x="572" y="443"/>
                                  <a:pt x="572" y="443"/>
                                </a:cubicBezTo>
                                <a:cubicBezTo>
                                  <a:pt x="575" y="458"/>
                                  <a:pt x="575" y="458"/>
                                  <a:pt x="575" y="458"/>
                                </a:cubicBezTo>
                                <a:cubicBezTo>
                                  <a:pt x="581" y="475"/>
                                  <a:pt x="581" y="475"/>
                                  <a:pt x="581" y="47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8" y="495"/>
                                  <a:pt x="588" y="495"/>
                                  <a:pt x="588" y="495"/>
                                </a:cubicBezTo>
                                <a:cubicBezTo>
                                  <a:pt x="586" y="497"/>
                                  <a:pt x="586" y="497"/>
                                  <a:pt x="586" y="497"/>
                                </a:cubicBezTo>
                                <a:cubicBezTo>
                                  <a:pt x="581" y="495"/>
                                  <a:pt x="581" y="495"/>
                                  <a:pt x="581" y="495"/>
                                </a:cubicBezTo>
                                <a:cubicBezTo>
                                  <a:pt x="576" y="494"/>
                                  <a:pt x="576" y="494"/>
                                  <a:pt x="576" y="494"/>
                                </a:cubicBezTo>
                                <a:cubicBezTo>
                                  <a:pt x="570" y="491"/>
                                  <a:pt x="570" y="491"/>
                                  <a:pt x="570" y="491"/>
                                </a:cubicBezTo>
                                <a:cubicBezTo>
                                  <a:pt x="563" y="489"/>
                                  <a:pt x="563" y="489"/>
                                  <a:pt x="563" y="489"/>
                                </a:cubicBezTo>
                                <a:cubicBezTo>
                                  <a:pt x="563" y="492"/>
                                  <a:pt x="563" y="492"/>
                                  <a:pt x="563" y="492"/>
                                </a:cubicBezTo>
                                <a:cubicBezTo>
                                  <a:pt x="575" y="517"/>
                                  <a:pt x="575" y="517"/>
                                  <a:pt x="575" y="517"/>
                                </a:cubicBezTo>
                                <a:cubicBezTo>
                                  <a:pt x="589" y="542"/>
                                  <a:pt x="589" y="542"/>
                                  <a:pt x="589" y="542"/>
                                </a:cubicBezTo>
                                <a:cubicBezTo>
                                  <a:pt x="605" y="564"/>
                                  <a:pt x="605" y="564"/>
                                  <a:pt x="605" y="564"/>
                                </a:cubicBezTo>
                                <a:cubicBezTo>
                                  <a:pt x="623" y="586"/>
                                  <a:pt x="623" y="586"/>
                                  <a:pt x="623" y="586"/>
                                </a:cubicBezTo>
                                <a:cubicBezTo>
                                  <a:pt x="632" y="595"/>
                                  <a:pt x="632" y="595"/>
                                  <a:pt x="632" y="595"/>
                                </a:cubicBezTo>
                                <a:cubicBezTo>
                                  <a:pt x="628" y="598"/>
                                  <a:pt x="628" y="598"/>
                                  <a:pt x="628" y="598"/>
                                </a:cubicBezTo>
                                <a:cubicBezTo>
                                  <a:pt x="622" y="592"/>
                                  <a:pt x="622" y="592"/>
                                  <a:pt x="622" y="592"/>
                                </a:cubicBezTo>
                                <a:cubicBezTo>
                                  <a:pt x="604" y="567"/>
                                  <a:pt x="604" y="567"/>
                                  <a:pt x="604" y="567"/>
                                </a:cubicBezTo>
                                <a:cubicBezTo>
                                  <a:pt x="587" y="543"/>
                                  <a:pt x="587" y="543"/>
                                  <a:pt x="587" y="543"/>
                                </a:cubicBezTo>
                                <a:cubicBezTo>
                                  <a:pt x="573" y="520"/>
                                  <a:pt x="573" y="520"/>
                                  <a:pt x="573" y="520"/>
                                </a:cubicBezTo>
                                <a:cubicBezTo>
                                  <a:pt x="562" y="498"/>
                                  <a:pt x="562" y="498"/>
                                  <a:pt x="562" y="498"/>
                                </a:cubicBezTo>
                                <a:cubicBezTo>
                                  <a:pt x="561" y="498"/>
                                  <a:pt x="561" y="498"/>
                                  <a:pt x="561" y="498"/>
                                </a:cubicBezTo>
                                <a:cubicBezTo>
                                  <a:pt x="560" y="497"/>
                                  <a:pt x="560" y="497"/>
                                  <a:pt x="560" y="497"/>
                                </a:cubicBezTo>
                                <a:cubicBezTo>
                                  <a:pt x="559" y="503"/>
                                  <a:pt x="559" y="503"/>
                                  <a:pt x="559" y="503"/>
                                </a:cubicBezTo>
                                <a:cubicBezTo>
                                  <a:pt x="557" y="509"/>
                                  <a:pt x="557" y="509"/>
                                  <a:pt x="557" y="509"/>
                                </a:cubicBezTo>
                                <a:cubicBezTo>
                                  <a:pt x="555" y="533"/>
                                  <a:pt x="555" y="533"/>
                                  <a:pt x="555" y="533"/>
                                </a:cubicBezTo>
                                <a:cubicBezTo>
                                  <a:pt x="558" y="559"/>
                                  <a:pt x="558" y="559"/>
                                  <a:pt x="558" y="559"/>
                                </a:cubicBezTo>
                                <a:cubicBezTo>
                                  <a:pt x="564" y="586"/>
                                  <a:pt x="564" y="586"/>
                                  <a:pt x="564" y="586"/>
                                </a:cubicBezTo>
                                <a:cubicBezTo>
                                  <a:pt x="573" y="613"/>
                                  <a:pt x="573" y="613"/>
                                  <a:pt x="573" y="613"/>
                                </a:cubicBezTo>
                                <a:cubicBezTo>
                                  <a:pt x="583" y="639"/>
                                  <a:pt x="583" y="639"/>
                                  <a:pt x="583" y="639"/>
                                </a:cubicBezTo>
                                <a:cubicBezTo>
                                  <a:pt x="588" y="648"/>
                                  <a:pt x="588" y="648"/>
                                  <a:pt x="588" y="648"/>
                                </a:cubicBezTo>
                                <a:cubicBezTo>
                                  <a:pt x="582" y="656"/>
                                  <a:pt x="582" y="656"/>
                                  <a:pt x="582" y="656"/>
                                </a:cubicBezTo>
                                <a:cubicBezTo>
                                  <a:pt x="571" y="684"/>
                                  <a:pt x="571" y="684"/>
                                  <a:pt x="571" y="684"/>
                                </a:cubicBezTo>
                                <a:cubicBezTo>
                                  <a:pt x="566" y="702"/>
                                  <a:pt x="566" y="702"/>
                                  <a:pt x="566" y="702"/>
                                </a:cubicBezTo>
                                <a:cubicBezTo>
                                  <a:pt x="531" y="700"/>
                                  <a:pt x="531" y="700"/>
                                  <a:pt x="531" y="700"/>
                                </a:cubicBezTo>
                                <a:cubicBezTo>
                                  <a:pt x="498" y="701"/>
                                  <a:pt x="498" y="701"/>
                                  <a:pt x="498" y="701"/>
                                </a:cubicBezTo>
                                <a:cubicBezTo>
                                  <a:pt x="466" y="706"/>
                                  <a:pt x="466" y="706"/>
                                  <a:pt x="466" y="706"/>
                                </a:cubicBezTo>
                                <a:cubicBezTo>
                                  <a:pt x="434" y="711"/>
                                  <a:pt x="434" y="711"/>
                                  <a:pt x="434" y="711"/>
                                </a:cubicBezTo>
                                <a:cubicBezTo>
                                  <a:pt x="404" y="720"/>
                                  <a:pt x="404" y="720"/>
                                  <a:pt x="404" y="720"/>
                                </a:cubicBezTo>
                                <a:cubicBezTo>
                                  <a:pt x="373" y="730"/>
                                  <a:pt x="373" y="730"/>
                                  <a:pt x="373" y="730"/>
                                </a:cubicBezTo>
                                <a:cubicBezTo>
                                  <a:pt x="343" y="745"/>
                                  <a:pt x="343" y="745"/>
                                  <a:pt x="343" y="745"/>
                                </a:cubicBezTo>
                                <a:cubicBezTo>
                                  <a:pt x="314" y="763"/>
                                  <a:pt x="314" y="763"/>
                                  <a:pt x="314" y="763"/>
                                </a:cubicBezTo>
                                <a:cubicBezTo>
                                  <a:pt x="288" y="785"/>
                                  <a:pt x="288" y="785"/>
                                  <a:pt x="288" y="785"/>
                                </a:cubicBezTo>
                                <a:cubicBezTo>
                                  <a:pt x="285" y="789"/>
                                  <a:pt x="285" y="789"/>
                                  <a:pt x="285" y="789"/>
                                </a:cubicBezTo>
                                <a:cubicBezTo>
                                  <a:pt x="283" y="787"/>
                                  <a:pt x="283" y="787"/>
                                  <a:pt x="283" y="787"/>
                                </a:cubicBezTo>
                                <a:cubicBezTo>
                                  <a:pt x="278" y="782"/>
                                  <a:pt x="278" y="782"/>
                                  <a:pt x="278" y="782"/>
                                </a:cubicBezTo>
                                <a:cubicBezTo>
                                  <a:pt x="272" y="778"/>
                                  <a:pt x="272" y="778"/>
                                  <a:pt x="272" y="778"/>
                                </a:cubicBezTo>
                                <a:cubicBezTo>
                                  <a:pt x="266" y="774"/>
                                  <a:pt x="266" y="774"/>
                                  <a:pt x="266" y="774"/>
                                </a:cubicBezTo>
                                <a:cubicBezTo>
                                  <a:pt x="261" y="769"/>
                                  <a:pt x="261" y="769"/>
                                  <a:pt x="261" y="769"/>
                                </a:cubicBezTo>
                                <a:cubicBezTo>
                                  <a:pt x="257" y="765"/>
                                  <a:pt x="257" y="765"/>
                                  <a:pt x="257" y="765"/>
                                </a:cubicBezTo>
                                <a:cubicBezTo>
                                  <a:pt x="222" y="728"/>
                                  <a:pt x="222" y="728"/>
                                  <a:pt x="222" y="728"/>
                                </a:cubicBezTo>
                                <a:cubicBezTo>
                                  <a:pt x="189" y="691"/>
                                  <a:pt x="189" y="691"/>
                                  <a:pt x="189" y="691"/>
                                </a:cubicBezTo>
                                <a:cubicBezTo>
                                  <a:pt x="157" y="654"/>
                                  <a:pt x="157" y="654"/>
                                  <a:pt x="157" y="654"/>
                                </a:cubicBezTo>
                                <a:cubicBezTo>
                                  <a:pt x="126" y="619"/>
                                  <a:pt x="126" y="619"/>
                                  <a:pt x="126" y="619"/>
                                </a:cubicBezTo>
                                <a:cubicBezTo>
                                  <a:pt x="95" y="583"/>
                                  <a:pt x="95" y="583"/>
                                  <a:pt x="95" y="583"/>
                                </a:cubicBezTo>
                                <a:cubicBezTo>
                                  <a:pt x="65" y="549"/>
                                  <a:pt x="65" y="549"/>
                                  <a:pt x="65" y="549"/>
                                </a:cubicBezTo>
                                <a:cubicBezTo>
                                  <a:pt x="34" y="515"/>
                                  <a:pt x="34" y="515"/>
                                  <a:pt x="34" y="515"/>
                                </a:cubicBezTo>
                                <a:cubicBezTo>
                                  <a:pt x="4" y="483"/>
                                  <a:pt x="4" y="483"/>
                                  <a:pt x="4" y="483"/>
                                </a:cubicBezTo>
                                <a:cubicBezTo>
                                  <a:pt x="3" y="479"/>
                                  <a:pt x="3" y="479"/>
                                  <a:pt x="3" y="479"/>
                                </a:cubicBezTo>
                                <a:cubicBezTo>
                                  <a:pt x="0" y="476"/>
                                  <a:pt x="0" y="476"/>
                                  <a:pt x="0" y="476"/>
                                </a:cubicBezTo>
                                <a:cubicBezTo>
                                  <a:pt x="0" y="468"/>
                                  <a:pt x="0" y="468"/>
                                  <a:pt x="0" y="468"/>
                                </a:cubicBezTo>
                                <a:cubicBezTo>
                                  <a:pt x="3" y="469"/>
                                  <a:pt x="3" y="469"/>
                                  <a:pt x="3" y="469"/>
                                </a:cubicBezTo>
                                <a:cubicBezTo>
                                  <a:pt x="7" y="468"/>
                                  <a:pt x="7" y="468"/>
                                  <a:pt x="7" y="468"/>
                                </a:cubicBezTo>
                                <a:cubicBezTo>
                                  <a:pt x="12" y="464"/>
                                  <a:pt x="12" y="464"/>
                                  <a:pt x="12" y="464"/>
                                </a:cubicBezTo>
                                <a:cubicBezTo>
                                  <a:pt x="16" y="461"/>
                                  <a:pt x="16" y="461"/>
                                  <a:pt x="16" y="461"/>
                                </a:cubicBezTo>
                                <a:cubicBezTo>
                                  <a:pt x="22" y="458"/>
                                  <a:pt x="22" y="458"/>
                                  <a:pt x="22" y="458"/>
                                </a:cubicBezTo>
                                <a:cubicBezTo>
                                  <a:pt x="28" y="453"/>
                                  <a:pt x="28" y="453"/>
                                  <a:pt x="28" y="453"/>
                                </a:cubicBezTo>
                                <a:cubicBezTo>
                                  <a:pt x="36" y="449"/>
                                  <a:pt x="36" y="449"/>
                                  <a:pt x="36" y="449"/>
                                </a:cubicBezTo>
                                <a:cubicBezTo>
                                  <a:pt x="43" y="444"/>
                                  <a:pt x="43" y="444"/>
                                  <a:pt x="43" y="444"/>
                                </a:cubicBezTo>
                                <a:cubicBezTo>
                                  <a:pt x="50" y="440"/>
                                  <a:pt x="50" y="440"/>
                                  <a:pt x="50" y="440"/>
                                </a:cubicBezTo>
                                <a:cubicBezTo>
                                  <a:pt x="55" y="436"/>
                                  <a:pt x="55" y="436"/>
                                  <a:pt x="55" y="436"/>
                                </a:cubicBezTo>
                                <a:cubicBezTo>
                                  <a:pt x="60" y="435"/>
                                  <a:pt x="60" y="435"/>
                                  <a:pt x="60" y="435"/>
                                </a:cubicBezTo>
                                <a:cubicBezTo>
                                  <a:pt x="60" y="434"/>
                                  <a:pt x="60" y="434"/>
                                  <a:pt x="60" y="434"/>
                                </a:cubicBezTo>
                                <a:cubicBezTo>
                                  <a:pt x="60" y="432"/>
                                  <a:pt x="60" y="432"/>
                                  <a:pt x="60" y="432"/>
                                </a:cubicBezTo>
                                <a:cubicBezTo>
                                  <a:pt x="53" y="435"/>
                                  <a:pt x="53" y="435"/>
                                  <a:pt x="53" y="435"/>
                                </a:cubicBezTo>
                                <a:cubicBezTo>
                                  <a:pt x="44" y="437"/>
                                  <a:pt x="44" y="437"/>
                                  <a:pt x="44" y="437"/>
                                </a:cubicBezTo>
                                <a:cubicBezTo>
                                  <a:pt x="34" y="439"/>
                                  <a:pt x="34" y="439"/>
                                  <a:pt x="34" y="439"/>
                                </a:cubicBezTo>
                                <a:cubicBezTo>
                                  <a:pt x="24" y="442"/>
                                  <a:pt x="24" y="442"/>
                                  <a:pt x="24" y="442"/>
                                </a:cubicBezTo>
                                <a:cubicBezTo>
                                  <a:pt x="14" y="444"/>
                                  <a:pt x="14" y="444"/>
                                  <a:pt x="14" y="444"/>
                                </a:cubicBezTo>
                                <a:cubicBezTo>
                                  <a:pt x="7" y="446"/>
                                  <a:pt x="7" y="446"/>
                                  <a:pt x="7" y="446"/>
                                </a:cubicBezTo>
                                <a:cubicBezTo>
                                  <a:pt x="1" y="449"/>
                                  <a:pt x="1" y="449"/>
                                  <a:pt x="1" y="449"/>
                                </a:cubicBezTo>
                                <a:cubicBezTo>
                                  <a:pt x="0" y="450"/>
                                  <a:pt x="0" y="450"/>
                                  <a:pt x="0" y="450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46"/>
                                  <a:pt x="5" y="31"/>
                                  <a:pt x="13" y="20"/>
                                </a:cubicBezTo>
                                <a:cubicBezTo>
                                  <a:pt x="21" y="8"/>
                                  <a:pt x="31" y="2"/>
                                  <a:pt x="43" y="2"/>
                                </a:cubicBezTo>
                                <a:cubicBezTo>
                                  <a:pt x="43" y="0"/>
                                  <a:pt x="43" y="0"/>
                                  <a:pt x="43" y="0"/>
                                </a:cubicBezTo>
                                <a:cubicBezTo>
                                  <a:pt x="43" y="2"/>
                                  <a:pt x="43" y="2"/>
                                  <a:pt x="43" y="2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82" y="0"/>
                                  <a:pt x="1282" y="0"/>
                                  <a:pt x="1282" y="0"/>
                                </a:cubicBezTo>
                                <a:cubicBezTo>
                                  <a:pt x="1282" y="2"/>
                                  <a:pt x="1282" y="2"/>
                                  <a:pt x="1282" y="2"/>
                                </a:cubicBezTo>
                                <a:cubicBezTo>
                                  <a:pt x="1294" y="2"/>
                                  <a:pt x="1304" y="8"/>
                                  <a:pt x="1312" y="20"/>
                                </a:cubicBezTo>
                                <a:cubicBezTo>
                                  <a:pt x="1320" y="31"/>
                                  <a:pt x="1324" y="46"/>
                                  <a:pt x="1324" y="63"/>
                                </a:cubicBezTo>
                                <a:cubicBezTo>
                                  <a:pt x="1326" y="63"/>
                                  <a:pt x="1326" y="63"/>
                                  <a:pt x="1326" y="63"/>
                                </a:cubicBezTo>
                                <a:cubicBezTo>
                                  <a:pt x="1324" y="63"/>
                                  <a:pt x="1324" y="63"/>
                                  <a:pt x="1324" y="63"/>
                                </a:cubicBezTo>
                                <a:cubicBezTo>
                                  <a:pt x="1324" y="2185"/>
                                  <a:pt x="1324" y="2185"/>
                                  <a:pt x="1324" y="2185"/>
                                </a:cubicBezTo>
                                <a:cubicBezTo>
                                  <a:pt x="1320" y="2180"/>
                                  <a:pt x="1320" y="2180"/>
                                  <a:pt x="1320" y="2180"/>
                                </a:cubicBezTo>
                                <a:cubicBezTo>
                                  <a:pt x="1311" y="2169"/>
                                  <a:pt x="1311" y="2169"/>
                                  <a:pt x="1311" y="2169"/>
                                </a:cubicBezTo>
                                <a:cubicBezTo>
                                  <a:pt x="1303" y="2158"/>
                                  <a:pt x="1303" y="2158"/>
                                  <a:pt x="1303" y="2158"/>
                                </a:cubicBezTo>
                                <a:cubicBezTo>
                                  <a:pt x="1297" y="2147"/>
                                  <a:pt x="1297" y="2147"/>
                                  <a:pt x="1297" y="2147"/>
                                </a:cubicBezTo>
                                <a:cubicBezTo>
                                  <a:pt x="1290" y="2134"/>
                                  <a:pt x="1290" y="2134"/>
                                  <a:pt x="1290" y="2134"/>
                                </a:cubicBezTo>
                                <a:cubicBezTo>
                                  <a:pt x="1284" y="2122"/>
                                  <a:pt x="1284" y="2122"/>
                                  <a:pt x="1284" y="2122"/>
                                </a:cubicBezTo>
                                <a:cubicBezTo>
                                  <a:pt x="1277" y="2109"/>
                                  <a:pt x="1277" y="2109"/>
                                  <a:pt x="1277" y="2109"/>
                                </a:cubicBezTo>
                                <a:cubicBezTo>
                                  <a:pt x="1271" y="2097"/>
                                  <a:pt x="1271" y="2097"/>
                                  <a:pt x="1271" y="2097"/>
                                </a:cubicBezTo>
                                <a:cubicBezTo>
                                  <a:pt x="1263" y="2088"/>
                                  <a:pt x="1263" y="2088"/>
                                  <a:pt x="1263" y="2088"/>
                                </a:cubicBezTo>
                                <a:cubicBezTo>
                                  <a:pt x="1255" y="2080"/>
                                  <a:pt x="1255" y="2080"/>
                                  <a:pt x="1255" y="2080"/>
                                </a:cubicBezTo>
                                <a:cubicBezTo>
                                  <a:pt x="1249" y="2073"/>
                                  <a:pt x="1249" y="2073"/>
                                  <a:pt x="1249" y="2073"/>
                                </a:cubicBezTo>
                                <a:cubicBezTo>
                                  <a:pt x="1241" y="2067"/>
                                  <a:pt x="1241" y="2067"/>
                                  <a:pt x="1241" y="2067"/>
                                </a:cubicBezTo>
                                <a:cubicBezTo>
                                  <a:pt x="1233" y="2061"/>
                                  <a:pt x="1233" y="2061"/>
                                  <a:pt x="1233" y="2061"/>
                                </a:cubicBezTo>
                                <a:cubicBezTo>
                                  <a:pt x="1225" y="2056"/>
                                  <a:pt x="1225" y="2056"/>
                                  <a:pt x="1225" y="2056"/>
                                </a:cubicBezTo>
                                <a:cubicBezTo>
                                  <a:pt x="1217" y="2051"/>
                                  <a:pt x="1217" y="2051"/>
                                  <a:pt x="1217" y="2051"/>
                                </a:cubicBezTo>
                                <a:cubicBezTo>
                                  <a:pt x="1208" y="2047"/>
                                  <a:pt x="1208" y="2047"/>
                                  <a:pt x="1208" y="2047"/>
                                </a:cubicBezTo>
                                <a:cubicBezTo>
                                  <a:pt x="1205" y="2046"/>
                                  <a:pt x="1205" y="2046"/>
                                  <a:pt x="1205" y="2046"/>
                                </a:cubicBezTo>
                                <a:cubicBezTo>
                                  <a:pt x="1206" y="2052"/>
                                  <a:pt x="1206" y="2052"/>
                                  <a:pt x="1206" y="2052"/>
                                </a:cubicBezTo>
                                <a:cubicBezTo>
                                  <a:pt x="1220" y="2067"/>
                                  <a:pt x="1220" y="2067"/>
                                  <a:pt x="1220" y="2067"/>
                                </a:cubicBezTo>
                                <a:cubicBezTo>
                                  <a:pt x="1234" y="2086"/>
                                  <a:pt x="1234" y="2086"/>
                                  <a:pt x="1234" y="2086"/>
                                </a:cubicBezTo>
                                <a:cubicBezTo>
                                  <a:pt x="1248" y="2106"/>
                                  <a:pt x="1248" y="2106"/>
                                  <a:pt x="1248" y="2106"/>
                                </a:cubicBezTo>
                                <a:cubicBezTo>
                                  <a:pt x="1261" y="2129"/>
                                  <a:pt x="1261" y="2129"/>
                                  <a:pt x="1261" y="2129"/>
                                </a:cubicBezTo>
                                <a:cubicBezTo>
                                  <a:pt x="1273" y="2152"/>
                                  <a:pt x="1273" y="2152"/>
                                  <a:pt x="1273" y="2152"/>
                                </a:cubicBezTo>
                                <a:cubicBezTo>
                                  <a:pt x="1283" y="2176"/>
                                  <a:pt x="1283" y="2176"/>
                                  <a:pt x="1283" y="2176"/>
                                </a:cubicBezTo>
                                <a:cubicBezTo>
                                  <a:pt x="1290" y="2199"/>
                                  <a:pt x="1290" y="2199"/>
                                  <a:pt x="1290" y="2199"/>
                                </a:cubicBezTo>
                                <a:cubicBezTo>
                                  <a:pt x="1293" y="2223"/>
                                  <a:pt x="1293" y="2223"/>
                                  <a:pt x="1293" y="2223"/>
                                </a:cubicBezTo>
                                <a:cubicBezTo>
                                  <a:pt x="1298" y="2222"/>
                                  <a:pt x="1298" y="2222"/>
                                  <a:pt x="1298" y="2222"/>
                                </a:cubicBezTo>
                                <a:cubicBezTo>
                                  <a:pt x="1305" y="2221"/>
                                  <a:pt x="1305" y="2221"/>
                                  <a:pt x="1305" y="2221"/>
                                </a:cubicBezTo>
                                <a:cubicBezTo>
                                  <a:pt x="1312" y="2218"/>
                                  <a:pt x="1312" y="2218"/>
                                  <a:pt x="1312" y="2218"/>
                                </a:cubicBezTo>
                                <a:cubicBezTo>
                                  <a:pt x="1320" y="2215"/>
                                  <a:pt x="1320" y="2215"/>
                                  <a:pt x="1320" y="2215"/>
                                </a:cubicBezTo>
                                <a:cubicBezTo>
                                  <a:pt x="1324" y="2210"/>
                                  <a:pt x="1324" y="2210"/>
                                  <a:pt x="1324" y="2210"/>
                                </a:cubicBezTo>
                                <a:cubicBezTo>
                                  <a:pt x="1324" y="2224"/>
                                  <a:pt x="1324" y="2224"/>
                                  <a:pt x="1324" y="2224"/>
                                </a:cubicBezTo>
                                <a:cubicBezTo>
                                  <a:pt x="1321" y="2223"/>
                                  <a:pt x="1321" y="2223"/>
                                  <a:pt x="1321" y="2223"/>
                                </a:cubicBezTo>
                                <a:cubicBezTo>
                                  <a:pt x="1318" y="2223"/>
                                  <a:pt x="1318" y="2223"/>
                                  <a:pt x="1318" y="2223"/>
                                </a:cubicBezTo>
                                <a:cubicBezTo>
                                  <a:pt x="1310" y="2224"/>
                                  <a:pt x="1310" y="2224"/>
                                  <a:pt x="1310" y="2224"/>
                                </a:cubicBezTo>
                                <a:cubicBezTo>
                                  <a:pt x="1302" y="2225"/>
                                  <a:pt x="1302" y="2225"/>
                                  <a:pt x="1302" y="2225"/>
                                </a:cubicBezTo>
                                <a:cubicBezTo>
                                  <a:pt x="1293" y="2226"/>
                                  <a:pt x="1293" y="2226"/>
                                  <a:pt x="1293" y="2226"/>
                                </a:cubicBezTo>
                                <a:cubicBezTo>
                                  <a:pt x="1285" y="2227"/>
                                  <a:pt x="1285" y="2227"/>
                                  <a:pt x="1285" y="2227"/>
                                </a:cubicBezTo>
                                <a:cubicBezTo>
                                  <a:pt x="1277" y="2227"/>
                                  <a:pt x="1277" y="2227"/>
                                  <a:pt x="1277" y="2227"/>
                                </a:cubicBezTo>
                                <a:cubicBezTo>
                                  <a:pt x="1269" y="2228"/>
                                  <a:pt x="1269" y="2228"/>
                                  <a:pt x="1269" y="2228"/>
                                </a:cubicBezTo>
                                <a:cubicBezTo>
                                  <a:pt x="1262" y="2228"/>
                                  <a:pt x="1262" y="2228"/>
                                  <a:pt x="1262" y="2228"/>
                                </a:cubicBezTo>
                                <a:cubicBezTo>
                                  <a:pt x="1253" y="2229"/>
                                  <a:pt x="1253" y="2229"/>
                                  <a:pt x="1253" y="2229"/>
                                </a:cubicBezTo>
                                <a:cubicBezTo>
                                  <a:pt x="1239" y="2240"/>
                                  <a:pt x="1239" y="2240"/>
                                  <a:pt x="1239" y="2240"/>
                                </a:cubicBezTo>
                                <a:cubicBezTo>
                                  <a:pt x="1224" y="2252"/>
                                  <a:pt x="1224" y="2252"/>
                                  <a:pt x="1224" y="2252"/>
                                </a:cubicBezTo>
                                <a:cubicBezTo>
                                  <a:pt x="1208" y="2262"/>
                                  <a:pt x="1208" y="2262"/>
                                  <a:pt x="1208" y="2262"/>
                                </a:cubicBezTo>
                                <a:cubicBezTo>
                                  <a:pt x="1193" y="2271"/>
                                  <a:pt x="1193" y="2271"/>
                                  <a:pt x="1193" y="2271"/>
                                </a:cubicBezTo>
                                <a:cubicBezTo>
                                  <a:pt x="1176" y="2278"/>
                                  <a:pt x="1176" y="2278"/>
                                  <a:pt x="1176" y="2278"/>
                                </a:cubicBezTo>
                                <a:cubicBezTo>
                                  <a:pt x="1158" y="2284"/>
                                  <a:pt x="1158" y="2284"/>
                                  <a:pt x="1158" y="2284"/>
                                </a:cubicBezTo>
                                <a:cubicBezTo>
                                  <a:pt x="1141" y="2290"/>
                                  <a:pt x="1141" y="2290"/>
                                  <a:pt x="1141" y="2290"/>
                                </a:cubicBezTo>
                                <a:cubicBezTo>
                                  <a:pt x="1124" y="2294"/>
                                  <a:pt x="1124" y="2294"/>
                                  <a:pt x="1124" y="2294"/>
                                </a:cubicBezTo>
                                <a:cubicBezTo>
                                  <a:pt x="1123" y="2298"/>
                                  <a:pt x="1123" y="2298"/>
                                  <a:pt x="1123" y="2298"/>
                                </a:cubicBezTo>
                                <a:cubicBezTo>
                                  <a:pt x="1121" y="2302"/>
                                  <a:pt x="1121" y="2302"/>
                                  <a:pt x="1121" y="2302"/>
                                </a:cubicBezTo>
                                <a:cubicBezTo>
                                  <a:pt x="1120" y="2304"/>
                                  <a:pt x="1120" y="2304"/>
                                  <a:pt x="1120" y="2304"/>
                                </a:cubicBezTo>
                                <a:cubicBezTo>
                                  <a:pt x="1119" y="2305"/>
                                  <a:pt x="1119" y="2305"/>
                                  <a:pt x="1119" y="2305"/>
                                </a:cubicBezTo>
                                <a:cubicBezTo>
                                  <a:pt x="1116" y="2308"/>
                                  <a:pt x="1116" y="2308"/>
                                  <a:pt x="1116" y="2308"/>
                                </a:cubicBezTo>
                                <a:cubicBezTo>
                                  <a:pt x="1114" y="2312"/>
                                  <a:pt x="1114" y="2312"/>
                                  <a:pt x="1114" y="2312"/>
                                </a:cubicBezTo>
                                <a:cubicBezTo>
                                  <a:pt x="1123" y="2314"/>
                                  <a:pt x="1123" y="2314"/>
                                  <a:pt x="1123" y="2314"/>
                                </a:cubicBezTo>
                                <a:cubicBezTo>
                                  <a:pt x="1138" y="2319"/>
                                  <a:pt x="1138" y="2319"/>
                                  <a:pt x="1138" y="2319"/>
                                </a:cubicBezTo>
                                <a:cubicBezTo>
                                  <a:pt x="1155" y="2325"/>
                                  <a:pt x="1155" y="2325"/>
                                  <a:pt x="1155" y="2325"/>
                                </a:cubicBezTo>
                                <a:cubicBezTo>
                                  <a:pt x="1174" y="2334"/>
                                  <a:pt x="1174" y="2334"/>
                                  <a:pt x="1174" y="2334"/>
                                </a:cubicBezTo>
                                <a:cubicBezTo>
                                  <a:pt x="1192" y="2340"/>
                                  <a:pt x="1192" y="2340"/>
                                  <a:pt x="1192" y="2340"/>
                                </a:cubicBezTo>
                                <a:cubicBezTo>
                                  <a:pt x="1207" y="2350"/>
                                  <a:pt x="1207" y="2350"/>
                                  <a:pt x="1207" y="2350"/>
                                </a:cubicBezTo>
                                <a:cubicBezTo>
                                  <a:pt x="1218" y="2356"/>
                                  <a:pt x="1218" y="2356"/>
                                  <a:pt x="1218" y="2356"/>
                                </a:cubicBezTo>
                                <a:cubicBezTo>
                                  <a:pt x="1223" y="2364"/>
                                  <a:pt x="1223" y="2364"/>
                                  <a:pt x="1223" y="2364"/>
                                </a:cubicBezTo>
                                <a:cubicBezTo>
                                  <a:pt x="1226" y="2363"/>
                                  <a:pt x="1226" y="2363"/>
                                  <a:pt x="1226" y="2363"/>
                                </a:cubicBezTo>
                                <a:cubicBezTo>
                                  <a:pt x="1233" y="2360"/>
                                  <a:pt x="1233" y="2360"/>
                                  <a:pt x="1233" y="2360"/>
                                </a:cubicBezTo>
                                <a:cubicBezTo>
                                  <a:pt x="1237" y="2357"/>
                                  <a:pt x="1237" y="2357"/>
                                  <a:pt x="1237" y="2357"/>
                                </a:cubicBezTo>
                                <a:cubicBezTo>
                                  <a:pt x="1244" y="2354"/>
                                  <a:pt x="1244" y="2354"/>
                                  <a:pt x="1244" y="2354"/>
                                </a:cubicBezTo>
                                <a:cubicBezTo>
                                  <a:pt x="1250" y="2349"/>
                                  <a:pt x="1250" y="2349"/>
                                  <a:pt x="1250" y="2349"/>
                                </a:cubicBezTo>
                                <a:cubicBezTo>
                                  <a:pt x="1259" y="2345"/>
                                  <a:pt x="1259" y="2345"/>
                                  <a:pt x="1259" y="2345"/>
                                </a:cubicBezTo>
                                <a:cubicBezTo>
                                  <a:pt x="1273" y="2332"/>
                                  <a:pt x="1273" y="2332"/>
                                  <a:pt x="1273" y="2332"/>
                                </a:cubicBezTo>
                                <a:cubicBezTo>
                                  <a:pt x="1284" y="2319"/>
                                  <a:pt x="1284" y="2319"/>
                                  <a:pt x="1284" y="2319"/>
                                </a:cubicBezTo>
                                <a:cubicBezTo>
                                  <a:pt x="1294" y="2305"/>
                                  <a:pt x="1294" y="2305"/>
                                  <a:pt x="1294" y="2305"/>
                                </a:cubicBezTo>
                                <a:cubicBezTo>
                                  <a:pt x="1302" y="2290"/>
                                  <a:pt x="1302" y="2290"/>
                                  <a:pt x="1302" y="2290"/>
                                </a:cubicBezTo>
                                <a:cubicBezTo>
                                  <a:pt x="1309" y="2274"/>
                                  <a:pt x="1309" y="2274"/>
                                  <a:pt x="1309" y="2274"/>
                                </a:cubicBezTo>
                                <a:cubicBezTo>
                                  <a:pt x="1315" y="2258"/>
                                  <a:pt x="1315" y="2258"/>
                                  <a:pt x="1315" y="2258"/>
                                </a:cubicBezTo>
                                <a:cubicBezTo>
                                  <a:pt x="1321" y="2241"/>
                                  <a:pt x="1321" y="2241"/>
                                  <a:pt x="1321" y="2241"/>
                                </a:cubicBezTo>
                                <a:cubicBezTo>
                                  <a:pt x="1324" y="2230"/>
                                  <a:pt x="1324" y="2230"/>
                                  <a:pt x="1324" y="2230"/>
                                </a:cubicBezTo>
                                <a:cubicBezTo>
                                  <a:pt x="1324" y="2269"/>
                                  <a:pt x="1324" y="2269"/>
                                  <a:pt x="1324" y="2269"/>
                                </a:cubicBezTo>
                                <a:cubicBezTo>
                                  <a:pt x="1323" y="2267"/>
                                  <a:pt x="1323" y="2267"/>
                                  <a:pt x="1323" y="2267"/>
                                </a:cubicBezTo>
                                <a:cubicBezTo>
                                  <a:pt x="1318" y="2264"/>
                                  <a:pt x="1318" y="2264"/>
                                  <a:pt x="1318" y="2264"/>
                                </a:cubicBezTo>
                                <a:cubicBezTo>
                                  <a:pt x="1311" y="2279"/>
                                  <a:pt x="1311" y="2279"/>
                                  <a:pt x="1311" y="2279"/>
                                </a:cubicBezTo>
                                <a:cubicBezTo>
                                  <a:pt x="1303" y="2295"/>
                                  <a:pt x="1303" y="2295"/>
                                  <a:pt x="1303" y="2295"/>
                                </a:cubicBezTo>
                                <a:cubicBezTo>
                                  <a:pt x="1296" y="2310"/>
                                  <a:pt x="1296" y="2310"/>
                                  <a:pt x="1296" y="2310"/>
                                </a:cubicBezTo>
                                <a:cubicBezTo>
                                  <a:pt x="1289" y="2326"/>
                                  <a:pt x="1289" y="2326"/>
                                  <a:pt x="1289" y="2326"/>
                                </a:cubicBezTo>
                                <a:cubicBezTo>
                                  <a:pt x="1281" y="2342"/>
                                  <a:pt x="1281" y="2342"/>
                                  <a:pt x="1281" y="2342"/>
                                </a:cubicBezTo>
                                <a:cubicBezTo>
                                  <a:pt x="1275" y="2358"/>
                                  <a:pt x="1275" y="2358"/>
                                  <a:pt x="1275" y="2358"/>
                                </a:cubicBezTo>
                                <a:cubicBezTo>
                                  <a:pt x="1268" y="2374"/>
                                  <a:pt x="1268" y="2374"/>
                                  <a:pt x="1268" y="2374"/>
                                </a:cubicBezTo>
                                <a:cubicBezTo>
                                  <a:pt x="1262" y="2390"/>
                                  <a:pt x="1262" y="2390"/>
                                  <a:pt x="1262" y="2390"/>
                                </a:cubicBezTo>
                                <a:cubicBezTo>
                                  <a:pt x="1261" y="2397"/>
                                  <a:pt x="1261" y="2397"/>
                                  <a:pt x="1261" y="2397"/>
                                </a:cubicBezTo>
                                <a:cubicBezTo>
                                  <a:pt x="1261" y="2404"/>
                                  <a:pt x="1261" y="2404"/>
                                  <a:pt x="1261" y="2404"/>
                                </a:cubicBezTo>
                                <a:cubicBezTo>
                                  <a:pt x="1262" y="2411"/>
                                  <a:pt x="1262" y="2411"/>
                                  <a:pt x="1262" y="2411"/>
                                </a:cubicBezTo>
                                <a:cubicBezTo>
                                  <a:pt x="1263" y="2418"/>
                                  <a:pt x="1263" y="2418"/>
                                  <a:pt x="1263" y="2418"/>
                                </a:cubicBezTo>
                                <a:cubicBezTo>
                                  <a:pt x="1281" y="2424"/>
                                  <a:pt x="1281" y="2424"/>
                                  <a:pt x="1281" y="2424"/>
                                </a:cubicBezTo>
                                <a:cubicBezTo>
                                  <a:pt x="1300" y="2434"/>
                                  <a:pt x="1300" y="2434"/>
                                  <a:pt x="1300" y="2434"/>
                                </a:cubicBezTo>
                                <a:cubicBezTo>
                                  <a:pt x="1320" y="2446"/>
                                  <a:pt x="1320" y="2446"/>
                                  <a:pt x="1320" y="2446"/>
                                </a:cubicBezTo>
                                <a:cubicBezTo>
                                  <a:pt x="1324" y="2450"/>
                                  <a:pt x="1324" y="2450"/>
                                  <a:pt x="1324" y="2450"/>
                                </a:cubicBezTo>
                                <a:cubicBezTo>
                                  <a:pt x="1324" y="2452"/>
                                  <a:pt x="1324" y="2452"/>
                                  <a:pt x="1324" y="2452"/>
                                </a:cubicBezTo>
                                <a:cubicBezTo>
                                  <a:pt x="1316" y="2446"/>
                                  <a:pt x="1316" y="2446"/>
                                  <a:pt x="1316" y="2446"/>
                                </a:cubicBezTo>
                                <a:cubicBezTo>
                                  <a:pt x="1298" y="2437"/>
                                  <a:pt x="1298" y="2437"/>
                                  <a:pt x="1298" y="2437"/>
                                </a:cubicBezTo>
                                <a:cubicBezTo>
                                  <a:pt x="1281" y="2427"/>
                                  <a:pt x="1281" y="2427"/>
                                  <a:pt x="1281" y="2427"/>
                                </a:cubicBezTo>
                                <a:cubicBezTo>
                                  <a:pt x="1266" y="2421"/>
                                  <a:pt x="1266" y="2421"/>
                                  <a:pt x="1266" y="2421"/>
                                </a:cubicBezTo>
                                <a:cubicBezTo>
                                  <a:pt x="1265" y="2424"/>
                                  <a:pt x="1265" y="2424"/>
                                  <a:pt x="1265" y="2424"/>
                                </a:cubicBezTo>
                                <a:cubicBezTo>
                                  <a:pt x="1265" y="2431"/>
                                  <a:pt x="1265" y="2431"/>
                                  <a:pt x="1265" y="2431"/>
                                </a:cubicBezTo>
                                <a:cubicBezTo>
                                  <a:pt x="1267" y="2438"/>
                                  <a:pt x="1267" y="2438"/>
                                  <a:pt x="1267" y="2438"/>
                                </a:cubicBezTo>
                                <a:cubicBezTo>
                                  <a:pt x="1269" y="2448"/>
                                  <a:pt x="1269" y="2448"/>
                                  <a:pt x="1269" y="2448"/>
                                </a:cubicBezTo>
                                <a:cubicBezTo>
                                  <a:pt x="1272" y="2456"/>
                                  <a:pt x="1272" y="2456"/>
                                  <a:pt x="1272" y="2456"/>
                                </a:cubicBezTo>
                                <a:cubicBezTo>
                                  <a:pt x="1274" y="2465"/>
                                  <a:pt x="1274" y="2465"/>
                                  <a:pt x="1274" y="2465"/>
                                </a:cubicBezTo>
                                <a:cubicBezTo>
                                  <a:pt x="1276" y="2471"/>
                                  <a:pt x="1276" y="2471"/>
                                  <a:pt x="1276" y="2471"/>
                                </a:cubicBezTo>
                                <a:cubicBezTo>
                                  <a:pt x="1278" y="2477"/>
                                  <a:pt x="1278" y="2477"/>
                                  <a:pt x="1278" y="2477"/>
                                </a:cubicBezTo>
                                <a:cubicBezTo>
                                  <a:pt x="1293" y="2488"/>
                                  <a:pt x="1293" y="2488"/>
                                  <a:pt x="1293" y="2488"/>
                                </a:cubicBezTo>
                                <a:cubicBezTo>
                                  <a:pt x="1308" y="2502"/>
                                  <a:pt x="1308" y="2502"/>
                                  <a:pt x="1308" y="2502"/>
                                </a:cubicBezTo>
                                <a:cubicBezTo>
                                  <a:pt x="1314" y="2507"/>
                                  <a:pt x="1314" y="2507"/>
                                  <a:pt x="1314" y="2507"/>
                                </a:cubicBezTo>
                                <a:cubicBezTo>
                                  <a:pt x="1313" y="2508"/>
                                  <a:pt x="1312" y="2509"/>
                                  <a:pt x="1312" y="2510"/>
                                </a:cubicBezTo>
                                <a:cubicBezTo>
                                  <a:pt x="1311" y="2511"/>
                                  <a:pt x="1311" y="2512"/>
                                  <a:pt x="1310" y="2512"/>
                                </a:cubicBezTo>
                                <a:cubicBezTo>
                                  <a:pt x="1304" y="2505"/>
                                  <a:pt x="1304" y="2505"/>
                                  <a:pt x="1304" y="2505"/>
                                </a:cubicBezTo>
                                <a:cubicBezTo>
                                  <a:pt x="1290" y="2491"/>
                                  <a:pt x="1290" y="2491"/>
                                  <a:pt x="1290" y="2491"/>
                                </a:cubicBezTo>
                                <a:cubicBezTo>
                                  <a:pt x="1280" y="2483"/>
                                  <a:pt x="1280" y="2483"/>
                                  <a:pt x="1280" y="2483"/>
                                </a:cubicBezTo>
                                <a:cubicBezTo>
                                  <a:pt x="1283" y="2493"/>
                                  <a:pt x="1283" y="2493"/>
                                  <a:pt x="1283" y="2493"/>
                                </a:cubicBezTo>
                                <a:cubicBezTo>
                                  <a:pt x="1291" y="2511"/>
                                  <a:pt x="1291" y="2511"/>
                                  <a:pt x="1291" y="2511"/>
                                </a:cubicBezTo>
                                <a:cubicBezTo>
                                  <a:pt x="1295" y="2525"/>
                                  <a:pt x="1295" y="2525"/>
                                  <a:pt x="1295" y="2525"/>
                                </a:cubicBezTo>
                                <a:cubicBezTo>
                                  <a:pt x="1294" y="2525"/>
                                  <a:pt x="1293" y="2526"/>
                                  <a:pt x="1291" y="2526"/>
                                </a:cubicBezTo>
                                <a:cubicBezTo>
                                  <a:pt x="1290" y="2524"/>
                                  <a:pt x="1290" y="2524"/>
                                  <a:pt x="1290" y="2524"/>
                                </a:cubicBezTo>
                                <a:cubicBezTo>
                                  <a:pt x="1289" y="2518"/>
                                  <a:pt x="1289" y="2518"/>
                                  <a:pt x="1289" y="2518"/>
                                </a:cubicBezTo>
                                <a:cubicBezTo>
                                  <a:pt x="1288" y="2517"/>
                                  <a:pt x="1288" y="2517"/>
                                  <a:pt x="1288" y="2517"/>
                                </a:cubicBezTo>
                                <a:cubicBezTo>
                                  <a:pt x="1287" y="2517"/>
                                  <a:pt x="1287" y="2517"/>
                                  <a:pt x="1287" y="2517"/>
                                </a:cubicBezTo>
                                <a:cubicBezTo>
                                  <a:pt x="1281" y="2527"/>
                                  <a:pt x="1281" y="2527"/>
                                  <a:pt x="1281" y="2527"/>
                                </a:cubicBezTo>
                                <a:cubicBezTo>
                                  <a:pt x="1280" y="2528"/>
                                  <a:pt x="1280" y="2528"/>
                                  <a:pt x="1280" y="2528"/>
                                </a:cubicBezTo>
                                <a:cubicBezTo>
                                  <a:pt x="1279" y="2528"/>
                                  <a:pt x="1279" y="2528"/>
                                  <a:pt x="1279" y="2528"/>
                                </a:cubicBezTo>
                                <a:moveTo>
                                  <a:pt x="1092" y="2438"/>
                                </a:moveTo>
                                <a:cubicBezTo>
                                  <a:pt x="1077" y="2452"/>
                                  <a:pt x="1077" y="2452"/>
                                  <a:pt x="1077" y="2452"/>
                                </a:cubicBezTo>
                                <a:cubicBezTo>
                                  <a:pt x="1060" y="2465"/>
                                  <a:pt x="1060" y="2465"/>
                                  <a:pt x="1060" y="2465"/>
                                </a:cubicBezTo>
                                <a:cubicBezTo>
                                  <a:pt x="1044" y="2475"/>
                                  <a:pt x="1044" y="2475"/>
                                  <a:pt x="1044" y="2475"/>
                                </a:cubicBezTo>
                                <a:cubicBezTo>
                                  <a:pt x="1029" y="2483"/>
                                  <a:pt x="1029" y="2483"/>
                                  <a:pt x="1029" y="2483"/>
                                </a:cubicBezTo>
                                <a:cubicBezTo>
                                  <a:pt x="1016" y="2490"/>
                                  <a:pt x="1016" y="2490"/>
                                  <a:pt x="1016" y="2490"/>
                                </a:cubicBezTo>
                                <a:cubicBezTo>
                                  <a:pt x="1027" y="2491"/>
                                  <a:pt x="1027" y="2491"/>
                                  <a:pt x="1027" y="2491"/>
                                </a:cubicBezTo>
                                <a:cubicBezTo>
                                  <a:pt x="1036" y="2492"/>
                                  <a:pt x="1036" y="2492"/>
                                  <a:pt x="1036" y="2492"/>
                                </a:cubicBezTo>
                                <a:cubicBezTo>
                                  <a:pt x="1045" y="2492"/>
                                  <a:pt x="1045" y="2492"/>
                                  <a:pt x="1045" y="2492"/>
                                </a:cubicBezTo>
                                <a:cubicBezTo>
                                  <a:pt x="1053" y="2491"/>
                                  <a:pt x="1053" y="2491"/>
                                  <a:pt x="1053" y="2491"/>
                                </a:cubicBezTo>
                                <a:cubicBezTo>
                                  <a:pt x="1062" y="2489"/>
                                  <a:pt x="1062" y="2489"/>
                                  <a:pt x="1062" y="2489"/>
                                </a:cubicBezTo>
                                <a:cubicBezTo>
                                  <a:pt x="1070" y="2486"/>
                                  <a:pt x="1070" y="2486"/>
                                  <a:pt x="1070" y="2486"/>
                                </a:cubicBezTo>
                                <a:cubicBezTo>
                                  <a:pt x="1079" y="2483"/>
                                  <a:pt x="1079" y="2483"/>
                                  <a:pt x="1079" y="2483"/>
                                </a:cubicBezTo>
                                <a:cubicBezTo>
                                  <a:pt x="1089" y="2481"/>
                                  <a:pt x="1089" y="2481"/>
                                  <a:pt x="1089" y="2481"/>
                                </a:cubicBezTo>
                                <a:cubicBezTo>
                                  <a:pt x="1095" y="2481"/>
                                  <a:pt x="1095" y="2481"/>
                                  <a:pt x="1095" y="2481"/>
                                </a:cubicBezTo>
                                <a:cubicBezTo>
                                  <a:pt x="1101" y="2484"/>
                                  <a:pt x="1101" y="2484"/>
                                  <a:pt x="1101" y="2484"/>
                                </a:cubicBezTo>
                                <a:cubicBezTo>
                                  <a:pt x="1106" y="2487"/>
                                  <a:pt x="1106" y="2487"/>
                                  <a:pt x="1106" y="2487"/>
                                </a:cubicBezTo>
                                <a:cubicBezTo>
                                  <a:pt x="1111" y="2490"/>
                                  <a:pt x="1111" y="2490"/>
                                  <a:pt x="1111" y="2490"/>
                                </a:cubicBezTo>
                                <a:cubicBezTo>
                                  <a:pt x="1125" y="2479"/>
                                  <a:pt x="1125" y="2479"/>
                                  <a:pt x="1125" y="2479"/>
                                </a:cubicBezTo>
                                <a:cubicBezTo>
                                  <a:pt x="1139" y="2471"/>
                                  <a:pt x="1139" y="2471"/>
                                  <a:pt x="1139" y="2471"/>
                                </a:cubicBezTo>
                                <a:cubicBezTo>
                                  <a:pt x="1152" y="2463"/>
                                  <a:pt x="1152" y="2463"/>
                                  <a:pt x="1152" y="2463"/>
                                </a:cubicBezTo>
                                <a:cubicBezTo>
                                  <a:pt x="1165" y="2457"/>
                                  <a:pt x="1165" y="2457"/>
                                  <a:pt x="1165" y="2457"/>
                                </a:cubicBezTo>
                                <a:cubicBezTo>
                                  <a:pt x="1178" y="2451"/>
                                  <a:pt x="1178" y="2451"/>
                                  <a:pt x="1178" y="2451"/>
                                </a:cubicBezTo>
                                <a:cubicBezTo>
                                  <a:pt x="1192" y="2449"/>
                                  <a:pt x="1192" y="2449"/>
                                  <a:pt x="1192" y="2449"/>
                                </a:cubicBezTo>
                                <a:cubicBezTo>
                                  <a:pt x="1206" y="2448"/>
                                  <a:pt x="1206" y="2448"/>
                                  <a:pt x="1206" y="2448"/>
                                </a:cubicBezTo>
                                <a:cubicBezTo>
                                  <a:pt x="1221" y="2451"/>
                                  <a:pt x="1221" y="2451"/>
                                  <a:pt x="1221" y="2451"/>
                                </a:cubicBezTo>
                                <a:cubicBezTo>
                                  <a:pt x="1227" y="2439"/>
                                  <a:pt x="1227" y="2439"/>
                                  <a:pt x="1227" y="2439"/>
                                </a:cubicBezTo>
                                <a:cubicBezTo>
                                  <a:pt x="1235" y="2427"/>
                                  <a:pt x="1235" y="2427"/>
                                  <a:pt x="1235" y="2427"/>
                                </a:cubicBezTo>
                                <a:cubicBezTo>
                                  <a:pt x="1243" y="2412"/>
                                  <a:pt x="1243" y="2412"/>
                                  <a:pt x="1243" y="2412"/>
                                </a:cubicBezTo>
                                <a:cubicBezTo>
                                  <a:pt x="1251" y="2398"/>
                                  <a:pt x="1251" y="2398"/>
                                  <a:pt x="1251" y="2398"/>
                                </a:cubicBezTo>
                                <a:cubicBezTo>
                                  <a:pt x="1258" y="2383"/>
                                  <a:pt x="1258" y="2383"/>
                                  <a:pt x="1258" y="2383"/>
                                </a:cubicBezTo>
                                <a:cubicBezTo>
                                  <a:pt x="1264" y="2369"/>
                                  <a:pt x="1264" y="2369"/>
                                  <a:pt x="1264" y="2369"/>
                                </a:cubicBezTo>
                                <a:cubicBezTo>
                                  <a:pt x="1269" y="2357"/>
                                  <a:pt x="1269" y="2357"/>
                                  <a:pt x="1269" y="2357"/>
                                </a:cubicBezTo>
                                <a:cubicBezTo>
                                  <a:pt x="1272" y="2346"/>
                                  <a:pt x="1272" y="2346"/>
                                  <a:pt x="1272" y="2346"/>
                                </a:cubicBezTo>
                                <a:cubicBezTo>
                                  <a:pt x="1272" y="2343"/>
                                  <a:pt x="1272" y="2343"/>
                                  <a:pt x="1272" y="2343"/>
                                </a:cubicBezTo>
                                <a:cubicBezTo>
                                  <a:pt x="1270" y="2342"/>
                                  <a:pt x="1270" y="2342"/>
                                  <a:pt x="1270" y="2342"/>
                                </a:cubicBezTo>
                                <a:cubicBezTo>
                                  <a:pt x="1253" y="2352"/>
                                  <a:pt x="1253" y="2352"/>
                                  <a:pt x="1253" y="2352"/>
                                </a:cubicBezTo>
                                <a:cubicBezTo>
                                  <a:pt x="1236" y="2361"/>
                                  <a:pt x="1236" y="2361"/>
                                  <a:pt x="1236" y="2361"/>
                                </a:cubicBezTo>
                                <a:cubicBezTo>
                                  <a:pt x="1220" y="2368"/>
                                  <a:pt x="1220" y="2368"/>
                                  <a:pt x="1220" y="2368"/>
                                </a:cubicBezTo>
                                <a:cubicBezTo>
                                  <a:pt x="1203" y="2376"/>
                                  <a:pt x="1203" y="2376"/>
                                  <a:pt x="1203" y="2376"/>
                                </a:cubicBezTo>
                                <a:cubicBezTo>
                                  <a:pt x="1186" y="2381"/>
                                  <a:pt x="1186" y="2381"/>
                                  <a:pt x="1186" y="2381"/>
                                </a:cubicBezTo>
                                <a:cubicBezTo>
                                  <a:pt x="1169" y="2387"/>
                                  <a:pt x="1169" y="2387"/>
                                  <a:pt x="1169" y="2387"/>
                                </a:cubicBezTo>
                                <a:cubicBezTo>
                                  <a:pt x="1152" y="2392"/>
                                  <a:pt x="1152" y="2392"/>
                                  <a:pt x="1152" y="2392"/>
                                </a:cubicBezTo>
                                <a:cubicBezTo>
                                  <a:pt x="1134" y="2397"/>
                                  <a:pt x="1134" y="2397"/>
                                  <a:pt x="1134" y="2397"/>
                                </a:cubicBezTo>
                                <a:cubicBezTo>
                                  <a:pt x="1122" y="2410"/>
                                  <a:pt x="1122" y="2410"/>
                                  <a:pt x="1122" y="2410"/>
                                </a:cubicBezTo>
                                <a:cubicBezTo>
                                  <a:pt x="1108" y="2424"/>
                                  <a:pt x="1108" y="2424"/>
                                  <a:pt x="1108" y="2424"/>
                                </a:cubicBezTo>
                                <a:cubicBezTo>
                                  <a:pt x="1108" y="2425"/>
                                  <a:pt x="1108" y="2425"/>
                                  <a:pt x="1108" y="2425"/>
                                </a:cubicBezTo>
                                <a:cubicBezTo>
                                  <a:pt x="1119" y="2412"/>
                                  <a:pt x="1119" y="2412"/>
                                  <a:pt x="1119" y="2412"/>
                                </a:cubicBezTo>
                                <a:cubicBezTo>
                                  <a:pt x="1129" y="2400"/>
                                  <a:pt x="1129" y="2400"/>
                                  <a:pt x="1129" y="2400"/>
                                </a:cubicBezTo>
                                <a:cubicBezTo>
                                  <a:pt x="1119" y="2400"/>
                                  <a:pt x="1119" y="2400"/>
                                  <a:pt x="1119" y="2400"/>
                                </a:cubicBezTo>
                                <a:cubicBezTo>
                                  <a:pt x="1109" y="2400"/>
                                  <a:pt x="1109" y="2400"/>
                                  <a:pt x="1109" y="2400"/>
                                </a:cubicBezTo>
                                <a:cubicBezTo>
                                  <a:pt x="1098" y="2400"/>
                                  <a:pt x="1098" y="2400"/>
                                  <a:pt x="1098" y="2400"/>
                                </a:cubicBezTo>
                                <a:cubicBezTo>
                                  <a:pt x="1088" y="2401"/>
                                  <a:pt x="1088" y="2401"/>
                                  <a:pt x="1088" y="2401"/>
                                </a:cubicBezTo>
                                <a:cubicBezTo>
                                  <a:pt x="1077" y="2402"/>
                                  <a:pt x="1077" y="2402"/>
                                  <a:pt x="1077" y="2402"/>
                                </a:cubicBezTo>
                                <a:cubicBezTo>
                                  <a:pt x="1067" y="2404"/>
                                  <a:pt x="1067" y="2404"/>
                                  <a:pt x="1067" y="2404"/>
                                </a:cubicBezTo>
                                <a:cubicBezTo>
                                  <a:pt x="1057" y="2405"/>
                                  <a:pt x="1057" y="2405"/>
                                  <a:pt x="1057" y="2405"/>
                                </a:cubicBezTo>
                                <a:cubicBezTo>
                                  <a:pt x="1047" y="2407"/>
                                  <a:pt x="1047" y="2407"/>
                                  <a:pt x="1047" y="2407"/>
                                </a:cubicBezTo>
                                <a:cubicBezTo>
                                  <a:pt x="1041" y="2410"/>
                                  <a:pt x="1041" y="2410"/>
                                  <a:pt x="1041" y="2410"/>
                                </a:cubicBezTo>
                                <a:cubicBezTo>
                                  <a:pt x="1031" y="2417"/>
                                  <a:pt x="1031" y="2417"/>
                                  <a:pt x="1031" y="2417"/>
                                </a:cubicBezTo>
                                <a:cubicBezTo>
                                  <a:pt x="1017" y="2426"/>
                                  <a:pt x="1017" y="2426"/>
                                  <a:pt x="1017" y="2426"/>
                                </a:cubicBezTo>
                                <a:cubicBezTo>
                                  <a:pt x="1002" y="2436"/>
                                  <a:pt x="1002" y="2436"/>
                                  <a:pt x="1002" y="2436"/>
                                </a:cubicBezTo>
                                <a:cubicBezTo>
                                  <a:pt x="987" y="2443"/>
                                  <a:pt x="987" y="2443"/>
                                  <a:pt x="987" y="2443"/>
                                </a:cubicBezTo>
                                <a:cubicBezTo>
                                  <a:pt x="974" y="2451"/>
                                  <a:pt x="974" y="2451"/>
                                  <a:pt x="974" y="2451"/>
                                </a:cubicBezTo>
                                <a:cubicBezTo>
                                  <a:pt x="962" y="2457"/>
                                  <a:pt x="962" y="2457"/>
                                  <a:pt x="962" y="2457"/>
                                </a:cubicBezTo>
                                <a:cubicBezTo>
                                  <a:pt x="957" y="2459"/>
                                  <a:pt x="957" y="2459"/>
                                  <a:pt x="957" y="2459"/>
                                </a:cubicBezTo>
                                <a:cubicBezTo>
                                  <a:pt x="964" y="2463"/>
                                  <a:pt x="964" y="2463"/>
                                  <a:pt x="964" y="2463"/>
                                </a:cubicBezTo>
                                <a:cubicBezTo>
                                  <a:pt x="971" y="2466"/>
                                  <a:pt x="971" y="2466"/>
                                  <a:pt x="971" y="2466"/>
                                </a:cubicBezTo>
                                <a:cubicBezTo>
                                  <a:pt x="978" y="2468"/>
                                  <a:pt x="978" y="2468"/>
                                  <a:pt x="978" y="2468"/>
                                </a:cubicBezTo>
                                <a:cubicBezTo>
                                  <a:pt x="986" y="2471"/>
                                  <a:pt x="986" y="2471"/>
                                  <a:pt x="986" y="2471"/>
                                </a:cubicBezTo>
                                <a:cubicBezTo>
                                  <a:pt x="993" y="2472"/>
                                  <a:pt x="993" y="2472"/>
                                  <a:pt x="993" y="2472"/>
                                </a:cubicBezTo>
                                <a:cubicBezTo>
                                  <a:pt x="1001" y="2473"/>
                                  <a:pt x="1001" y="2473"/>
                                  <a:pt x="1001" y="2473"/>
                                </a:cubicBezTo>
                                <a:cubicBezTo>
                                  <a:pt x="1010" y="2471"/>
                                  <a:pt x="1010" y="2471"/>
                                  <a:pt x="1010" y="2471"/>
                                </a:cubicBezTo>
                                <a:cubicBezTo>
                                  <a:pt x="1019" y="2470"/>
                                  <a:pt x="1019" y="2470"/>
                                  <a:pt x="1019" y="2470"/>
                                </a:cubicBezTo>
                                <a:cubicBezTo>
                                  <a:pt x="1021" y="2472"/>
                                  <a:pt x="1021" y="2472"/>
                                  <a:pt x="1021" y="2472"/>
                                </a:cubicBezTo>
                                <a:cubicBezTo>
                                  <a:pt x="1019" y="2477"/>
                                  <a:pt x="1019" y="2477"/>
                                  <a:pt x="1019" y="2477"/>
                                </a:cubicBezTo>
                                <a:cubicBezTo>
                                  <a:pt x="1017" y="2478"/>
                                  <a:pt x="1017" y="2478"/>
                                  <a:pt x="1017" y="2478"/>
                                </a:cubicBezTo>
                                <a:cubicBezTo>
                                  <a:pt x="1014" y="2482"/>
                                  <a:pt x="1014" y="2482"/>
                                  <a:pt x="1014" y="2482"/>
                                </a:cubicBezTo>
                                <a:cubicBezTo>
                                  <a:pt x="1011" y="2485"/>
                                  <a:pt x="1011" y="2485"/>
                                  <a:pt x="1011" y="2485"/>
                                </a:cubicBezTo>
                                <a:cubicBezTo>
                                  <a:pt x="1010" y="2489"/>
                                  <a:pt x="1010" y="2489"/>
                                  <a:pt x="1010" y="2489"/>
                                </a:cubicBezTo>
                                <a:cubicBezTo>
                                  <a:pt x="1022" y="2485"/>
                                  <a:pt x="1022" y="2485"/>
                                  <a:pt x="1022" y="2485"/>
                                </a:cubicBezTo>
                                <a:cubicBezTo>
                                  <a:pt x="1038" y="2477"/>
                                  <a:pt x="1038" y="2477"/>
                                  <a:pt x="1038" y="2477"/>
                                </a:cubicBezTo>
                                <a:cubicBezTo>
                                  <a:pt x="1055" y="2466"/>
                                  <a:pt x="1055" y="2466"/>
                                  <a:pt x="1055" y="2466"/>
                                </a:cubicBezTo>
                                <a:cubicBezTo>
                                  <a:pt x="1073" y="2454"/>
                                  <a:pt x="1073" y="2454"/>
                                  <a:pt x="1073" y="2454"/>
                                </a:cubicBezTo>
                                <a:cubicBezTo>
                                  <a:pt x="1090" y="2440"/>
                                  <a:pt x="1090" y="2440"/>
                                  <a:pt x="1090" y="2440"/>
                                </a:cubicBezTo>
                                <a:cubicBezTo>
                                  <a:pt x="1095" y="2435"/>
                                  <a:pt x="1095" y="2435"/>
                                  <a:pt x="1095" y="2435"/>
                                </a:cubicBezTo>
                                <a:cubicBezTo>
                                  <a:pt x="1092" y="2438"/>
                                  <a:pt x="1092" y="2438"/>
                                  <a:pt x="1092" y="2438"/>
                                </a:cubicBezTo>
                                <a:moveTo>
                                  <a:pt x="1014" y="2405"/>
                                </a:moveTo>
                                <a:cubicBezTo>
                                  <a:pt x="993" y="2406"/>
                                  <a:pt x="993" y="2406"/>
                                  <a:pt x="993" y="2406"/>
                                </a:cubicBezTo>
                                <a:cubicBezTo>
                                  <a:pt x="972" y="2408"/>
                                  <a:pt x="972" y="2408"/>
                                  <a:pt x="972" y="2408"/>
                                </a:cubicBezTo>
                                <a:cubicBezTo>
                                  <a:pt x="951" y="2411"/>
                                  <a:pt x="951" y="2411"/>
                                  <a:pt x="951" y="2411"/>
                                </a:cubicBezTo>
                                <a:cubicBezTo>
                                  <a:pt x="933" y="2415"/>
                                  <a:pt x="933" y="2415"/>
                                  <a:pt x="933" y="2415"/>
                                </a:cubicBezTo>
                                <a:cubicBezTo>
                                  <a:pt x="920" y="2420"/>
                                  <a:pt x="920" y="2420"/>
                                  <a:pt x="920" y="2420"/>
                                </a:cubicBezTo>
                                <a:cubicBezTo>
                                  <a:pt x="912" y="2426"/>
                                  <a:pt x="912" y="2426"/>
                                  <a:pt x="912" y="2426"/>
                                </a:cubicBezTo>
                                <a:cubicBezTo>
                                  <a:pt x="918" y="2426"/>
                                  <a:pt x="918" y="2426"/>
                                  <a:pt x="918" y="2426"/>
                                </a:cubicBezTo>
                                <a:cubicBezTo>
                                  <a:pt x="925" y="2427"/>
                                  <a:pt x="925" y="2427"/>
                                  <a:pt x="925" y="2427"/>
                                </a:cubicBezTo>
                                <a:cubicBezTo>
                                  <a:pt x="932" y="2428"/>
                                  <a:pt x="932" y="2428"/>
                                  <a:pt x="932" y="2428"/>
                                </a:cubicBezTo>
                                <a:cubicBezTo>
                                  <a:pt x="939" y="2429"/>
                                  <a:pt x="939" y="2429"/>
                                  <a:pt x="939" y="2429"/>
                                </a:cubicBezTo>
                                <a:cubicBezTo>
                                  <a:pt x="947" y="2429"/>
                                  <a:pt x="947" y="2429"/>
                                  <a:pt x="947" y="2429"/>
                                </a:cubicBezTo>
                                <a:cubicBezTo>
                                  <a:pt x="954" y="2431"/>
                                  <a:pt x="954" y="2431"/>
                                  <a:pt x="954" y="2431"/>
                                </a:cubicBezTo>
                                <a:cubicBezTo>
                                  <a:pt x="961" y="2433"/>
                                  <a:pt x="961" y="2433"/>
                                  <a:pt x="961" y="2433"/>
                                </a:cubicBezTo>
                                <a:cubicBezTo>
                                  <a:pt x="968" y="2436"/>
                                  <a:pt x="968" y="2436"/>
                                  <a:pt x="968" y="2436"/>
                                </a:cubicBezTo>
                                <a:cubicBezTo>
                                  <a:pt x="964" y="2439"/>
                                  <a:pt x="964" y="2439"/>
                                  <a:pt x="964" y="2439"/>
                                </a:cubicBezTo>
                                <a:cubicBezTo>
                                  <a:pt x="960" y="2444"/>
                                  <a:pt x="960" y="2444"/>
                                  <a:pt x="960" y="2444"/>
                                </a:cubicBezTo>
                                <a:cubicBezTo>
                                  <a:pt x="957" y="2448"/>
                                  <a:pt x="957" y="2448"/>
                                  <a:pt x="957" y="2448"/>
                                </a:cubicBezTo>
                                <a:cubicBezTo>
                                  <a:pt x="955" y="2454"/>
                                  <a:pt x="955" y="2454"/>
                                  <a:pt x="955" y="2454"/>
                                </a:cubicBezTo>
                                <a:cubicBezTo>
                                  <a:pt x="963" y="2452"/>
                                  <a:pt x="963" y="2452"/>
                                  <a:pt x="963" y="2452"/>
                                </a:cubicBezTo>
                                <a:cubicBezTo>
                                  <a:pt x="973" y="2449"/>
                                  <a:pt x="973" y="2449"/>
                                  <a:pt x="973" y="2449"/>
                                </a:cubicBezTo>
                                <a:cubicBezTo>
                                  <a:pt x="985" y="2443"/>
                                  <a:pt x="985" y="2443"/>
                                  <a:pt x="985" y="2443"/>
                                </a:cubicBezTo>
                                <a:cubicBezTo>
                                  <a:pt x="997" y="2436"/>
                                  <a:pt x="997" y="2436"/>
                                  <a:pt x="997" y="2436"/>
                                </a:cubicBezTo>
                                <a:cubicBezTo>
                                  <a:pt x="1010" y="2428"/>
                                  <a:pt x="1010" y="2428"/>
                                  <a:pt x="1010" y="2428"/>
                                </a:cubicBezTo>
                                <a:cubicBezTo>
                                  <a:pt x="1023" y="2420"/>
                                  <a:pt x="1023" y="2420"/>
                                  <a:pt x="1023" y="2420"/>
                                </a:cubicBezTo>
                                <a:cubicBezTo>
                                  <a:pt x="1033" y="2412"/>
                                  <a:pt x="1033" y="2412"/>
                                  <a:pt x="1033" y="2412"/>
                                </a:cubicBezTo>
                                <a:cubicBezTo>
                                  <a:pt x="1044" y="2405"/>
                                  <a:pt x="1044" y="2405"/>
                                  <a:pt x="1044" y="2405"/>
                                </a:cubicBezTo>
                                <a:cubicBezTo>
                                  <a:pt x="1031" y="2404"/>
                                  <a:pt x="1031" y="2404"/>
                                  <a:pt x="1031" y="2404"/>
                                </a:cubicBezTo>
                                <a:cubicBezTo>
                                  <a:pt x="1014" y="2405"/>
                                  <a:pt x="1014" y="2405"/>
                                  <a:pt x="1014" y="2405"/>
                                </a:cubicBezTo>
                                <a:moveTo>
                                  <a:pt x="972" y="2353"/>
                                </a:moveTo>
                                <a:cubicBezTo>
                                  <a:pt x="963" y="2360"/>
                                  <a:pt x="963" y="2360"/>
                                  <a:pt x="963" y="2360"/>
                                </a:cubicBezTo>
                                <a:cubicBezTo>
                                  <a:pt x="966" y="2364"/>
                                  <a:pt x="966" y="2364"/>
                                  <a:pt x="966" y="2364"/>
                                </a:cubicBezTo>
                                <a:cubicBezTo>
                                  <a:pt x="970" y="2369"/>
                                  <a:pt x="970" y="2369"/>
                                  <a:pt x="970" y="2369"/>
                                </a:cubicBezTo>
                                <a:cubicBezTo>
                                  <a:pt x="967" y="2372"/>
                                  <a:pt x="967" y="2372"/>
                                  <a:pt x="967" y="2372"/>
                                </a:cubicBezTo>
                                <a:cubicBezTo>
                                  <a:pt x="962" y="2377"/>
                                  <a:pt x="962" y="2377"/>
                                  <a:pt x="962" y="2377"/>
                                </a:cubicBezTo>
                                <a:cubicBezTo>
                                  <a:pt x="954" y="2383"/>
                                  <a:pt x="954" y="2383"/>
                                  <a:pt x="954" y="2383"/>
                                </a:cubicBezTo>
                                <a:cubicBezTo>
                                  <a:pt x="945" y="2391"/>
                                  <a:pt x="945" y="2391"/>
                                  <a:pt x="945" y="2391"/>
                                </a:cubicBezTo>
                                <a:cubicBezTo>
                                  <a:pt x="935" y="2398"/>
                                  <a:pt x="935" y="2398"/>
                                  <a:pt x="935" y="2398"/>
                                </a:cubicBezTo>
                                <a:cubicBezTo>
                                  <a:pt x="926" y="2406"/>
                                  <a:pt x="926" y="2406"/>
                                  <a:pt x="926" y="2406"/>
                                </a:cubicBezTo>
                                <a:cubicBezTo>
                                  <a:pt x="918" y="2413"/>
                                  <a:pt x="918" y="2413"/>
                                  <a:pt x="918" y="2413"/>
                                </a:cubicBezTo>
                                <a:cubicBezTo>
                                  <a:pt x="912" y="2421"/>
                                  <a:pt x="912" y="2421"/>
                                  <a:pt x="912" y="2421"/>
                                </a:cubicBezTo>
                                <a:cubicBezTo>
                                  <a:pt x="914" y="2419"/>
                                  <a:pt x="914" y="2419"/>
                                  <a:pt x="914" y="2419"/>
                                </a:cubicBezTo>
                                <a:cubicBezTo>
                                  <a:pt x="919" y="2418"/>
                                  <a:pt x="919" y="2418"/>
                                  <a:pt x="919" y="2418"/>
                                </a:cubicBezTo>
                                <a:cubicBezTo>
                                  <a:pt x="923" y="2416"/>
                                  <a:pt x="923" y="2416"/>
                                  <a:pt x="923" y="2416"/>
                                </a:cubicBezTo>
                                <a:cubicBezTo>
                                  <a:pt x="928" y="2416"/>
                                  <a:pt x="928" y="2416"/>
                                  <a:pt x="928" y="2416"/>
                                </a:cubicBezTo>
                                <a:cubicBezTo>
                                  <a:pt x="936" y="2413"/>
                                  <a:pt x="936" y="2413"/>
                                  <a:pt x="936" y="2413"/>
                                </a:cubicBezTo>
                                <a:cubicBezTo>
                                  <a:pt x="945" y="2412"/>
                                  <a:pt x="945" y="2412"/>
                                  <a:pt x="945" y="2412"/>
                                </a:cubicBezTo>
                                <a:cubicBezTo>
                                  <a:pt x="962" y="2407"/>
                                  <a:pt x="962" y="2407"/>
                                  <a:pt x="962" y="2407"/>
                                </a:cubicBezTo>
                                <a:cubicBezTo>
                                  <a:pt x="983" y="2405"/>
                                  <a:pt x="983" y="2405"/>
                                  <a:pt x="983" y="2405"/>
                                </a:cubicBezTo>
                                <a:cubicBezTo>
                                  <a:pt x="1008" y="2402"/>
                                  <a:pt x="1008" y="2402"/>
                                  <a:pt x="1008" y="2402"/>
                                </a:cubicBezTo>
                                <a:cubicBezTo>
                                  <a:pt x="1032" y="2402"/>
                                  <a:pt x="1032" y="2402"/>
                                  <a:pt x="1032" y="2402"/>
                                </a:cubicBezTo>
                                <a:cubicBezTo>
                                  <a:pt x="1054" y="2400"/>
                                  <a:pt x="1054" y="2400"/>
                                  <a:pt x="1054" y="2400"/>
                                </a:cubicBezTo>
                                <a:cubicBezTo>
                                  <a:pt x="1074" y="2400"/>
                                  <a:pt x="1074" y="2400"/>
                                  <a:pt x="1074" y="2400"/>
                                </a:cubicBezTo>
                                <a:cubicBezTo>
                                  <a:pt x="1088" y="2399"/>
                                  <a:pt x="1088" y="2399"/>
                                  <a:pt x="1088" y="2399"/>
                                </a:cubicBezTo>
                                <a:cubicBezTo>
                                  <a:pt x="1097" y="2399"/>
                                  <a:pt x="1097" y="2399"/>
                                  <a:pt x="1097" y="2399"/>
                                </a:cubicBezTo>
                                <a:cubicBezTo>
                                  <a:pt x="1090" y="2388"/>
                                  <a:pt x="1090" y="2388"/>
                                  <a:pt x="1090" y="2388"/>
                                </a:cubicBezTo>
                                <a:cubicBezTo>
                                  <a:pt x="1075" y="2379"/>
                                  <a:pt x="1075" y="2379"/>
                                  <a:pt x="1075" y="2379"/>
                                </a:cubicBezTo>
                                <a:cubicBezTo>
                                  <a:pt x="1055" y="2369"/>
                                  <a:pt x="1055" y="2369"/>
                                  <a:pt x="1055" y="2369"/>
                                </a:cubicBezTo>
                                <a:cubicBezTo>
                                  <a:pt x="1033" y="2361"/>
                                  <a:pt x="1033" y="2361"/>
                                  <a:pt x="1033" y="2361"/>
                                </a:cubicBezTo>
                                <a:cubicBezTo>
                                  <a:pt x="1009" y="2355"/>
                                  <a:pt x="1009" y="2355"/>
                                  <a:pt x="1009" y="2355"/>
                                </a:cubicBezTo>
                                <a:cubicBezTo>
                                  <a:pt x="988" y="2352"/>
                                  <a:pt x="988" y="2352"/>
                                  <a:pt x="988" y="2352"/>
                                </a:cubicBezTo>
                                <a:cubicBezTo>
                                  <a:pt x="972" y="2353"/>
                                  <a:pt x="972" y="2353"/>
                                  <a:pt x="972" y="2353"/>
                                </a:cubicBezTo>
                                <a:moveTo>
                                  <a:pt x="1005" y="2352"/>
                                </a:moveTo>
                                <a:cubicBezTo>
                                  <a:pt x="1023" y="2354"/>
                                  <a:pt x="1023" y="2354"/>
                                  <a:pt x="1023" y="2354"/>
                                </a:cubicBezTo>
                                <a:cubicBezTo>
                                  <a:pt x="1040" y="2359"/>
                                  <a:pt x="1040" y="2359"/>
                                  <a:pt x="1040" y="2359"/>
                                </a:cubicBezTo>
                                <a:cubicBezTo>
                                  <a:pt x="1057" y="2365"/>
                                  <a:pt x="1057" y="2365"/>
                                  <a:pt x="1057" y="2365"/>
                                </a:cubicBezTo>
                                <a:cubicBezTo>
                                  <a:pt x="1073" y="2375"/>
                                  <a:pt x="1073" y="2375"/>
                                  <a:pt x="1073" y="2375"/>
                                </a:cubicBezTo>
                                <a:cubicBezTo>
                                  <a:pt x="1088" y="2385"/>
                                  <a:pt x="1088" y="2385"/>
                                  <a:pt x="1088" y="2385"/>
                                </a:cubicBezTo>
                                <a:cubicBezTo>
                                  <a:pt x="1100" y="2400"/>
                                  <a:pt x="1100" y="2400"/>
                                  <a:pt x="1100" y="2400"/>
                                </a:cubicBezTo>
                                <a:cubicBezTo>
                                  <a:pt x="1107" y="2399"/>
                                  <a:pt x="1107" y="2399"/>
                                  <a:pt x="1107" y="2399"/>
                                </a:cubicBezTo>
                                <a:cubicBezTo>
                                  <a:pt x="1122" y="2398"/>
                                  <a:pt x="1122" y="2398"/>
                                  <a:pt x="1122" y="2398"/>
                                </a:cubicBezTo>
                                <a:cubicBezTo>
                                  <a:pt x="1140" y="2393"/>
                                  <a:pt x="1140" y="2393"/>
                                  <a:pt x="1140" y="2393"/>
                                </a:cubicBezTo>
                                <a:cubicBezTo>
                                  <a:pt x="1161" y="2389"/>
                                  <a:pt x="1161" y="2389"/>
                                  <a:pt x="1161" y="2389"/>
                                </a:cubicBezTo>
                                <a:cubicBezTo>
                                  <a:pt x="1181" y="2383"/>
                                  <a:pt x="1181" y="2383"/>
                                  <a:pt x="1181" y="2383"/>
                                </a:cubicBezTo>
                                <a:cubicBezTo>
                                  <a:pt x="1199" y="2376"/>
                                  <a:pt x="1199" y="2376"/>
                                  <a:pt x="1199" y="2376"/>
                                </a:cubicBezTo>
                                <a:cubicBezTo>
                                  <a:pt x="1212" y="2370"/>
                                  <a:pt x="1212" y="2370"/>
                                  <a:pt x="1212" y="2370"/>
                                </a:cubicBezTo>
                                <a:cubicBezTo>
                                  <a:pt x="1219" y="2365"/>
                                  <a:pt x="1219" y="2365"/>
                                  <a:pt x="1219" y="2365"/>
                                </a:cubicBezTo>
                                <a:cubicBezTo>
                                  <a:pt x="1219" y="2364"/>
                                  <a:pt x="1219" y="2364"/>
                                  <a:pt x="1219" y="2364"/>
                                </a:cubicBezTo>
                                <a:cubicBezTo>
                                  <a:pt x="1218" y="2363"/>
                                  <a:pt x="1218" y="2363"/>
                                  <a:pt x="1218" y="2363"/>
                                </a:cubicBezTo>
                                <a:cubicBezTo>
                                  <a:pt x="1216" y="2360"/>
                                  <a:pt x="1216" y="2360"/>
                                  <a:pt x="1216" y="2360"/>
                                </a:cubicBezTo>
                                <a:cubicBezTo>
                                  <a:pt x="1212" y="2357"/>
                                  <a:pt x="1212" y="2357"/>
                                  <a:pt x="1212" y="2357"/>
                                </a:cubicBezTo>
                                <a:cubicBezTo>
                                  <a:pt x="1198" y="2349"/>
                                  <a:pt x="1198" y="2349"/>
                                  <a:pt x="1198" y="2349"/>
                                </a:cubicBezTo>
                                <a:cubicBezTo>
                                  <a:pt x="1185" y="2341"/>
                                  <a:pt x="1185" y="2341"/>
                                  <a:pt x="1185" y="2341"/>
                                </a:cubicBezTo>
                                <a:cubicBezTo>
                                  <a:pt x="1171" y="2333"/>
                                  <a:pt x="1171" y="2333"/>
                                  <a:pt x="1171" y="2333"/>
                                </a:cubicBezTo>
                                <a:cubicBezTo>
                                  <a:pt x="1156" y="2327"/>
                                  <a:pt x="1156" y="2327"/>
                                  <a:pt x="1156" y="2327"/>
                                </a:cubicBezTo>
                                <a:cubicBezTo>
                                  <a:pt x="1142" y="2321"/>
                                  <a:pt x="1142" y="2321"/>
                                  <a:pt x="1142" y="2321"/>
                                </a:cubicBezTo>
                                <a:cubicBezTo>
                                  <a:pt x="1126" y="2317"/>
                                  <a:pt x="1126" y="2317"/>
                                  <a:pt x="1126" y="2317"/>
                                </a:cubicBezTo>
                                <a:cubicBezTo>
                                  <a:pt x="1111" y="2315"/>
                                  <a:pt x="1111" y="2315"/>
                                  <a:pt x="1111" y="2315"/>
                                </a:cubicBezTo>
                                <a:cubicBezTo>
                                  <a:pt x="1095" y="2316"/>
                                  <a:pt x="1095" y="2316"/>
                                  <a:pt x="1095" y="2316"/>
                                </a:cubicBezTo>
                                <a:cubicBezTo>
                                  <a:pt x="1076" y="2313"/>
                                  <a:pt x="1076" y="2313"/>
                                  <a:pt x="1076" y="2313"/>
                                </a:cubicBezTo>
                                <a:cubicBezTo>
                                  <a:pt x="1059" y="2311"/>
                                  <a:pt x="1059" y="2311"/>
                                  <a:pt x="1059" y="2311"/>
                                </a:cubicBezTo>
                                <a:cubicBezTo>
                                  <a:pt x="1043" y="2310"/>
                                  <a:pt x="1043" y="2310"/>
                                  <a:pt x="1043" y="2310"/>
                                </a:cubicBezTo>
                                <a:cubicBezTo>
                                  <a:pt x="1028" y="2313"/>
                                  <a:pt x="1028" y="2313"/>
                                  <a:pt x="1028" y="2313"/>
                                </a:cubicBezTo>
                                <a:cubicBezTo>
                                  <a:pt x="1013" y="2317"/>
                                  <a:pt x="1013" y="2317"/>
                                  <a:pt x="1013" y="2317"/>
                                </a:cubicBezTo>
                                <a:cubicBezTo>
                                  <a:pt x="1000" y="2325"/>
                                  <a:pt x="1000" y="2325"/>
                                  <a:pt x="1000" y="2325"/>
                                </a:cubicBezTo>
                                <a:cubicBezTo>
                                  <a:pt x="984" y="2335"/>
                                  <a:pt x="984" y="2335"/>
                                  <a:pt x="984" y="2335"/>
                                </a:cubicBezTo>
                                <a:cubicBezTo>
                                  <a:pt x="970" y="2351"/>
                                  <a:pt x="970" y="2351"/>
                                  <a:pt x="970" y="2351"/>
                                </a:cubicBezTo>
                                <a:cubicBezTo>
                                  <a:pt x="986" y="2350"/>
                                  <a:pt x="986" y="2350"/>
                                  <a:pt x="986" y="2350"/>
                                </a:cubicBezTo>
                                <a:cubicBezTo>
                                  <a:pt x="1005" y="2352"/>
                                  <a:pt x="1005" y="2352"/>
                                  <a:pt x="1005" y="2352"/>
                                </a:cubicBezTo>
                                <a:moveTo>
                                  <a:pt x="1089" y="2267"/>
                                </a:moveTo>
                                <a:cubicBezTo>
                                  <a:pt x="1099" y="2269"/>
                                  <a:pt x="1099" y="2269"/>
                                  <a:pt x="1099" y="2269"/>
                                </a:cubicBezTo>
                                <a:cubicBezTo>
                                  <a:pt x="1109" y="2273"/>
                                  <a:pt x="1109" y="2273"/>
                                  <a:pt x="1109" y="2273"/>
                                </a:cubicBezTo>
                                <a:cubicBezTo>
                                  <a:pt x="1117" y="2281"/>
                                  <a:pt x="1117" y="2281"/>
                                  <a:pt x="1117" y="2281"/>
                                </a:cubicBezTo>
                                <a:cubicBezTo>
                                  <a:pt x="1124" y="2292"/>
                                  <a:pt x="1124" y="2292"/>
                                  <a:pt x="1124" y="2292"/>
                                </a:cubicBezTo>
                                <a:cubicBezTo>
                                  <a:pt x="1133" y="2291"/>
                                  <a:pt x="1133" y="2291"/>
                                  <a:pt x="1133" y="2291"/>
                                </a:cubicBezTo>
                                <a:cubicBezTo>
                                  <a:pt x="1148" y="2287"/>
                                  <a:pt x="1148" y="2287"/>
                                  <a:pt x="1148" y="2287"/>
                                </a:cubicBezTo>
                                <a:cubicBezTo>
                                  <a:pt x="1167" y="2280"/>
                                  <a:pt x="1167" y="2280"/>
                                  <a:pt x="1167" y="2280"/>
                                </a:cubicBezTo>
                                <a:cubicBezTo>
                                  <a:pt x="1187" y="2271"/>
                                  <a:pt x="1187" y="2271"/>
                                  <a:pt x="1187" y="2271"/>
                                </a:cubicBezTo>
                                <a:cubicBezTo>
                                  <a:pt x="1207" y="2260"/>
                                  <a:pt x="1207" y="2260"/>
                                  <a:pt x="1207" y="2260"/>
                                </a:cubicBezTo>
                                <a:cubicBezTo>
                                  <a:pt x="1225" y="2249"/>
                                  <a:pt x="1225" y="2249"/>
                                  <a:pt x="1225" y="2249"/>
                                </a:cubicBezTo>
                                <a:cubicBezTo>
                                  <a:pt x="1240" y="2238"/>
                                  <a:pt x="1240" y="2238"/>
                                  <a:pt x="1240" y="2238"/>
                                </a:cubicBezTo>
                                <a:cubicBezTo>
                                  <a:pt x="1250" y="2230"/>
                                  <a:pt x="1250" y="2230"/>
                                  <a:pt x="1250" y="2230"/>
                                </a:cubicBezTo>
                                <a:cubicBezTo>
                                  <a:pt x="1237" y="2226"/>
                                  <a:pt x="1237" y="2226"/>
                                  <a:pt x="1237" y="2226"/>
                                </a:cubicBezTo>
                                <a:cubicBezTo>
                                  <a:pt x="1225" y="2224"/>
                                  <a:pt x="1225" y="2224"/>
                                  <a:pt x="1225" y="2224"/>
                                </a:cubicBezTo>
                                <a:cubicBezTo>
                                  <a:pt x="1212" y="2222"/>
                                  <a:pt x="1212" y="2222"/>
                                  <a:pt x="1212" y="2222"/>
                                </a:cubicBezTo>
                                <a:cubicBezTo>
                                  <a:pt x="1200" y="2219"/>
                                  <a:pt x="1200" y="2219"/>
                                  <a:pt x="1200" y="2219"/>
                                </a:cubicBezTo>
                                <a:cubicBezTo>
                                  <a:pt x="1188" y="2216"/>
                                  <a:pt x="1188" y="2216"/>
                                  <a:pt x="1188" y="2216"/>
                                </a:cubicBezTo>
                                <a:cubicBezTo>
                                  <a:pt x="1176" y="2213"/>
                                  <a:pt x="1176" y="2213"/>
                                  <a:pt x="1176" y="2213"/>
                                </a:cubicBezTo>
                                <a:cubicBezTo>
                                  <a:pt x="1165" y="2210"/>
                                  <a:pt x="1165" y="2210"/>
                                  <a:pt x="1165" y="2210"/>
                                </a:cubicBezTo>
                                <a:cubicBezTo>
                                  <a:pt x="1153" y="2208"/>
                                  <a:pt x="1153" y="2208"/>
                                  <a:pt x="1153" y="2208"/>
                                </a:cubicBezTo>
                                <a:cubicBezTo>
                                  <a:pt x="1151" y="2208"/>
                                  <a:pt x="1151" y="2208"/>
                                  <a:pt x="1151" y="2208"/>
                                </a:cubicBezTo>
                                <a:cubicBezTo>
                                  <a:pt x="1149" y="2209"/>
                                  <a:pt x="1149" y="2209"/>
                                  <a:pt x="1149" y="2209"/>
                                </a:cubicBezTo>
                                <a:cubicBezTo>
                                  <a:pt x="1146" y="2211"/>
                                  <a:pt x="1146" y="2211"/>
                                  <a:pt x="1146" y="2211"/>
                                </a:cubicBezTo>
                                <a:cubicBezTo>
                                  <a:pt x="1144" y="2214"/>
                                  <a:pt x="1144" y="2214"/>
                                  <a:pt x="1144" y="2214"/>
                                </a:cubicBezTo>
                                <a:cubicBezTo>
                                  <a:pt x="1140" y="2217"/>
                                  <a:pt x="1140" y="2217"/>
                                  <a:pt x="1140" y="2217"/>
                                </a:cubicBezTo>
                                <a:cubicBezTo>
                                  <a:pt x="1136" y="2222"/>
                                  <a:pt x="1136" y="2222"/>
                                  <a:pt x="1136" y="2222"/>
                                </a:cubicBezTo>
                                <a:cubicBezTo>
                                  <a:pt x="1127" y="2228"/>
                                  <a:pt x="1127" y="2228"/>
                                  <a:pt x="1127" y="2228"/>
                                </a:cubicBezTo>
                                <a:cubicBezTo>
                                  <a:pt x="1118" y="2233"/>
                                  <a:pt x="1118" y="2233"/>
                                  <a:pt x="1118" y="2233"/>
                                </a:cubicBezTo>
                                <a:cubicBezTo>
                                  <a:pt x="1110" y="2238"/>
                                  <a:pt x="1110" y="2238"/>
                                  <a:pt x="1110" y="2238"/>
                                </a:cubicBezTo>
                                <a:cubicBezTo>
                                  <a:pt x="1102" y="2244"/>
                                  <a:pt x="1102" y="2244"/>
                                  <a:pt x="1102" y="2244"/>
                                </a:cubicBezTo>
                                <a:cubicBezTo>
                                  <a:pt x="1093" y="2248"/>
                                  <a:pt x="1093" y="2248"/>
                                  <a:pt x="1093" y="2248"/>
                                </a:cubicBezTo>
                                <a:cubicBezTo>
                                  <a:pt x="1084" y="2252"/>
                                  <a:pt x="1084" y="2252"/>
                                  <a:pt x="1084" y="2252"/>
                                </a:cubicBezTo>
                                <a:cubicBezTo>
                                  <a:pt x="1075" y="2256"/>
                                  <a:pt x="1075" y="2256"/>
                                  <a:pt x="1075" y="2256"/>
                                </a:cubicBezTo>
                                <a:cubicBezTo>
                                  <a:pt x="1066" y="2260"/>
                                  <a:pt x="1066" y="2260"/>
                                  <a:pt x="1066" y="2260"/>
                                </a:cubicBezTo>
                                <a:cubicBezTo>
                                  <a:pt x="1061" y="2260"/>
                                  <a:pt x="1061" y="2260"/>
                                  <a:pt x="1061" y="2260"/>
                                </a:cubicBezTo>
                                <a:cubicBezTo>
                                  <a:pt x="1055" y="2263"/>
                                  <a:pt x="1055" y="2263"/>
                                  <a:pt x="1055" y="2263"/>
                                </a:cubicBezTo>
                                <a:cubicBezTo>
                                  <a:pt x="1048" y="2264"/>
                                  <a:pt x="1048" y="2264"/>
                                  <a:pt x="1048" y="2264"/>
                                </a:cubicBezTo>
                                <a:cubicBezTo>
                                  <a:pt x="1045" y="2267"/>
                                  <a:pt x="1045" y="2267"/>
                                  <a:pt x="1045" y="2267"/>
                                </a:cubicBezTo>
                                <a:cubicBezTo>
                                  <a:pt x="1055" y="2266"/>
                                  <a:pt x="1055" y="2266"/>
                                  <a:pt x="1055" y="2266"/>
                                </a:cubicBezTo>
                                <a:cubicBezTo>
                                  <a:pt x="1066" y="2266"/>
                                  <a:pt x="1066" y="2266"/>
                                  <a:pt x="1066" y="2266"/>
                                </a:cubicBezTo>
                                <a:cubicBezTo>
                                  <a:pt x="1078" y="2266"/>
                                  <a:pt x="1078" y="2266"/>
                                  <a:pt x="1078" y="2266"/>
                                </a:cubicBezTo>
                                <a:cubicBezTo>
                                  <a:pt x="1089" y="2267"/>
                                  <a:pt x="1089" y="2267"/>
                                  <a:pt x="1089" y="2267"/>
                                </a:cubicBezTo>
                                <a:moveTo>
                                  <a:pt x="1085" y="2199"/>
                                </a:moveTo>
                                <a:cubicBezTo>
                                  <a:pt x="1074" y="2206"/>
                                  <a:pt x="1074" y="2206"/>
                                  <a:pt x="1074" y="2206"/>
                                </a:cubicBezTo>
                                <a:cubicBezTo>
                                  <a:pt x="1062" y="2211"/>
                                  <a:pt x="1062" y="2211"/>
                                  <a:pt x="1062" y="2211"/>
                                </a:cubicBezTo>
                                <a:cubicBezTo>
                                  <a:pt x="1051" y="2217"/>
                                  <a:pt x="1051" y="2217"/>
                                  <a:pt x="1051" y="2217"/>
                                </a:cubicBezTo>
                                <a:cubicBezTo>
                                  <a:pt x="1039" y="2219"/>
                                  <a:pt x="1039" y="2219"/>
                                  <a:pt x="1039" y="2219"/>
                                </a:cubicBezTo>
                                <a:cubicBezTo>
                                  <a:pt x="1028" y="2222"/>
                                  <a:pt x="1028" y="2222"/>
                                  <a:pt x="1028" y="2222"/>
                                </a:cubicBezTo>
                                <a:cubicBezTo>
                                  <a:pt x="1016" y="2223"/>
                                  <a:pt x="1016" y="2223"/>
                                  <a:pt x="1016" y="2223"/>
                                </a:cubicBezTo>
                                <a:cubicBezTo>
                                  <a:pt x="1004" y="2224"/>
                                  <a:pt x="1004" y="2224"/>
                                  <a:pt x="1004" y="2224"/>
                                </a:cubicBezTo>
                                <a:cubicBezTo>
                                  <a:pt x="1004" y="2225"/>
                                  <a:pt x="1004" y="2225"/>
                                  <a:pt x="1004" y="2225"/>
                                </a:cubicBezTo>
                                <a:cubicBezTo>
                                  <a:pt x="1003" y="2226"/>
                                  <a:pt x="1003" y="2226"/>
                                  <a:pt x="1003" y="2226"/>
                                </a:cubicBezTo>
                                <a:cubicBezTo>
                                  <a:pt x="1009" y="2230"/>
                                  <a:pt x="1009" y="2230"/>
                                  <a:pt x="1009" y="2230"/>
                                </a:cubicBezTo>
                                <a:cubicBezTo>
                                  <a:pt x="1015" y="2233"/>
                                  <a:pt x="1015" y="2233"/>
                                  <a:pt x="1015" y="2233"/>
                                </a:cubicBezTo>
                                <a:cubicBezTo>
                                  <a:pt x="1020" y="2235"/>
                                  <a:pt x="1020" y="2235"/>
                                  <a:pt x="1020" y="2235"/>
                                </a:cubicBezTo>
                                <a:cubicBezTo>
                                  <a:pt x="1027" y="2237"/>
                                  <a:pt x="1027" y="2237"/>
                                  <a:pt x="1027" y="2237"/>
                                </a:cubicBezTo>
                                <a:cubicBezTo>
                                  <a:pt x="1032" y="2239"/>
                                  <a:pt x="1032" y="2239"/>
                                  <a:pt x="1032" y="2239"/>
                                </a:cubicBezTo>
                                <a:cubicBezTo>
                                  <a:pt x="1038" y="2241"/>
                                  <a:pt x="1038" y="2241"/>
                                  <a:pt x="1038" y="2241"/>
                                </a:cubicBezTo>
                                <a:cubicBezTo>
                                  <a:pt x="1043" y="2243"/>
                                  <a:pt x="1043" y="2243"/>
                                  <a:pt x="1043" y="2243"/>
                                </a:cubicBezTo>
                                <a:cubicBezTo>
                                  <a:pt x="1050" y="2247"/>
                                  <a:pt x="1050" y="2247"/>
                                  <a:pt x="1050" y="2247"/>
                                </a:cubicBezTo>
                                <a:cubicBezTo>
                                  <a:pt x="1047" y="2251"/>
                                  <a:pt x="1047" y="2251"/>
                                  <a:pt x="1047" y="2251"/>
                                </a:cubicBezTo>
                                <a:cubicBezTo>
                                  <a:pt x="1042" y="2255"/>
                                  <a:pt x="1042" y="2255"/>
                                  <a:pt x="1042" y="2255"/>
                                </a:cubicBezTo>
                                <a:cubicBezTo>
                                  <a:pt x="1038" y="2259"/>
                                  <a:pt x="1038" y="2259"/>
                                  <a:pt x="1038" y="2259"/>
                                </a:cubicBezTo>
                                <a:cubicBezTo>
                                  <a:pt x="1034" y="2265"/>
                                  <a:pt x="1034" y="2265"/>
                                  <a:pt x="1034" y="2265"/>
                                </a:cubicBezTo>
                                <a:cubicBezTo>
                                  <a:pt x="1046" y="2263"/>
                                  <a:pt x="1046" y="2263"/>
                                  <a:pt x="1046" y="2263"/>
                                </a:cubicBezTo>
                                <a:cubicBezTo>
                                  <a:pt x="1060" y="2259"/>
                                  <a:pt x="1060" y="2259"/>
                                  <a:pt x="1060" y="2259"/>
                                </a:cubicBezTo>
                                <a:cubicBezTo>
                                  <a:pt x="1076" y="2253"/>
                                  <a:pt x="1076" y="2253"/>
                                  <a:pt x="1076" y="2253"/>
                                </a:cubicBezTo>
                                <a:cubicBezTo>
                                  <a:pt x="1093" y="2245"/>
                                  <a:pt x="1093" y="2245"/>
                                  <a:pt x="1093" y="2245"/>
                                </a:cubicBezTo>
                                <a:cubicBezTo>
                                  <a:pt x="1109" y="2235"/>
                                  <a:pt x="1109" y="2235"/>
                                  <a:pt x="1109" y="2235"/>
                                </a:cubicBezTo>
                                <a:cubicBezTo>
                                  <a:pt x="1125" y="2226"/>
                                  <a:pt x="1125" y="2226"/>
                                  <a:pt x="1125" y="2226"/>
                                </a:cubicBezTo>
                                <a:cubicBezTo>
                                  <a:pt x="1138" y="2217"/>
                                  <a:pt x="1138" y="2217"/>
                                  <a:pt x="1138" y="2217"/>
                                </a:cubicBezTo>
                                <a:cubicBezTo>
                                  <a:pt x="1149" y="2208"/>
                                  <a:pt x="1149" y="2208"/>
                                  <a:pt x="1149" y="2208"/>
                                </a:cubicBezTo>
                                <a:cubicBezTo>
                                  <a:pt x="1150" y="2207"/>
                                  <a:pt x="1150" y="2207"/>
                                  <a:pt x="1150" y="2207"/>
                                </a:cubicBezTo>
                                <a:cubicBezTo>
                                  <a:pt x="1143" y="2204"/>
                                  <a:pt x="1143" y="2204"/>
                                  <a:pt x="1143" y="2204"/>
                                </a:cubicBezTo>
                                <a:cubicBezTo>
                                  <a:pt x="1136" y="2202"/>
                                  <a:pt x="1136" y="2202"/>
                                  <a:pt x="1136" y="2202"/>
                                </a:cubicBezTo>
                                <a:cubicBezTo>
                                  <a:pt x="1129" y="2200"/>
                                  <a:pt x="1129" y="2200"/>
                                  <a:pt x="1129" y="2200"/>
                                </a:cubicBezTo>
                                <a:cubicBezTo>
                                  <a:pt x="1123" y="2199"/>
                                  <a:pt x="1123" y="2199"/>
                                  <a:pt x="1123" y="2199"/>
                                </a:cubicBezTo>
                                <a:cubicBezTo>
                                  <a:pt x="1116" y="2197"/>
                                  <a:pt x="1116" y="2197"/>
                                  <a:pt x="1116" y="2197"/>
                                </a:cubicBezTo>
                                <a:cubicBezTo>
                                  <a:pt x="1110" y="2196"/>
                                  <a:pt x="1110" y="2196"/>
                                  <a:pt x="1110" y="2196"/>
                                </a:cubicBezTo>
                                <a:cubicBezTo>
                                  <a:pt x="1103" y="2194"/>
                                  <a:pt x="1103" y="2194"/>
                                  <a:pt x="1103" y="2194"/>
                                </a:cubicBezTo>
                                <a:cubicBezTo>
                                  <a:pt x="1096" y="2193"/>
                                  <a:pt x="1096" y="2193"/>
                                  <a:pt x="1096" y="2193"/>
                                </a:cubicBezTo>
                                <a:cubicBezTo>
                                  <a:pt x="1085" y="2199"/>
                                  <a:pt x="1085" y="2199"/>
                                  <a:pt x="1085" y="2199"/>
                                </a:cubicBezTo>
                                <a:moveTo>
                                  <a:pt x="1128" y="2058"/>
                                </a:moveTo>
                                <a:cubicBezTo>
                                  <a:pt x="1105" y="2062"/>
                                  <a:pt x="1105" y="2062"/>
                                  <a:pt x="1105" y="2062"/>
                                </a:cubicBezTo>
                                <a:cubicBezTo>
                                  <a:pt x="1084" y="2070"/>
                                  <a:pt x="1084" y="2070"/>
                                  <a:pt x="1084" y="2070"/>
                                </a:cubicBezTo>
                                <a:cubicBezTo>
                                  <a:pt x="1063" y="2082"/>
                                  <a:pt x="1063" y="2082"/>
                                  <a:pt x="1063" y="2082"/>
                                </a:cubicBezTo>
                                <a:cubicBezTo>
                                  <a:pt x="1044" y="2099"/>
                                  <a:pt x="1044" y="2099"/>
                                  <a:pt x="1044" y="2099"/>
                                </a:cubicBezTo>
                                <a:cubicBezTo>
                                  <a:pt x="1075" y="2101"/>
                                  <a:pt x="1075" y="2101"/>
                                  <a:pt x="1075" y="2101"/>
                                </a:cubicBezTo>
                                <a:cubicBezTo>
                                  <a:pt x="1105" y="2107"/>
                                  <a:pt x="1105" y="2107"/>
                                  <a:pt x="1105" y="2107"/>
                                </a:cubicBezTo>
                                <a:cubicBezTo>
                                  <a:pt x="1132" y="2115"/>
                                  <a:pt x="1132" y="2115"/>
                                  <a:pt x="1132" y="2115"/>
                                </a:cubicBezTo>
                                <a:cubicBezTo>
                                  <a:pt x="1157" y="2128"/>
                                  <a:pt x="1157" y="2128"/>
                                  <a:pt x="1157" y="2128"/>
                                </a:cubicBezTo>
                                <a:cubicBezTo>
                                  <a:pt x="1179" y="2144"/>
                                  <a:pt x="1179" y="2144"/>
                                  <a:pt x="1179" y="2144"/>
                                </a:cubicBezTo>
                                <a:cubicBezTo>
                                  <a:pt x="1197" y="2164"/>
                                  <a:pt x="1197" y="2164"/>
                                  <a:pt x="1197" y="2164"/>
                                </a:cubicBezTo>
                                <a:cubicBezTo>
                                  <a:pt x="1213" y="2190"/>
                                  <a:pt x="1213" y="2190"/>
                                  <a:pt x="1213" y="2190"/>
                                </a:cubicBezTo>
                                <a:cubicBezTo>
                                  <a:pt x="1226" y="2222"/>
                                  <a:pt x="1226" y="2222"/>
                                  <a:pt x="1226" y="2222"/>
                                </a:cubicBezTo>
                                <a:cubicBezTo>
                                  <a:pt x="1233" y="2223"/>
                                  <a:pt x="1233" y="2223"/>
                                  <a:pt x="1233" y="2223"/>
                                </a:cubicBezTo>
                                <a:cubicBezTo>
                                  <a:pt x="1241" y="2223"/>
                                  <a:pt x="1241" y="2223"/>
                                  <a:pt x="1241" y="2223"/>
                                </a:cubicBezTo>
                                <a:cubicBezTo>
                                  <a:pt x="1248" y="2224"/>
                                  <a:pt x="1248" y="2224"/>
                                  <a:pt x="1248" y="2224"/>
                                </a:cubicBezTo>
                                <a:cubicBezTo>
                                  <a:pt x="1257" y="2224"/>
                                  <a:pt x="1257" y="2224"/>
                                  <a:pt x="1257" y="2224"/>
                                </a:cubicBezTo>
                                <a:cubicBezTo>
                                  <a:pt x="1264" y="2224"/>
                                  <a:pt x="1264" y="2224"/>
                                  <a:pt x="1264" y="2224"/>
                                </a:cubicBezTo>
                                <a:cubicBezTo>
                                  <a:pt x="1272" y="2224"/>
                                  <a:pt x="1272" y="2224"/>
                                  <a:pt x="1272" y="2224"/>
                                </a:cubicBezTo>
                                <a:cubicBezTo>
                                  <a:pt x="1281" y="2223"/>
                                  <a:pt x="1281" y="2223"/>
                                  <a:pt x="1281" y="2223"/>
                                </a:cubicBezTo>
                                <a:cubicBezTo>
                                  <a:pt x="1289" y="2223"/>
                                  <a:pt x="1289" y="2223"/>
                                  <a:pt x="1289" y="2223"/>
                                </a:cubicBezTo>
                                <a:cubicBezTo>
                                  <a:pt x="1288" y="2206"/>
                                  <a:pt x="1288" y="2206"/>
                                  <a:pt x="1288" y="2206"/>
                                </a:cubicBezTo>
                                <a:cubicBezTo>
                                  <a:pt x="1285" y="2189"/>
                                  <a:pt x="1285" y="2189"/>
                                  <a:pt x="1285" y="2189"/>
                                </a:cubicBezTo>
                                <a:cubicBezTo>
                                  <a:pt x="1279" y="2172"/>
                                  <a:pt x="1279" y="2172"/>
                                  <a:pt x="1279" y="2172"/>
                                </a:cubicBezTo>
                                <a:cubicBezTo>
                                  <a:pt x="1273" y="2154"/>
                                  <a:pt x="1273" y="2154"/>
                                  <a:pt x="1273" y="2154"/>
                                </a:cubicBezTo>
                                <a:cubicBezTo>
                                  <a:pt x="1264" y="2137"/>
                                  <a:pt x="1264" y="2137"/>
                                  <a:pt x="1264" y="2137"/>
                                </a:cubicBezTo>
                                <a:cubicBezTo>
                                  <a:pt x="1255" y="2122"/>
                                  <a:pt x="1255" y="2122"/>
                                  <a:pt x="1255" y="2122"/>
                                </a:cubicBezTo>
                                <a:cubicBezTo>
                                  <a:pt x="1246" y="2108"/>
                                  <a:pt x="1246" y="2108"/>
                                  <a:pt x="1246" y="2108"/>
                                </a:cubicBezTo>
                                <a:cubicBezTo>
                                  <a:pt x="1239" y="2097"/>
                                  <a:pt x="1239" y="2097"/>
                                  <a:pt x="1239" y="2097"/>
                                </a:cubicBezTo>
                                <a:cubicBezTo>
                                  <a:pt x="1234" y="2090"/>
                                  <a:pt x="1234" y="2090"/>
                                  <a:pt x="1234" y="2090"/>
                                </a:cubicBezTo>
                                <a:cubicBezTo>
                                  <a:pt x="1230" y="2084"/>
                                  <a:pt x="1230" y="2084"/>
                                  <a:pt x="1230" y="2084"/>
                                </a:cubicBezTo>
                                <a:cubicBezTo>
                                  <a:pt x="1225" y="2078"/>
                                  <a:pt x="1225" y="2078"/>
                                  <a:pt x="1225" y="2078"/>
                                </a:cubicBezTo>
                                <a:cubicBezTo>
                                  <a:pt x="1221" y="2072"/>
                                  <a:pt x="1221" y="2072"/>
                                  <a:pt x="1221" y="2072"/>
                                </a:cubicBezTo>
                                <a:cubicBezTo>
                                  <a:pt x="1216" y="2065"/>
                                  <a:pt x="1216" y="2065"/>
                                  <a:pt x="1216" y="2065"/>
                                </a:cubicBezTo>
                                <a:cubicBezTo>
                                  <a:pt x="1211" y="2059"/>
                                  <a:pt x="1211" y="2059"/>
                                  <a:pt x="1211" y="2059"/>
                                </a:cubicBezTo>
                                <a:cubicBezTo>
                                  <a:pt x="1206" y="2053"/>
                                  <a:pt x="1206" y="2053"/>
                                  <a:pt x="1206" y="2053"/>
                                </a:cubicBezTo>
                                <a:cubicBezTo>
                                  <a:pt x="1201" y="2049"/>
                                  <a:pt x="1201" y="2049"/>
                                  <a:pt x="1201" y="2049"/>
                                </a:cubicBezTo>
                                <a:cubicBezTo>
                                  <a:pt x="1201" y="2054"/>
                                  <a:pt x="1201" y="2054"/>
                                  <a:pt x="1201" y="2054"/>
                                </a:cubicBezTo>
                                <a:cubicBezTo>
                                  <a:pt x="1200" y="2060"/>
                                  <a:pt x="1200" y="2060"/>
                                  <a:pt x="1200" y="2060"/>
                                </a:cubicBezTo>
                                <a:cubicBezTo>
                                  <a:pt x="1198" y="2064"/>
                                  <a:pt x="1198" y="2064"/>
                                  <a:pt x="1198" y="2064"/>
                                </a:cubicBezTo>
                                <a:cubicBezTo>
                                  <a:pt x="1193" y="2069"/>
                                  <a:pt x="1193" y="2069"/>
                                  <a:pt x="1193" y="2069"/>
                                </a:cubicBezTo>
                                <a:cubicBezTo>
                                  <a:pt x="1183" y="2063"/>
                                  <a:pt x="1183" y="2063"/>
                                  <a:pt x="1183" y="2063"/>
                                </a:cubicBezTo>
                                <a:cubicBezTo>
                                  <a:pt x="1167" y="2059"/>
                                  <a:pt x="1167" y="2059"/>
                                  <a:pt x="1167" y="2059"/>
                                </a:cubicBezTo>
                                <a:cubicBezTo>
                                  <a:pt x="1148" y="2057"/>
                                  <a:pt x="1148" y="2057"/>
                                  <a:pt x="1148" y="2057"/>
                                </a:cubicBezTo>
                                <a:cubicBezTo>
                                  <a:pt x="1128" y="2058"/>
                                  <a:pt x="1128" y="2058"/>
                                  <a:pt x="1128" y="2058"/>
                                </a:cubicBezTo>
                                <a:moveTo>
                                  <a:pt x="981" y="2180"/>
                                </a:moveTo>
                                <a:cubicBezTo>
                                  <a:pt x="963" y="2183"/>
                                  <a:pt x="963" y="2183"/>
                                  <a:pt x="963" y="2183"/>
                                </a:cubicBezTo>
                                <a:cubicBezTo>
                                  <a:pt x="953" y="2188"/>
                                  <a:pt x="953" y="2188"/>
                                  <a:pt x="953" y="2188"/>
                                </a:cubicBezTo>
                                <a:cubicBezTo>
                                  <a:pt x="961" y="2191"/>
                                  <a:pt x="961" y="2191"/>
                                  <a:pt x="961" y="2191"/>
                                </a:cubicBezTo>
                                <a:cubicBezTo>
                                  <a:pt x="968" y="2193"/>
                                  <a:pt x="968" y="2193"/>
                                  <a:pt x="968" y="2193"/>
                                </a:cubicBezTo>
                                <a:cubicBezTo>
                                  <a:pt x="976" y="2196"/>
                                  <a:pt x="976" y="2196"/>
                                  <a:pt x="976" y="2196"/>
                                </a:cubicBezTo>
                                <a:cubicBezTo>
                                  <a:pt x="983" y="2198"/>
                                  <a:pt x="983" y="2198"/>
                                  <a:pt x="983" y="2198"/>
                                </a:cubicBezTo>
                                <a:cubicBezTo>
                                  <a:pt x="990" y="2201"/>
                                  <a:pt x="990" y="2201"/>
                                  <a:pt x="990" y="2201"/>
                                </a:cubicBezTo>
                                <a:cubicBezTo>
                                  <a:pt x="998" y="2204"/>
                                  <a:pt x="998" y="2204"/>
                                  <a:pt x="998" y="2204"/>
                                </a:cubicBezTo>
                                <a:cubicBezTo>
                                  <a:pt x="1005" y="2207"/>
                                  <a:pt x="1005" y="2207"/>
                                  <a:pt x="1005" y="2207"/>
                                </a:cubicBezTo>
                                <a:cubicBezTo>
                                  <a:pt x="1013" y="2210"/>
                                  <a:pt x="1013" y="2210"/>
                                  <a:pt x="1013" y="2210"/>
                                </a:cubicBezTo>
                                <a:cubicBezTo>
                                  <a:pt x="1011" y="2212"/>
                                  <a:pt x="1011" y="2212"/>
                                  <a:pt x="1011" y="2212"/>
                                </a:cubicBezTo>
                                <a:cubicBezTo>
                                  <a:pt x="1009" y="2216"/>
                                  <a:pt x="1009" y="2216"/>
                                  <a:pt x="1009" y="2216"/>
                                </a:cubicBezTo>
                                <a:cubicBezTo>
                                  <a:pt x="1006" y="2219"/>
                                  <a:pt x="1006" y="2219"/>
                                  <a:pt x="1006" y="2219"/>
                                </a:cubicBezTo>
                                <a:cubicBezTo>
                                  <a:pt x="1003" y="2222"/>
                                  <a:pt x="1003" y="2222"/>
                                  <a:pt x="1003" y="2222"/>
                                </a:cubicBezTo>
                                <a:cubicBezTo>
                                  <a:pt x="1015" y="2221"/>
                                  <a:pt x="1015" y="2221"/>
                                  <a:pt x="1015" y="2221"/>
                                </a:cubicBezTo>
                                <a:cubicBezTo>
                                  <a:pt x="1028" y="2220"/>
                                  <a:pt x="1028" y="2220"/>
                                  <a:pt x="1028" y="2220"/>
                                </a:cubicBezTo>
                                <a:cubicBezTo>
                                  <a:pt x="1038" y="2218"/>
                                  <a:pt x="1038" y="2218"/>
                                  <a:pt x="1038" y="2218"/>
                                </a:cubicBezTo>
                                <a:cubicBezTo>
                                  <a:pt x="1050" y="2215"/>
                                  <a:pt x="1050" y="2215"/>
                                  <a:pt x="1050" y="2215"/>
                                </a:cubicBezTo>
                                <a:cubicBezTo>
                                  <a:pt x="1060" y="2211"/>
                                  <a:pt x="1060" y="2211"/>
                                  <a:pt x="1060" y="2211"/>
                                </a:cubicBezTo>
                                <a:cubicBezTo>
                                  <a:pt x="1071" y="2206"/>
                                  <a:pt x="1071" y="2206"/>
                                  <a:pt x="1071" y="2206"/>
                                </a:cubicBezTo>
                                <a:cubicBezTo>
                                  <a:pt x="1082" y="2200"/>
                                  <a:pt x="1082" y="2200"/>
                                  <a:pt x="1082" y="2200"/>
                                </a:cubicBezTo>
                                <a:cubicBezTo>
                                  <a:pt x="1094" y="2192"/>
                                  <a:pt x="1094" y="2192"/>
                                  <a:pt x="1094" y="2192"/>
                                </a:cubicBezTo>
                                <a:cubicBezTo>
                                  <a:pt x="1087" y="2190"/>
                                  <a:pt x="1087" y="2190"/>
                                  <a:pt x="1087" y="2190"/>
                                </a:cubicBezTo>
                                <a:cubicBezTo>
                                  <a:pt x="1071" y="2187"/>
                                  <a:pt x="1071" y="2187"/>
                                  <a:pt x="1071" y="2187"/>
                                </a:cubicBezTo>
                                <a:cubicBezTo>
                                  <a:pt x="1050" y="2183"/>
                                  <a:pt x="1050" y="2183"/>
                                  <a:pt x="1050" y="2183"/>
                                </a:cubicBezTo>
                                <a:cubicBezTo>
                                  <a:pt x="1027" y="2182"/>
                                  <a:pt x="1027" y="2182"/>
                                  <a:pt x="1027" y="2182"/>
                                </a:cubicBezTo>
                                <a:cubicBezTo>
                                  <a:pt x="1003" y="2179"/>
                                  <a:pt x="1003" y="2179"/>
                                  <a:pt x="1003" y="2179"/>
                                </a:cubicBezTo>
                                <a:cubicBezTo>
                                  <a:pt x="981" y="2180"/>
                                  <a:pt x="981" y="2180"/>
                                  <a:pt x="981" y="2180"/>
                                </a:cubicBezTo>
                                <a:moveTo>
                                  <a:pt x="1075" y="2186"/>
                                </a:moveTo>
                                <a:cubicBezTo>
                                  <a:pt x="1077" y="2186"/>
                                  <a:pt x="1077" y="2186"/>
                                  <a:pt x="1077" y="2186"/>
                                </a:cubicBezTo>
                                <a:cubicBezTo>
                                  <a:pt x="1081" y="2188"/>
                                  <a:pt x="1081" y="2188"/>
                                  <a:pt x="1081" y="2188"/>
                                </a:cubicBezTo>
                                <a:cubicBezTo>
                                  <a:pt x="1087" y="2188"/>
                                  <a:pt x="1087" y="2188"/>
                                  <a:pt x="1087" y="2188"/>
                                </a:cubicBezTo>
                                <a:cubicBezTo>
                                  <a:pt x="1094" y="2190"/>
                                  <a:pt x="1094" y="2190"/>
                                  <a:pt x="1094" y="2190"/>
                                </a:cubicBezTo>
                                <a:cubicBezTo>
                                  <a:pt x="1106" y="2192"/>
                                  <a:pt x="1106" y="2192"/>
                                  <a:pt x="1106" y="2192"/>
                                </a:cubicBezTo>
                                <a:cubicBezTo>
                                  <a:pt x="1121" y="2195"/>
                                  <a:pt x="1121" y="2195"/>
                                  <a:pt x="1121" y="2195"/>
                                </a:cubicBezTo>
                                <a:cubicBezTo>
                                  <a:pt x="1126" y="2197"/>
                                  <a:pt x="1126" y="2197"/>
                                  <a:pt x="1126" y="2197"/>
                                </a:cubicBezTo>
                                <a:cubicBezTo>
                                  <a:pt x="1138" y="2200"/>
                                  <a:pt x="1138" y="2200"/>
                                  <a:pt x="1138" y="2200"/>
                                </a:cubicBezTo>
                                <a:cubicBezTo>
                                  <a:pt x="1154" y="2205"/>
                                  <a:pt x="1154" y="2205"/>
                                  <a:pt x="1154" y="2205"/>
                                </a:cubicBezTo>
                                <a:cubicBezTo>
                                  <a:pt x="1171" y="2211"/>
                                  <a:pt x="1171" y="2211"/>
                                  <a:pt x="1171" y="2211"/>
                                </a:cubicBezTo>
                                <a:cubicBezTo>
                                  <a:pt x="1188" y="2215"/>
                                  <a:pt x="1188" y="2215"/>
                                  <a:pt x="1188" y="2215"/>
                                </a:cubicBezTo>
                                <a:cubicBezTo>
                                  <a:pt x="1204" y="2219"/>
                                  <a:pt x="1204" y="2219"/>
                                  <a:pt x="1204" y="2219"/>
                                </a:cubicBezTo>
                                <a:cubicBezTo>
                                  <a:pt x="1216" y="2221"/>
                                  <a:pt x="1216" y="2221"/>
                                  <a:pt x="1216" y="2221"/>
                                </a:cubicBezTo>
                                <a:cubicBezTo>
                                  <a:pt x="1223" y="2221"/>
                                  <a:pt x="1223" y="2221"/>
                                  <a:pt x="1223" y="2221"/>
                                </a:cubicBezTo>
                                <a:cubicBezTo>
                                  <a:pt x="1210" y="2190"/>
                                  <a:pt x="1210" y="2190"/>
                                  <a:pt x="1210" y="2190"/>
                                </a:cubicBezTo>
                                <a:cubicBezTo>
                                  <a:pt x="1194" y="2165"/>
                                  <a:pt x="1194" y="2165"/>
                                  <a:pt x="1194" y="2165"/>
                                </a:cubicBezTo>
                                <a:cubicBezTo>
                                  <a:pt x="1174" y="2145"/>
                                  <a:pt x="1174" y="2145"/>
                                  <a:pt x="1174" y="2145"/>
                                </a:cubicBezTo>
                                <a:cubicBezTo>
                                  <a:pt x="1151" y="2129"/>
                                  <a:pt x="1151" y="2129"/>
                                  <a:pt x="1151" y="2129"/>
                                </a:cubicBezTo>
                                <a:cubicBezTo>
                                  <a:pt x="1127" y="2116"/>
                                  <a:pt x="1127" y="2116"/>
                                  <a:pt x="1127" y="2116"/>
                                </a:cubicBezTo>
                                <a:cubicBezTo>
                                  <a:pt x="1100" y="2108"/>
                                  <a:pt x="1100" y="2108"/>
                                  <a:pt x="1100" y="2108"/>
                                </a:cubicBezTo>
                                <a:cubicBezTo>
                                  <a:pt x="1073" y="2103"/>
                                  <a:pt x="1073" y="2103"/>
                                  <a:pt x="1073" y="2103"/>
                                </a:cubicBezTo>
                                <a:cubicBezTo>
                                  <a:pt x="1045" y="2101"/>
                                  <a:pt x="1045" y="2101"/>
                                  <a:pt x="1045" y="2101"/>
                                </a:cubicBezTo>
                                <a:cubicBezTo>
                                  <a:pt x="1045" y="2104"/>
                                  <a:pt x="1045" y="2104"/>
                                  <a:pt x="1045" y="2104"/>
                                </a:cubicBezTo>
                                <a:cubicBezTo>
                                  <a:pt x="1048" y="2111"/>
                                  <a:pt x="1048" y="2111"/>
                                  <a:pt x="1048" y="2111"/>
                                </a:cubicBezTo>
                                <a:cubicBezTo>
                                  <a:pt x="1051" y="2118"/>
                                  <a:pt x="1051" y="2118"/>
                                  <a:pt x="1051" y="2118"/>
                                </a:cubicBezTo>
                                <a:cubicBezTo>
                                  <a:pt x="1053" y="2123"/>
                                  <a:pt x="1053" y="2123"/>
                                  <a:pt x="1053" y="2123"/>
                                </a:cubicBezTo>
                                <a:cubicBezTo>
                                  <a:pt x="1053" y="2124"/>
                                  <a:pt x="1053" y="2124"/>
                                  <a:pt x="1053" y="2124"/>
                                </a:cubicBezTo>
                                <a:cubicBezTo>
                                  <a:pt x="1052" y="2126"/>
                                  <a:pt x="1052" y="2126"/>
                                  <a:pt x="1052" y="2126"/>
                                </a:cubicBezTo>
                                <a:cubicBezTo>
                                  <a:pt x="1049" y="2126"/>
                                  <a:pt x="1049" y="2126"/>
                                  <a:pt x="1049" y="2126"/>
                                </a:cubicBezTo>
                                <a:cubicBezTo>
                                  <a:pt x="1044" y="2127"/>
                                  <a:pt x="1044" y="2127"/>
                                  <a:pt x="1044" y="2127"/>
                                </a:cubicBezTo>
                                <a:cubicBezTo>
                                  <a:pt x="1038" y="2129"/>
                                  <a:pt x="1038" y="2129"/>
                                  <a:pt x="1038" y="2129"/>
                                </a:cubicBezTo>
                                <a:cubicBezTo>
                                  <a:pt x="1032" y="2132"/>
                                  <a:pt x="1032" y="2132"/>
                                  <a:pt x="1032" y="2132"/>
                                </a:cubicBezTo>
                                <a:cubicBezTo>
                                  <a:pt x="1027" y="2133"/>
                                  <a:pt x="1027" y="2133"/>
                                  <a:pt x="1027" y="2133"/>
                                </a:cubicBezTo>
                                <a:cubicBezTo>
                                  <a:pt x="1022" y="2136"/>
                                  <a:pt x="1022" y="2136"/>
                                  <a:pt x="1022" y="2136"/>
                                </a:cubicBezTo>
                                <a:cubicBezTo>
                                  <a:pt x="1018" y="2137"/>
                                  <a:pt x="1018" y="2137"/>
                                  <a:pt x="1018" y="2137"/>
                                </a:cubicBezTo>
                                <a:cubicBezTo>
                                  <a:pt x="1017" y="2139"/>
                                  <a:pt x="1017" y="2139"/>
                                  <a:pt x="1017" y="2139"/>
                                </a:cubicBezTo>
                                <a:cubicBezTo>
                                  <a:pt x="1024" y="2142"/>
                                  <a:pt x="1024" y="2142"/>
                                  <a:pt x="1024" y="2142"/>
                                </a:cubicBezTo>
                                <a:cubicBezTo>
                                  <a:pt x="1032" y="2146"/>
                                  <a:pt x="1032" y="2146"/>
                                  <a:pt x="1032" y="2146"/>
                                </a:cubicBezTo>
                                <a:cubicBezTo>
                                  <a:pt x="1041" y="2150"/>
                                  <a:pt x="1041" y="2150"/>
                                  <a:pt x="1041" y="2150"/>
                                </a:cubicBezTo>
                                <a:cubicBezTo>
                                  <a:pt x="1048" y="2156"/>
                                  <a:pt x="1048" y="2156"/>
                                  <a:pt x="1048" y="2156"/>
                                </a:cubicBezTo>
                                <a:cubicBezTo>
                                  <a:pt x="1056" y="2161"/>
                                  <a:pt x="1056" y="2161"/>
                                  <a:pt x="1056" y="2161"/>
                                </a:cubicBezTo>
                                <a:cubicBezTo>
                                  <a:pt x="1063" y="2168"/>
                                  <a:pt x="1063" y="2168"/>
                                  <a:pt x="1063" y="2168"/>
                                </a:cubicBezTo>
                                <a:cubicBezTo>
                                  <a:pt x="1068" y="2176"/>
                                  <a:pt x="1068" y="2176"/>
                                  <a:pt x="1068" y="2176"/>
                                </a:cubicBezTo>
                                <a:cubicBezTo>
                                  <a:pt x="1071" y="2183"/>
                                  <a:pt x="1071" y="2183"/>
                                  <a:pt x="1071" y="2183"/>
                                </a:cubicBezTo>
                                <a:cubicBezTo>
                                  <a:pt x="1067" y="2177"/>
                                  <a:pt x="1067" y="2177"/>
                                  <a:pt x="1067" y="2177"/>
                                </a:cubicBezTo>
                                <a:cubicBezTo>
                                  <a:pt x="1061" y="2169"/>
                                  <a:pt x="1061" y="2169"/>
                                  <a:pt x="1061" y="2169"/>
                                </a:cubicBezTo>
                                <a:cubicBezTo>
                                  <a:pt x="1053" y="2161"/>
                                  <a:pt x="1053" y="2161"/>
                                  <a:pt x="1053" y="2161"/>
                                </a:cubicBezTo>
                                <a:cubicBezTo>
                                  <a:pt x="1044" y="2156"/>
                                  <a:pt x="1044" y="2156"/>
                                  <a:pt x="1044" y="2156"/>
                                </a:cubicBezTo>
                                <a:cubicBezTo>
                                  <a:pt x="1035" y="2149"/>
                                  <a:pt x="1035" y="2149"/>
                                  <a:pt x="1035" y="2149"/>
                                </a:cubicBezTo>
                                <a:cubicBezTo>
                                  <a:pt x="1027" y="2145"/>
                                  <a:pt x="1027" y="2145"/>
                                  <a:pt x="1027" y="2145"/>
                                </a:cubicBezTo>
                                <a:cubicBezTo>
                                  <a:pt x="1018" y="2141"/>
                                  <a:pt x="1018" y="2141"/>
                                  <a:pt x="1018" y="2141"/>
                                </a:cubicBezTo>
                                <a:cubicBezTo>
                                  <a:pt x="1011" y="2140"/>
                                  <a:pt x="1011" y="2140"/>
                                  <a:pt x="1011" y="2140"/>
                                </a:cubicBezTo>
                                <a:cubicBezTo>
                                  <a:pt x="1003" y="2144"/>
                                  <a:pt x="1003" y="2144"/>
                                  <a:pt x="1003" y="2144"/>
                                </a:cubicBezTo>
                                <a:cubicBezTo>
                                  <a:pt x="995" y="2149"/>
                                  <a:pt x="995" y="2149"/>
                                  <a:pt x="995" y="2149"/>
                                </a:cubicBezTo>
                                <a:cubicBezTo>
                                  <a:pt x="988" y="2153"/>
                                  <a:pt x="988" y="2153"/>
                                  <a:pt x="988" y="2153"/>
                                </a:cubicBezTo>
                                <a:cubicBezTo>
                                  <a:pt x="982" y="2158"/>
                                  <a:pt x="982" y="2158"/>
                                  <a:pt x="982" y="2158"/>
                                </a:cubicBezTo>
                                <a:cubicBezTo>
                                  <a:pt x="976" y="2163"/>
                                  <a:pt x="976" y="2163"/>
                                  <a:pt x="976" y="2163"/>
                                </a:cubicBezTo>
                                <a:cubicBezTo>
                                  <a:pt x="971" y="2169"/>
                                  <a:pt x="971" y="2169"/>
                                  <a:pt x="971" y="2169"/>
                                </a:cubicBezTo>
                                <a:cubicBezTo>
                                  <a:pt x="965" y="2174"/>
                                  <a:pt x="965" y="2174"/>
                                  <a:pt x="965" y="2174"/>
                                </a:cubicBezTo>
                                <a:cubicBezTo>
                                  <a:pt x="959" y="2183"/>
                                  <a:pt x="959" y="2183"/>
                                  <a:pt x="959" y="2183"/>
                                </a:cubicBezTo>
                                <a:cubicBezTo>
                                  <a:pt x="966" y="2180"/>
                                  <a:pt x="966" y="2180"/>
                                  <a:pt x="966" y="2180"/>
                                </a:cubicBezTo>
                                <a:cubicBezTo>
                                  <a:pt x="973" y="2178"/>
                                  <a:pt x="973" y="2178"/>
                                  <a:pt x="973" y="2178"/>
                                </a:cubicBezTo>
                                <a:cubicBezTo>
                                  <a:pt x="981" y="2177"/>
                                  <a:pt x="981" y="2177"/>
                                  <a:pt x="981" y="2177"/>
                                </a:cubicBezTo>
                                <a:cubicBezTo>
                                  <a:pt x="989" y="2177"/>
                                  <a:pt x="989" y="2177"/>
                                  <a:pt x="989" y="2177"/>
                                </a:cubicBezTo>
                                <a:cubicBezTo>
                                  <a:pt x="997" y="2176"/>
                                  <a:pt x="997" y="2176"/>
                                  <a:pt x="997" y="2176"/>
                                </a:cubicBezTo>
                                <a:cubicBezTo>
                                  <a:pt x="1006" y="2177"/>
                                  <a:pt x="1006" y="2177"/>
                                  <a:pt x="1006" y="2177"/>
                                </a:cubicBezTo>
                                <a:cubicBezTo>
                                  <a:pt x="1015" y="2177"/>
                                  <a:pt x="1015" y="2177"/>
                                  <a:pt x="1015" y="2177"/>
                                </a:cubicBezTo>
                                <a:cubicBezTo>
                                  <a:pt x="1023" y="2178"/>
                                  <a:pt x="1023" y="2178"/>
                                  <a:pt x="1023" y="2178"/>
                                </a:cubicBezTo>
                                <a:cubicBezTo>
                                  <a:pt x="1025" y="2178"/>
                                  <a:pt x="1025" y="2178"/>
                                  <a:pt x="1025" y="2178"/>
                                </a:cubicBezTo>
                                <a:cubicBezTo>
                                  <a:pt x="1031" y="2180"/>
                                  <a:pt x="1031" y="2180"/>
                                  <a:pt x="1031" y="2180"/>
                                </a:cubicBezTo>
                                <a:cubicBezTo>
                                  <a:pt x="1039" y="2181"/>
                                  <a:pt x="1039" y="2181"/>
                                  <a:pt x="1039" y="2181"/>
                                </a:cubicBezTo>
                                <a:cubicBezTo>
                                  <a:pt x="1047" y="2183"/>
                                  <a:pt x="1047" y="2183"/>
                                  <a:pt x="1047" y="2183"/>
                                </a:cubicBezTo>
                                <a:cubicBezTo>
                                  <a:pt x="1055" y="2183"/>
                                  <a:pt x="1055" y="2183"/>
                                  <a:pt x="1055" y="2183"/>
                                </a:cubicBezTo>
                                <a:cubicBezTo>
                                  <a:pt x="1063" y="2184"/>
                                  <a:pt x="1063" y="2184"/>
                                  <a:pt x="1063" y="2184"/>
                                </a:cubicBezTo>
                                <a:cubicBezTo>
                                  <a:pt x="1069" y="2184"/>
                                  <a:pt x="1069" y="2184"/>
                                  <a:pt x="1069" y="2184"/>
                                </a:cubicBezTo>
                                <a:cubicBezTo>
                                  <a:pt x="1072" y="2184"/>
                                  <a:pt x="1072" y="2184"/>
                                  <a:pt x="1072" y="2184"/>
                                </a:cubicBezTo>
                                <a:cubicBezTo>
                                  <a:pt x="1073" y="2186"/>
                                  <a:pt x="1073" y="2186"/>
                                  <a:pt x="1073" y="2186"/>
                                </a:cubicBezTo>
                                <a:cubicBezTo>
                                  <a:pt x="1074" y="2186"/>
                                  <a:pt x="1074" y="2186"/>
                                  <a:pt x="1074" y="2186"/>
                                </a:cubicBezTo>
                                <a:cubicBezTo>
                                  <a:pt x="1075" y="2186"/>
                                  <a:pt x="1075" y="2186"/>
                                  <a:pt x="1075" y="2186"/>
                                </a:cubicBezTo>
                                <a:moveTo>
                                  <a:pt x="522" y="1511"/>
                                </a:moveTo>
                                <a:cubicBezTo>
                                  <a:pt x="514" y="1533"/>
                                  <a:pt x="514" y="1533"/>
                                  <a:pt x="514" y="1533"/>
                                </a:cubicBezTo>
                                <a:cubicBezTo>
                                  <a:pt x="503" y="1557"/>
                                  <a:pt x="503" y="1557"/>
                                  <a:pt x="503" y="1557"/>
                                </a:cubicBezTo>
                                <a:cubicBezTo>
                                  <a:pt x="494" y="1583"/>
                                  <a:pt x="494" y="1583"/>
                                  <a:pt x="494" y="1583"/>
                                </a:cubicBezTo>
                                <a:cubicBezTo>
                                  <a:pt x="485" y="1607"/>
                                  <a:pt x="485" y="1607"/>
                                  <a:pt x="485" y="1607"/>
                                </a:cubicBezTo>
                                <a:cubicBezTo>
                                  <a:pt x="480" y="1630"/>
                                  <a:pt x="480" y="1630"/>
                                  <a:pt x="480" y="1630"/>
                                </a:cubicBezTo>
                                <a:cubicBezTo>
                                  <a:pt x="476" y="1648"/>
                                  <a:pt x="476" y="1648"/>
                                  <a:pt x="476" y="1648"/>
                                </a:cubicBezTo>
                                <a:cubicBezTo>
                                  <a:pt x="478" y="1659"/>
                                  <a:pt x="478" y="1659"/>
                                  <a:pt x="478" y="1659"/>
                                </a:cubicBezTo>
                                <a:cubicBezTo>
                                  <a:pt x="482" y="1652"/>
                                  <a:pt x="482" y="1652"/>
                                  <a:pt x="482" y="1652"/>
                                </a:cubicBezTo>
                                <a:cubicBezTo>
                                  <a:pt x="487" y="1645"/>
                                  <a:pt x="487" y="1645"/>
                                  <a:pt x="487" y="1645"/>
                                </a:cubicBezTo>
                                <a:cubicBezTo>
                                  <a:pt x="492" y="1637"/>
                                  <a:pt x="492" y="1637"/>
                                  <a:pt x="492" y="1637"/>
                                </a:cubicBezTo>
                                <a:cubicBezTo>
                                  <a:pt x="497" y="1629"/>
                                  <a:pt x="497" y="1629"/>
                                  <a:pt x="497" y="1629"/>
                                </a:cubicBezTo>
                                <a:cubicBezTo>
                                  <a:pt x="501" y="1621"/>
                                  <a:pt x="501" y="1621"/>
                                  <a:pt x="501" y="1621"/>
                                </a:cubicBezTo>
                                <a:cubicBezTo>
                                  <a:pt x="507" y="1614"/>
                                  <a:pt x="507" y="1614"/>
                                  <a:pt x="507" y="1614"/>
                                </a:cubicBezTo>
                                <a:cubicBezTo>
                                  <a:pt x="512" y="1607"/>
                                  <a:pt x="512" y="1607"/>
                                  <a:pt x="512" y="1607"/>
                                </a:cubicBezTo>
                                <a:cubicBezTo>
                                  <a:pt x="518" y="1601"/>
                                  <a:pt x="518" y="1601"/>
                                  <a:pt x="518" y="1601"/>
                                </a:cubicBezTo>
                                <a:cubicBezTo>
                                  <a:pt x="519" y="1605"/>
                                  <a:pt x="519" y="1605"/>
                                  <a:pt x="519" y="1605"/>
                                </a:cubicBezTo>
                                <a:cubicBezTo>
                                  <a:pt x="522" y="1611"/>
                                  <a:pt x="522" y="1611"/>
                                  <a:pt x="522" y="1611"/>
                                </a:cubicBezTo>
                                <a:cubicBezTo>
                                  <a:pt x="524" y="1617"/>
                                  <a:pt x="524" y="1617"/>
                                  <a:pt x="524" y="1617"/>
                                </a:cubicBezTo>
                                <a:cubicBezTo>
                                  <a:pt x="528" y="1622"/>
                                  <a:pt x="528" y="1622"/>
                                  <a:pt x="528" y="1622"/>
                                </a:cubicBezTo>
                                <a:cubicBezTo>
                                  <a:pt x="530" y="1611"/>
                                  <a:pt x="530" y="1611"/>
                                  <a:pt x="530" y="1611"/>
                                </a:cubicBezTo>
                                <a:cubicBezTo>
                                  <a:pt x="532" y="1597"/>
                                  <a:pt x="532" y="1597"/>
                                  <a:pt x="532" y="1597"/>
                                </a:cubicBezTo>
                                <a:cubicBezTo>
                                  <a:pt x="533" y="1580"/>
                                  <a:pt x="533" y="1580"/>
                                  <a:pt x="533" y="1580"/>
                                </a:cubicBezTo>
                                <a:cubicBezTo>
                                  <a:pt x="534" y="1563"/>
                                  <a:pt x="534" y="1563"/>
                                  <a:pt x="534" y="1563"/>
                                </a:cubicBezTo>
                                <a:cubicBezTo>
                                  <a:pt x="532" y="1545"/>
                                  <a:pt x="532" y="1545"/>
                                  <a:pt x="532" y="1545"/>
                                </a:cubicBezTo>
                                <a:cubicBezTo>
                                  <a:pt x="531" y="1528"/>
                                  <a:pt x="531" y="1528"/>
                                  <a:pt x="531" y="1528"/>
                                </a:cubicBezTo>
                                <a:cubicBezTo>
                                  <a:pt x="530" y="1511"/>
                                  <a:pt x="530" y="1511"/>
                                  <a:pt x="530" y="1511"/>
                                </a:cubicBezTo>
                                <a:cubicBezTo>
                                  <a:pt x="529" y="1497"/>
                                  <a:pt x="529" y="1497"/>
                                  <a:pt x="529" y="1497"/>
                                </a:cubicBezTo>
                                <a:cubicBezTo>
                                  <a:pt x="522" y="1511"/>
                                  <a:pt x="522" y="1511"/>
                                  <a:pt x="522" y="1511"/>
                                </a:cubicBezTo>
                                <a:moveTo>
                                  <a:pt x="738" y="1439"/>
                                </a:moveTo>
                                <a:cubicBezTo>
                                  <a:pt x="751" y="1463"/>
                                  <a:pt x="751" y="1463"/>
                                  <a:pt x="751" y="1463"/>
                                </a:cubicBezTo>
                                <a:cubicBezTo>
                                  <a:pt x="765" y="1486"/>
                                  <a:pt x="765" y="1486"/>
                                  <a:pt x="765" y="1486"/>
                                </a:cubicBezTo>
                                <a:cubicBezTo>
                                  <a:pt x="780" y="1511"/>
                                  <a:pt x="780" y="1511"/>
                                  <a:pt x="780" y="1511"/>
                                </a:cubicBezTo>
                                <a:cubicBezTo>
                                  <a:pt x="794" y="1534"/>
                                  <a:pt x="794" y="1534"/>
                                  <a:pt x="794" y="1534"/>
                                </a:cubicBezTo>
                                <a:cubicBezTo>
                                  <a:pt x="809" y="1557"/>
                                  <a:pt x="809" y="1557"/>
                                  <a:pt x="809" y="1557"/>
                                </a:cubicBezTo>
                                <a:cubicBezTo>
                                  <a:pt x="824" y="1580"/>
                                  <a:pt x="824" y="1580"/>
                                  <a:pt x="824" y="1580"/>
                                </a:cubicBezTo>
                                <a:cubicBezTo>
                                  <a:pt x="841" y="1604"/>
                                  <a:pt x="841" y="1604"/>
                                  <a:pt x="841" y="1604"/>
                                </a:cubicBezTo>
                                <a:cubicBezTo>
                                  <a:pt x="841" y="1593"/>
                                  <a:pt x="841" y="1593"/>
                                  <a:pt x="841" y="1593"/>
                                </a:cubicBezTo>
                                <a:cubicBezTo>
                                  <a:pt x="841" y="1583"/>
                                  <a:pt x="841" y="1583"/>
                                  <a:pt x="841" y="1583"/>
                                </a:cubicBezTo>
                                <a:cubicBezTo>
                                  <a:pt x="840" y="1574"/>
                                  <a:pt x="840" y="1574"/>
                                  <a:pt x="840" y="1574"/>
                                </a:cubicBezTo>
                                <a:cubicBezTo>
                                  <a:pt x="839" y="1565"/>
                                  <a:pt x="839" y="1565"/>
                                  <a:pt x="839" y="1565"/>
                                </a:cubicBezTo>
                                <a:cubicBezTo>
                                  <a:pt x="836" y="1555"/>
                                  <a:pt x="836" y="1555"/>
                                  <a:pt x="836" y="1555"/>
                                </a:cubicBezTo>
                                <a:cubicBezTo>
                                  <a:pt x="835" y="1546"/>
                                  <a:pt x="835" y="1546"/>
                                  <a:pt x="835" y="1546"/>
                                </a:cubicBezTo>
                                <a:cubicBezTo>
                                  <a:pt x="833" y="1537"/>
                                  <a:pt x="833" y="1537"/>
                                  <a:pt x="833" y="1537"/>
                                </a:cubicBezTo>
                                <a:cubicBezTo>
                                  <a:pt x="833" y="1529"/>
                                  <a:pt x="833" y="1529"/>
                                  <a:pt x="833" y="1529"/>
                                </a:cubicBezTo>
                                <a:cubicBezTo>
                                  <a:pt x="834" y="1528"/>
                                  <a:pt x="834" y="1528"/>
                                  <a:pt x="834" y="1528"/>
                                </a:cubicBezTo>
                                <a:cubicBezTo>
                                  <a:pt x="836" y="1528"/>
                                  <a:pt x="836" y="1528"/>
                                  <a:pt x="836" y="1528"/>
                                </a:cubicBezTo>
                                <a:cubicBezTo>
                                  <a:pt x="839" y="1529"/>
                                  <a:pt x="839" y="1529"/>
                                  <a:pt x="839" y="1529"/>
                                </a:cubicBezTo>
                                <a:cubicBezTo>
                                  <a:pt x="843" y="1531"/>
                                  <a:pt x="843" y="1531"/>
                                  <a:pt x="843" y="1531"/>
                                </a:cubicBezTo>
                                <a:cubicBezTo>
                                  <a:pt x="847" y="1532"/>
                                  <a:pt x="847" y="1532"/>
                                  <a:pt x="847" y="1532"/>
                                </a:cubicBezTo>
                                <a:cubicBezTo>
                                  <a:pt x="850" y="1531"/>
                                  <a:pt x="850" y="1531"/>
                                  <a:pt x="850" y="1531"/>
                                </a:cubicBezTo>
                                <a:cubicBezTo>
                                  <a:pt x="842" y="1521"/>
                                  <a:pt x="842" y="1521"/>
                                  <a:pt x="842" y="1521"/>
                                </a:cubicBezTo>
                                <a:cubicBezTo>
                                  <a:pt x="830" y="1506"/>
                                  <a:pt x="830" y="1506"/>
                                  <a:pt x="830" y="1506"/>
                                </a:cubicBezTo>
                                <a:cubicBezTo>
                                  <a:pt x="814" y="1486"/>
                                  <a:pt x="814" y="1486"/>
                                  <a:pt x="814" y="1486"/>
                                </a:cubicBezTo>
                                <a:cubicBezTo>
                                  <a:pt x="796" y="1466"/>
                                  <a:pt x="796" y="1466"/>
                                  <a:pt x="796" y="1466"/>
                                </a:cubicBezTo>
                                <a:cubicBezTo>
                                  <a:pt x="776" y="1446"/>
                                  <a:pt x="776" y="1446"/>
                                  <a:pt x="776" y="1446"/>
                                </a:cubicBezTo>
                                <a:cubicBezTo>
                                  <a:pt x="758" y="1430"/>
                                  <a:pt x="758" y="1430"/>
                                  <a:pt x="758" y="1430"/>
                                </a:cubicBezTo>
                                <a:cubicBezTo>
                                  <a:pt x="739" y="1418"/>
                                  <a:pt x="739" y="1418"/>
                                  <a:pt x="739" y="1418"/>
                                </a:cubicBezTo>
                                <a:cubicBezTo>
                                  <a:pt x="724" y="1415"/>
                                  <a:pt x="724" y="1415"/>
                                  <a:pt x="724" y="1415"/>
                                </a:cubicBezTo>
                                <a:cubicBezTo>
                                  <a:pt x="738" y="1439"/>
                                  <a:pt x="738" y="1439"/>
                                  <a:pt x="738" y="1439"/>
                                </a:cubicBezTo>
                                <a:moveTo>
                                  <a:pt x="828" y="1601"/>
                                </a:moveTo>
                                <a:cubicBezTo>
                                  <a:pt x="826" y="1599"/>
                                  <a:pt x="826" y="1599"/>
                                  <a:pt x="826" y="1599"/>
                                </a:cubicBezTo>
                                <a:cubicBezTo>
                                  <a:pt x="817" y="1582"/>
                                  <a:pt x="817" y="1582"/>
                                  <a:pt x="817" y="1582"/>
                                </a:cubicBezTo>
                                <a:cubicBezTo>
                                  <a:pt x="808" y="1566"/>
                                  <a:pt x="808" y="1566"/>
                                  <a:pt x="808" y="1566"/>
                                </a:cubicBezTo>
                                <a:cubicBezTo>
                                  <a:pt x="798" y="1549"/>
                                  <a:pt x="798" y="1549"/>
                                  <a:pt x="798" y="1549"/>
                                </a:cubicBezTo>
                                <a:cubicBezTo>
                                  <a:pt x="789" y="1534"/>
                                  <a:pt x="789" y="1534"/>
                                  <a:pt x="789" y="1534"/>
                                </a:cubicBezTo>
                                <a:cubicBezTo>
                                  <a:pt x="779" y="1517"/>
                                  <a:pt x="779" y="1517"/>
                                  <a:pt x="779" y="1517"/>
                                </a:cubicBezTo>
                                <a:cubicBezTo>
                                  <a:pt x="770" y="1501"/>
                                  <a:pt x="770" y="1501"/>
                                  <a:pt x="770" y="1501"/>
                                </a:cubicBezTo>
                                <a:cubicBezTo>
                                  <a:pt x="760" y="1485"/>
                                  <a:pt x="760" y="1485"/>
                                  <a:pt x="760" y="1485"/>
                                </a:cubicBezTo>
                                <a:cubicBezTo>
                                  <a:pt x="750" y="1471"/>
                                  <a:pt x="750" y="1471"/>
                                  <a:pt x="750" y="1471"/>
                                </a:cubicBezTo>
                                <a:cubicBezTo>
                                  <a:pt x="748" y="1478"/>
                                  <a:pt x="748" y="1478"/>
                                  <a:pt x="748" y="1478"/>
                                </a:cubicBezTo>
                                <a:cubicBezTo>
                                  <a:pt x="749" y="1490"/>
                                  <a:pt x="749" y="1490"/>
                                  <a:pt x="749" y="1490"/>
                                </a:cubicBezTo>
                                <a:cubicBezTo>
                                  <a:pt x="751" y="1505"/>
                                  <a:pt x="751" y="1505"/>
                                  <a:pt x="751" y="1505"/>
                                </a:cubicBezTo>
                                <a:cubicBezTo>
                                  <a:pt x="756" y="1523"/>
                                  <a:pt x="756" y="1523"/>
                                  <a:pt x="756" y="1523"/>
                                </a:cubicBezTo>
                                <a:cubicBezTo>
                                  <a:pt x="761" y="1539"/>
                                  <a:pt x="761" y="1539"/>
                                  <a:pt x="761" y="1539"/>
                                </a:cubicBezTo>
                                <a:cubicBezTo>
                                  <a:pt x="766" y="1554"/>
                                  <a:pt x="766" y="1554"/>
                                  <a:pt x="766" y="1554"/>
                                </a:cubicBezTo>
                                <a:cubicBezTo>
                                  <a:pt x="771" y="1568"/>
                                  <a:pt x="771" y="1568"/>
                                  <a:pt x="771" y="1568"/>
                                </a:cubicBezTo>
                                <a:cubicBezTo>
                                  <a:pt x="777" y="1577"/>
                                  <a:pt x="777" y="1577"/>
                                  <a:pt x="777" y="1577"/>
                                </a:cubicBezTo>
                                <a:cubicBezTo>
                                  <a:pt x="779" y="1572"/>
                                  <a:pt x="779" y="1572"/>
                                  <a:pt x="779" y="1572"/>
                                </a:cubicBezTo>
                                <a:cubicBezTo>
                                  <a:pt x="781" y="1567"/>
                                  <a:pt x="781" y="1567"/>
                                  <a:pt x="781" y="1567"/>
                                </a:cubicBezTo>
                                <a:cubicBezTo>
                                  <a:pt x="786" y="1571"/>
                                  <a:pt x="786" y="1571"/>
                                  <a:pt x="786" y="1571"/>
                                </a:cubicBezTo>
                                <a:cubicBezTo>
                                  <a:pt x="791" y="1576"/>
                                  <a:pt x="791" y="1576"/>
                                  <a:pt x="791" y="1576"/>
                                </a:cubicBezTo>
                                <a:cubicBezTo>
                                  <a:pt x="795" y="1580"/>
                                  <a:pt x="795" y="1580"/>
                                  <a:pt x="795" y="1580"/>
                                </a:cubicBezTo>
                                <a:cubicBezTo>
                                  <a:pt x="801" y="1586"/>
                                  <a:pt x="801" y="1586"/>
                                  <a:pt x="801" y="1586"/>
                                </a:cubicBezTo>
                                <a:cubicBezTo>
                                  <a:pt x="806" y="1591"/>
                                  <a:pt x="806" y="1591"/>
                                  <a:pt x="806" y="1591"/>
                                </a:cubicBezTo>
                                <a:cubicBezTo>
                                  <a:pt x="812" y="1595"/>
                                  <a:pt x="812" y="1595"/>
                                  <a:pt x="812" y="1595"/>
                                </a:cubicBezTo>
                                <a:cubicBezTo>
                                  <a:pt x="818" y="1598"/>
                                  <a:pt x="818" y="1598"/>
                                  <a:pt x="818" y="1598"/>
                                </a:cubicBezTo>
                                <a:cubicBezTo>
                                  <a:pt x="825" y="1601"/>
                                  <a:pt x="825" y="1601"/>
                                  <a:pt x="825" y="1601"/>
                                </a:cubicBezTo>
                                <a:cubicBezTo>
                                  <a:pt x="826" y="1601"/>
                                  <a:pt x="826" y="1601"/>
                                  <a:pt x="826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cubicBezTo>
                                  <a:pt x="828" y="1601"/>
                                  <a:pt x="828" y="1601"/>
                                  <a:pt x="828" y="1601"/>
                                </a:cubicBezTo>
                                <a:moveTo>
                                  <a:pt x="772" y="1576"/>
                                </a:moveTo>
                                <a:cubicBezTo>
                                  <a:pt x="767" y="1562"/>
                                  <a:pt x="767" y="1562"/>
                                  <a:pt x="767" y="1562"/>
                                </a:cubicBezTo>
                                <a:cubicBezTo>
                                  <a:pt x="762" y="1548"/>
                                  <a:pt x="762" y="1548"/>
                                  <a:pt x="762" y="1548"/>
                                </a:cubicBezTo>
                                <a:cubicBezTo>
                                  <a:pt x="757" y="1534"/>
                                  <a:pt x="757" y="1534"/>
                                  <a:pt x="757" y="1534"/>
                                </a:cubicBezTo>
                                <a:cubicBezTo>
                                  <a:pt x="753" y="1521"/>
                                  <a:pt x="753" y="1521"/>
                                  <a:pt x="753" y="1521"/>
                                </a:cubicBezTo>
                                <a:cubicBezTo>
                                  <a:pt x="749" y="1507"/>
                                  <a:pt x="749" y="1507"/>
                                  <a:pt x="749" y="1507"/>
                                </a:cubicBezTo>
                                <a:cubicBezTo>
                                  <a:pt x="747" y="1493"/>
                                  <a:pt x="747" y="1493"/>
                                  <a:pt x="747" y="1493"/>
                                </a:cubicBezTo>
                                <a:cubicBezTo>
                                  <a:pt x="746" y="1479"/>
                                  <a:pt x="746" y="1479"/>
                                  <a:pt x="746" y="1479"/>
                                </a:cubicBezTo>
                                <a:cubicBezTo>
                                  <a:pt x="747" y="1466"/>
                                  <a:pt x="747" y="1466"/>
                                  <a:pt x="747" y="1466"/>
                                </a:cubicBezTo>
                                <a:cubicBezTo>
                                  <a:pt x="745" y="1460"/>
                                  <a:pt x="745" y="1460"/>
                                  <a:pt x="745" y="1460"/>
                                </a:cubicBezTo>
                                <a:cubicBezTo>
                                  <a:pt x="743" y="1457"/>
                                  <a:pt x="743" y="1457"/>
                                  <a:pt x="743" y="1457"/>
                                </a:cubicBezTo>
                                <a:cubicBezTo>
                                  <a:pt x="740" y="1452"/>
                                  <a:pt x="740" y="1452"/>
                                  <a:pt x="740" y="1452"/>
                                </a:cubicBezTo>
                                <a:cubicBezTo>
                                  <a:pt x="738" y="1447"/>
                                  <a:pt x="738" y="1447"/>
                                  <a:pt x="738" y="1447"/>
                                </a:cubicBezTo>
                                <a:cubicBezTo>
                                  <a:pt x="734" y="1440"/>
                                  <a:pt x="734" y="1440"/>
                                  <a:pt x="734" y="1440"/>
                                </a:cubicBezTo>
                                <a:cubicBezTo>
                                  <a:pt x="729" y="1431"/>
                                  <a:pt x="729" y="1431"/>
                                  <a:pt x="729" y="1431"/>
                                </a:cubicBezTo>
                                <a:cubicBezTo>
                                  <a:pt x="723" y="1419"/>
                                  <a:pt x="723" y="1419"/>
                                  <a:pt x="723" y="1419"/>
                                </a:cubicBezTo>
                                <a:cubicBezTo>
                                  <a:pt x="715" y="1405"/>
                                  <a:pt x="715" y="1405"/>
                                  <a:pt x="715" y="1405"/>
                                </a:cubicBezTo>
                                <a:cubicBezTo>
                                  <a:pt x="711" y="1414"/>
                                  <a:pt x="711" y="1414"/>
                                  <a:pt x="711" y="1414"/>
                                </a:cubicBezTo>
                                <a:cubicBezTo>
                                  <a:pt x="707" y="1431"/>
                                  <a:pt x="707" y="1431"/>
                                  <a:pt x="707" y="1431"/>
                                </a:cubicBezTo>
                                <a:cubicBezTo>
                                  <a:pt x="702" y="1453"/>
                                  <a:pt x="702" y="1453"/>
                                  <a:pt x="702" y="1453"/>
                                </a:cubicBezTo>
                                <a:cubicBezTo>
                                  <a:pt x="699" y="1477"/>
                                  <a:pt x="699" y="1477"/>
                                  <a:pt x="699" y="1477"/>
                                </a:cubicBezTo>
                                <a:cubicBezTo>
                                  <a:pt x="695" y="1501"/>
                                  <a:pt x="695" y="1501"/>
                                  <a:pt x="695" y="1501"/>
                                </a:cubicBezTo>
                                <a:cubicBezTo>
                                  <a:pt x="694" y="1523"/>
                                  <a:pt x="694" y="1523"/>
                                  <a:pt x="694" y="1523"/>
                                </a:cubicBezTo>
                                <a:cubicBezTo>
                                  <a:pt x="693" y="1538"/>
                                  <a:pt x="693" y="1538"/>
                                  <a:pt x="693" y="1538"/>
                                </a:cubicBezTo>
                                <a:cubicBezTo>
                                  <a:pt x="695" y="1547"/>
                                  <a:pt x="695" y="1547"/>
                                  <a:pt x="695" y="1547"/>
                                </a:cubicBezTo>
                                <a:cubicBezTo>
                                  <a:pt x="696" y="1544"/>
                                  <a:pt x="696" y="1544"/>
                                  <a:pt x="696" y="1544"/>
                                </a:cubicBezTo>
                                <a:cubicBezTo>
                                  <a:pt x="697" y="1540"/>
                                  <a:pt x="697" y="1540"/>
                                  <a:pt x="697" y="1540"/>
                                </a:cubicBezTo>
                                <a:cubicBezTo>
                                  <a:pt x="698" y="1537"/>
                                  <a:pt x="698" y="1537"/>
                                  <a:pt x="698" y="1537"/>
                                </a:cubicBezTo>
                                <a:cubicBezTo>
                                  <a:pt x="701" y="1533"/>
                                  <a:pt x="701" y="1533"/>
                                  <a:pt x="701" y="1533"/>
                                </a:cubicBezTo>
                                <a:cubicBezTo>
                                  <a:pt x="704" y="1533"/>
                                  <a:pt x="704" y="1533"/>
                                  <a:pt x="704" y="1533"/>
                                </a:cubicBezTo>
                                <a:cubicBezTo>
                                  <a:pt x="707" y="1535"/>
                                  <a:pt x="707" y="1535"/>
                                  <a:pt x="707" y="1535"/>
                                </a:cubicBezTo>
                                <a:cubicBezTo>
                                  <a:pt x="714" y="1542"/>
                                  <a:pt x="714" y="1542"/>
                                  <a:pt x="714" y="1542"/>
                                </a:cubicBezTo>
                                <a:cubicBezTo>
                                  <a:pt x="721" y="1548"/>
                                  <a:pt x="721" y="1548"/>
                                  <a:pt x="721" y="1548"/>
                                </a:cubicBezTo>
                                <a:cubicBezTo>
                                  <a:pt x="727" y="1554"/>
                                  <a:pt x="727" y="1554"/>
                                  <a:pt x="727" y="1554"/>
                                </a:cubicBezTo>
                                <a:cubicBezTo>
                                  <a:pt x="735" y="1560"/>
                                  <a:pt x="735" y="1560"/>
                                  <a:pt x="735" y="1560"/>
                                </a:cubicBezTo>
                                <a:cubicBezTo>
                                  <a:pt x="743" y="1564"/>
                                  <a:pt x="743" y="1564"/>
                                  <a:pt x="743" y="1564"/>
                                </a:cubicBezTo>
                                <a:cubicBezTo>
                                  <a:pt x="751" y="1568"/>
                                  <a:pt x="751" y="1568"/>
                                  <a:pt x="751" y="1568"/>
                                </a:cubicBezTo>
                                <a:cubicBezTo>
                                  <a:pt x="760" y="1572"/>
                                  <a:pt x="760" y="1572"/>
                                  <a:pt x="760" y="1572"/>
                                </a:cubicBezTo>
                                <a:cubicBezTo>
                                  <a:pt x="771" y="1576"/>
                                  <a:pt x="771" y="1576"/>
                                  <a:pt x="771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cubicBezTo>
                                  <a:pt x="772" y="1576"/>
                                  <a:pt x="772" y="1576"/>
                                  <a:pt x="772" y="1576"/>
                                </a:cubicBezTo>
                                <a:moveTo>
                                  <a:pt x="696" y="1360"/>
                                </a:moveTo>
                                <a:cubicBezTo>
                                  <a:pt x="699" y="1366"/>
                                  <a:pt x="699" y="1366"/>
                                  <a:pt x="699" y="1366"/>
                                </a:cubicBezTo>
                                <a:cubicBezTo>
                                  <a:pt x="703" y="1372"/>
                                  <a:pt x="703" y="1372"/>
                                  <a:pt x="703" y="1372"/>
                                </a:cubicBezTo>
                                <a:cubicBezTo>
                                  <a:pt x="705" y="1379"/>
                                  <a:pt x="705" y="1379"/>
                                  <a:pt x="705" y="1379"/>
                                </a:cubicBezTo>
                                <a:cubicBezTo>
                                  <a:pt x="709" y="1386"/>
                                  <a:pt x="709" y="1386"/>
                                  <a:pt x="709" y="1386"/>
                                </a:cubicBezTo>
                                <a:cubicBezTo>
                                  <a:pt x="712" y="1392"/>
                                  <a:pt x="712" y="1392"/>
                                  <a:pt x="712" y="1392"/>
                                </a:cubicBezTo>
                                <a:cubicBezTo>
                                  <a:pt x="716" y="1398"/>
                                  <a:pt x="716" y="1398"/>
                                  <a:pt x="716" y="1398"/>
                                </a:cubicBezTo>
                                <a:cubicBezTo>
                                  <a:pt x="720" y="1404"/>
                                  <a:pt x="720" y="1404"/>
                                  <a:pt x="720" y="1404"/>
                                </a:cubicBezTo>
                                <a:cubicBezTo>
                                  <a:pt x="726" y="1410"/>
                                  <a:pt x="726" y="1410"/>
                                  <a:pt x="726" y="1410"/>
                                </a:cubicBezTo>
                                <a:cubicBezTo>
                                  <a:pt x="734" y="1414"/>
                                  <a:pt x="734" y="1414"/>
                                  <a:pt x="734" y="1414"/>
                                </a:cubicBezTo>
                                <a:cubicBezTo>
                                  <a:pt x="743" y="1419"/>
                                  <a:pt x="743" y="1419"/>
                                  <a:pt x="743" y="1419"/>
                                </a:cubicBezTo>
                                <a:cubicBezTo>
                                  <a:pt x="752" y="1425"/>
                                  <a:pt x="752" y="1425"/>
                                  <a:pt x="752" y="1425"/>
                                </a:cubicBezTo>
                                <a:cubicBezTo>
                                  <a:pt x="761" y="1432"/>
                                  <a:pt x="761" y="1432"/>
                                  <a:pt x="761" y="1432"/>
                                </a:cubicBezTo>
                                <a:cubicBezTo>
                                  <a:pt x="769" y="1438"/>
                                  <a:pt x="769" y="1438"/>
                                  <a:pt x="769" y="1438"/>
                                </a:cubicBezTo>
                                <a:cubicBezTo>
                                  <a:pt x="778" y="1446"/>
                                  <a:pt x="778" y="1446"/>
                                  <a:pt x="778" y="1446"/>
                                </a:cubicBezTo>
                                <a:cubicBezTo>
                                  <a:pt x="786" y="1453"/>
                                  <a:pt x="786" y="1453"/>
                                  <a:pt x="786" y="1453"/>
                                </a:cubicBezTo>
                                <a:cubicBezTo>
                                  <a:pt x="795" y="1460"/>
                                  <a:pt x="795" y="1460"/>
                                  <a:pt x="795" y="1460"/>
                                </a:cubicBezTo>
                                <a:cubicBezTo>
                                  <a:pt x="802" y="1467"/>
                                  <a:pt x="802" y="1467"/>
                                  <a:pt x="802" y="1467"/>
                                </a:cubicBezTo>
                                <a:cubicBezTo>
                                  <a:pt x="808" y="1474"/>
                                  <a:pt x="808" y="1474"/>
                                  <a:pt x="808" y="1474"/>
                                </a:cubicBezTo>
                                <a:cubicBezTo>
                                  <a:pt x="814" y="1480"/>
                                  <a:pt x="814" y="1480"/>
                                  <a:pt x="814" y="1480"/>
                                </a:cubicBezTo>
                                <a:cubicBezTo>
                                  <a:pt x="821" y="1488"/>
                                  <a:pt x="821" y="1488"/>
                                  <a:pt x="821" y="1488"/>
                                </a:cubicBezTo>
                                <a:cubicBezTo>
                                  <a:pt x="826" y="1494"/>
                                  <a:pt x="826" y="1494"/>
                                  <a:pt x="826" y="1494"/>
                                </a:cubicBezTo>
                                <a:cubicBezTo>
                                  <a:pt x="832" y="1502"/>
                                  <a:pt x="832" y="1502"/>
                                  <a:pt x="832" y="1502"/>
                                </a:cubicBezTo>
                                <a:cubicBezTo>
                                  <a:pt x="838" y="1510"/>
                                  <a:pt x="838" y="1510"/>
                                  <a:pt x="838" y="1510"/>
                                </a:cubicBezTo>
                                <a:cubicBezTo>
                                  <a:pt x="845" y="1519"/>
                                  <a:pt x="845" y="1519"/>
                                  <a:pt x="845" y="1519"/>
                                </a:cubicBezTo>
                                <a:cubicBezTo>
                                  <a:pt x="849" y="1514"/>
                                  <a:pt x="849" y="1514"/>
                                  <a:pt x="849" y="1514"/>
                                </a:cubicBezTo>
                                <a:cubicBezTo>
                                  <a:pt x="850" y="1506"/>
                                  <a:pt x="850" y="1506"/>
                                  <a:pt x="850" y="1506"/>
                                </a:cubicBezTo>
                                <a:cubicBezTo>
                                  <a:pt x="847" y="1493"/>
                                  <a:pt x="847" y="1493"/>
                                  <a:pt x="847" y="1493"/>
                                </a:cubicBezTo>
                                <a:cubicBezTo>
                                  <a:pt x="844" y="1481"/>
                                  <a:pt x="844" y="1481"/>
                                  <a:pt x="844" y="1481"/>
                                </a:cubicBezTo>
                                <a:cubicBezTo>
                                  <a:pt x="839" y="1468"/>
                                  <a:pt x="839" y="1468"/>
                                  <a:pt x="839" y="1468"/>
                                </a:cubicBezTo>
                                <a:cubicBezTo>
                                  <a:pt x="834" y="1457"/>
                                  <a:pt x="834" y="1457"/>
                                  <a:pt x="834" y="1457"/>
                                </a:cubicBezTo>
                                <a:cubicBezTo>
                                  <a:pt x="831" y="1450"/>
                                  <a:pt x="831" y="1450"/>
                                  <a:pt x="831" y="1450"/>
                                </a:cubicBezTo>
                                <a:cubicBezTo>
                                  <a:pt x="830" y="1449"/>
                                  <a:pt x="830" y="1449"/>
                                  <a:pt x="830" y="1449"/>
                                </a:cubicBezTo>
                                <a:cubicBezTo>
                                  <a:pt x="832" y="1448"/>
                                  <a:pt x="832" y="1448"/>
                                  <a:pt x="832" y="1448"/>
                                </a:cubicBezTo>
                                <a:cubicBezTo>
                                  <a:pt x="833" y="1449"/>
                                  <a:pt x="833" y="1449"/>
                                  <a:pt x="833" y="1449"/>
                                </a:cubicBezTo>
                                <a:cubicBezTo>
                                  <a:pt x="835" y="1449"/>
                                  <a:pt x="835" y="1449"/>
                                  <a:pt x="835" y="1449"/>
                                </a:cubicBezTo>
                                <a:cubicBezTo>
                                  <a:pt x="837" y="1448"/>
                                  <a:pt x="837" y="1448"/>
                                  <a:pt x="837" y="1448"/>
                                </a:cubicBezTo>
                                <a:cubicBezTo>
                                  <a:pt x="826" y="1434"/>
                                  <a:pt x="826" y="1434"/>
                                  <a:pt x="826" y="1434"/>
                                </a:cubicBezTo>
                                <a:cubicBezTo>
                                  <a:pt x="810" y="1420"/>
                                  <a:pt x="810" y="1420"/>
                                  <a:pt x="810" y="1420"/>
                                </a:cubicBezTo>
                                <a:cubicBezTo>
                                  <a:pt x="792" y="1406"/>
                                  <a:pt x="792" y="1406"/>
                                  <a:pt x="792" y="1406"/>
                                </a:cubicBezTo>
                                <a:cubicBezTo>
                                  <a:pt x="771" y="1393"/>
                                  <a:pt x="771" y="1393"/>
                                  <a:pt x="771" y="1393"/>
                                </a:cubicBezTo>
                                <a:cubicBezTo>
                                  <a:pt x="750" y="1380"/>
                                  <a:pt x="750" y="1380"/>
                                  <a:pt x="750" y="1380"/>
                                </a:cubicBezTo>
                                <a:cubicBezTo>
                                  <a:pt x="730" y="1370"/>
                                  <a:pt x="730" y="1370"/>
                                  <a:pt x="730" y="1370"/>
                                </a:cubicBezTo>
                                <a:cubicBezTo>
                                  <a:pt x="712" y="1362"/>
                                  <a:pt x="712" y="1362"/>
                                  <a:pt x="712" y="1362"/>
                                </a:cubicBezTo>
                                <a:cubicBezTo>
                                  <a:pt x="698" y="1358"/>
                                  <a:pt x="698" y="1358"/>
                                  <a:pt x="698" y="1358"/>
                                </a:cubicBezTo>
                                <a:cubicBezTo>
                                  <a:pt x="696" y="1358"/>
                                  <a:pt x="696" y="1358"/>
                                  <a:pt x="696" y="1358"/>
                                </a:cubicBezTo>
                                <a:cubicBezTo>
                                  <a:pt x="696" y="1360"/>
                                  <a:pt x="696" y="1360"/>
                                  <a:pt x="696" y="1360"/>
                                </a:cubicBezTo>
                                <a:moveTo>
                                  <a:pt x="350" y="1357"/>
                                </a:moveTo>
                                <a:cubicBezTo>
                                  <a:pt x="339" y="1373"/>
                                  <a:pt x="339" y="1373"/>
                                  <a:pt x="339" y="1373"/>
                                </a:cubicBezTo>
                                <a:cubicBezTo>
                                  <a:pt x="324" y="1395"/>
                                  <a:pt x="324" y="1395"/>
                                  <a:pt x="324" y="1395"/>
                                </a:cubicBezTo>
                                <a:cubicBezTo>
                                  <a:pt x="310" y="1423"/>
                                  <a:pt x="310" y="1423"/>
                                  <a:pt x="310" y="1423"/>
                                </a:cubicBezTo>
                                <a:cubicBezTo>
                                  <a:pt x="295" y="1450"/>
                                  <a:pt x="295" y="1450"/>
                                  <a:pt x="295" y="1450"/>
                                </a:cubicBezTo>
                                <a:cubicBezTo>
                                  <a:pt x="283" y="1475"/>
                                  <a:pt x="283" y="1475"/>
                                  <a:pt x="283" y="1475"/>
                                </a:cubicBezTo>
                                <a:cubicBezTo>
                                  <a:pt x="276" y="1496"/>
                                  <a:pt x="276" y="1496"/>
                                  <a:pt x="276" y="1496"/>
                                </a:cubicBezTo>
                                <a:cubicBezTo>
                                  <a:pt x="277" y="1510"/>
                                  <a:pt x="277" y="1510"/>
                                  <a:pt x="277" y="1510"/>
                                </a:cubicBezTo>
                                <a:cubicBezTo>
                                  <a:pt x="282" y="1503"/>
                                  <a:pt x="282" y="1503"/>
                                  <a:pt x="282" y="1503"/>
                                </a:cubicBezTo>
                                <a:cubicBezTo>
                                  <a:pt x="288" y="1495"/>
                                  <a:pt x="288" y="1495"/>
                                  <a:pt x="288" y="1495"/>
                                </a:cubicBezTo>
                                <a:cubicBezTo>
                                  <a:pt x="294" y="1488"/>
                                  <a:pt x="294" y="1488"/>
                                  <a:pt x="294" y="1488"/>
                                </a:cubicBezTo>
                                <a:cubicBezTo>
                                  <a:pt x="301" y="1480"/>
                                  <a:pt x="301" y="1480"/>
                                  <a:pt x="301" y="1480"/>
                                </a:cubicBezTo>
                                <a:cubicBezTo>
                                  <a:pt x="307" y="1472"/>
                                  <a:pt x="307" y="1472"/>
                                  <a:pt x="307" y="1472"/>
                                </a:cubicBezTo>
                                <a:cubicBezTo>
                                  <a:pt x="314" y="1465"/>
                                  <a:pt x="314" y="1465"/>
                                  <a:pt x="314" y="1465"/>
                                </a:cubicBezTo>
                                <a:cubicBezTo>
                                  <a:pt x="321" y="1458"/>
                                  <a:pt x="321" y="1458"/>
                                  <a:pt x="321" y="1458"/>
                                </a:cubicBezTo>
                                <a:cubicBezTo>
                                  <a:pt x="328" y="1452"/>
                                  <a:pt x="328" y="1452"/>
                                  <a:pt x="328" y="1452"/>
                                </a:cubicBezTo>
                                <a:cubicBezTo>
                                  <a:pt x="330" y="1453"/>
                                  <a:pt x="330" y="1453"/>
                                  <a:pt x="330" y="1453"/>
                                </a:cubicBezTo>
                                <a:cubicBezTo>
                                  <a:pt x="332" y="1457"/>
                                  <a:pt x="332" y="1457"/>
                                  <a:pt x="332" y="1457"/>
                                </a:cubicBezTo>
                                <a:cubicBezTo>
                                  <a:pt x="333" y="1462"/>
                                  <a:pt x="333" y="1462"/>
                                  <a:pt x="333" y="1462"/>
                                </a:cubicBezTo>
                                <a:cubicBezTo>
                                  <a:pt x="334" y="1467"/>
                                  <a:pt x="334" y="1467"/>
                                  <a:pt x="334" y="1467"/>
                                </a:cubicBezTo>
                                <a:cubicBezTo>
                                  <a:pt x="340" y="1452"/>
                                  <a:pt x="340" y="1452"/>
                                  <a:pt x="340" y="1452"/>
                                </a:cubicBezTo>
                                <a:cubicBezTo>
                                  <a:pt x="346" y="1438"/>
                                  <a:pt x="346" y="1438"/>
                                  <a:pt x="346" y="1438"/>
                                </a:cubicBezTo>
                                <a:cubicBezTo>
                                  <a:pt x="350" y="1424"/>
                                  <a:pt x="350" y="1424"/>
                                  <a:pt x="350" y="1424"/>
                                </a:cubicBezTo>
                                <a:cubicBezTo>
                                  <a:pt x="354" y="1411"/>
                                  <a:pt x="354" y="1411"/>
                                  <a:pt x="354" y="1411"/>
                                </a:cubicBezTo>
                                <a:cubicBezTo>
                                  <a:pt x="355" y="1396"/>
                                  <a:pt x="355" y="1396"/>
                                  <a:pt x="355" y="1396"/>
                                </a:cubicBezTo>
                                <a:cubicBezTo>
                                  <a:pt x="357" y="1381"/>
                                  <a:pt x="357" y="1381"/>
                                  <a:pt x="357" y="1381"/>
                                </a:cubicBezTo>
                                <a:cubicBezTo>
                                  <a:pt x="357" y="1366"/>
                                  <a:pt x="357" y="1366"/>
                                  <a:pt x="357" y="1366"/>
                                </a:cubicBezTo>
                                <a:cubicBezTo>
                                  <a:pt x="356" y="1349"/>
                                  <a:pt x="356" y="1349"/>
                                  <a:pt x="356" y="1349"/>
                                </a:cubicBezTo>
                                <a:cubicBezTo>
                                  <a:pt x="350" y="1357"/>
                                  <a:pt x="350" y="1357"/>
                                  <a:pt x="350" y="1357"/>
                                </a:cubicBezTo>
                                <a:moveTo>
                                  <a:pt x="326" y="1375"/>
                                </a:moveTo>
                                <a:cubicBezTo>
                                  <a:pt x="315" y="1378"/>
                                  <a:pt x="315" y="1378"/>
                                  <a:pt x="315" y="1378"/>
                                </a:cubicBezTo>
                                <a:cubicBezTo>
                                  <a:pt x="304" y="1383"/>
                                  <a:pt x="304" y="1383"/>
                                  <a:pt x="304" y="1383"/>
                                </a:cubicBezTo>
                                <a:cubicBezTo>
                                  <a:pt x="294" y="1391"/>
                                  <a:pt x="294" y="1391"/>
                                  <a:pt x="294" y="1391"/>
                                </a:cubicBezTo>
                                <a:cubicBezTo>
                                  <a:pt x="283" y="1398"/>
                                  <a:pt x="283" y="1398"/>
                                  <a:pt x="283" y="1398"/>
                                </a:cubicBezTo>
                                <a:cubicBezTo>
                                  <a:pt x="274" y="1407"/>
                                  <a:pt x="274" y="1407"/>
                                  <a:pt x="274" y="1407"/>
                                </a:cubicBezTo>
                                <a:cubicBezTo>
                                  <a:pt x="266" y="1415"/>
                                  <a:pt x="266" y="1415"/>
                                  <a:pt x="266" y="1415"/>
                                </a:cubicBezTo>
                                <a:cubicBezTo>
                                  <a:pt x="261" y="1424"/>
                                  <a:pt x="261" y="1424"/>
                                  <a:pt x="261" y="1424"/>
                                </a:cubicBezTo>
                                <a:cubicBezTo>
                                  <a:pt x="261" y="1435"/>
                                  <a:pt x="261" y="1435"/>
                                  <a:pt x="261" y="1435"/>
                                </a:cubicBezTo>
                                <a:cubicBezTo>
                                  <a:pt x="261" y="1446"/>
                                  <a:pt x="261" y="1446"/>
                                  <a:pt x="261" y="1446"/>
                                </a:cubicBezTo>
                                <a:cubicBezTo>
                                  <a:pt x="261" y="1455"/>
                                  <a:pt x="261" y="1455"/>
                                  <a:pt x="261" y="1455"/>
                                </a:cubicBezTo>
                                <a:cubicBezTo>
                                  <a:pt x="263" y="1465"/>
                                  <a:pt x="263" y="1465"/>
                                  <a:pt x="263" y="1465"/>
                                </a:cubicBezTo>
                                <a:cubicBezTo>
                                  <a:pt x="264" y="1474"/>
                                  <a:pt x="264" y="1474"/>
                                  <a:pt x="264" y="1474"/>
                                </a:cubicBezTo>
                                <a:cubicBezTo>
                                  <a:pt x="266" y="1483"/>
                                  <a:pt x="266" y="1483"/>
                                  <a:pt x="266" y="1483"/>
                                </a:cubicBezTo>
                                <a:cubicBezTo>
                                  <a:pt x="269" y="1491"/>
                                  <a:pt x="269" y="1491"/>
                                  <a:pt x="269" y="1491"/>
                                </a:cubicBezTo>
                                <a:cubicBezTo>
                                  <a:pt x="274" y="1503"/>
                                  <a:pt x="274" y="1503"/>
                                  <a:pt x="274" y="1503"/>
                                </a:cubicBezTo>
                                <a:cubicBezTo>
                                  <a:pt x="275" y="1493"/>
                                  <a:pt x="275" y="1493"/>
                                  <a:pt x="275" y="1493"/>
                                </a:cubicBezTo>
                                <a:cubicBezTo>
                                  <a:pt x="278" y="1483"/>
                                  <a:pt x="278" y="1483"/>
                                  <a:pt x="278" y="1483"/>
                                </a:cubicBezTo>
                                <a:cubicBezTo>
                                  <a:pt x="281" y="1474"/>
                                  <a:pt x="281" y="1474"/>
                                  <a:pt x="281" y="1474"/>
                                </a:cubicBezTo>
                                <a:cubicBezTo>
                                  <a:pt x="285" y="1465"/>
                                  <a:pt x="285" y="1465"/>
                                  <a:pt x="285" y="1465"/>
                                </a:cubicBezTo>
                                <a:cubicBezTo>
                                  <a:pt x="289" y="1455"/>
                                  <a:pt x="289" y="1455"/>
                                  <a:pt x="289" y="1455"/>
                                </a:cubicBezTo>
                                <a:cubicBezTo>
                                  <a:pt x="294" y="1446"/>
                                  <a:pt x="294" y="1446"/>
                                  <a:pt x="294" y="1446"/>
                                </a:cubicBezTo>
                                <a:cubicBezTo>
                                  <a:pt x="299" y="1436"/>
                                  <a:pt x="299" y="1436"/>
                                  <a:pt x="299" y="1436"/>
                                </a:cubicBezTo>
                                <a:cubicBezTo>
                                  <a:pt x="304" y="1426"/>
                                  <a:pt x="304" y="1426"/>
                                  <a:pt x="304" y="1426"/>
                                </a:cubicBezTo>
                                <a:cubicBezTo>
                                  <a:pt x="306" y="1423"/>
                                  <a:pt x="306" y="1423"/>
                                  <a:pt x="306" y="1423"/>
                                </a:cubicBezTo>
                                <a:cubicBezTo>
                                  <a:pt x="310" y="1417"/>
                                  <a:pt x="310" y="1417"/>
                                  <a:pt x="310" y="1417"/>
                                </a:cubicBezTo>
                                <a:cubicBezTo>
                                  <a:pt x="315" y="1408"/>
                                  <a:pt x="315" y="1408"/>
                                  <a:pt x="315" y="1408"/>
                                </a:cubicBezTo>
                                <a:cubicBezTo>
                                  <a:pt x="321" y="1400"/>
                                  <a:pt x="321" y="1400"/>
                                  <a:pt x="321" y="1400"/>
                                </a:cubicBezTo>
                                <a:cubicBezTo>
                                  <a:pt x="325" y="1390"/>
                                  <a:pt x="325" y="1390"/>
                                  <a:pt x="325" y="1390"/>
                                </a:cubicBezTo>
                                <a:cubicBezTo>
                                  <a:pt x="330" y="1383"/>
                                  <a:pt x="330" y="1383"/>
                                  <a:pt x="330" y="1383"/>
                                </a:cubicBezTo>
                                <a:cubicBezTo>
                                  <a:pt x="333" y="1376"/>
                                  <a:pt x="333" y="1376"/>
                                  <a:pt x="333" y="1376"/>
                                </a:cubicBezTo>
                                <a:cubicBezTo>
                                  <a:pt x="335" y="1373"/>
                                  <a:pt x="335" y="1373"/>
                                  <a:pt x="335" y="1373"/>
                                </a:cubicBezTo>
                                <a:cubicBezTo>
                                  <a:pt x="326" y="1375"/>
                                  <a:pt x="326" y="1375"/>
                                  <a:pt x="326" y="1375"/>
                                </a:cubicBezTo>
                                <a:moveTo>
                                  <a:pt x="392" y="1296"/>
                                </a:moveTo>
                                <a:cubicBezTo>
                                  <a:pt x="387" y="1304"/>
                                  <a:pt x="387" y="1304"/>
                                  <a:pt x="387" y="1304"/>
                                </a:cubicBezTo>
                                <a:cubicBezTo>
                                  <a:pt x="382" y="1311"/>
                                  <a:pt x="382" y="1311"/>
                                  <a:pt x="382" y="1311"/>
                                </a:cubicBezTo>
                                <a:cubicBezTo>
                                  <a:pt x="377" y="1318"/>
                                  <a:pt x="377" y="1318"/>
                                  <a:pt x="377" y="1318"/>
                                </a:cubicBezTo>
                                <a:cubicBezTo>
                                  <a:pt x="371" y="1325"/>
                                  <a:pt x="371" y="1325"/>
                                  <a:pt x="371" y="1325"/>
                                </a:cubicBezTo>
                                <a:cubicBezTo>
                                  <a:pt x="366" y="1332"/>
                                  <a:pt x="366" y="1332"/>
                                  <a:pt x="366" y="1332"/>
                                </a:cubicBezTo>
                                <a:cubicBezTo>
                                  <a:pt x="361" y="1339"/>
                                  <a:pt x="361" y="1339"/>
                                  <a:pt x="361" y="1339"/>
                                </a:cubicBezTo>
                                <a:cubicBezTo>
                                  <a:pt x="357" y="1346"/>
                                  <a:pt x="357" y="1346"/>
                                  <a:pt x="357" y="1346"/>
                                </a:cubicBezTo>
                                <a:cubicBezTo>
                                  <a:pt x="357" y="1362"/>
                                  <a:pt x="357" y="1362"/>
                                  <a:pt x="357" y="1362"/>
                                </a:cubicBezTo>
                                <a:cubicBezTo>
                                  <a:pt x="358" y="1377"/>
                                  <a:pt x="358" y="1377"/>
                                  <a:pt x="358" y="1377"/>
                                </a:cubicBezTo>
                                <a:cubicBezTo>
                                  <a:pt x="357" y="1393"/>
                                  <a:pt x="357" y="1393"/>
                                  <a:pt x="357" y="1393"/>
                                </a:cubicBezTo>
                                <a:cubicBezTo>
                                  <a:pt x="355" y="1409"/>
                                  <a:pt x="355" y="1409"/>
                                  <a:pt x="355" y="1409"/>
                                </a:cubicBezTo>
                                <a:cubicBezTo>
                                  <a:pt x="352" y="1423"/>
                                  <a:pt x="352" y="1423"/>
                                  <a:pt x="352" y="1423"/>
                                </a:cubicBezTo>
                                <a:cubicBezTo>
                                  <a:pt x="348" y="1439"/>
                                  <a:pt x="348" y="1439"/>
                                  <a:pt x="348" y="1439"/>
                                </a:cubicBezTo>
                                <a:cubicBezTo>
                                  <a:pt x="343" y="1453"/>
                                  <a:pt x="343" y="1453"/>
                                  <a:pt x="343" y="1453"/>
                                </a:cubicBezTo>
                                <a:cubicBezTo>
                                  <a:pt x="337" y="1467"/>
                                  <a:pt x="337" y="1467"/>
                                  <a:pt x="337" y="1467"/>
                                </a:cubicBezTo>
                                <a:cubicBezTo>
                                  <a:pt x="338" y="1468"/>
                                  <a:pt x="338" y="1468"/>
                                  <a:pt x="338" y="1468"/>
                                </a:cubicBezTo>
                                <a:cubicBezTo>
                                  <a:pt x="339" y="1469"/>
                                  <a:pt x="339" y="1469"/>
                                  <a:pt x="339" y="1469"/>
                                </a:cubicBezTo>
                                <a:cubicBezTo>
                                  <a:pt x="345" y="1464"/>
                                  <a:pt x="345" y="1464"/>
                                  <a:pt x="345" y="1464"/>
                                </a:cubicBezTo>
                                <a:cubicBezTo>
                                  <a:pt x="351" y="1459"/>
                                  <a:pt x="351" y="1459"/>
                                  <a:pt x="351" y="1459"/>
                                </a:cubicBezTo>
                                <a:cubicBezTo>
                                  <a:pt x="357" y="1453"/>
                                  <a:pt x="357" y="1453"/>
                                  <a:pt x="357" y="1453"/>
                                </a:cubicBezTo>
                                <a:cubicBezTo>
                                  <a:pt x="362" y="1448"/>
                                  <a:pt x="362" y="1448"/>
                                  <a:pt x="362" y="1448"/>
                                </a:cubicBezTo>
                                <a:cubicBezTo>
                                  <a:pt x="366" y="1441"/>
                                  <a:pt x="366" y="1441"/>
                                  <a:pt x="366" y="1441"/>
                                </a:cubicBezTo>
                                <a:cubicBezTo>
                                  <a:pt x="371" y="1435"/>
                                  <a:pt x="371" y="1435"/>
                                  <a:pt x="371" y="1435"/>
                                </a:cubicBezTo>
                                <a:cubicBezTo>
                                  <a:pt x="377" y="1429"/>
                                  <a:pt x="377" y="1429"/>
                                  <a:pt x="377" y="1429"/>
                                </a:cubicBezTo>
                                <a:cubicBezTo>
                                  <a:pt x="384" y="1424"/>
                                  <a:pt x="384" y="1424"/>
                                  <a:pt x="384" y="1424"/>
                                </a:cubicBezTo>
                                <a:cubicBezTo>
                                  <a:pt x="385" y="1429"/>
                                  <a:pt x="385" y="1429"/>
                                  <a:pt x="385" y="1429"/>
                                </a:cubicBezTo>
                                <a:cubicBezTo>
                                  <a:pt x="387" y="1436"/>
                                  <a:pt x="387" y="1436"/>
                                  <a:pt x="387" y="1436"/>
                                </a:cubicBezTo>
                                <a:cubicBezTo>
                                  <a:pt x="387" y="1443"/>
                                  <a:pt x="387" y="1443"/>
                                  <a:pt x="387" y="1443"/>
                                </a:cubicBezTo>
                                <a:cubicBezTo>
                                  <a:pt x="390" y="1449"/>
                                  <a:pt x="390" y="1449"/>
                                  <a:pt x="390" y="1449"/>
                                </a:cubicBezTo>
                                <a:cubicBezTo>
                                  <a:pt x="395" y="1434"/>
                                  <a:pt x="395" y="1434"/>
                                  <a:pt x="395" y="1434"/>
                                </a:cubicBezTo>
                                <a:cubicBezTo>
                                  <a:pt x="400" y="1416"/>
                                  <a:pt x="400" y="1416"/>
                                  <a:pt x="400" y="1416"/>
                                </a:cubicBezTo>
                                <a:cubicBezTo>
                                  <a:pt x="402" y="1394"/>
                                  <a:pt x="402" y="1394"/>
                                  <a:pt x="402" y="1394"/>
                                </a:cubicBezTo>
                                <a:cubicBezTo>
                                  <a:pt x="404" y="1372"/>
                                  <a:pt x="404" y="1372"/>
                                  <a:pt x="404" y="1372"/>
                                </a:cubicBezTo>
                                <a:cubicBezTo>
                                  <a:pt x="404" y="1348"/>
                                  <a:pt x="404" y="1348"/>
                                  <a:pt x="404" y="1348"/>
                                </a:cubicBezTo>
                                <a:cubicBezTo>
                                  <a:pt x="404" y="1326"/>
                                  <a:pt x="404" y="1326"/>
                                  <a:pt x="404" y="1326"/>
                                </a:cubicBezTo>
                                <a:cubicBezTo>
                                  <a:pt x="402" y="1306"/>
                                  <a:pt x="402" y="1306"/>
                                  <a:pt x="402" y="1306"/>
                                </a:cubicBezTo>
                                <a:cubicBezTo>
                                  <a:pt x="399" y="1289"/>
                                  <a:pt x="399" y="1289"/>
                                  <a:pt x="399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8" y="1289"/>
                                  <a:pt x="398" y="1289"/>
                                  <a:pt x="398" y="1289"/>
                                </a:cubicBezTo>
                                <a:cubicBezTo>
                                  <a:pt x="392" y="1296"/>
                                  <a:pt x="392" y="1296"/>
                                  <a:pt x="392" y="1296"/>
                                </a:cubicBezTo>
                                <a:moveTo>
                                  <a:pt x="464" y="1195"/>
                                </a:moveTo>
                                <a:cubicBezTo>
                                  <a:pt x="455" y="1209"/>
                                  <a:pt x="455" y="1209"/>
                                  <a:pt x="455" y="1209"/>
                                </a:cubicBezTo>
                                <a:cubicBezTo>
                                  <a:pt x="446" y="1222"/>
                                  <a:pt x="446" y="1222"/>
                                  <a:pt x="446" y="1222"/>
                                </a:cubicBezTo>
                                <a:cubicBezTo>
                                  <a:pt x="437" y="1235"/>
                                  <a:pt x="437" y="1235"/>
                                  <a:pt x="437" y="1235"/>
                                </a:cubicBezTo>
                                <a:cubicBezTo>
                                  <a:pt x="427" y="1248"/>
                                  <a:pt x="427" y="1248"/>
                                  <a:pt x="427" y="1248"/>
                                </a:cubicBezTo>
                                <a:cubicBezTo>
                                  <a:pt x="418" y="1261"/>
                                  <a:pt x="418" y="1261"/>
                                  <a:pt x="418" y="1261"/>
                                </a:cubicBezTo>
                                <a:cubicBezTo>
                                  <a:pt x="409" y="1274"/>
                                  <a:pt x="409" y="1274"/>
                                  <a:pt x="409" y="1274"/>
                                </a:cubicBezTo>
                                <a:cubicBezTo>
                                  <a:pt x="400" y="1287"/>
                                  <a:pt x="400" y="1287"/>
                                  <a:pt x="400" y="1287"/>
                                </a:cubicBezTo>
                                <a:cubicBezTo>
                                  <a:pt x="400" y="1288"/>
                                  <a:pt x="400" y="1288"/>
                                  <a:pt x="400" y="1288"/>
                                </a:cubicBezTo>
                                <a:cubicBezTo>
                                  <a:pt x="401" y="1292"/>
                                  <a:pt x="401" y="1292"/>
                                  <a:pt x="401" y="1292"/>
                                </a:cubicBezTo>
                                <a:cubicBezTo>
                                  <a:pt x="401" y="1294"/>
                                  <a:pt x="401" y="1294"/>
                                  <a:pt x="401" y="1294"/>
                                </a:cubicBezTo>
                                <a:cubicBezTo>
                                  <a:pt x="402" y="1298"/>
                                  <a:pt x="402" y="1298"/>
                                  <a:pt x="402" y="1298"/>
                                </a:cubicBezTo>
                                <a:cubicBezTo>
                                  <a:pt x="404" y="1304"/>
                                  <a:pt x="404" y="1304"/>
                                  <a:pt x="404" y="1304"/>
                                </a:cubicBezTo>
                                <a:cubicBezTo>
                                  <a:pt x="405" y="1312"/>
                                  <a:pt x="405" y="1312"/>
                                  <a:pt x="405" y="1312"/>
                                </a:cubicBezTo>
                                <a:cubicBezTo>
                                  <a:pt x="406" y="1325"/>
                                  <a:pt x="406" y="1325"/>
                                  <a:pt x="406" y="1325"/>
                                </a:cubicBezTo>
                                <a:cubicBezTo>
                                  <a:pt x="407" y="1338"/>
                                  <a:pt x="407" y="1338"/>
                                  <a:pt x="407" y="1338"/>
                                </a:cubicBezTo>
                                <a:cubicBezTo>
                                  <a:pt x="407" y="1349"/>
                                  <a:pt x="407" y="1349"/>
                                  <a:pt x="407" y="1349"/>
                                </a:cubicBezTo>
                                <a:cubicBezTo>
                                  <a:pt x="408" y="1360"/>
                                  <a:pt x="408" y="1360"/>
                                  <a:pt x="408" y="1360"/>
                                </a:cubicBezTo>
                                <a:cubicBezTo>
                                  <a:pt x="407" y="1372"/>
                                  <a:pt x="407" y="1372"/>
                                  <a:pt x="407" y="1372"/>
                                </a:cubicBezTo>
                                <a:cubicBezTo>
                                  <a:pt x="407" y="1383"/>
                                  <a:pt x="407" y="1383"/>
                                  <a:pt x="407" y="1383"/>
                                </a:cubicBezTo>
                                <a:cubicBezTo>
                                  <a:pt x="405" y="1395"/>
                                  <a:pt x="405" y="1395"/>
                                  <a:pt x="405" y="1395"/>
                                </a:cubicBezTo>
                                <a:cubicBezTo>
                                  <a:pt x="404" y="1409"/>
                                  <a:pt x="404" y="1409"/>
                                  <a:pt x="404" y="1409"/>
                                </a:cubicBezTo>
                                <a:cubicBezTo>
                                  <a:pt x="402" y="1411"/>
                                  <a:pt x="402" y="1411"/>
                                  <a:pt x="402" y="1411"/>
                                </a:cubicBezTo>
                                <a:cubicBezTo>
                                  <a:pt x="402" y="1414"/>
                                  <a:pt x="402" y="1414"/>
                                  <a:pt x="402" y="1414"/>
                                </a:cubicBezTo>
                                <a:cubicBezTo>
                                  <a:pt x="400" y="1419"/>
                                  <a:pt x="400" y="1419"/>
                                  <a:pt x="400" y="1419"/>
                                </a:cubicBezTo>
                                <a:cubicBezTo>
                                  <a:pt x="399" y="1423"/>
                                  <a:pt x="399" y="1423"/>
                                  <a:pt x="399" y="1423"/>
                                </a:cubicBezTo>
                                <a:cubicBezTo>
                                  <a:pt x="398" y="1427"/>
                                  <a:pt x="398" y="1427"/>
                                  <a:pt x="398" y="1427"/>
                                </a:cubicBezTo>
                                <a:cubicBezTo>
                                  <a:pt x="398" y="1431"/>
                                  <a:pt x="398" y="1431"/>
                                  <a:pt x="398" y="1431"/>
                                </a:cubicBezTo>
                                <a:cubicBezTo>
                                  <a:pt x="398" y="1434"/>
                                  <a:pt x="398" y="1434"/>
                                  <a:pt x="398" y="1434"/>
                                </a:cubicBezTo>
                                <a:cubicBezTo>
                                  <a:pt x="399" y="1437"/>
                                  <a:pt x="399" y="1437"/>
                                  <a:pt x="399" y="1437"/>
                                </a:cubicBezTo>
                                <a:cubicBezTo>
                                  <a:pt x="405" y="1425"/>
                                  <a:pt x="405" y="1425"/>
                                  <a:pt x="405" y="1425"/>
                                </a:cubicBezTo>
                                <a:cubicBezTo>
                                  <a:pt x="411" y="1412"/>
                                  <a:pt x="411" y="1412"/>
                                  <a:pt x="411" y="1412"/>
                                </a:cubicBezTo>
                                <a:cubicBezTo>
                                  <a:pt x="416" y="1398"/>
                                  <a:pt x="416" y="1398"/>
                                  <a:pt x="416" y="1398"/>
                                </a:cubicBezTo>
                                <a:cubicBezTo>
                                  <a:pt x="424" y="1386"/>
                                  <a:pt x="424" y="1386"/>
                                  <a:pt x="424" y="1386"/>
                                </a:cubicBezTo>
                                <a:cubicBezTo>
                                  <a:pt x="431" y="1374"/>
                                  <a:pt x="431" y="1374"/>
                                  <a:pt x="431" y="1374"/>
                                </a:cubicBezTo>
                                <a:cubicBezTo>
                                  <a:pt x="440" y="1364"/>
                                  <a:pt x="440" y="1364"/>
                                  <a:pt x="440" y="1364"/>
                                </a:cubicBezTo>
                                <a:cubicBezTo>
                                  <a:pt x="451" y="1358"/>
                                  <a:pt x="451" y="1358"/>
                                  <a:pt x="451" y="1358"/>
                                </a:cubicBezTo>
                                <a:cubicBezTo>
                                  <a:pt x="464" y="1355"/>
                                  <a:pt x="464" y="1355"/>
                                  <a:pt x="464" y="1355"/>
                                </a:cubicBezTo>
                                <a:cubicBezTo>
                                  <a:pt x="469" y="1343"/>
                                  <a:pt x="469" y="1343"/>
                                  <a:pt x="469" y="1343"/>
                                </a:cubicBezTo>
                                <a:cubicBezTo>
                                  <a:pt x="473" y="1324"/>
                                  <a:pt x="473" y="1324"/>
                                  <a:pt x="473" y="1324"/>
                                </a:cubicBezTo>
                                <a:cubicBezTo>
                                  <a:pt x="476" y="1300"/>
                                  <a:pt x="476" y="1300"/>
                                  <a:pt x="476" y="1300"/>
                                </a:cubicBezTo>
                                <a:cubicBezTo>
                                  <a:pt x="478" y="1273"/>
                                  <a:pt x="478" y="1273"/>
                                  <a:pt x="478" y="1273"/>
                                </a:cubicBezTo>
                                <a:cubicBezTo>
                                  <a:pt x="479" y="1245"/>
                                  <a:pt x="479" y="1245"/>
                                  <a:pt x="479" y="1245"/>
                                </a:cubicBezTo>
                                <a:cubicBezTo>
                                  <a:pt x="479" y="1219"/>
                                  <a:pt x="479" y="1219"/>
                                  <a:pt x="479" y="1219"/>
                                </a:cubicBezTo>
                                <a:cubicBezTo>
                                  <a:pt x="477" y="1197"/>
                                  <a:pt x="477" y="1197"/>
                                  <a:pt x="477" y="1197"/>
                                </a:cubicBezTo>
                                <a:cubicBezTo>
                                  <a:pt x="474" y="1182"/>
                                  <a:pt x="474" y="1182"/>
                                  <a:pt x="474" y="1182"/>
                                </a:cubicBezTo>
                                <a:cubicBezTo>
                                  <a:pt x="464" y="1195"/>
                                  <a:pt x="464" y="1195"/>
                                  <a:pt x="464" y="1195"/>
                                </a:cubicBezTo>
                                <a:moveTo>
                                  <a:pt x="265" y="1367"/>
                                </a:moveTo>
                                <a:cubicBezTo>
                                  <a:pt x="268" y="1367"/>
                                  <a:pt x="268" y="1367"/>
                                  <a:pt x="268" y="1367"/>
                                </a:cubicBezTo>
                                <a:cubicBezTo>
                                  <a:pt x="268" y="1369"/>
                                  <a:pt x="268" y="1369"/>
                                  <a:pt x="268" y="1369"/>
                                </a:cubicBezTo>
                                <a:cubicBezTo>
                                  <a:pt x="269" y="1369"/>
                                  <a:pt x="269" y="1369"/>
                                  <a:pt x="269" y="1369"/>
                                </a:cubicBezTo>
                                <a:cubicBezTo>
                                  <a:pt x="268" y="1372"/>
                                  <a:pt x="268" y="1372"/>
                                  <a:pt x="268" y="1372"/>
                                </a:cubicBezTo>
                                <a:cubicBezTo>
                                  <a:pt x="267" y="1378"/>
                                  <a:pt x="267" y="1378"/>
                                  <a:pt x="267" y="1378"/>
                                </a:cubicBezTo>
                                <a:cubicBezTo>
                                  <a:pt x="266" y="1386"/>
                                  <a:pt x="266" y="1386"/>
                                  <a:pt x="266" y="1386"/>
                                </a:cubicBezTo>
                                <a:cubicBezTo>
                                  <a:pt x="265" y="1395"/>
                                  <a:pt x="265" y="1395"/>
                                  <a:pt x="265" y="1395"/>
                                </a:cubicBezTo>
                                <a:cubicBezTo>
                                  <a:pt x="263" y="1402"/>
                                  <a:pt x="263" y="1402"/>
                                  <a:pt x="263" y="1402"/>
                                </a:cubicBezTo>
                                <a:cubicBezTo>
                                  <a:pt x="263" y="1409"/>
                                  <a:pt x="263" y="1409"/>
                                  <a:pt x="263" y="1409"/>
                                </a:cubicBezTo>
                                <a:cubicBezTo>
                                  <a:pt x="263" y="1414"/>
                                  <a:pt x="263" y="1414"/>
                                  <a:pt x="263" y="1414"/>
                                </a:cubicBezTo>
                                <a:cubicBezTo>
                                  <a:pt x="265" y="1417"/>
                                  <a:pt x="265" y="1417"/>
                                  <a:pt x="265" y="1417"/>
                                </a:cubicBezTo>
                                <a:cubicBezTo>
                                  <a:pt x="271" y="1409"/>
                                  <a:pt x="271" y="1409"/>
                                  <a:pt x="271" y="1409"/>
                                </a:cubicBezTo>
                                <a:cubicBezTo>
                                  <a:pt x="279" y="1401"/>
                                  <a:pt x="279" y="1401"/>
                                  <a:pt x="279" y="1401"/>
                                </a:cubicBezTo>
                                <a:cubicBezTo>
                                  <a:pt x="287" y="1393"/>
                                  <a:pt x="287" y="1393"/>
                                  <a:pt x="287" y="1393"/>
                                </a:cubicBezTo>
                                <a:cubicBezTo>
                                  <a:pt x="297" y="1386"/>
                                  <a:pt x="297" y="1386"/>
                                  <a:pt x="297" y="1386"/>
                                </a:cubicBezTo>
                                <a:cubicBezTo>
                                  <a:pt x="306" y="1380"/>
                                  <a:pt x="306" y="1380"/>
                                  <a:pt x="306" y="1380"/>
                                </a:cubicBezTo>
                                <a:cubicBezTo>
                                  <a:pt x="316" y="1375"/>
                                  <a:pt x="316" y="1375"/>
                                  <a:pt x="316" y="1375"/>
                                </a:cubicBezTo>
                                <a:cubicBezTo>
                                  <a:pt x="326" y="1372"/>
                                  <a:pt x="326" y="1372"/>
                                  <a:pt x="326" y="1372"/>
                                </a:cubicBezTo>
                                <a:cubicBezTo>
                                  <a:pt x="337" y="1371"/>
                                  <a:pt x="337" y="1371"/>
                                  <a:pt x="337" y="1371"/>
                                </a:cubicBezTo>
                                <a:cubicBezTo>
                                  <a:pt x="338" y="1369"/>
                                  <a:pt x="338" y="1369"/>
                                  <a:pt x="338" y="1369"/>
                                </a:cubicBezTo>
                                <a:cubicBezTo>
                                  <a:pt x="339" y="1367"/>
                                  <a:pt x="339" y="1367"/>
                                  <a:pt x="339" y="1367"/>
                                </a:cubicBezTo>
                                <a:cubicBezTo>
                                  <a:pt x="341" y="1365"/>
                                  <a:pt x="341" y="1365"/>
                                  <a:pt x="341" y="1365"/>
                                </a:cubicBezTo>
                                <a:cubicBezTo>
                                  <a:pt x="344" y="1361"/>
                                  <a:pt x="344" y="1361"/>
                                  <a:pt x="344" y="1361"/>
                                </a:cubicBezTo>
                                <a:cubicBezTo>
                                  <a:pt x="348" y="1355"/>
                                  <a:pt x="348" y="1355"/>
                                  <a:pt x="348" y="1355"/>
                                </a:cubicBezTo>
                                <a:cubicBezTo>
                                  <a:pt x="353" y="1346"/>
                                  <a:pt x="353" y="1346"/>
                                  <a:pt x="353" y="1346"/>
                                </a:cubicBezTo>
                                <a:cubicBezTo>
                                  <a:pt x="362" y="1335"/>
                                  <a:pt x="362" y="1335"/>
                                  <a:pt x="362" y="1335"/>
                                </a:cubicBezTo>
                                <a:cubicBezTo>
                                  <a:pt x="373" y="1319"/>
                                  <a:pt x="373" y="1319"/>
                                  <a:pt x="373" y="1319"/>
                                </a:cubicBezTo>
                                <a:cubicBezTo>
                                  <a:pt x="377" y="1312"/>
                                  <a:pt x="377" y="1312"/>
                                  <a:pt x="377" y="1312"/>
                                </a:cubicBezTo>
                                <a:cubicBezTo>
                                  <a:pt x="387" y="1300"/>
                                  <a:pt x="387" y="1300"/>
                                  <a:pt x="387" y="1300"/>
                                </a:cubicBezTo>
                                <a:cubicBezTo>
                                  <a:pt x="399" y="1283"/>
                                  <a:pt x="399" y="1283"/>
                                  <a:pt x="399" y="1283"/>
                                </a:cubicBezTo>
                                <a:cubicBezTo>
                                  <a:pt x="413" y="1265"/>
                                  <a:pt x="413" y="1265"/>
                                  <a:pt x="413" y="1265"/>
                                </a:cubicBezTo>
                                <a:cubicBezTo>
                                  <a:pt x="426" y="1246"/>
                                  <a:pt x="426" y="1246"/>
                                  <a:pt x="426" y="1246"/>
                                </a:cubicBezTo>
                                <a:cubicBezTo>
                                  <a:pt x="438" y="1230"/>
                                  <a:pt x="438" y="1230"/>
                                  <a:pt x="438" y="1230"/>
                                </a:cubicBezTo>
                                <a:cubicBezTo>
                                  <a:pt x="447" y="1218"/>
                                  <a:pt x="447" y="1218"/>
                                  <a:pt x="447" y="1218"/>
                                </a:cubicBezTo>
                                <a:cubicBezTo>
                                  <a:pt x="450" y="1211"/>
                                  <a:pt x="450" y="1211"/>
                                  <a:pt x="450" y="1211"/>
                                </a:cubicBezTo>
                                <a:cubicBezTo>
                                  <a:pt x="415" y="1212"/>
                                  <a:pt x="415" y="1212"/>
                                  <a:pt x="415" y="1212"/>
                                </a:cubicBezTo>
                                <a:cubicBezTo>
                                  <a:pt x="382" y="1221"/>
                                  <a:pt x="382" y="1221"/>
                                  <a:pt x="382" y="1221"/>
                                </a:cubicBezTo>
                                <a:cubicBezTo>
                                  <a:pt x="353" y="1235"/>
                                  <a:pt x="353" y="1235"/>
                                  <a:pt x="353" y="1235"/>
                                </a:cubicBezTo>
                                <a:cubicBezTo>
                                  <a:pt x="326" y="1255"/>
                                  <a:pt x="326" y="1255"/>
                                  <a:pt x="326" y="1255"/>
                                </a:cubicBezTo>
                                <a:cubicBezTo>
                                  <a:pt x="301" y="1278"/>
                                  <a:pt x="301" y="1278"/>
                                  <a:pt x="301" y="1278"/>
                                </a:cubicBezTo>
                                <a:cubicBezTo>
                                  <a:pt x="279" y="1306"/>
                                  <a:pt x="279" y="1306"/>
                                  <a:pt x="279" y="1306"/>
                                </a:cubicBezTo>
                                <a:cubicBezTo>
                                  <a:pt x="259" y="1337"/>
                                  <a:pt x="259" y="1337"/>
                                  <a:pt x="259" y="1337"/>
                                </a:cubicBezTo>
                                <a:cubicBezTo>
                                  <a:pt x="241" y="1369"/>
                                  <a:pt x="241" y="1369"/>
                                  <a:pt x="241" y="1369"/>
                                </a:cubicBezTo>
                                <a:cubicBezTo>
                                  <a:pt x="243" y="1369"/>
                                  <a:pt x="243" y="1369"/>
                                  <a:pt x="243" y="1369"/>
                                </a:cubicBezTo>
                                <a:cubicBezTo>
                                  <a:pt x="246" y="1369"/>
                                  <a:pt x="246" y="1369"/>
                                  <a:pt x="246" y="1369"/>
                                </a:cubicBezTo>
                                <a:cubicBezTo>
                                  <a:pt x="250" y="1369"/>
                                  <a:pt x="250" y="1369"/>
                                  <a:pt x="250" y="1369"/>
                                </a:cubicBezTo>
                                <a:cubicBezTo>
                                  <a:pt x="254" y="1369"/>
                                  <a:pt x="254" y="1369"/>
                                  <a:pt x="254" y="1369"/>
                                </a:cubicBezTo>
                                <a:cubicBezTo>
                                  <a:pt x="258" y="1368"/>
                                  <a:pt x="258" y="1368"/>
                                  <a:pt x="258" y="1368"/>
                                </a:cubicBezTo>
                                <a:cubicBezTo>
                                  <a:pt x="262" y="1367"/>
                                  <a:pt x="262" y="1367"/>
                                  <a:pt x="262" y="1367"/>
                                </a:cubicBezTo>
                                <a:cubicBezTo>
                                  <a:pt x="265" y="1367"/>
                                  <a:pt x="265" y="1367"/>
                                  <a:pt x="265" y="1367"/>
                                </a:cubicBezTo>
                                <a:moveTo>
                                  <a:pt x="1106" y="820"/>
                                </a:moveTo>
                                <a:cubicBezTo>
                                  <a:pt x="1110" y="836"/>
                                  <a:pt x="1110" y="836"/>
                                  <a:pt x="1110" y="836"/>
                                </a:cubicBezTo>
                                <a:cubicBezTo>
                                  <a:pt x="1115" y="851"/>
                                  <a:pt x="1115" y="851"/>
                                  <a:pt x="1115" y="851"/>
                                </a:cubicBezTo>
                                <a:cubicBezTo>
                                  <a:pt x="1122" y="865"/>
                                  <a:pt x="1122" y="865"/>
                                  <a:pt x="1122" y="865"/>
                                </a:cubicBezTo>
                                <a:cubicBezTo>
                                  <a:pt x="1129" y="877"/>
                                  <a:pt x="1129" y="877"/>
                                  <a:pt x="1129" y="877"/>
                                </a:cubicBezTo>
                                <a:cubicBezTo>
                                  <a:pt x="1137" y="891"/>
                                  <a:pt x="1137" y="891"/>
                                  <a:pt x="1137" y="891"/>
                                </a:cubicBezTo>
                                <a:cubicBezTo>
                                  <a:pt x="1147" y="902"/>
                                  <a:pt x="1147" y="902"/>
                                  <a:pt x="1147" y="902"/>
                                </a:cubicBezTo>
                                <a:cubicBezTo>
                                  <a:pt x="1158" y="915"/>
                                  <a:pt x="1158" y="915"/>
                                  <a:pt x="1158" y="915"/>
                                </a:cubicBezTo>
                                <a:cubicBezTo>
                                  <a:pt x="1160" y="907"/>
                                  <a:pt x="1160" y="907"/>
                                  <a:pt x="1160" y="907"/>
                                </a:cubicBezTo>
                                <a:cubicBezTo>
                                  <a:pt x="1161" y="902"/>
                                  <a:pt x="1161" y="902"/>
                                  <a:pt x="1161" y="902"/>
                                </a:cubicBezTo>
                                <a:cubicBezTo>
                                  <a:pt x="1162" y="899"/>
                                  <a:pt x="1162" y="899"/>
                                  <a:pt x="1162" y="899"/>
                                </a:cubicBezTo>
                                <a:cubicBezTo>
                                  <a:pt x="1164" y="899"/>
                                  <a:pt x="1164" y="899"/>
                                  <a:pt x="1164" y="899"/>
                                </a:cubicBezTo>
                                <a:cubicBezTo>
                                  <a:pt x="1166" y="899"/>
                                  <a:pt x="1166" y="899"/>
                                  <a:pt x="1166" y="899"/>
                                </a:cubicBezTo>
                                <a:cubicBezTo>
                                  <a:pt x="1171" y="899"/>
                                  <a:pt x="1171" y="899"/>
                                  <a:pt x="1171" y="899"/>
                                </a:cubicBezTo>
                                <a:cubicBezTo>
                                  <a:pt x="1177" y="899"/>
                                  <a:pt x="1177" y="899"/>
                                  <a:pt x="1177" y="899"/>
                                </a:cubicBezTo>
                                <a:cubicBezTo>
                                  <a:pt x="1187" y="897"/>
                                  <a:pt x="1187" y="897"/>
                                  <a:pt x="1187" y="897"/>
                                </a:cubicBezTo>
                                <a:cubicBezTo>
                                  <a:pt x="1190" y="895"/>
                                  <a:pt x="1190" y="895"/>
                                  <a:pt x="1190" y="895"/>
                                </a:cubicBezTo>
                                <a:cubicBezTo>
                                  <a:pt x="1194" y="894"/>
                                  <a:pt x="1194" y="894"/>
                                  <a:pt x="1194" y="894"/>
                                </a:cubicBezTo>
                                <a:cubicBezTo>
                                  <a:pt x="1198" y="893"/>
                                  <a:pt x="1198" y="893"/>
                                  <a:pt x="1198" y="893"/>
                                </a:cubicBezTo>
                                <a:cubicBezTo>
                                  <a:pt x="1202" y="893"/>
                                  <a:pt x="1202" y="893"/>
                                  <a:pt x="1202" y="893"/>
                                </a:cubicBezTo>
                                <a:cubicBezTo>
                                  <a:pt x="1205" y="891"/>
                                  <a:pt x="1205" y="891"/>
                                  <a:pt x="1205" y="891"/>
                                </a:cubicBezTo>
                                <a:cubicBezTo>
                                  <a:pt x="1209" y="891"/>
                                  <a:pt x="1209" y="891"/>
                                  <a:pt x="1209" y="891"/>
                                </a:cubicBezTo>
                                <a:cubicBezTo>
                                  <a:pt x="1212" y="889"/>
                                  <a:pt x="1212" y="889"/>
                                  <a:pt x="1212" y="889"/>
                                </a:cubicBezTo>
                                <a:cubicBezTo>
                                  <a:pt x="1215" y="888"/>
                                  <a:pt x="1215" y="888"/>
                                  <a:pt x="1215" y="888"/>
                                </a:cubicBezTo>
                                <a:cubicBezTo>
                                  <a:pt x="1214" y="887"/>
                                  <a:pt x="1214" y="887"/>
                                  <a:pt x="1214" y="887"/>
                                </a:cubicBezTo>
                                <a:cubicBezTo>
                                  <a:pt x="1212" y="886"/>
                                  <a:pt x="1212" y="886"/>
                                  <a:pt x="1212" y="886"/>
                                </a:cubicBezTo>
                                <a:cubicBezTo>
                                  <a:pt x="1210" y="885"/>
                                  <a:pt x="1210" y="885"/>
                                  <a:pt x="1210" y="885"/>
                                </a:cubicBezTo>
                                <a:cubicBezTo>
                                  <a:pt x="1209" y="885"/>
                                  <a:pt x="1209" y="885"/>
                                  <a:pt x="1209" y="885"/>
                                </a:cubicBezTo>
                                <a:cubicBezTo>
                                  <a:pt x="1198" y="877"/>
                                  <a:pt x="1198" y="877"/>
                                  <a:pt x="1198" y="877"/>
                                </a:cubicBezTo>
                                <a:cubicBezTo>
                                  <a:pt x="1189" y="871"/>
                                  <a:pt x="1189" y="871"/>
                                  <a:pt x="1189" y="871"/>
                                </a:cubicBezTo>
                                <a:cubicBezTo>
                                  <a:pt x="1180" y="863"/>
                                  <a:pt x="1180" y="863"/>
                                  <a:pt x="1180" y="863"/>
                                </a:cubicBezTo>
                                <a:cubicBezTo>
                                  <a:pt x="1173" y="856"/>
                                  <a:pt x="1173" y="856"/>
                                  <a:pt x="1173" y="856"/>
                                </a:cubicBezTo>
                                <a:cubicBezTo>
                                  <a:pt x="1165" y="848"/>
                                  <a:pt x="1165" y="848"/>
                                  <a:pt x="1165" y="848"/>
                                </a:cubicBezTo>
                                <a:cubicBezTo>
                                  <a:pt x="1158" y="839"/>
                                  <a:pt x="1158" y="839"/>
                                  <a:pt x="1158" y="839"/>
                                </a:cubicBezTo>
                                <a:cubicBezTo>
                                  <a:pt x="1151" y="828"/>
                                  <a:pt x="1151" y="828"/>
                                  <a:pt x="1151" y="828"/>
                                </a:cubicBezTo>
                                <a:cubicBezTo>
                                  <a:pt x="1146" y="817"/>
                                  <a:pt x="1146" y="817"/>
                                  <a:pt x="1146" y="817"/>
                                </a:cubicBezTo>
                                <a:cubicBezTo>
                                  <a:pt x="1138" y="815"/>
                                  <a:pt x="1138" y="815"/>
                                  <a:pt x="1138" y="815"/>
                                </a:cubicBezTo>
                                <a:cubicBezTo>
                                  <a:pt x="1132" y="813"/>
                                  <a:pt x="1132" y="813"/>
                                  <a:pt x="1132" y="813"/>
                                </a:cubicBezTo>
                                <a:cubicBezTo>
                                  <a:pt x="1128" y="811"/>
                                  <a:pt x="1128" y="811"/>
                                  <a:pt x="1128" y="811"/>
                                </a:cubicBezTo>
                                <a:cubicBezTo>
                                  <a:pt x="1124" y="810"/>
                                  <a:pt x="1124" y="810"/>
                                  <a:pt x="1124" y="810"/>
                                </a:cubicBezTo>
                                <a:cubicBezTo>
                                  <a:pt x="1119" y="808"/>
                                  <a:pt x="1119" y="808"/>
                                  <a:pt x="1119" y="808"/>
                                </a:cubicBezTo>
                                <a:cubicBezTo>
                                  <a:pt x="1115" y="807"/>
                                  <a:pt x="1115" y="807"/>
                                  <a:pt x="1115" y="807"/>
                                </a:cubicBezTo>
                                <a:cubicBezTo>
                                  <a:pt x="1110" y="805"/>
                                  <a:pt x="1110" y="805"/>
                                  <a:pt x="1110" y="805"/>
                                </a:cubicBezTo>
                                <a:cubicBezTo>
                                  <a:pt x="1104" y="805"/>
                                  <a:pt x="1104" y="805"/>
                                  <a:pt x="1104" y="805"/>
                                </a:cubicBezTo>
                                <a:cubicBezTo>
                                  <a:pt x="1106" y="820"/>
                                  <a:pt x="1106" y="820"/>
                                  <a:pt x="1106" y="820"/>
                                </a:cubicBezTo>
                                <a:moveTo>
                                  <a:pt x="1155" y="828"/>
                                </a:moveTo>
                                <a:cubicBezTo>
                                  <a:pt x="1161" y="839"/>
                                  <a:pt x="1161" y="839"/>
                                  <a:pt x="1161" y="839"/>
                                </a:cubicBezTo>
                                <a:cubicBezTo>
                                  <a:pt x="1167" y="848"/>
                                  <a:pt x="1167" y="848"/>
                                  <a:pt x="1167" y="848"/>
                                </a:cubicBezTo>
                                <a:cubicBezTo>
                                  <a:pt x="1175" y="856"/>
                                  <a:pt x="1175" y="856"/>
                                  <a:pt x="1175" y="856"/>
                                </a:cubicBezTo>
                                <a:cubicBezTo>
                                  <a:pt x="1182" y="864"/>
                                  <a:pt x="1182" y="864"/>
                                  <a:pt x="1182" y="864"/>
                                </a:cubicBezTo>
                                <a:cubicBezTo>
                                  <a:pt x="1191" y="871"/>
                                  <a:pt x="1191" y="871"/>
                                  <a:pt x="1191" y="871"/>
                                </a:cubicBezTo>
                                <a:cubicBezTo>
                                  <a:pt x="1200" y="876"/>
                                  <a:pt x="1200" y="876"/>
                                  <a:pt x="1200" y="876"/>
                                </a:cubicBezTo>
                                <a:cubicBezTo>
                                  <a:pt x="1211" y="883"/>
                                  <a:pt x="1211" y="883"/>
                                  <a:pt x="1211" y="883"/>
                                </a:cubicBezTo>
                                <a:cubicBezTo>
                                  <a:pt x="1211" y="877"/>
                                  <a:pt x="1211" y="877"/>
                                  <a:pt x="1211" y="877"/>
                                </a:cubicBezTo>
                                <a:cubicBezTo>
                                  <a:pt x="1211" y="874"/>
                                  <a:pt x="1211" y="874"/>
                                  <a:pt x="1211" y="874"/>
                                </a:cubicBezTo>
                                <a:cubicBezTo>
                                  <a:pt x="1220" y="871"/>
                                  <a:pt x="1220" y="871"/>
                                  <a:pt x="1220" y="871"/>
                                </a:cubicBezTo>
                                <a:cubicBezTo>
                                  <a:pt x="1231" y="868"/>
                                  <a:pt x="1231" y="868"/>
                                  <a:pt x="1231" y="868"/>
                                </a:cubicBezTo>
                                <a:cubicBezTo>
                                  <a:pt x="1241" y="864"/>
                                  <a:pt x="1241" y="864"/>
                                  <a:pt x="1241" y="864"/>
                                </a:cubicBezTo>
                                <a:cubicBezTo>
                                  <a:pt x="1252" y="861"/>
                                  <a:pt x="1252" y="861"/>
                                  <a:pt x="1252" y="861"/>
                                </a:cubicBezTo>
                                <a:cubicBezTo>
                                  <a:pt x="1261" y="856"/>
                                  <a:pt x="1261" y="856"/>
                                  <a:pt x="1261" y="856"/>
                                </a:cubicBezTo>
                                <a:cubicBezTo>
                                  <a:pt x="1272" y="853"/>
                                  <a:pt x="1272" y="853"/>
                                  <a:pt x="1272" y="853"/>
                                </a:cubicBezTo>
                                <a:cubicBezTo>
                                  <a:pt x="1281" y="849"/>
                                  <a:pt x="1281" y="849"/>
                                  <a:pt x="1281" y="849"/>
                                </a:cubicBezTo>
                                <a:cubicBezTo>
                                  <a:pt x="1290" y="845"/>
                                  <a:pt x="1290" y="845"/>
                                  <a:pt x="1290" y="845"/>
                                </a:cubicBezTo>
                                <a:cubicBezTo>
                                  <a:pt x="1272" y="842"/>
                                  <a:pt x="1272" y="842"/>
                                  <a:pt x="1272" y="842"/>
                                </a:cubicBezTo>
                                <a:cubicBezTo>
                                  <a:pt x="1254" y="839"/>
                                  <a:pt x="1254" y="839"/>
                                  <a:pt x="1254" y="839"/>
                                </a:cubicBezTo>
                                <a:cubicBezTo>
                                  <a:pt x="1237" y="836"/>
                                  <a:pt x="1237" y="836"/>
                                  <a:pt x="1237" y="836"/>
                                </a:cubicBezTo>
                                <a:cubicBezTo>
                                  <a:pt x="1220" y="834"/>
                                  <a:pt x="1220" y="834"/>
                                  <a:pt x="1220" y="834"/>
                                </a:cubicBezTo>
                                <a:cubicBezTo>
                                  <a:pt x="1202" y="831"/>
                                  <a:pt x="1202" y="831"/>
                                  <a:pt x="1202" y="831"/>
                                </a:cubicBezTo>
                                <a:cubicBezTo>
                                  <a:pt x="1185" y="827"/>
                                  <a:pt x="1185" y="827"/>
                                  <a:pt x="1185" y="827"/>
                                </a:cubicBezTo>
                                <a:cubicBezTo>
                                  <a:pt x="1167" y="822"/>
                                  <a:pt x="1167" y="822"/>
                                  <a:pt x="1167" y="822"/>
                                </a:cubicBezTo>
                                <a:cubicBezTo>
                                  <a:pt x="1150" y="817"/>
                                  <a:pt x="1150" y="817"/>
                                  <a:pt x="1150" y="817"/>
                                </a:cubicBezTo>
                                <a:cubicBezTo>
                                  <a:pt x="1155" y="828"/>
                                  <a:pt x="1155" y="828"/>
                                  <a:pt x="1155" y="828"/>
                                </a:cubicBezTo>
                                <a:moveTo>
                                  <a:pt x="1288" y="840"/>
                                </a:moveTo>
                                <a:cubicBezTo>
                                  <a:pt x="1286" y="831"/>
                                  <a:pt x="1286" y="831"/>
                                  <a:pt x="1286" y="831"/>
                                </a:cubicBezTo>
                                <a:cubicBezTo>
                                  <a:pt x="1280" y="821"/>
                                  <a:pt x="1280" y="821"/>
                                  <a:pt x="1280" y="821"/>
                                </a:cubicBezTo>
                                <a:cubicBezTo>
                                  <a:pt x="1272" y="811"/>
                                  <a:pt x="1272" y="811"/>
                                  <a:pt x="1272" y="811"/>
                                </a:cubicBezTo>
                                <a:cubicBezTo>
                                  <a:pt x="1261" y="801"/>
                                  <a:pt x="1261" y="801"/>
                                  <a:pt x="1261" y="801"/>
                                </a:cubicBezTo>
                                <a:cubicBezTo>
                                  <a:pt x="1250" y="791"/>
                                  <a:pt x="1250" y="791"/>
                                  <a:pt x="1250" y="791"/>
                                </a:cubicBezTo>
                                <a:cubicBezTo>
                                  <a:pt x="1239" y="782"/>
                                  <a:pt x="1239" y="782"/>
                                  <a:pt x="1239" y="782"/>
                                </a:cubicBezTo>
                                <a:cubicBezTo>
                                  <a:pt x="1229" y="774"/>
                                  <a:pt x="1229" y="774"/>
                                  <a:pt x="1229" y="774"/>
                                </a:cubicBezTo>
                                <a:cubicBezTo>
                                  <a:pt x="1223" y="769"/>
                                  <a:pt x="1223" y="769"/>
                                  <a:pt x="1223" y="769"/>
                                </a:cubicBezTo>
                                <a:cubicBezTo>
                                  <a:pt x="1223" y="765"/>
                                  <a:pt x="1223" y="765"/>
                                  <a:pt x="1223" y="765"/>
                                </a:cubicBezTo>
                                <a:cubicBezTo>
                                  <a:pt x="1225" y="763"/>
                                  <a:pt x="1225" y="763"/>
                                  <a:pt x="1225" y="763"/>
                                </a:cubicBezTo>
                                <a:cubicBezTo>
                                  <a:pt x="1227" y="762"/>
                                  <a:pt x="1227" y="762"/>
                                  <a:pt x="1227" y="762"/>
                                </a:cubicBezTo>
                                <a:cubicBezTo>
                                  <a:pt x="1229" y="760"/>
                                  <a:pt x="1229" y="760"/>
                                  <a:pt x="1229" y="760"/>
                                </a:cubicBezTo>
                                <a:cubicBezTo>
                                  <a:pt x="1210" y="757"/>
                                  <a:pt x="1210" y="757"/>
                                  <a:pt x="1210" y="757"/>
                                </a:cubicBezTo>
                                <a:cubicBezTo>
                                  <a:pt x="1192" y="757"/>
                                  <a:pt x="1192" y="757"/>
                                  <a:pt x="1192" y="757"/>
                                </a:cubicBezTo>
                                <a:cubicBezTo>
                                  <a:pt x="1174" y="757"/>
                                  <a:pt x="1174" y="757"/>
                                  <a:pt x="1174" y="757"/>
                                </a:cubicBezTo>
                                <a:cubicBezTo>
                                  <a:pt x="1156" y="759"/>
                                  <a:pt x="1156" y="759"/>
                                  <a:pt x="1156" y="759"/>
                                </a:cubicBezTo>
                                <a:cubicBezTo>
                                  <a:pt x="1138" y="762"/>
                                  <a:pt x="1138" y="762"/>
                                  <a:pt x="1138" y="762"/>
                                </a:cubicBezTo>
                                <a:cubicBezTo>
                                  <a:pt x="1121" y="768"/>
                                  <a:pt x="1121" y="768"/>
                                  <a:pt x="1121" y="768"/>
                                </a:cubicBezTo>
                                <a:cubicBezTo>
                                  <a:pt x="1104" y="775"/>
                                  <a:pt x="1104" y="775"/>
                                  <a:pt x="1104" y="775"/>
                                </a:cubicBezTo>
                                <a:cubicBezTo>
                                  <a:pt x="1086" y="785"/>
                                  <a:pt x="1086" y="785"/>
                                  <a:pt x="1086" y="785"/>
                                </a:cubicBezTo>
                                <a:cubicBezTo>
                                  <a:pt x="1088" y="787"/>
                                  <a:pt x="1088" y="787"/>
                                  <a:pt x="1088" y="787"/>
                                </a:cubicBezTo>
                                <a:cubicBezTo>
                                  <a:pt x="1086" y="788"/>
                                  <a:pt x="1086" y="788"/>
                                  <a:pt x="1086" y="788"/>
                                </a:cubicBezTo>
                                <a:cubicBezTo>
                                  <a:pt x="1109" y="794"/>
                                  <a:pt x="1109" y="794"/>
                                  <a:pt x="1109" y="794"/>
                                </a:cubicBezTo>
                                <a:cubicBezTo>
                                  <a:pt x="1131" y="801"/>
                                  <a:pt x="1131" y="801"/>
                                  <a:pt x="1131" y="801"/>
                                </a:cubicBezTo>
                                <a:cubicBezTo>
                                  <a:pt x="1155" y="807"/>
                                  <a:pt x="1155" y="807"/>
                                  <a:pt x="1155" y="807"/>
                                </a:cubicBezTo>
                                <a:cubicBezTo>
                                  <a:pt x="1178" y="813"/>
                                  <a:pt x="1178" y="813"/>
                                  <a:pt x="1178" y="813"/>
                                </a:cubicBezTo>
                                <a:cubicBezTo>
                                  <a:pt x="1200" y="818"/>
                                  <a:pt x="1200" y="818"/>
                                  <a:pt x="1200" y="818"/>
                                </a:cubicBezTo>
                                <a:cubicBezTo>
                                  <a:pt x="1223" y="824"/>
                                  <a:pt x="1223" y="824"/>
                                  <a:pt x="1223" y="824"/>
                                </a:cubicBezTo>
                                <a:cubicBezTo>
                                  <a:pt x="1246" y="828"/>
                                  <a:pt x="1246" y="828"/>
                                  <a:pt x="1246" y="828"/>
                                </a:cubicBezTo>
                                <a:cubicBezTo>
                                  <a:pt x="1269" y="834"/>
                                  <a:pt x="1269" y="834"/>
                                  <a:pt x="1269" y="834"/>
                                </a:cubicBezTo>
                                <a:cubicBezTo>
                                  <a:pt x="1274" y="834"/>
                                  <a:pt x="1274" y="834"/>
                                  <a:pt x="1274" y="834"/>
                                </a:cubicBezTo>
                                <a:cubicBezTo>
                                  <a:pt x="1277" y="836"/>
                                  <a:pt x="1277" y="836"/>
                                  <a:pt x="1277" y="836"/>
                                </a:cubicBezTo>
                                <a:cubicBezTo>
                                  <a:pt x="1280" y="836"/>
                                  <a:pt x="1280" y="836"/>
                                  <a:pt x="1280" y="836"/>
                                </a:cubicBezTo>
                                <a:cubicBezTo>
                                  <a:pt x="1283" y="838"/>
                                  <a:pt x="1283" y="838"/>
                                  <a:pt x="1283" y="838"/>
                                </a:cubicBezTo>
                                <a:cubicBezTo>
                                  <a:pt x="1285" y="839"/>
                                  <a:pt x="1285" y="839"/>
                                  <a:pt x="1285" y="839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cubicBezTo>
                                  <a:pt x="1288" y="840"/>
                                  <a:pt x="1288" y="840"/>
                                  <a:pt x="1288" y="840"/>
                                </a:cubicBezTo>
                                <a:moveTo>
                                  <a:pt x="55" y="566"/>
                                </a:moveTo>
                                <a:cubicBezTo>
                                  <a:pt x="56" y="569"/>
                                  <a:pt x="56" y="569"/>
                                  <a:pt x="56" y="569"/>
                                </a:cubicBezTo>
                                <a:cubicBezTo>
                                  <a:pt x="59" y="577"/>
                                  <a:pt x="59" y="577"/>
                                  <a:pt x="59" y="577"/>
                                </a:cubicBezTo>
                                <a:cubicBezTo>
                                  <a:pt x="59" y="581"/>
                                  <a:pt x="59" y="581"/>
                                  <a:pt x="59" y="581"/>
                                </a:cubicBezTo>
                                <a:cubicBezTo>
                                  <a:pt x="59" y="589"/>
                                  <a:pt x="59" y="589"/>
                                  <a:pt x="59" y="589"/>
                                </a:cubicBezTo>
                                <a:cubicBezTo>
                                  <a:pt x="60" y="597"/>
                                  <a:pt x="60" y="597"/>
                                  <a:pt x="60" y="597"/>
                                </a:cubicBezTo>
                                <a:cubicBezTo>
                                  <a:pt x="61" y="608"/>
                                  <a:pt x="61" y="608"/>
                                  <a:pt x="61" y="608"/>
                                </a:cubicBezTo>
                                <a:cubicBezTo>
                                  <a:pt x="62" y="617"/>
                                  <a:pt x="62" y="617"/>
                                  <a:pt x="62" y="617"/>
                                </a:cubicBezTo>
                                <a:cubicBezTo>
                                  <a:pt x="63" y="626"/>
                                  <a:pt x="63" y="626"/>
                                  <a:pt x="63" y="626"/>
                                </a:cubicBezTo>
                                <a:cubicBezTo>
                                  <a:pt x="63" y="634"/>
                                  <a:pt x="63" y="634"/>
                                  <a:pt x="63" y="634"/>
                                </a:cubicBezTo>
                                <a:cubicBezTo>
                                  <a:pt x="64" y="641"/>
                                  <a:pt x="64" y="641"/>
                                  <a:pt x="64" y="641"/>
                                </a:cubicBezTo>
                                <a:cubicBezTo>
                                  <a:pt x="66" y="641"/>
                                  <a:pt x="66" y="641"/>
                                  <a:pt x="66" y="641"/>
                                </a:cubicBezTo>
                                <a:cubicBezTo>
                                  <a:pt x="68" y="641"/>
                                  <a:pt x="68" y="641"/>
                                  <a:pt x="68" y="641"/>
                                </a:cubicBezTo>
                                <a:cubicBezTo>
                                  <a:pt x="68" y="633"/>
                                  <a:pt x="68" y="633"/>
                                  <a:pt x="68" y="633"/>
                                </a:cubicBezTo>
                                <a:cubicBezTo>
                                  <a:pt x="68" y="624"/>
                                  <a:pt x="68" y="624"/>
                                  <a:pt x="68" y="624"/>
                                </a:cubicBezTo>
                                <a:cubicBezTo>
                                  <a:pt x="68" y="614"/>
                                  <a:pt x="68" y="614"/>
                                  <a:pt x="68" y="614"/>
                                </a:cubicBezTo>
                                <a:cubicBezTo>
                                  <a:pt x="69" y="603"/>
                                  <a:pt x="69" y="603"/>
                                  <a:pt x="69" y="603"/>
                                </a:cubicBezTo>
                                <a:cubicBezTo>
                                  <a:pt x="68" y="593"/>
                                  <a:pt x="68" y="593"/>
                                  <a:pt x="68" y="593"/>
                                </a:cubicBezTo>
                                <a:cubicBezTo>
                                  <a:pt x="68" y="585"/>
                                  <a:pt x="68" y="585"/>
                                  <a:pt x="68" y="585"/>
                                </a:cubicBezTo>
                                <a:cubicBezTo>
                                  <a:pt x="68" y="579"/>
                                  <a:pt x="68" y="579"/>
                                  <a:pt x="68" y="579"/>
                                </a:cubicBezTo>
                                <a:cubicBezTo>
                                  <a:pt x="66" y="575"/>
                                  <a:pt x="66" y="575"/>
                                  <a:pt x="66" y="575"/>
                                </a:cubicBezTo>
                                <a:cubicBezTo>
                                  <a:pt x="62" y="570"/>
                                  <a:pt x="62" y="570"/>
                                  <a:pt x="62" y="570"/>
                                </a:cubicBezTo>
                                <a:cubicBezTo>
                                  <a:pt x="58" y="566"/>
                                  <a:pt x="58" y="566"/>
                                  <a:pt x="58" y="566"/>
                                </a:cubicBezTo>
                                <a:cubicBezTo>
                                  <a:pt x="56" y="565"/>
                                  <a:pt x="56" y="565"/>
                                  <a:pt x="56" y="565"/>
                                </a:cubicBezTo>
                                <a:cubicBezTo>
                                  <a:pt x="55" y="566"/>
                                  <a:pt x="55" y="566"/>
                                  <a:pt x="55" y="566"/>
                                </a:cubicBezTo>
                                <a:moveTo>
                                  <a:pt x="859" y="416"/>
                                </a:moveTo>
                                <a:cubicBezTo>
                                  <a:pt x="858" y="422"/>
                                  <a:pt x="858" y="422"/>
                                  <a:pt x="858" y="422"/>
                                </a:cubicBezTo>
                                <a:cubicBezTo>
                                  <a:pt x="857" y="427"/>
                                  <a:pt x="857" y="427"/>
                                  <a:pt x="857" y="427"/>
                                </a:cubicBezTo>
                                <a:cubicBezTo>
                                  <a:pt x="856" y="433"/>
                                  <a:pt x="856" y="433"/>
                                  <a:pt x="856" y="433"/>
                                </a:cubicBezTo>
                                <a:cubicBezTo>
                                  <a:pt x="854" y="439"/>
                                  <a:pt x="854" y="439"/>
                                  <a:pt x="854" y="439"/>
                                </a:cubicBezTo>
                                <a:cubicBezTo>
                                  <a:pt x="853" y="445"/>
                                  <a:pt x="853" y="445"/>
                                  <a:pt x="853" y="445"/>
                                </a:cubicBezTo>
                                <a:cubicBezTo>
                                  <a:pt x="852" y="451"/>
                                  <a:pt x="852" y="451"/>
                                  <a:pt x="852" y="451"/>
                                </a:cubicBezTo>
                                <a:cubicBezTo>
                                  <a:pt x="851" y="458"/>
                                  <a:pt x="851" y="458"/>
                                  <a:pt x="851" y="458"/>
                                </a:cubicBezTo>
                                <a:cubicBezTo>
                                  <a:pt x="849" y="473"/>
                                  <a:pt x="849" y="473"/>
                                  <a:pt x="849" y="473"/>
                                </a:cubicBezTo>
                                <a:cubicBezTo>
                                  <a:pt x="848" y="493"/>
                                  <a:pt x="848" y="493"/>
                                  <a:pt x="848" y="493"/>
                                </a:cubicBezTo>
                                <a:cubicBezTo>
                                  <a:pt x="846" y="515"/>
                                  <a:pt x="846" y="515"/>
                                  <a:pt x="846" y="515"/>
                                </a:cubicBezTo>
                                <a:cubicBezTo>
                                  <a:pt x="846" y="539"/>
                                  <a:pt x="846" y="539"/>
                                  <a:pt x="846" y="539"/>
                                </a:cubicBezTo>
                                <a:cubicBezTo>
                                  <a:pt x="846" y="562"/>
                                  <a:pt x="846" y="562"/>
                                  <a:pt x="846" y="562"/>
                                </a:cubicBezTo>
                                <a:cubicBezTo>
                                  <a:pt x="849" y="584"/>
                                  <a:pt x="849" y="584"/>
                                  <a:pt x="849" y="584"/>
                                </a:cubicBezTo>
                                <a:cubicBezTo>
                                  <a:pt x="853" y="603"/>
                                  <a:pt x="853" y="603"/>
                                  <a:pt x="853" y="603"/>
                                </a:cubicBezTo>
                                <a:cubicBezTo>
                                  <a:pt x="859" y="620"/>
                                  <a:pt x="859" y="620"/>
                                  <a:pt x="859" y="620"/>
                                </a:cubicBezTo>
                                <a:cubicBezTo>
                                  <a:pt x="866" y="610"/>
                                  <a:pt x="866" y="610"/>
                                  <a:pt x="866" y="610"/>
                                </a:cubicBezTo>
                                <a:cubicBezTo>
                                  <a:pt x="873" y="600"/>
                                  <a:pt x="873" y="600"/>
                                  <a:pt x="873" y="600"/>
                                </a:cubicBezTo>
                                <a:cubicBezTo>
                                  <a:pt x="880" y="591"/>
                                  <a:pt x="880" y="591"/>
                                  <a:pt x="880" y="591"/>
                                </a:cubicBezTo>
                                <a:cubicBezTo>
                                  <a:pt x="887" y="581"/>
                                  <a:pt x="887" y="581"/>
                                  <a:pt x="887" y="581"/>
                                </a:cubicBezTo>
                                <a:cubicBezTo>
                                  <a:pt x="893" y="571"/>
                                  <a:pt x="893" y="571"/>
                                  <a:pt x="893" y="571"/>
                                </a:cubicBezTo>
                                <a:cubicBezTo>
                                  <a:pt x="900" y="562"/>
                                  <a:pt x="900" y="562"/>
                                  <a:pt x="900" y="562"/>
                                </a:cubicBezTo>
                                <a:cubicBezTo>
                                  <a:pt x="907" y="553"/>
                                  <a:pt x="907" y="553"/>
                                  <a:pt x="907" y="553"/>
                                </a:cubicBezTo>
                                <a:cubicBezTo>
                                  <a:pt x="915" y="545"/>
                                  <a:pt x="915" y="545"/>
                                  <a:pt x="915" y="545"/>
                                </a:cubicBezTo>
                                <a:cubicBezTo>
                                  <a:pt x="915" y="520"/>
                                  <a:pt x="915" y="520"/>
                                  <a:pt x="915" y="520"/>
                                </a:cubicBezTo>
                                <a:cubicBezTo>
                                  <a:pt x="917" y="500"/>
                                  <a:pt x="917" y="500"/>
                                  <a:pt x="917" y="500"/>
                                </a:cubicBezTo>
                                <a:cubicBezTo>
                                  <a:pt x="920" y="479"/>
                                  <a:pt x="920" y="479"/>
                                  <a:pt x="920" y="479"/>
                                </a:cubicBezTo>
                                <a:cubicBezTo>
                                  <a:pt x="925" y="461"/>
                                  <a:pt x="925" y="461"/>
                                  <a:pt x="925" y="461"/>
                                </a:cubicBezTo>
                                <a:cubicBezTo>
                                  <a:pt x="931" y="443"/>
                                  <a:pt x="931" y="443"/>
                                  <a:pt x="931" y="443"/>
                                </a:cubicBezTo>
                                <a:cubicBezTo>
                                  <a:pt x="939" y="425"/>
                                  <a:pt x="939" y="425"/>
                                  <a:pt x="939" y="425"/>
                                </a:cubicBezTo>
                                <a:cubicBezTo>
                                  <a:pt x="948" y="407"/>
                                  <a:pt x="948" y="407"/>
                                  <a:pt x="948" y="407"/>
                                </a:cubicBezTo>
                                <a:cubicBezTo>
                                  <a:pt x="960" y="390"/>
                                  <a:pt x="960" y="390"/>
                                  <a:pt x="960" y="390"/>
                                </a:cubicBezTo>
                                <a:cubicBezTo>
                                  <a:pt x="961" y="386"/>
                                  <a:pt x="961" y="386"/>
                                  <a:pt x="961" y="386"/>
                                </a:cubicBezTo>
                                <a:cubicBezTo>
                                  <a:pt x="963" y="383"/>
                                  <a:pt x="963" y="383"/>
                                  <a:pt x="963" y="383"/>
                                </a:cubicBezTo>
                                <a:cubicBezTo>
                                  <a:pt x="950" y="382"/>
                                  <a:pt x="950" y="382"/>
                                  <a:pt x="950" y="382"/>
                                </a:cubicBezTo>
                                <a:cubicBezTo>
                                  <a:pt x="938" y="384"/>
                                  <a:pt x="938" y="384"/>
                                  <a:pt x="938" y="384"/>
                                </a:cubicBezTo>
                                <a:cubicBezTo>
                                  <a:pt x="927" y="386"/>
                                  <a:pt x="927" y="386"/>
                                  <a:pt x="927" y="386"/>
                                </a:cubicBezTo>
                                <a:cubicBezTo>
                                  <a:pt x="916" y="391"/>
                                  <a:pt x="916" y="391"/>
                                  <a:pt x="916" y="391"/>
                                </a:cubicBezTo>
                                <a:cubicBezTo>
                                  <a:pt x="906" y="396"/>
                                  <a:pt x="906" y="396"/>
                                  <a:pt x="906" y="396"/>
                                </a:cubicBezTo>
                                <a:cubicBezTo>
                                  <a:pt x="896" y="403"/>
                                  <a:pt x="896" y="403"/>
                                  <a:pt x="896" y="403"/>
                                </a:cubicBezTo>
                                <a:cubicBezTo>
                                  <a:pt x="885" y="409"/>
                                  <a:pt x="885" y="409"/>
                                  <a:pt x="885" y="409"/>
                                </a:cubicBezTo>
                                <a:cubicBezTo>
                                  <a:pt x="875" y="417"/>
                                  <a:pt x="875" y="417"/>
                                  <a:pt x="875" y="417"/>
                                </a:cubicBezTo>
                                <a:cubicBezTo>
                                  <a:pt x="871" y="416"/>
                                  <a:pt x="871" y="416"/>
                                  <a:pt x="871" y="416"/>
                                </a:cubicBezTo>
                                <a:cubicBezTo>
                                  <a:pt x="868" y="416"/>
                                  <a:pt x="868" y="416"/>
                                  <a:pt x="868" y="416"/>
                                </a:cubicBezTo>
                                <a:cubicBezTo>
                                  <a:pt x="864" y="414"/>
                                  <a:pt x="864" y="414"/>
                                  <a:pt x="864" y="414"/>
                                </a:cubicBezTo>
                                <a:cubicBezTo>
                                  <a:pt x="860" y="411"/>
                                  <a:pt x="860" y="411"/>
                                  <a:pt x="860" y="411"/>
                                </a:cubicBezTo>
                                <a:cubicBezTo>
                                  <a:pt x="859" y="416"/>
                                  <a:pt x="859" y="416"/>
                                  <a:pt x="859" y="416"/>
                                </a:cubicBezTo>
                                <a:moveTo>
                                  <a:pt x="1077" y="398"/>
                                </a:moveTo>
                                <a:cubicBezTo>
                                  <a:pt x="1070" y="404"/>
                                  <a:pt x="1070" y="404"/>
                                  <a:pt x="1070" y="404"/>
                                </a:cubicBezTo>
                                <a:cubicBezTo>
                                  <a:pt x="1060" y="411"/>
                                  <a:pt x="1060" y="411"/>
                                  <a:pt x="1060" y="411"/>
                                </a:cubicBezTo>
                                <a:cubicBezTo>
                                  <a:pt x="1050" y="421"/>
                                  <a:pt x="1050" y="421"/>
                                  <a:pt x="1050" y="421"/>
                                </a:cubicBezTo>
                                <a:cubicBezTo>
                                  <a:pt x="1039" y="429"/>
                                  <a:pt x="1039" y="429"/>
                                  <a:pt x="1039" y="429"/>
                                </a:cubicBezTo>
                                <a:cubicBezTo>
                                  <a:pt x="1029" y="440"/>
                                  <a:pt x="1029" y="440"/>
                                  <a:pt x="1029" y="440"/>
                                </a:cubicBezTo>
                                <a:cubicBezTo>
                                  <a:pt x="1021" y="448"/>
                                  <a:pt x="1021" y="448"/>
                                  <a:pt x="1021" y="448"/>
                                </a:cubicBezTo>
                                <a:cubicBezTo>
                                  <a:pt x="1016" y="455"/>
                                  <a:pt x="1016" y="455"/>
                                  <a:pt x="1016" y="455"/>
                                </a:cubicBezTo>
                                <a:cubicBezTo>
                                  <a:pt x="1004" y="465"/>
                                  <a:pt x="1004" y="465"/>
                                  <a:pt x="1004" y="465"/>
                                </a:cubicBezTo>
                                <a:cubicBezTo>
                                  <a:pt x="987" y="481"/>
                                  <a:pt x="987" y="481"/>
                                  <a:pt x="987" y="481"/>
                                </a:cubicBezTo>
                                <a:cubicBezTo>
                                  <a:pt x="966" y="500"/>
                                  <a:pt x="966" y="500"/>
                                  <a:pt x="966" y="500"/>
                                </a:cubicBezTo>
                                <a:cubicBezTo>
                                  <a:pt x="944" y="523"/>
                                  <a:pt x="944" y="523"/>
                                  <a:pt x="944" y="523"/>
                                </a:cubicBezTo>
                                <a:cubicBezTo>
                                  <a:pt x="922" y="544"/>
                                  <a:pt x="922" y="544"/>
                                  <a:pt x="922" y="544"/>
                                </a:cubicBezTo>
                                <a:cubicBezTo>
                                  <a:pt x="904" y="564"/>
                                  <a:pt x="904" y="564"/>
                                  <a:pt x="904" y="564"/>
                                </a:cubicBezTo>
                                <a:cubicBezTo>
                                  <a:pt x="891" y="580"/>
                                  <a:pt x="891" y="580"/>
                                  <a:pt x="891" y="580"/>
                                </a:cubicBezTo>
                                <a:cubicBezTo>
                                  <a:pt x="886" y="593"/>
                                  <a:pt x="886" y="593"/>
                                  <a:pt x="886" y="593"/>
                                </a:cubicBezTo>
                                <a:cubicBezTo>
                                  <a:pt x="906" y="592"/>
                                  <a:pt x="906" y="592"/>
                                  <a:pt x="906" y="592"/>
                                </a:cubicBezTo>
                                <a:cubicBezTo>
                                  <a:pt x="929" y="589"/>
                                  <a:pt x="929" y="589"/>
                                  <a:pt x="929" y="589"/>
                                </a:cubicBezTo>
                                <a:cubicBezTo>
                                  <a:pt x="953" y="583"/>
                                  <a:pt x="953" y="583"/>
                                  <a:pt x="953" y="583"/>
                                </a:cubicBezTo>
                                <a:cubicBezTo>
                                  <a:pt x="977" y="575"/>
                                  <a:pt x="977" y="575"/>
                                  <a:pt x="977" y="575"/>
                                </a:cubicBezTo>
                                <a:cubicBezTo>
                                  <a:pt x="999" y="565"/>
                                  <a:pt x="999" y="565"/>
                                  <a:pt x="999" y="565"/>
                                </a:cubicBezTo>
                                <a:cubicBezTo>
                                  <a:pt x="1023" y="555"/>
                                  <a:pt x="1023" y="555"/>
                                  <a:pt x="1023" y="555"/>
                                </a:cubicBezTo>
                                <a:cubicBezTo>
                                  <a:pt x="1043" y="544"/>
                                  <a:pt x="1043" y="544"/>
                                  <a:pt x="1043" y="544"/>
                                </a:cubicBezTo>
                                <a:cubicBezTo>
                                  <a:pt x="1062" y="534"/>
                                  <a:pt x="1062" y="534"/>
                                  <a:pt x="1062" y="534"/>
                                </a:cubicBezTo>
                                <a:cubicBezTo>
                                  <a:pt x="1062" y="531"/>
                                  <a:pt x="1062" y="531"/>
                                  <a:pt x="1062" y="531"/>
                                </a:cubicBezTo>
                                <a:cubicBezTo>
                                  <a:pt x="1058" y="529"/>
                                  <a:pt x="1058" y="529"/>
                                  <a:pt x="1058" y="529"/>
                                </a:cubicBezTo>
                                <a:cubicBezTo>
                                  <a:pt x="1054" y="528"/>
                                  <a:pt x="1054" y="528"/>
                                  <a:pt x="1054" y="528"/>
                                </a:cubicBezTo>
                                <a:cubicBezTo>
                                  <a:pt x="1050" y="526"/>
                                  <a:pt x="1050" y="526"/>
                                  <a:pt x="1050" y="526"/>
                                </a:cubicBezTo>
                                <a:cubicBezTo>
                                  <a:pt x="1048" y="525"/>
                                  <a:pt x="1048" y="525"/>
                                  <a:pt x="1048" y="525"/>
                                </a:cubicBezTo>
                                <a:cubicBezTo>
                                  <a:pt x="1051" y="515"/>
                                  <a:pt x="1051" y="515"/>
                                  <a:pt x="1051" y="515"/>
                                </a:cubicBezTo>
                                <a:cubicBezTo>
                                  <a:pt x="1056" y="507"/>
                                  <a:pt x="1056" y="507"/>
                                  <a:pt x="1056" y="507"/>
                                </a:cubicBezTo>
                                <a:cubicBezTo>
                                  <a:pt x="1062" y="499"/>
                                  <a:pt x="1062" y="499"/>
                                  <a:pt x="1062" y="499"/>
                                </a:cubicBezTo>
                                <a:cubicBezTo>
                                  <a:pt x="1069" y="492"/>
                                  <a:pt x="1069" y="492"/>
                                  <a:pt x="1069" y="492"/>
                                </a:cubicBezTo>
                                <a:cubicBezTo>
                                  <a:pt x="1075" y="483"/>
                                  <a:pt x="1075" y="483"/>
                                  <a:pt x="1075" y="483"/>
                                </a:cubicBezTo>
                                <a:cubicBezTo>
                                  <a:pt x="1081" y="474"/>
                                  <a:pt x="1081" y="474"/>
                                  <a:pt x="1081" y="474"/>
                                </a:cubicBezTo>
                                <a:cubicBezTo>
                                  <a:pt x="1084" y="463"/>
                                  <a:pt x="1084" y="463"/>
                                  <a:pt x="1084" y="463"/>
                                </a:cubicBezTo>
                                <a:cubicBezTo>
                                  <a:pt x="1085" y="450"/>
                                  <a:pt x="1085" y="450"/>
                                  <a:pt x="1085" y="450"/>
                                </a:cubicBezTo>
                                <a:cubicBezTo>
                                  <a:pt x="1075" y="448"/>
                                  <a:pt x="1075" y="448"/>
                                  <a:pt x="1075" y="448"/>
                                </a:cubicBezTo>
                                <a:cubicBezTo>
                                  <a:pt x="1071" y="444"/>
                                  <a:pt x="1071" y="444"/>
                                  <a:pt x="1071" y="444"/>
                                </a:cubicBezTo>
                                <a:cubicBezTo>
                                  <a:pt x="1069" y="437"/>
                                  <a:pt x="1069" y="437"/>
                                  <a:pt x="1069" y="437"/>
                                </a:cubicBezTo>
                                <a:cubicBezTo>
                                  <a:pt x="1070" y="429"/>
                                  <a:pt x="1070" y="429"/>
                                  <a:pt x="1070" y="429"/>
                                </a:cubicBezTo>
                                <a:cubicBezTo>
                                  <a:pt x="1072" y="421"/>
                                  <a:pt x="1072" y="421"/>
                                  <a:pt x="1072" y="421"/>
                                </a:cubicBezTo>
                                <a:cubicBezTo>
                                  <a:pt x="1076" y="412"/>
                                  <a:pt x="1076" y="412"/>
                                  <a:pt x="1076" y="412"/>
                                </a:cubicBezTo>
                                <a:cubicBezTo>
                                  <a:pt x="1080" y="404"/>
                                  <a:pt x="1080" y="404"/>
                                  <a:pt x="1080" y="404"/>
                                </a:cubicBezTo>
                                <a:cubicBezTo>
                                  <a:pt x="1084" y="397"/>
                                  <a:pt x="1084" y="397"/>
                                  <a:pt x="1084" y="397"/>
                                </a:cubicBezTo>
                                <a:cubicBezTo>
                                  <a:pt x="1077" y="398"/>
                                  <a:pt x="1077" y="398"/>
                                  <a:pt x="1077" y="398"/>
                                </a:cubicBezTo>
                                <a:moveTo>
                                  <a:pt x="955" y="401"/>
                                </a:moveTo>
                                <a:cubicBezTo>
                                  <a:pt x="949" y="412"/>
                                  <a:pt x="949" y="412"/>
                                  <a:pt x="949" y="412"/>
                                </a:cubicBezTo>
                                <a:cubicBezTo>
                                  <a:pt x="944" y="421"/>
                                  <a:pt x="944" y="421"/>
                                  <a:pt x="944" y="421"/>
                                </a:cubicBezTo>
                                <a:cubicBezTo>
                                  <a:pt x="940" y="432"/>
                                  <a:pt x="940" y="432"/>
                                  <a:pt x="940" y="432"/>
                                </a:cubicBezTo>
                                <a:cubicBezTo>
                                  <a:pt x="934" y="443"/>
                                  <a:pt x="934" y="443"/>
                                  <a:pt x="934" y="443"/>
                                </a:cubicBezTo>
                                <a:cubicBezTo>
                                  <a:pt x="930" y="454"/>
                                  <a:pt x="930" y="454"/>
                                  <a:pt x="930" y="454"/>
                                </a:cubicBezTo>
                                <a:cubicBezTo>
                                  <a:pt x="926" y="466"/>
                                  <a:pt x="926" y="466"/>
                                  <a:pt x="926" y="466"/>
                                </a:cubicBezTo>
                                <a:cubicBezTo>
                                  <a:pt x="922" y="479"/>
                                  <a:pt x="922" y="479"/>
                                  <a:pt x="922" y="479"/>
                                </a:cubicBezTo>
                                <a:cubicBezTo>
                                  <a:pt x="922" y="483"/>
                                  <a:pt x="922" y="483"/>
                                  <a:pt x="922" y="483"/>
                                </a:cubicBezTo>
                                <a:cubicBezTo>
                                  <a:pt x="921" y="489"/>
                                  <a:pt x="921" y="489"/>
                                  <a:pt x="921" y="489"/>
                                </a:cubicBezTo>
                                <a:cubicBezTo>
                                  <a:pt x="920" y="498"/>
                                  <a:pt x="920" y="498"/>
                                  <a:pt x="920" y="498"/>
                                </a:cubicBezTo>
                                <a:cubicBezTo>
                                  <a:pt x="920" y="508"/>
                                  <a:pt x="920" y="508"/>
                                  <a:pt x="920" y="508"/>
                                </a:cubicBezTo>
                                <a:cubicBezTo>
                                  <a:pt x="919" y="517"/>
                                  <a:pt x="919" y="517"/>
                                  <a:pt x="919" y="517"/>
                                </a:cubicBezTo>
                                <a:cubicBezTo>
                                  <a:pt x="919" y="525"/>
                                  <a:pt x="919" y="525"/>
                                  <a:pt x="919" y="525"/>
                                </a:cubicBezTo>
                                <a:cubicBezTo>
                                  <a:pt x="920" y="532"/>
                                  <a:pt x="920" y="532"/>
                                  <a:pt x="920" y="532"/>
                                </a:cubicBezTo>
                                <a:cubicBezTo>
                                  <a:pt x="922" y="536"/>
                                  <a:pt x="922" y="536"/>
                                  <a:pt x="922" y="536"/>
                                </a:cubicBezTo>
                                <a:cubicBezTo>
                                  <a:pt x="943" y="516"/>
                                  <a:pt x="943" y="516"/>
                                  <a:pt x="943" y="516"/>
                                </a:cubicBezTo>
                                <a:cubicBezTo>
                                  <a:pt x="963" y="497"/>
                                  <a:pt x="963" y="497"/>
                                  <a:pt x="963" y="497"/>
                                </a:cubicBezTo>
                                <a:cubicBezTo>
                                  <a:pt x="984" y="477"/>
                                  <a:pt x="984" y="477"/>
                                  <a:pt x="984" y="477"/>
                                </a:cubicBezTo>
                                <a:cubicBezTo>
                                  <a:pt x="1005" y="458"/>
                                  <a:pt x="1005" y="458"/>
                                  <a:pt x="1005" y="458"/>
                                </a:cubicBezTo>
                                <a:cubicBezTo>
                                  <a:pt x="1025" y="438"/>
                                  <a:pt x="1025" y="438"/>
                                  <a:pt x="1025" y="438"/>
                                </a:cubicBezTo>
                                <a:cubicBezTo>
                                  <a:pt x="1046" y="419"/>
                                  <a:pt x="1046" y="419"/>
                                  <a:pt x="1046" y="419"/>
                                </a:cubicBezTo>
                                <a:cubicBezTo>
                                  <a:pt x="1067" y="401"/>
                                  <a:pt x="1067" y="401"/>
                                  <a:pt x="1067" y="401"/>
                                </a:cubicBezTo>
                                <a:cubicBezTo>
                                  <a:pt x="1088" y="383"/>
                                  <a:pt x="1088" y="383"/>
                                  <a:pt x="1088" y="383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88" y="381"/>
                                  <a:pt x="1088" y="381"/>
                                  <a:pt x="1088" y="381"/>
                                </a:cubicBezTo>
                                <a:cubicBezTo>
                                  <a:pt x="1071" y="379"/>
                                  <a:pt x="1071" y="379"/>
                                  <a:pt x="1071" y="379"/>
                                </a:cubicBezTo>
                                <a:cubicBezTo>
                                  <a:pt x="1055" y="379"/>
                                  <a:pt x="1055" y="379"/>
                                  <a:pt x="1055" y="379"/>
                                </a:cubicBezTo>
                                <a:cubicBezTo>
                                  <a:pt x="1041" y="379"/>
                                  <a:pt x="1041" y="379"/>
                                  <a:pt x="1041" y="379"/>
                                </a:cubicBezTo>
                                <a:cubicBezTo>
                                  <a:pt x="1027" y="381"/>
                                  <a:pt x="1027" y="381"/>
                                  <a:pt x="1027" y="381"/>
                                </a:cubicBezTo>
                                <a:cubicBezTo>
                                  <a:pt x="1013" y="384"/>
                                  <a:pt x="1013" y="384"/>
                                  <a:pt x="1013" y="384"/>
                                </a:cubicBezTo>
                                <a:cubicBezTo>
                                  <a:pt x="999" y="388"/>
                                  <a:pt x="999" y="388"/>
                                  <a:pt x="999" y="388"/>
                                </a:cubicBezTo>
                                <a:cubicBezTo>
                                  <a:pt x="984" y="394"/>
                                  <a:pt x="984" y="394"/>
                                  <a:pt x="984" y="394"/>
                                </a:cubicBezTo>
                                <a:cubicBezTo>
                                  <a:pt x="969" y="402"/>
                                  <a:pt x="969" y="402"/>
                                  <a:pt x="969" y="402"/>
                                </a:cubicBezTo>
                                <a:cubicBezTo>
                                  <a:pt x="965" y="400"/>
                                  <a:pt x="965" y="400"/>
                                  <a:pt x="965" y="400"/>
                                </a:cubicBezTo>
                                <a:cubicBezTo>
                                  <a:pt x="963" y="398"/>
                                  <a:pt x="963" y="398"/>
                                  <a:pt x="963" y="398"/>
                                </a:cubicBezTo>
                                <a:cubicBezTo>
                                  <a:pt x="963" y="396"/>
                                  <a:pt x="963" y="396"/>
                                  <a:pt x="963" y="396"/>
                                </a:cubicBezTo>
                                <a:cubicBezTo>
                                  <a:pt x="964" y="393"/>
                                  <a:pt x="964" y="393"/>
                                  <a:pt x="964" y="393"/>
                                </a:cubicBezTo>
                                <a:cubicBezTo>
                                  <a:pt x="963" y="392"/>
                                  <a:pt x="963" y="392"/>
                                  <a:pt x="963" y="392"/>
                                </a:cubicBezTo>
                                <a:cubicBezTo>
                                  <a:pt x="962" y="392"/>
                                  <a:pt x="962" y="392"/>
                                  <a:pt x="962" y="392"/>
                                </a:cubicBezTo>
                                <a:cubicBezTo>
                                  <a:pt x="955" y="401"/>
                                  <a:pt x="955" y="401"/>
                                  <a:pt x="955" y="401"/>
                                </a:cubicBezTo>
                                <a:moveTo>
                                  <a:pt x="626" y="307"/>
                                </a:moveTo>
                                <a:cubicBezTo>
                                  <a:pt x="634" y="321"/>
                                  <a:pt x="634" y="321"/>
                                  <a:pt x="634" y="321"/>
                                </a:cubicBezTo>
                                <a:cubicBezTo>
                                  <a:pt x="642" y="336"/>
                                  <a:pt x="642" y="336"/>
                                  <a:pt x="642" y="336"/>
                                </a:cubicBezTo>
                                <a:cubicBezTo>
                                  <a:pt x="651" y="352"/>
                                  <a:pt x="651" y="352"/>
                                  <a:pt x="651" y="352"/>
                                </a:cubicBezTo>
                                <a:cubicBezTo>
                                  <a:pt x="659" y="367"/>
                                  <a:pt x="659" y="367"/>
                                  <a:pt x="659" y="367"/>
                                </a:cubicBezTo>
                                <a:cubicBezTo>
                                  <a:pt x="667" y="383"/>
                                  <a:pt x="667" y="383"/>
                                  <a:pt x="667" y="383"/>
                                </a:cubicBezTo>
                                <a:cubicBezTo>
                                  <a:pt x="674" y="398"/>
                                  <a:pt x="674" y="398"/>
                                  <a:pt x="674" y="398"/>
                                </a:cubicBezTo>
                                <a:cubicBezTo>
                                  <a:pt x="681" y="415"/>
                                  <a:pt x="681" y="415"/>
                                  <a:pt x="681" y="415"/>
                                </a:cubicBezTo>
                                <a:cubicBezTo>
                                  <a:pt x="684" y="421"/>
                                  <a:pt x="684" y="421"/>
                                  <a:pt x="684" y="421"/>
                                </a:cubicBezTo>
                                <a:cubicBezTo>
                                  <a:pt x="685" y="426"/>
                                  <a:pt x="685" y="426"/>
                                  <a:pt x="685" y="426"/>
                                </a:cubicBezTo>
                                <a:cubicBezTo>
                                  <a:pt x="687" y="429"/>
                                  <a:pt x="687" y="429"/>
                                  <a:pt x="687" y="429"/>
                                </a:cubicBezTo>
                                <a:cubicBezTo>
                                  <a:pt x="689" y="432"/>
                                  <a:pt x="689" y="432"/>
                                  <a:pt x="689" y="432"/>
                                </a:cubicBezTo>
                                <a:cubicBezTo>
                                  <a:pt x="691" y="435"/>
                                  <a:pt x="691" y="435"/>
                                  <a:pt x="691" y="435"/>
                                </a:cubicBezTo>
                                <a:cubicBezTo>
                                  <a:pt x="693" y="438"/>
                                  <a:pt x="693" y="438"/>
                                  <a:pt x="693" y="438"/>
                                </a:cubicBezTo>
                                <a:cubicBezTo>
                                  <a:pt x="694" y="427"/>
                                  <a:pt x="694" y="427"/>
                                  <a:pt x="694" y="427"/>
                                </a:cubicBezTo>
                                <a:cubicBezTo>
                                  <a:pt x="696" y="415"/>
                                  <a:pt x="696" y="415"/>
                                  <a:pt x="696" y="415"/>
                                </a:cubicBezTo>
                                <a:cubicBezTo>
                                  <a:pt x="697" y="400"/>
                                  <a:pt x="697" y="400"/>
                                  <a:pt x="697" y="400"/>
                                </a:cubicBezTo>
                                <a:cubicBezTo>
                                  <a:pt x="698" y="385"/>
                                  <a:pt x="698" y="385"/>
                                  <a:pt x="698" y="385"/>
                                </a:cubicBezTo>
                                <a:cubicBezTo>
                                  <a:pt x="698" y="369"/>
                                  <a:pt x="698" y="369"/>
                                  <a:pt x="698" y="369"/>
                                </a:cubicBezTo>
                                <a:cubicBezTo>
                                  <a:pt x="698" y="357"/>
                                  <a:pt x="698" y="357"/>
                                  <a:pt x="698" y="357"/>
                                </a:cubicBezTo>
                                <a:cubicBezTo>
                                  <a:pt x="697" y="347"/>
                                  <a:pt x="697" y="347"/>
                                  <a:pt x="697" y="347"/>
                                </a:cubicBezTo>
                                <a:cubicBezTo>
                                  <a:pt x="695" y="341"/>
                                  <a:pt x="695" y="341"/>
                                  <a:pt x="695" y="341"/>
                                </a:cubicBezTo>
                                <a:cubicBezTo>
                                  <a:pt x="693" y="344"/>
                                  <a:pt x="693" y="344"/>
                                  <a:pt x="693" y="344"/>
                                </a:cubicBezTo>
                                <a:cubicBezTo>
                                  <a:pt x="691" y="349"/>
                                  <a:pt x="691" y="349"/>
                                  <a:pt x="691" y="349"/>
                                </a:cubicBezTo>
                                <a:cubicBezTo>
                                  <a:pt x="687" y="352"/>
                                  <a:pt x="687" y="352"/>
                                  <a:pt x="687" y="352"/>
                                </a:cubicBezTo>
                                <a:cubicBezTo>
                                  <a:pt x="684" y="356"/>
                                  <a:pt x="684" y="356"/>
                                  <a:pt x="684" y="356"/>
                                </a:cubicBezTo>
                                <a:cubicBezTo>
                                  <a:pt x="677" y="348"/>
                                  <a:pt x="677" y="348"/>
                                  <a:pt x="677" y="348"/>
                                </a:cubicBezTo>
                                <a:cubicBezTo>
                                  <a:pt x="671" y="338"/>
                                  <a:pt x="671" y="338"/>
                                  <a:pt x="671" y="338"/>
                                </a:cubicBezTo>
                                <a:cubicBezTo>
                                  <a:pt x="665" y="327"/>
                                  <a:pt x="665" y="327"/>
                                  <a:pt x="665" y="327"/>
                                </a:cubicBezTo>
                                <a:cubicBezTo>
                                  <a:pt x="658" y="315"/>
                                  <a:pt x="658" y="315"/>
                                  <a:pt x="658" y="315"/>
                                </a:cubicBezTo>
                                <a:cubicBezTo>
                                  <a:pt x="650" y="305"/>
                                  <a:pt x="650" y="305"/>
                                  <a:pt x="650" y="305"/>
                                </a:cubicBezTo>
                                <a:cubicBezTo>
                                  <a:pt x="642" y="297"/>
                                  <a:pt x="642" y="297"/>
                                  <a:pt x="642" y="297"/>
                                </a:cubicBezTo>
                                <a:cubicBezTo>
                                  <a:pt x="631" y="292"/>
                                  <a:pt x="631" y="292"/>
                                  <a:pt x="631" y="292"/>
                                </a:cubicBezTo>
                                <a:cubicBezTo>
                                  <a:pt x="619" y="292"/>
                                  <a:pt x="619" y="292"/>
                                  <a:pt x="619" y="292"/>
                                </a:cubicBezTo>
                                <a:cubicBezTo>
                                  <a:pt x="626" y="307"/>
                                  <a:pt x="626" y="307"/>
                                  <a:pt x="626" y="307"/>
                                </a:cubicBezTo>
                                <a:moveTo>
                                  <a:pt x="841" y="1340"/>
                                </a:moveTo>
                                <a:cubicBezTo>
                                  <a:pt x="829" y="1332"/>
                                  <a:pt x="829" y="1332"/>
                                  <a:pt x="829" y="1332"/>
                                </a:cubicBezTo>
                                <a:cubicBezTo>
                                  <a:pt x="830" y="1332"/>
                                  <a:pt x="830" y="1332"/>
                                  <a:pt x="830" y="1332"/>
                                </a:cubicBezTo>
                                <a:cubicBezTo>
                                  <a:pt x="838" y="1337"/>
                                  <a:pt x="838" y="1337"/>
                                  <a:pt x="838" y="1337"/>
                                </a:cubicBezTo>
                                <a:cubicBezTo>
                                  <a:pt x="842" y="1341"/>
                                  <a:pt x="842" y="1341"/>
                                  <a:pt x="842" y="1341"/>
                                </a:cubicBezTo>
                                <a:cubicBezTo>
                                  <a:pt x="841" y="1340"/>
                                  <a:pt x="841" y="1340"/>
                                  <a:pt x="841" y="1340"/>
                                </a:cubicBezTo>
                                <a:moveTo>
                                  <a:pt x="748" y="1258"/>
                                </a:moveTo>
                                <a:cubicBezTo>
                                  <a:pt x="732" y="1258"/>
                                  <a:pt x="732" y="1258"/>
                                  <a:pt x="732" y="1258"/>
                                </a:cubicBezTo>
                                <a:cubicBezTo>
                                  <a:pt x="717" y="1257"/>
                                  <a:pt x="717" y="1257"/>
                                  <a:pt x="717" y="1257"/>
                                </a:cubicBezTo>
                                <a:cubicBezTo>
                                  <a:pt x="717" y="1256"/>
                                  <a:pt x="717" y="1256"/>
                                  <a:pt x="717" y="1256"/>
                                </a:cubicBezTo>
                                <a:cubicBezTo>
                                  <a:pt x="717" y="1253"/>
                                  <a:pt x="717" y="1253"/>
                                  <a:pt x="717" y="1253"/>
                                </a:cubicBezTo>
                                <a:cubicBezTo>
                                  <a:pt x="721" y="1253"/>
                                  <a:pt x="721" y="1253"/>
                                  <a:pt x="721" y="1253"/>
                                </a:cubicBezTo>
                                <a:cubicBezTo>
                                  <a:pt x="740" y="1239"/>
                                  <a:pt x="740" y="1239"/>
                                  <a:pt x="740" y="1239"/>
                                </a:cubicBezTo>
                                <a:cubicBezTo>
                                  <a:pt x="751" y="1233"/>
                                  <a:pt x="751" y="1233"/>
                                  <a:pt x="751" y="1233"/>
                                </a:cubicBezTo>
                                <a:cubicBezTo>
                                  <a:pt x="752" y="1240"/>
                                  <a:pt x="752" y="1240"/>
                                  <a:pt x="752" y="1240"/>
                                </a:cubicBezTo>
                                <a:cubicBezTo>
                                  <a:pt x="742" y="1244"/>
                                  <a:pt x="742" y="1244"/>
                                  <a:pt x="742" y="1244"/>
                                </a:cubicBezTo>
                                <a:cubicBezTo>
                                  <a:pt x="729" y="1253"/>
                                  <a:pt x="729" y="1253"/>
                                  <a:pt x="729" y="1253"/>
                                </a:cubicBezTo>
                                <a:cubicBezTo>
                                  <a:pt x="741" y="1252"/>
                                  <a:pt x="741" y="1252"/>
                                  <a:pt x="741" y="1252"/>
                                </a:cubicBezTo>
                                <a:cubicBezTo>
                                  <a:pt x="754" y="1252"/>
                                  <a:pt x="754" y="1252"/>
                                  <a:pt x="754" y="1252"/>
                                </a:cubicBezTo>
                                <a:cubicBezTo>
                                  <a:pt x="756" y="1258"/>
                                  <a:pt x="756" y="1258"/>
                                  <a:pt x="756" y="1258"/>
                                </a:cubicBezTo>
                                <a:cubicBezTo>
                                  <a:pt x="756" y="1259"/>
                                  <a:pt x="756" y="1259"/>
                                  <a:pt x="756" y="1259"/>
                                </a:cubicBezTo>
                                <a:cubicBezTo>
                                  <a:pt x="748" y="1258"/>
                                  <a:pt x="748" y="1258"/>
                                  <a:pt x="748" y="1258"/>
                                </a:cubicBezTo>
                                <a:moveTo>
                                  <a:pt x="711" y="1194"/>
                                </a:moveTo>
                                <a:cubicBezTo>
                                  <a:pt x="715" y="1191"/>
                                  <a:pt x="715" y="1191"/>
                                  <a:pt x="715" y="1191"/>
                                </a:cubicBezTo>
                                <a:cubicBezTo>
                                  <a:pt x="740" y="1175"/>
                                  <a:pt x="740" y="1175"/>
                                  <a:pt x="740" y="1175"/>
                                </a:cubicBezTo>
                                <a:cubicBezTo>
                                  <a:pt x="747" y="1171"/>
                                  <a:pt x="747" y="1171"/>
                                  <a:pt x="747" y="1171"/>
                                </a:cubicBezTo>
                                <a:cubicBezTo>
                                  <a:pt x="747" y="1172"/>
                                  <a:pt x="747" y="1172"/>
                                  <a:pt x="747" y="1172"/>
                                </a:cubicBezTo>
                                <a:cubicBezTo>
                                  <a:pt x="735" y="1180"/>
                                  <a:pt x="735" y="1180"/>
                                  <a:pt x="735" y="1180"/>
                                </a:cubicBezTo>
                                <a:cubicBezTo>
                                  <a:pt x="714" y="1195"/>
                                  <a:pt x="714" y="1195"/>
                                  <a:pt x="714" y="1195"/>
                                </a:cubicBezTo>
                                <a:cubicBezTo>
                                  <a:pt x="711" y="1198"/>
                                  <a:pt x="711" y="1198"/>
                                  <a:pt x="711" y="1198"/>
                                </a:cubicBezTo>
                                <a:cubicBezTo>
                                  <a:pt x="711" y="1194"/>
                                  <a:pt x="711" y="1194"/>
                                  <a:pt x="711" y="1194"/>
                                </a:cubicBezTo>
                                <a:moveTo>
                                  <a:pt x="462" y="1030"/>
                                </a:moveTo>
                                <a:cubicBezTo>
                                  <a:pt x="434" y="1002"/>
                                  <a:pt x="434" y="1002"/>
                                  <a:pt x="434" y="1002"/>
                                </a:cubicBezTo>
                                <a:cubicBezTo>
                                  <a:pt x="407" y="972"/>
                                  <a:pt x="407" y="972"/>
                                  <a:pt x="407" y="972"/>
                                </a:cubicBezTo>
                                <a:cubicBezTo>
                                  <a:pt x="380" y="942"/>
                                  <a:pt x="380" y="942"/>
                                  <a:pt x="380" y="942"/>
                                </a:cubicBezTo>
                                <a:cubicBezTo>
                                  <a:pt x="354" y="910"/>
                                  <a:pt x="354" y="910"/>
                                  <a:pt x="354" y="910"/>
                                </a:cubicBezTo>
                                <a:cubicBezTo>
                                  <a:pt x="330" y="878"/>
                                  <a:pt x="330" y="878"/>
                                  <a:pt x="330" y="878"/>
                                </a:cubicBezTo>
                                <a:cubicBezTo>
                                  <a:pt x="308" y="845"/>
                                  <a:pt x="308" y="845"/>
                                  <a:pt x="308" y="845"/>
                                </a:cubicBezTo>
                                <a:cubicBezTo>
                                  <a:pt x="295" y="824"/>
                                  <a:pt x="295" y="824"/>
                                  <a:pt x="295" y="824"/>
                                </a:cubicBezTo>
                                <a:cubicBezTo>
                                  <a:pt x="298" y="825"/>
                                  <a:pt x="298" y="825"/>
                                  <a:pt x="298" y="825"/>
                                </a:cubicBezTo>
                                <a:cubicBezTo>
                                  <a:pt x="307" y="828"/>
                                  <a:pt x="307" y="828"/>
                                  <a:pt x="307" y="828"/>
                                </a:cubicBezTo>
                                <a:cubicBezTo>
                                  <a:pt x="315" y="830"/>
                                  <a:pt x="315" y="830"/>
                                  <a:pt x="315" y="830"/>
                                </a:cubicBezTo>
                                <a:cubicBezTo>
                                  <a:pt x="320" y="831"/>
                                  <a:pt x="320" y="831"/>
                                  <a:pt x="320" y="831"/>
                                </a:cubicBezTo>
                                <a:cubicBezTo>
                                  <a:pt x="345" y="841"/>
                                  <a:pt x="345" y="841"/>
                                  <a:pt x="345" y="841"/>
                                </a:cubicBezTo>
                                <a:cubicBezTo>
                                  <a:pt x="372" y="850"/>
                                  <a:pt x="372" y="850"/>
                                  <a:pt x="372" y="850"/>
                                </a:cubicBezTo>
                                <a:cubicBezTo>
                                  <a:pt x="399" y="857"/>
                                  <a:pt x="399" y="857"/>
                                  <a:pt x="399" y="857"/>
                                </a:cubicBezTo>
                                <a:cubicBezTo>
                                  <a:pt x="427" y="864"/>
                                  <a:pt x="427" y="864"/>
                                  <a:pt x="427" y="864"/>
                                </a:cubicBezTo>
                                <a:cubicBezTo>
                                  <a:pt x="455" y="868"/>
                                  <a:pt x="455" y="868"/>
                                  <a:pt x="455" y="868"/>
                                </a:cubicBezTo>
                                <a:cubicBezTo>
                                  <a:pt x="483" y="873"/>
                                  <a:pt x="483" y="873"/>
                                  <a:pt x="483" y="873"/>
                                </a:cubicBezTo>
                                <a:cubicBezTo>
                                  <a:pt x="510" y="876"/>
                                  <a:pt x="510" y="876"/>
                                  <a:pt x="510" y="876"/>
                                </a:cubicBezTo>
                                <a:cubicBezTo>
                                  <a:pt x="522" y="877"/>
                                  <a:pt x="522" y="877"/>
                                  <a:pt x="522" y="877"/>
                                </a:cubicBezTo>
                                <a:cubicBezTo>
                                  <a:pt x="521" y="879"/>
                                  <a:pt x="521" y="879"/>
                                  <a:pt x="521" y="879"/>
                                </a:cubicBezTo>
                                <a:cubicBezTo>
                                  <a:pt x="514" y="892"/>
                                  <a:pt x="514" y="892"/>
                                  <a:pt x="514" y="892"/>
                                </a:cubicBezTo>
                                <a:cubicBezTo>
                                  <a:pt x="509" y="905"/>
                                  <a:pt x="509" y="905"/>
                                  <a:pt x="509" y="905"/>
                                </a:cubicBezTo>
                                <a:cubicBezTo>
                                  <a:pt x="507" y="914"/>
                                  <a:pt x="507" y="914"/>
                                  <a:pt x="507" y="914"/>
                                </a:cubicBezTo>
                                <a:cubicBezTo>
                                  <a:pt x="509" y="922"/>
                                  <a:pt x="509" y="922"/>
                                  <a:pt x="509" y="922"/>
                                </a:cubicBezTo>
                                <a:cubicBezTo>
                                  <a:pt x="526" y="899"/>
                                  <a:pt x="526" y="899"/>
                                  <a:pt x="526" y="899"/>
                                </a:cubicBezTo>
                                <a:cubicBezTo>
                                  <a:pt x="545" y="880"/>
                                  <a:pt x="545" y="880"/>
                                  <a:pt x="545" y="880"/>
                                </a:cubicBezTo>
                                <a:cubicBezTo>
                                  <a:pt x="547" y="880"/>
                                  <a:pt x="547" y="880"/>
                                  <a:pt x="547" y="880"/>
                                </a:cubicBezTo>
                                <a:cubicBezTo>
                                  <a:pt x="549" y="880"/>
                                  <a:pt x="549" y="880"/>
                                  <a:pt x="549" y="880"/>
                                </a:cubicBezTo>
                                <a:cubicBezTo>
                                  <a:pt x="543" y="886"/>
                                  <a:pt x="543" y="886"/>
                                  <a:pt x="543" y="886"/>
                                </a:cubicBezTo>
                                <a:cubicBezTo>
                                  <a:pt x="525" y="905"/>
                                  <a:pt x="525" y="905"/>
                                  <a:pt x="525" y="905"/>
                                </a:cubicBezTo>
                                <a:cubicBezTo>
                                  <a:pt x="509" y="928"/>
                                  <a:pt x="509" y="928"/>
                                  <a:pt x="509" y="928"/>
                                </a:cubicBezTo>
                                <a:cubicBezTo>
                                  <a:pt x="512" y="927"/>
                                  <a:pt x="512" y="927"/>
                                  <a:pt x="512" y="927"/>
                                </a:cubicBezTo>
                                <a:cubicBezTo>
                                  <a:pt x="516" y="925"/>
                                  <a:pt x="516" y="925"/>
                                  <a:pt x="516" y="925"/>
                                </a:cubicBezTo>
                                <a:cubicBezTo>
                                  <a:pt x="523" y="924"/>
                                  <a:pt x="523" y="924"/>
                                  <a:pt x="523" y="924"/>
                                </a:cubicBezTo>
                                <a:cubicBezTo>
                                  <a:pt x="530" y="923"/>
                                  <a:pt x="530" y="923"/>
                                  <a:pt x="530" y="923"/>
                                </a:cubicBezTo>
                                <a:cubicBezTo>
                                  <a:pt x="536" y="921"/>
                                  <a:pt x="536" y="921"/>
                                  <a:pt x="536" y="921"/>
                                </a:cubicBezTo>
                                <a:cubicBezTo>
                                  <a:pt x="543" y="921"/>
                                  <a:pt x="543" y="921"/>
                                  <a:pt x="543" y="921"/>
                                </a:cubicBezTo>
                                <a:cubicBezTo>
                                  <a:pt x="548" y="921"/>
                                  <a:pt x="548" y="921"/>
                                  <a:pt x="548" y="921"/>
                                </a:cubicBezTo>
                                <a:cubicBezTo>
                                  <a:pt x="551" y="924"/>
                                  <a:pt x="551" y="924"/>
                                  <a:pt x="551" y="924"/>
                                </a:cubicBezTo>
                                <a:cubicBezTo>
                                  <a:pt x="550" y="924"/>
                                  <a:pt x="550" y="924"/>
                                  <a:pt x="550" y="924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9" y="925"/>
                                  <a:pt x="549" y="925"/>
                                  <a:pt x="549" y="925"/>
                                </a:cubicBezTo>
                                <a:cubicBezTo>
                                  <a:pt x="548" y="927"/>
                                  <a:pt x="548" y="927"/>
                                  <a:pt x="548" y="927"/>
                                </a:cubicBezTo>
                                <a:cubicBezTo>
                                  <a:pt x="541" y="932"/>
                                  <a:pt x="541" y="932"/>
                                  <a:pt x="541" y="932"/>
                                </a:cubicBezTo>
                                <a:cubicBezTo>
                                  <a:pt x="535" y="941"/>
                                  <a:pt x="535" y="941"/>
                                  <a:pt x="535" y="941"/>
                                </a:cubicBezTo>
                                <a:cubicBezTo>
                                  <a:pt x="529" y="950"/>
                                  <a:pt x="529" y="950"/>
                                  <a:pt x="529" y="950"/>
                                </a:cubicBezTo>
                                <a:cubicBezTo>
                                  <a:pt x="525" y="960"/>
                                  <a:pt x="525" y="960"/>
                                  <a:pt x="525" y="960"/>
                                </a:cubicBezTo>
                                <a:cubicBezTo>
                                  <a:pt x="522" y="966"/>
                                  <a:pt x="522" y="966"/>
                                  <a:pt x="522" y="966"/>
                                </a:cubicBezTo>
                                <a:cubicBezTo>
                                  <a:pt x="517" y="975"/>
                                  <a:pt x="517" y="975"/>
                                  <a:pt x="517" y="975"/>
                                </a:cubicBezTo>
                                <a:cubicBezTo>
                                  <a:pt x="514" y="978"/>
                                  <a:pt x="514" y="978"/>
                                  <a:pt x="514" y="978"/>
                                </a:cubicBezTo>
                                <a:cubicBezTo>
                                  <a:pt x="500" y="994"/>
                                  <a:pt x="500" y="994"/>
                                  <a:pt x="500" y="994"/>
                                </a:cubicBezTo>
                                <a:cubicBezTo>
                                  <a:pt x="488" y="1012"/>
                                  <a:pt x="488" y="1012"/>
                                  <a:pt x="488" y="1012"/>
                                </a:cubicBezTo>
                                <a:cubicBezTo>
                                  <a:pt x="478" y="1033"/>
                                  <a:pt x="478" y="1033"/>
                                  <a:pt x="478" y="1033"/>
                                </a:cubicBezTo>
                                <a:cubicBezTo>
                                  <a:pt x="474" y="1042"/>
                                  <a:pt x="474" y="1042"/>
                                  <a:pt x="474" y="1042"/>
                                </a:cubicBezTo>
                                <a:cubicBezTo>
                                  <a:pt x="462" y="1030"/>
                                  <a:pt x="462" y="1030"/>
                                  <a:pt x="462" y="1030"/>
                                </a:cubicBezTo>
                                <a:moveTo>
                                  <a:pt x="520" y="859"/>
                                </a:moveTo>
                                <a:cubicBezTo>
                                  <a:pt x="492" y="856"/>
                                  <a:pt x="492" y="856"/>
                                  <a:pt x="492" y="856"/>
                                </a:cubicBezTo>
                                <a:cubicBezTo>
                                  <a:pt x="465" y="852"/>
                                  <a:pt x="465" y="852"/>
                                  <a:pt x="465" y="852"/>
                                </a:cubicBezTo>
                                <a:cubicBezTo>
                                  <a:pt x="438" y="848"/>
                                  <a:pt x="438" y="848"/>
                                  <a:pt x="438" y="848"/>
                                </a:cubicBezTo>
                                <a:cubicBezTo>
                                  <a:pt x="411" y="841"/>
                                  <a:pt x="411" y="841"/>
                                  <a:pt x="411" y="841"/>
                                </a:cubicBezTo>
                                <a:cubicBezTo>
                                  <a:pt x="384" y="835"/>
                                  <a:pt x="384" y="835"/>
                                  <a:pt x="384" y="835"/>
                                </a:cubicBezTo>
                                <a:cubicBezTo>
                                  <a:pt x="357" y="828"/>
                                  <a:pt x="357" y="828"/>
                                  <a:pt x="357" y="828"/>
                                </a:cubicBezTo>
                                <a:cubicBezTo>
                                  <a:pt x="336" y="823"/>
                                  <a:pt x="336" y="823"/>
                                  <a:pt x="336" y="823"/>
                                </a:cubicBezTo>
                                <a:cubicBezTo>
                                  <a:pt x="328" y="820"/>
                                  <a:pt x="328" y="820"/>
                                  <a:pt x="328" y="820"/>
                                </a:cubicBezTo>
                                <a:cubicBezTo>
                                  <a:pt x="323" y="817"/>
                                  <a:pt x="323" y="817"/>
                                  <a:pt x="323" y="817"/>
                                </a:cubicBezTo>
                                <a:cubicBezTo>
                                  <a:pt x="317" y="814"/>
                                  <a:pt x="317" y="814"/>
                                  <a:pt x="317" y="814"/>
                                </a:cubicBezTo>
                                <a:cubicBezTo>
                                  <a:pt x="311" y="811"/>
                                  <a:pt x="311" y="811"/>
                                  <a:pt x="311" y="811"/>
                                </a:cubicBezTo>
                                <a:cubicBezTo>
                                  <a:pt x="305" y="808"/>
                                  <a:pt x="305" y="808"/>
                                  <a:pt x="305" y="808"/>
                                </a:cubicBezTo>
                                <a:cubicBezTo>
                                  <a:pt x="300" y="806"/>
                                  <a:pt x="300" y="806"/>
                                  <a:pt x="300" y="806"/>
                                </a:cubicBezTo>
                                <a:cubicBezTo>
                                  <a:pt x="303" y="801"/>
                                  <a:pt x="303" y="801"/>
                                  <a:pt x="303" y="801"/>
                                </a:cubicBezTo>
                                <a:cubicBezTo>
                                  <a:pt x="309" y="792"/>
                                  <a:pt x="309" y="792"/>
                                  <a:pt x="309" y="792"/>
                                </a:cubicBezTo>
                                <a:cubicBezTo>
                                  <a:pt x="315" y="785"/>
                                  <a:pt x="315" y="785"/>
                                  <a:pt x="315" y="785"/>
                                </a:cubicBezTo>
                                <a:cubicBezTo>
                                  <a:pt x="322" y="778"/>
                                  <a:pt x="322" y="778"/>
                                  <a:pt x="322" y="778"/>
                                </a:cubicBezTo>
                                <a:cubicBezTo>
                                  <a:pt x="330" y="773"/>
                                  <a:pt x="330" y="773"/>
                                  <a:pt x="330" y="773"/>
                                </a:cubicBezTo>
                                <a:cubicBezTo>
                                  <a:pt x="337" y="767"/>
                                  <a:pt x="337" y="767"/>
                                  <a:pt x="337" y="767"/>
                                </a:cubicBezTo>
                                <a:cubicBezTo>
                                  <a:pt x="344" y="762"/>
                                  <a:pt x="344" y="762"/>
                                  <a:pt x="344" y="762"/>
                                </a:cubicBezTo>
                                <a:cubicBezTo>
                                  <a:pt x="351" y="757"/>
                                  <a:pt x="351" y="757"/>
                                  <a:pt x="351" y="757"/>
                                </a:cubicBezTo>
                                <a:cubicBezTo>
                                  <a:pt x="359" y="753"/>
                                  <a:pt x="359" y="753"/>
                                  <a:pt x="359" y="753"/>
                                </a:cubicBezTo>
                                <a:cubicBezTo>
                                  <a:pt x="385" y="740"/>
                                  <a:pt x="385" y="740"/>
                                  <a:pt x="385" y="740"/>
                                </a:cubicBezTo>
                                <a:cubicBezTo>
                                  <a:pt x="411" y="731"/>
                                  <a:pt x="411" y="731"/>
                                  <a:pt x="411" y="731"/>
                                </a:cubicBezTo>
                                <a:cubicBezTo>
                                  <a:pt x="437" y="722"/>
                                  <a:pt x="437" y="722"/>
                                  <a:pt x="437" y="722"/>
                                </a:cubicBezTo>
                                <a:cubicBezTo>
                                  <a:pt x="464" y="716"/>
                                  <a:pt x="464" y="716"/>
                                  <a:pt x="464" y="716"/>
                                </a:cubicBezTo>
                                <a:cubicBezTo>
                                  <a:pt x="491" y="710"/>
                                  <a:pt x="491" y="710"/>
                                  <a:pt x="491" y="710"/>
                                </a:cubicBezTo>
                                <a:cubicBezTo>
                                  <a:pt x="518" y="707"/>
                                  <a:pt x="518" y="707"/>
                                  <a:pt x="518" y="707"/>
                                </a:cubicBezTo>
                                <a:cubicBezTo>
                                  <a:pt x="545" y="706"/>
                                  <a:pt x="545" y="706"/>
                                  <a:pt x="545" y="706"/>
                                </a:cubicBezTo>
                                <a:cubicBezTo>
                                  <a:pt x="565" y="707"/>
                                  <a:pt x="565" y="707"/>
                                  <a:pt x="565" y="707"/>
                                </a:cubicBezTo>
                                <a:cubicBezTo>
                                  <a:pt x="563" y="714"/>
                                  <a:pt x="563" y="714"/>
                                  <a:pt x="563" y="714"/>
                                </a:cubicBezTo>
                                <a:cubicBezTo>
                                  <a:pt x="561" y="746"/>
                                  <a:pt x="561" y="746"/>
                                  <a:pt x="561" y="746"/>
                                </a:cubicBezTo>
                                <a:cubicBezTo>
                                  <a:pt x="563" y="782"/>
                                  <a:pt x="563" y="782"/>
                                  <a:pt x="563" y="782"/>
                                </a:cubicBezTo>
                                <a:cubicBezTo>
                                  <a:pt x="557" y="787"/>
                                  <a:pt x="557" y="787"/>
                                  <a:pt x="557" y="787"/>
                                </a:cubicBezTo>
                                <a:cubicBezTo>
                                  <a:pt x="545" y="800"/>
                                  <a:pt x="545" y="800"/>
                                  <a:pt x="545" y="800"/>
                                </a:cubicBezTo>
                                <a:cubicBezTo>
                                  <a:pt x="536" y="815"/>
                                  <a:pt x="536" y="815"/>
                                  <a:pt x="536" y="815"/>
                                </a:cubicBezTo>
                                <a:cubicBezTo>
                                  <a:pt x="531" y="831"/>
                                  <a:pt x="531" y="831"/>
                                  <a:pt x="531" y="831"/>
                                </a:cubicBezTo>
                                <a:cubicBezTo>
                                  <a:pt x="534" y="831"/>
                                  <a:pt x="534" y="831"/>
                                  <a:pt x="534" y="831"/>
                                </a:cubicBezTo>
                                <a:cubicBezTo>
                                  <a:pt x="538" y="831"/>
                                  <a:pt x="538" y="831"/>
                                  <a:pt x="538" y="831"/>
                                </a:cubicBezTo>
                                <a:cubicBezTo>
                                  <a:pt x="541" y="832"/>
                                  <a:pt x="541" y="832"/>
                                  <a:pt x="541" y="832"/>
                                </a:cubicBezTo>
                                <a:cubicBezTo>
                                  <a:pt x="543" y="835"/>
                                  <a:pt x="543" y="835"/>
                                  <a:pt x="543" y="835"/>
                                </a:cubicBezTo>
                                <a:cubicBezTo>
                                  <a:pt x="540" y="842"/>
                                  <a:pt x="540" y="842"/>
                                  <a:pt x="540" y="842"/>
                                </a:cubicBezTo>
                                <a:cubicBezTo>
                                  <a:pt x="535" y="853"/>
                                  <a:pt x="535" y="853"/>
                                  <a:pt x="535" y="853"/>
                                </a:cubicBezTo>
                                <a:cubicBezTo>
                                  <a:pt x="530" y="861"/>
                                  <a:pt x="530" y="861"/>
                                  <a:pt x="530" y="861"/>
                                </a:cubicBezTo>
                                <a:cubicBezTo>
                                  <a:pt x="520" y="859"/>
                                  <a:pt x="520" y="859"/>
                                  <a:pt x="520" y="859"/>
                                </a:cubicBezTo>
                                <a:moveTo>
                                  <a:pt x="837" y="739"/>
                                </a:moveTo>
                                <a:cubicBezTo>
                                  <a:pt x="817" y="735"/>
                                  <a:pt x="817" y="735"/>
                                  <a:pt x="817" y="735"/>
                                </a:cubicBezTo>
                                <a:cubicBezTo>
                                  <a:pt x="812" y="734"/>
                                  <a:pt x="812" y="734"/>
                                  <a:pt x="812" y="734"/>
                                </a:cubicBezTo>
                                <a:cubicBezTo>
                                  <a:pt x="813" y="733"/>
                                  <a:pt x="813" y="733"/>
                                  <a:pt x="813" y="733"/>
                                </a:cubicBezTo>
                                <a:cubicBezTo>
                                  <a:pt x="848" y="738"/>
                                  <a:pt x="848" y="738"/>
                                  <a:pt x="848" y="738"/>
                                </a:cubicBezTo>
                                <a:cubicBezTo>
                                  <a:pt x="858" y="740"/>
                                  <a:pt x="858" y="740"/>
                                  <a:pt x="858" y="740"/>
                                </a:cubicBezTo>
                                <a:cubicBezTo>
                                  <a:pt x="856" y="742"/>
                                  <a:pt x="856" y="742"/>
                                  <a:pt x="856" y="742"/>
                                </a:cubicBezTo>
                                <a:cubicBezTo>
                                  <a:pt x="837" y="739"/>
                                  <a:pt x="837" y="739"/>
                                  <a:pt x="837" y="739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3" name="Freeform 326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4" name="Freeform 327" descr="Part of leaf"/>
                        <wps:cNvSpPr>
                          <a:spLocks/>
                        </wps:cNvSpPr>
                        <wps:spPr bwMode="auto">
                          <a:xfrm>
                            <a:off x="3221" y="4842"/>
                            <a:ext cx="399" cy="163"/>
                          </a:xfrm>
                          <a:custGeom>
                            <a:avLst/>
                            <a:gdLst>
                              <a:gd name="T0" fmla="*/ 140 w 399"/>
                              <a:gd name="T1" fmla="*/ 142 h 163"/>
                              <a:gd name="T2" fmla="*/ 125 w 399"/>
                              <a:gd name="T3" fmla="*/ 126 h 163"/>
                              <a:gd name="T4" fmla="*/ 105 w 399"/>
                              <a:gd name="T5" fmla="*/ 118 h 163"/>
                              <a:gd name="T6" fmla="*/ 86 w 399"/>
                              <a:gd name="T7" fmla="*/ 114 h 163"/>
                              <a:gd name="T8" fmla="*/ 64 w 399"/>
                              <a:gd name="T9" fmla="*/ 113 h 163"/>
                              <a:gd name="T10" fmla="*/ 41 w 399"/>
                              <a:gd name="T11" fmla="*/ 113 h 163"/>
                              <a:gd name="T12" fmla="*/ 20 w 399"/>
                              <a:gd name="T13" fmla="*/ 113 h 163"/>
                              <a:gd name="T14" fmla="*/ 0 w 399"/>
                              <a:gd name="T15" fmla="*/ 114 h 163"/>
                              <a:gd name="T16" fmla="*/ 6 w 399"/>
                              <a:gd name="T17" fmla="*/ 109 h 163"/>
                              <a:gd name="T18" fmla="*/ 20 w 399"/>
                              <a:gd name="T19" fmla="*/ 107 h 163"/>
                              <a:gd name="T20" fmla="*/ 31 w 399"/>
                              <a:gd name="T21" fmla="*/ 101 h 163"/>
                              <a:gd name="T22" fmla="*/ 41 w 399"/>
                              <a:gd name="T23" fmla="*/ 101 h 163"/>
                              <a:gd name="T24" fmla="*/ 59 w 399"/>
                              <a:gd name="T25" fmla="*/ 93 h 163"/>
                              <a:gd name="T26" fmla="*/ 76 w 399"/>
                              <a:gd name="T27" fmla="*/ 85 h 163"/>
                              <a:gd name="T28" fmla="*/ 94 w 399"/>
                              <a:gd name="T29" fmla="*/ 77 h 163"/>
                              <a:gd name="T30" fmla="*/ 111 w 399"/>
                              <a:gd name="T31" fmla="*/ 70 h 163"/>
                              <a:gd name="T32" fmla="*/ 127 w 399"/>
                              <a:gd name="T33" fmla="*/ 58 h 163"/>
                              <a:gd name="T34" fmla="*/ 142 w 399"/>
                              <a:gd name="T35" fmla="*/ 48 h 163"/>
                              <a:gd name="T36" fmla="*/ 160 w 399"/>
                              <a:gd name="T37" fmla="*/ 39 h 163"/>
                              <a:gd name="T38" fmla="*/ 177 w 399"/>
                              <a:gd name="T39" fmla="*/ 27 h 163"/>
                              <a:gd name="T40" fmla="*/ 185 w 399"/>
                              <a:gd name="T41" fmla="*/ 17 h 163"/>
                              <a:gd name="T42" fmla="*/ 193 w 399"/>
                              <a:gd name="T43" fmla="*/ 11 h 163"/>
                              <a:gd name="T44" fmla="*/ 197 w 399"/>
                              <a:gd name="T45" fmla="*/ 5 h 163"/>
                              <a:gd name="T46" fmla="*/ 203 w 399"/>
                              <a:gd name="T47" fmla="*/ 2 h 163"/>
                              <a:gd name="T48" fmla="*/ 207 w 399"/>
                              <a:gd name="T49" fmla="*/ 0 h 163"/>
                              <a:gd name="T50" fmla="*/ 211 w 399"/>
                              <a:gd name="T51" fmla="*/ 0 h 163"/>
                              <a:gd name="T52" fmla="*/ 234 w 399"/>
                              <a:gd name="T53" fmla="*/ 3 h 163"/>
                              <a:gd name="T54" fmla="*/ 255 w 399"/>
                              <a:gd name="T55" fmla="*/ 9 h 163"/>
                              <a:gd name="T56" fmla="*/ 279 w 399"/>
                              <a:gd name="T57" fmla="*/ 15 h 163"/>
                              <a:gd name="T58" fmla="*/ 302 w 399"/>
                              <a:gd name="T59" fmla="*/ 21 h 163"/>
                              <a:gd name="T60" fmla="*/ 325 w 399"/>
                              <a:gd name="T61" fmla="*/ 27 h 163"/>
                              <a:gd name="T62" fmla="*/ 351 w 399"/>
                              <a:gd name="T63" fmla="*/ 31 h 163"/>
                              <a:gd name="T64" fmla="*/ 374 w 399"/>
                              <a:gd name="T65" fmla="*/ 35 h 163"/>
                              <a:gd name="T66" fmla="*/ 399 w 399"/>
                              <a:gd name="T67" fmla="*/ 42 h 163"/>
                              <a:gd name="T68" fmla="*/ 380 w 399"/>
                              <a:gd name="T69" fmla="*/ 58 h 163"/>
                              <a:gd name="T70" fmla="*/ 351 w 399"/>
                              <a:gd name="T71" fmla="*/ 79 h 163"/>
                              <a:gd name="T72" fmla="*/ 316 w 399"/>
                              <a:gd name="T73" fmla="*/ 101 h 163"/>
                              <a:gd name="T74" fmla="*/ 277 w 399"/>
                              <a:gd name="T75" fmla="*/ 122 h 163"/>
                              <a:gd name="T76" fmla="*/ 238 w 399"/>
                              <a:gd name="T77" fmla="*/ 140 h 163"/>
                              <a:gd name="T78" fmla="*/ 201 w 399"/>
                              <a:gd name="T79" fmla="*/ 153 h 163"/>
                              <a:gd name="T80" fmla="*/ 172 w 399"/>
                              <a:gd name="T81" fmla="*/ 161 h 163"/>
                              <a:gd name="T82" fmla="*/ 154 w 399"/>
                              <a:gd name="T83" fmla="*/ 163 h 163"/>
                              <a:gd name="T84" fmla="*/ 140 w 399"/>
                              <a:gd name="T85" fmla="*/ 14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9" h="163">
                                <a:moveTo>
                                  <a:pt x="140" y="142"/>
                                </a:moveTo>
                                <a:lnTo>
                                  <a:pt x="125" y="126"/>
                                </a:lnTo>
                                <a:lnTo>
                                  <a:pt x="105" y="118"/>
                                </a:lnTo>
                                <a:lnTo>
                                  <a:pt x="86" y="114"/>
                                </a:lnTo>
                                <a:lnTo>
                                  <a:pt x="64" y="113"/>
                                </a:lnTo>
                                <a:lnTo>
                                  <a:pt x="41" y="113"/>
                                </a:lnTo>
                                <a:lnTo>
                                  <a:pt x="20" y="113"/>
                                </a:lnTo>
                                <a:lnTo>
                                  <a:pt x="0" y="114"/>
                                </a:lnTo>
                                <a:lnTo>
                                  <a:pt x="6" y="109"/>
                                </a:lnTo>
                                <a:lnTo>
                                  <a:pt x="20" y="107"/>
                                </a:lnTo>
                                <a:lnTo>
                                  <a:pt x="31" y="101"/>
                                </a:lnTo>
                                <a:lnTo>
                                  <a:pt x="41" y="101"/>
                                </a:lnTo>
                                <a:lnTo>
                                  <a:pt x="59" y="93"/>
                                </a:lnTo>
                                <a:lnTo>
                                  <a:pt x="76" y="85"/>
                                </a:lnTo>
                                <a:lnTo>
                                  <a:pt x="94" y="77"/>
                                </a:lnTo>
                                <a:lnTo>
                                  <a:pt x="111" y="70"/>
                                </a:lnTo>
                                <a:lnTo>
                                  <a:pt x="127" y="58"/>
                                </a:lnTo>
                                <a:lnTo>
                                  <a:pt x="142" y="48"/>
                                </a:lnTo>
                                <a:lnTo>
                                  <a:pt x="160" y="39"/>
                                </a:lnTo>
                                <a:lnTo>
                                  <a:pt x="177" y="27"/>
                                </a:lnTo>
                                <a:lnTo>
                                  <a:pt x="185" y="17"/>
                                </a:lnTo>
                                <a:lnTo>
                                  <a:pt x="193" y="11"/>
                                </a:lnTo>
                                <a:lnTo>
                                  <a:pt x="197" y="5"/>
                                </a:lnTo>
                                <a:lnTo>
                                  <a:pt x="203" y="2"/>
                                </a:lnTo>
                                <a:lnTo>
                                  <a:pt x="207" y="0"/>
                                </a:lnTo>
                                <a:lnTo>
                                  <a:pt x="211" y="0"/>
                                </a:lnTo>
                                <a:lnTo>
                                  <a:pt x="234" y="3"/>
                                </a:lnTo>
                                <a:lnTo>
                                  <a:pt x="255" y="9"/>
                                </a:lnTo>
                                <a:lnTo>
                                  <a:pt x="279" y="15"/>
                                </a:lnTo>
                                <a:lnTo>
                                  <a:pt x="302" y="21"/>
                                </a:lnTo>
                                <a:lnTo>
                                  <a:pt x="325" y="27"/>
                                </a:lnTo>
                                <a:lnTo>
                                  <a:pt x="351" y="31"/>
                                </a:lnTo>
                                <a:lnTo>
                                  <a:pt x="374" y="35"/>
                                </a:lnTo>
                                <a:lnTo>
                                  <a:pt x="399" y="42"/>
                                </a:lnTo>
                                <a:lnTo>
                                  <a:pt x="380" y="58"/>
                                </a:lnTo>
                                <a:lnTo>
                                  <a:pt x="351" y="79"/>
                                </a:lnTo>
                                <a:lnTo>
                                  <a:pt x="316" y="101"/>
                                </a:lnTo>
                                <a:lnTo>
                                  <a:pt x="277" y="122"/>
                                </a:lnTo>
                                <a:lnTo>
                                  <a:pt x="238" y="140"/>
                                </a:lnTo>
                                <a:lnTo>
                                  <a:pt x="201" y="153"/>
                                </a:lnTo>
                                <a:lnTo>
                                  <a:pt x="172" y="161"/>
                                </a:lnTo>
                                <a:lnTo>
                                  <a:pt x="154" y="163"/>
                                </a:lnTo>
                                <a:lnTo>
                                  <a:pt x="140" y="1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5" name="Freeform 328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6" name="Freeform 329" descr="Part of leaf"/>
                        <wps:cNvSpPr>
                          <a:spLocks/>
                        </wps:cNvSpPr>
                        <wps:spPr bwMode="auto">
                          <a:xfrm>
                            <a:off x="3219" y="4532"/>
                            <a:ext cx="477" cy="341"/>
                          </a:xfrm>
                          <a:custGeom>
                            <a:avLst/>
                            <a:gdLst>
                              <a:gd name="T0" fmla="*/ 398 w 477"/>
                              <a:gd name="T1" fmla="*/ 341 h 341"/>
                              <a:gd name="T2" fmla="*/ 384 w 477"/>
                              <a:gd name="T3" fmla="*/ 339 h 341"/>
                              <a:gd name="T4" fmla="*/ 368 w 477"/>
                              <a:gd name="T5" fmla="*/ 339 h 341"/>
                              <a:gd name="T6" fmla="*/ 355 w 477"/>
                              <a:gd name="T7" fmla="*/ 337 h 341"/>
                              <a:gd name="T8" fmla="*/ 329 w 477"/>
                              <a:gd name="T9" fmla="*/ 275 h 341"/>
                              <a:gd name="T10" fmla="*/ 298 w 477"/>
                              <a:gd name="T11" fmla="*/ 224 h 341"/>
                              <a:gd name="T12" fmla="*/ 263 w 477"/>
                              <a:gd name="T13" fmla="*/ 185 h 341"/>
                              <a:gd name="T14" fmla="*/ 220 w 477"/>
                              <a:gd name="T15" fmla="*/ 154 h 341"/>
                              <a:gd name="T16" fmla="*/ 172 w 477"/>
                              <a:gd name="T17" fmla="*/ 129 h 341"/>
                              <a:gd name="T18" fmla="*/ 119 w 477"/>
                              <a:gd name="T19" fmla="*/ 113 h 341"/>
                              <a:gd name="T20" fmla="*/ 61 w 477"/>
                              <a:gd name="T21" fmla="*/ 101 h 341"/>
                              <a:gd name="T22" fmla="*/ 0 w 477"/>
                              <a:gd name="T23" fmla="*/ 97 h 341"/>
                              <a:gd name="T24" fmla="*/ 37 w 477"/>
                              <a:gd name="T25" fmla="*/ 64 h 341"/>
                              <a:gd name="T26" fmla="*/ 78 w 477"/>
                              <a:gd name="T27" fmla="*/ 41 h 341"/>
                              <a:gd name="T28" fmla="*/ 119 w 477"/>
                              <a:gd name="T29" fmla="*/ 25 h 341"/>
                              <a:gd name="T30" fmla="*/ 164 w 477"/>
                              <a:gd name="T31" fmla="*/ 18 h 341"/>
                              <a:gd name="T32" fmla="*/ 203 w 477"/>
                              <a:gd name="T33" fmla="*/ 16 h 341"/>
                              <a:gd name="T34" fmla="*/ 240 w 477"/>
                              <a:gd name="T35" fmla="*/ 20 h 341"/>
                              <a:gd name="T36" fmla="*/ 271 w 477"/>
                              <a:gd name="T37" fmla="*/ 27 h 341"/>
                              <a:gd name="T38" fmla="*/ 290 w 477"/>
                              <a:gd name="T39" fmla="*/ 39 h 341"/>
                              <a:gd name="T40" fmla="*/ 300 w 477"/>
                              <a:gd name="T41" fmla="*/ 29 h 341"/>
                              <a:gd name="T42" fmla="*/ 304 w 477"/>
                              <a:gd name="T43" fmla="*/ 21 h 341"/>
                              <a:gd name="T44" fmla="*/ 306 w 477"/>
                              <a:gd name="T45" fmla="*/ 10 h 341"/>
                              <a:gd name="T46" fmla="*/ 306 w 477"/>
                              <a:gd name="T47" fmla="*/ 0 h 341"/>
                              <a:gd name="T48" fmla="*/ 316 w 477"/>
                              <a:gd name="T49" fmla="*/ 8 h 341"/>
                              <a:gd name="T50" fmla="*/ 325 w 477"/>
                              <a:gd name="T51" fmla="*/ 20 h 341"/>
                              <a:gd name="T52" fmla="*/ 335 w 477"/>
                              <a:gd name="T53" fmla="*/ 31 h 341"/>
                              <a:gd name="T54" fmla="*/ 345 w 477"/>
                              <a:gd name="T55" fmla="*/ 45 h 341"/>
                              <a:gd name="T56" fmla="*/ 353 w 477"/>
                              <a:gd name="T57" fmla="*/ 57 h 341"/>
                              <a:gd name="T58" fmla="*/ 362 w 477"/>
                              <a:gd name="T59" fmla="*/ 68 h 341"/>
                              <a:gd name="T60" fmla="*/ 370 w 477"/>
                              <a:gd name="T61" fmla="*/ 80 h 341"/>
                              <a:gd name="T62" fmla="*/ 380 w 477"/>
                              <a:gd name="T63" fmla="*/ 94 h 341"/>
                              <a:gd name="T64" fmla="*/ 394 w 477"/>
                              <a:gd name="T65" fmla="*/ 115 h 341"/>
                              <a:gd name="T66" fmla="*/ 411 w 477"/>
                              <a:gd name="T67" fmla="*/ 142 h 341"/>
                              <a:gd name="T68" fmla="*/ 429 w 477"/>
                              <a:gd name="T69" fmla="*/ 171 h 341"/>
                              <a:gd name="T70" fmla="*/ 446 w 477"/>
                              <a:gd name="T71" fmla="*/ 204 h 341"/>
                              <a:gd name="T72" fmla="*/ 458 w 477"/>
                              <a:gd name="T73" fmla="*/ 240 h 341"/>
                              <a:gd name="T74" fmla="*/ 470 w 477"/>
                              <a:gd name="T75" fmla="*/ 273 h 341"/>
                              <a:gd name="T76" fmla="*/ 475 w 477"/>
                              <a:gd name="T77" fmla="*/ 306 h 341"/>
                              <a:gd name="T78" fmla="*/ 477 w 477"/>
                              <a:gd name="T79" fmla="*/ 339 h 341"/>
                              <a:gd name="T80" fmla="*/ 462 w 477"/>
                              <a:gd name="T81" fmla="*/ 339 h 341"/>
                              <a:gd name="T82" fmla="*/ 444 w 477"/>
                              <a:gd name="T83" fmla="*/ 341 h 341"/>
                              <a:gd name="T84" fmla="*/ 429 w 477"/>
                              <a:gd name="T85" fmla="*/ 341 h 341"/>
                              <a:gd name="T86" fmla="*/ 415 w 477"/>
                              <a:gd name="T87" fmla="*/ 341 h 341"/>
                              <a:gd name="T88" fmla="*/ 398 w 477"/>
                              <a:gd name="T89" fmla="*/ 341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7" h="341">
                                <a:moveTo>
                                  <a:pt x="398" y="341"/>
                                </a:moveTo>
                                <a:lnTo>
                                  <a:pt x="384" y="339"/>
                                </a:lnTo>
                                <a:lnTo>
                                  <a:pt x="368" y="339"/>
                                </a:lnTo>
                                <a:lnTo>
                                  <a:pt x="355" y="337"/>
                                </a:lnTo>
                                <a:lnTo>
                                  <a:pt x="329" y="275"/>
                                </a:lnTo>
                                <a:lnTo>
                                  <a:pt x="298" y="224"/>
                                </a:lnTo>
                                <a:lnTo>
                                  <a:pt x="263" y="185"/>
                                </a:lnTo>
                                <a:lnTo>
                                  <a:pt x="220" y="154"/>
                                </a:lnTo>
                                <a:lnTo>
                                  <a:pt x="172" y="129"/>
                                </a:lnTo>
                                <a:lnTo>
                                  <a:pt x="119" y="113"/>
                                </a:lnTo>
                                <a:lnTo>
                                  <a:pt x="61" y="101"/>
                                </a:lnTo>
                                <a:lnTo>
                                  <a:pt x="0" y="97"/>
                                </a:lnTo>
                                <a:lnTo>
                                  <a:pt x="37" y="64"/>
                                </a:lnTo>
                                <a:lnTo>
                                  <a:pt x="78" y="41"/>
                                </a:lnTo>
                                <a:lnTo>
                                  <a:pt x="119" y="25"/>
                                </a:lnTo>
                                <a:lnTo>
                                  <a:pt x="164" y="18"/>
                                </a:lnTo>
                                <a:lnTo>
                                  <a:pt x="203" y="16"/>
                                </a:lnTo>
                                <a:lnTo>
                                  <a:pt x="240" y="20"/>
                                </a:lnTo>
                                <a:lnTo>
                                  <a:pt x="271" y="27"/>
                                </a:lnTo>
                                <a:lnTo>
                                  <a:pt x="290" y="39"/>
                                </a:lnTo>
                                <a:lnTo>
                                  <a:pt x="300" y="29"/>
                                </a:lnTo>
                                <a:lnTo>
                                  <a:pt x="304" y="21"/>
                                </a:lnTo>
                                <a:lnTo>
                                  <a:pt x="306" y="10"/>
                                </a:lnTo>
                                <a:lnTo>
                                  <a:pt x="306" y="0"/>
                                </a:lnTo>
                                <a:lnTo>
                                  <a:pt x="316" y="8"/>
                                </a:lnTo>
                                <a:lnTo>
                                  <a:pt x="325" y="20"/>
                                </a:lnTo>
                                <a:lnTo>
                                  <a:pt x="335" y="31"/>
                                </a:lnTo>
                                <a:lnTo>
                                  <a:pt x="345" y="45"/>
                                </a:lnTo>
                                <a:lnTo>
                                  <a:pt x="353" y="57"/>
                                </a:lnTo>
                                <a:lnTo>
                                  <a:pt x="362" y="68"/>
                                </a:lnTo>
                                <a:lnTo>
                                  <a:pt x="370" y="80"/>
                                </a:lnTo>
                                <a:lnTo>
                                  <a:pt x="380" y="94"/>
                                </a:lnTo>
                                <a:lnTo>
                                  <a:pt x="394" y="115"/>
                                </a:lnTo>
                                <a:lnTo>
                                  <a:pt x="411" y="142"/>
                                </a:lnTo>
                                <a:lnTo>
                                  <a:pt x="429" y="171"/>
                                </a:lnTo>
                                <a:lnTo>
                                  <a:pt x="446" y="204"/>
                                </a:lnTo>
                                <a:lnTo>
                                  <a:pt x="458" y="240"/>
                                </a:lnTo>
                                <a:lnTo>
                                  <a:pt x="470" y="273"/>
                                </a:lnTo>
                                <a:lnTo>
                                  <a:pt x="475" y="306"/>
                                </a:lnTo>
                                <a:lnTo>
                                  <a:pt x="477" y="339"/>
                                </a:lnTo>
                                <a:lnTo>
                                  <a:pt x="462" y="339"/>
                                </a:lnTo>
                                <a:lnTo>
                                  <a:pt x="444" y="341"/>
                                </a:lnTo>
                                <a:lnTo>
                                  <a:pt x="429" y="341"/>
                                </a:lnTo>
                                <a:lnTo>
                                  <a:pt x="415" y="341"/>
                                </a:lnTo>
                                <a:lnTo>
                                  <a:pt x="398" y="3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7" name="Freeform 330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8" name="Freeform 331" descr="Part of leaf"/>
                        <wps:cNvSpPr>
                          <a:spLocks/>
                        </wps:cNvSpPr>
                        <wps:spPr bwMode="auto">
                          <a:xfrm>
                            <a:off x="3470" y="5404"/>
                            <a:ext cx="47" cy="61"/>
                          </a:xfrm>
                          <a:custGeom>
                            <a:avLst/>
                            <a:gdLst>
                              <a:gd name="T0" fmla="*/ 0 w 47"/>
                              <a:gd name="T1" fmla="*/ 61 h 61"/>
                              <a:gd name="T2" fmla="*/ 4 w 47"/>
                              <a:gd name="T3" fmla="*/ 53 h 61"/>
                              <a:gd name="T4" fmla="*/ 12 w 47"/>
                              <a:gd name="T5" fmla="*/ 41 h 61"/>
                              <a:gd name="T6" fmla="*/ 20 w 47"/>
                              <a:gd name="T7" fmla="*/ 29 h 61"/>
                              <a:gd name="T8" fmla="*/ 28 w 47"/>
                              <a:gd name="T9" fmla="*/ 20 h 61"/>
                              <a:gd name="T10" fmla="*/ 36 w 47"/>
                              <a:gd name="T11" fmla="*/ 10 h 61"/>
                              <a:gd name="T12" fmla="*/ 43 w 47"/>
                              <a:gd name="T13" fmla="*/ 0 h 61"/>
                              <a:gd name="T14" fmla="*/ 45 w 47"/>
                              <a:gd name="T15" fmla="*/ 2 h 61"/>
                              <a:gd name="T16" fmla="*/ 47 w 47"/>
                              <a:gd name="T17" fmla="*/ 29 h 61"/>
                              <a:gd name="T18" fmla="*/ 47 w 47"/>
                              <a:gd name="T19" fmla="*/ 61 h 61"/>
                              <a:gd name="T20" fmla="*/ 0 w 47"/>
                              <a:gd name="T21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7" h="61">
                                <a:moveTo>
                                  <a:pt x="0" y="61"/>
                                </a:moveTo>
                                <a:lnTo>
                                  <a:pt x="4" y="53"/>
                                </a:lnTo>
                                <a:lnTo>
                                  <a:pt x="12" y="41"/>
                                </a:lnTo>
                                <a:lnTo>
                                  <a:pt x="20" y="29"/>
                                </a:lnTo>
                                <a:lnTo>
                                  <a:pt x="28" y="20"/>
                                </a:lnTo>
                                <a:lnTo>
                                  <a:pt x="36" y="10"/>
                                </a:lnTo>
                                <a:lnTo>
                                  <a:pt x="43" y="0"/>
                                </a:lnTo>
                                <a:lnTo>
                                  <a:pt x="45" y="2"/>
                                </a:lnTo>
                                <a:lnTo>
                                  <a:pt x="47" y="29"/>
                                </a:lnTo>
                                <a:lnTo>
                                  <a:pt x="47" y="61"/>
                                </a:lnTo>
                                <a:lnTo>
                                  <a:pt x="0" y="6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9" name="Freeform 332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0" name="Freeform 333" descr="Part of leaf"/>
                        <wps:cNvSpPr>
                          <a:spLocks/>
                        </wps:cNvSpPr>
                        <wps:spPr bwMode="auto">
                          <a:xfrm>
                            <a:off x="3519" y="5231"/>
                            <a:ext cx="173" cy="234"/>
                          </a:xfrm>
                          <a:custGeom>
                            <a:avLst/>
                            <a:gdLst>
                              <a:gd name="T0" fmla="*/ 2 w 173"/>
                              <a:gd name="T1" fmla="*/ 234 h 234"/>
                              <a:gd name="T2" fmla="*/ 2 w 173"/>
                              <a:gd name="T3" fmla="*/ 228 h 234"/>
                              <a:gd name="T4" fmla="*/ 2 w 173"/>
                              <a:gd name="T5" fmla="*/ 195 h 234"/>
                              <a:gd name="T6" fmla="*/ 2 w 173"/>
                              <a:gd name="T7" fmla="*/ 171 h 234"/>
                              <a:gd name="T8" fmla="*/ 0 w 173"/>
                              <a:gd name="T9" fmla="*/ 163 h 234"/>
                              <a:gd name="T10" fmla="*/ 6 w 173"/>
                              <a:gd name="T11" fmla="*/ 152 h 234"/>
                              <a:gd name="T12" fmla="*/ 12 w 173"/>
                              <a:gd name="T13" fmla="*/ 142 h 234"/>
                              <a:gd name="T14" fmla="*/ 18 w 173"/>
                              <a:gd name="T15" fmla="*/ 132 h 234"/>
                              <a:gd name="T16" fmla="*/ 25 w 173"/>
                              <a:gd name="T17" fmla="*/ 125 h 234"/>
                              <a:gd name="T18" fmla="*/ 31 w 173"/>
                              <a:gd name="T19" fmla="*/ 115 h 234"/>
                              <a:gd name="T20" fmla="*/ 37 w 173"/>
                              <a:gd name="T21" fmla="*/ 105 h 234"/>
                              <a:gd name="T22" fmla="*/ 43 w 173"/>
                              <a:gd name="T23" fmla="*/ 97 h 234"/>
                              <a:gd name="T24" fmla="*/ 51 w 173"/>
                              <a:gd name="T25" fmla="*/ 89 h 234"/>
                              <a:gd name="T26" fmla="*/ 55 w 173"/>
                              <a:gd name="T27" fmla="*/ 76 h 234"/>
                              <a:gd name="T28" fmla="*/ 62 w 173"/>
                              <a:gd name="T29" fmla="*/ 64 h 234"/>
                              <a:gd name="T30" fmla="*/ 68 w 173"/>
                              <a:gd name="T31" fmla="*/ 51 h 234"/>
                              <a:gd name="T32" fmla="*/ 76 w 173"/>
                              <a:gd name="T33" fmla="*/ 39 h 234"/>
                              <a:gd name="T34" fmla="*/ 82 w 173"/>
                              <a:gd name="T35" fmla="*/ 27 h 234"/>
                              <a:gd name="T36" fmla="*/ 90 w 173"/>
                              <a:gd name="T37" fmla="*/ 16 h 234"/>
                              <a:gd name="T38" fmla="*/ 99 w 173"/>
                              <a:gd name="T39" fmla="*/ 4 h 234"/>
                              <a:gd name="T40" fmla="*/ 109 w 173"/>
                              <a:gd name="T41" fmla="*/ 0 h 234"/>
                              <a:gd name="T42" fmla="*/ 113 w 173"/>
                              <a:gd name="T43" fmla="*/ 8 h 234"/>
                              <a:gd name="T44" fmla="*/ 121 w 173"/>
                              <a:gd name="T45" fmla="*/ 27 h 234"/>
                              <a:gd name="T46" fmla="*/ 127 w 173"/>
                              <a:gd name="T47" fmla="*/ 54 h 234"/>
                              <a:gd name="T48" fmla="*/ 138 w 173"/>
                              <a:gd name="T49" fmla="*/ 88 h 234"/>
                              <a:gd name="T50" fmla="*/ 146 w 173"/>
                              <a:gd name="T51" fmla="*/ 121 h 234"/>
                              <a:gd name="T52" fmla="*/ 156 w 173"/>
                              <a:gd name="T53" fmla="*/ 156 h 234"/>
                              <a:gd name="T54" fmla="*/ 166 w 173"/>
                              <a:gd name="T55" fmla="*/ 183 h 234"/>
                              <a:gd name="T56" fmla="*/ 173 w 173"/>
                              <a:gd name="T57" fmla="*/ 206 h 234"/>
                              <a:gd name="T58" fmla="*/ 158 w 173"/>
                              <a:gd name="T59" fmla="*/ 232 h 234"/>
                              <a:gd name="T60" fmla="*/ 158 w 173"/>
                              <a:gd name="T61" fmla="*/ 234 h 234"/>
                              <a:gd name="T62" fmla="*/ 2 w 173"/>
                              <a:gd name="T6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73" h="234">
                                <a:moveTo>
                                  <a:pt x="2" y="234"/>
                                </a:moveTo>
                                <a:lnTo>
                                  <a:pt x="2" y="228"/>
                                </a:lnTo>
                                <a:lnTo>
                                  <a:pt x="2" y="195"/>
                                </a:lnTo>
                                <a:lnTo>
                                  <a:pt x="2" y="171"/>
                                </a:lnTo>
                                <a:lnTo>
                                  <a:pt x="0" y="163"/>
                                </a:lnTo>
                                <a:lnTo>
                                  <a:pt x="6" y="152"/>
                                </a:lnTo>
                                <a:lnTo>
                                  <a:pt x="12" y="142"/>
                                </a:lnTo>
                                <a:lnTo>
                                  <a:pt x="18" y="132"/>
                                </a:lnTo>
                                <a:lnTo>
                                  <a:pt x="25" y="125"/>
                                </a:lnTo>
                                <a:lnTo>
                                  <a:pt x="31" y="115"/>
                                </a:lnTo>
                                <a:lnTo>
                                  <a:pt x="37" y="105"/>
                                </a:lnTo>
                                <a:lnTo>
                                  <a:pt x="43" y="97"/>
                                </a:lnTo>
                                <a:lnTo>
                                  <a:pt x="51" y="89"/>
                                </a:lnTo>
                                <a:lnTo>
                                  <a:pt x="55" y="76"/>
                                </a:lnTo>
                                <a:lnTo>
                                  <a:pt x="62" y="64"/>
                                </a:lnTo>
                                <a:lnTo>
                                  <a:pt x="68" y="51"/>
                                </a:lnTo>
                                <a:lnTo>
                                  <a:pt x="76" y="39"/>
                                </a:lnTo>
                                <a:lnTo>
                                  <a:pt x="82" y="27"/>
                                </a:lnTo>
                                <a:lnTo>
                                  <a:pt x="90" y="16"/>
                                </a:lnTo>
                                <a:lnTo>
                                  <a:pt x="99" y="4"/>
                                </a:lnTo>
                                <a:lnTo>
                                  <a:pt x="109" y="0"/>
                                </a:lnTo>
                                <a:lnTo>
                                  <a:pt x="113" y="8"/>
                                </a:lnTo>
                                <a:lnTo>
                                  <a:pt x="121" y="27"/>
                                </a:lnTo>
                                <a:lnTo>
                                  <a:pt x="127" y="54"/>
                                </a:lnTo>
                                <a:lnTo>
                                  <a:pt x="138" y="88"/>
                                </a:lnTo>
                                <a:lnTo>
                                  <a:pt x="146" y="121"/>
                                </a:lnTo>
                                <a:lnTo>
                                  <a:pt x="156" y="156"/>
                                </a:lnTo>
                                <a:lnTo>
                                  <a:pt x="166" y="183"/>
                                </a:lnTo>
                                <a:lnTo>
                                  <a:pt x="173" y="206"/>
                                </a:lnTo>
                                <a:lnTo>
                                  <a:pt x="158" y="232"/>
                                </a:lnTo>
                                <a:lnTo>
                                  <a:pt x="158" y="234"/>
                                </a:lnTo>
                                <a:lnTo>
                                  <a:pt x="2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1" name="Freeform 334" descr="Part of leaf"/>
                        <wps:cNvSpPr>
                          <a:spLocks/>
                        </wps:cNvSpPr>
                        <wps:spPr bwMode="auto">
                          <a:xfrm>
                            <a:off x="3679" y="5377"/>
                            <a:ext cx="58" cy="82"/>
                          </a:xfrm>
                          <a:custGeom>
                            <a:avLst/>
                            <a:gdLst>
                              <a:gd name="T0" fmla="*/ 11 w 30"/>
                              <a:gd name="T1" fmla="*/ 28 h 42"/>
                              <a:gd name="T2" fmla="*/ 3 w 30"/>
                              <a:gd name="T3" fmla="*/ 10 h 42"/>
                              <a:gd name="T4" fmla="*/ 0 w 30"/>
                              <a:gd name="T5" fmla="*/ 0 h 42"/>
                              <a:gd name="T6" fmla="*/ 10 w 30"/>
                              <a:gd name="T7" fmla="*/ 8 h 42"/>
                              <a:gd name="T8" fmla="*/ 24 w 30"/>
                              <a:gd name="T9" fmla="*/ 22 h 42"/>
                              <a:gd name="T10" fmla="*/ 30 w 30"/>
                              <a:gd name="T11" fmla="*/ 29 h 42"/>
                              <a:gd name="T12" fmla="*/ 15 w 30"/>
                              <a:gd name="T13" fmla="*/ 42 h 42"/>
                              <a:gd name="T14" fmla="*/ 11 w 30"/>
                              <a:gd name="T15" fmla="*/ 2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11" y="28"/>
                                </a:moveTo>
                                <a:cubicBezTo>
                                  <a:pt x="3" y="10"/>
                                  <a:pt x="3" y="10"/>
                                  <a:pt x="3" y="1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8"/>
                                  <a:pt x="10" y="8"/>
                                  <a:pt x="10" y="8"/>
                                </a:cubicBezTo>
                                <a:cubicBezTo>
                                  <a:pt x="24" y="22"/>
                                  <a:pt x="24" y="22"/>
                                  <a:pt x="24" y="22"/>
                                </a:cubicBezTo>
                                <a:cubicBezTo>
                                  <a:pt x="30" y="29"/>
                                  <a:pt x="30" y="29"/>
                                  <a:pt x="30" y="29"/>
                                </a:cubicBezTo>
                                <a:cubicBezTo>
                                  <a:pt x="26" y="35"/>
                                  <a:pt x="21" y="39"/>
                                  <a:pt x="15" y="42"/>
                                </a:cubicBezTo>
                                <a:cubicBezTo>
                                  <a:pt x="11" y="28"/>
                                  <a:pt x="11" y="28"/>
                                  <a:pt x="11" y="28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2" name="Freeform 335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3" name="Freeform 336" descr="Part of leaf"/>
                        <wps:cNvSpPr>
                          <a:spLocks/>
                        </wps:cNvSpPr>
                        <wps:spPr bwMode="auto">
                          <a:xfrm>
                            <a:off x="3311" y="5313"/>
                            <a:ext cx="247" cy="152"/>
                          </a:xfrm>
                          <a:custGeom>
                            <a:avLst/>
                            <a:gdLst>
                              <a:gd name="T0" fmla="*/ 0 w 247"/>
                              <a:gd name="T1" fmla="*/ 152 h 152"/>
                              <a:gd name="T2" fmla="*/ 2 w 247"/>
                              <a:gd name="T3" fmla="*/ 150 h 152"/>
                              <a:gd name="T4" fmla="*/ 17 w 247"/>
                              <a:gd name="T5" fmla="*/ 136 h 152"/>
                              <a:gd name="T6" fmla="*/ 33 w 247"/>
                              <a:gd name="T7" fmla="*/ 117 h 152"/>
                              <a:gd name="T8" fmla="*/ 39 w 247"/>
                              <a:gd name="T9" fmla="*/ 93 h 152"/>
                              <a:gd name="T10" fmla="*/ 39 w 247"/>
                              <a:gd name="T11" fmla="*/ 87 h 152"/>
                              <a:gd name="T12" fmla="*/ 43 w 247"/>
                              <a:gd name="T13" fmla="*/ 80 h 152"/>
                              <a:gd name="T14" fmla="*/ 60 w 247"/>
                              <a:gd name="T15" fmla="*/ 64 h 152"/>
                              <a:gd name="T16" fmla="*/ 84 w 247"/>
                              <a:gd name="T17" fmla="*/ 48 h 152"/>
                              <a:gd name="T18" fmla="*/ 111 w 247"/>
                              <a:gd name="T19" fmla="*/ 33 h 152"/>
                              <a:gd name="T20" fmla="*/ 142 w 247"/>
                              <a:gd name="T21" fmla="*/ 17 h 152"/>
                              <a:gd name="T22" fmla="*/ 171 w 247"/>
                              <a:gd name="T23" fmla="*/ 6 h 152"/>
                              <a:gd name="T24" fmla="*/ 200 w 247"/>
                              <a:gd name="T25" fmla="*/ 0 h 152"/>
                              <a:gd name="T26" fmla="*/ 224 w 247"/>
                              <a:gd name="T27" fmla="*/ 0 h 152"/>
                              <a:gd name="T28" fmla="*/ 247 w 247"/>
                              <a:gd name="T29" fmla="*/ 9 h 152"/>
                              <a:gd name="T30" fmla="*/ 235 w 247"/>
                              <a:gd name="T31" fmla="*/ 27 h 152"/>
                              <a:gd name="T32" fmla="*/ 226 w 247"/>
                              <a:gd name="T33" fmla="*/ 44 h 152"/>
                              <a:gd name="T34" fmla="*/ 214 w 247"/>
                              <a:gd name="T35" fmla="*/ 60 h 152"/>
                              <a:gd name="T36" fmla="*/ 202 w 247"/>
                              <a:gd name="T37" fmla="*/ 80 h 152"/>
                              <a:gd name="T38" fmla="*/ 191 w 247"/>
                              <a:gd name="T39" fmla="*/ 97 h 152"/>
                              <a:gd name="T40" fmla="*/ 179 w 247"/>
                              <a:gd name="T41" fmla="*/ 115 h 152"/>
                              <a:gd name="T42" fmla="*/ 167 w 247"/>
                              <a:gd name="T43" fmla="*/ 132 h 152"/>
                              <a:gd name="T44" fmla="*/ 156 w 247"/>
                              <a:gd name="T45" fmla="*/ 150 h 152"/>
                              <a:gd name="T46" fmla="*/ 146 w 247"/>
                              <a:gd name="T47" fmla="*/ 152 h 152"/>
                              <a:gd name="T48" fmla="*/ 0 w 247"/>
                              <a:gd name="T49" fmla="*/ 152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47" h="152">
                                <a:moveTo>
                                  <a:pt x="0" y="152"/>
                                </a:moveTo>
                                <a:lnTo>
                                  <a:pt x="2" y="150"/>
                                </a:lnTo>
                                <a:lnTo>
                                  <a:pt x="17" y="136"/>
                                </a:lnTo>
                                <a:lnTo>
                                  <a:pt x="33" y="117"/>
                                </a:lnTo>
                                <a:lnTo>
                                  <a:pt x="39" y="93"/>
                                </a:lnTo>
                                <a:lnTo>
                                  <a:pt x="39" y="87"/>
                                </a:lnTo>
                                <a:lnTo>
                                  <a:pt x="43" y="80"/>
                                </a:lnTo>
                                <a:lnTo>
                                  <a:pt x="60" y="64"/>
                                </a:lnTo>
                                <a:lnTo>
                                  <a:pt x="84" y="48"/>
                                </a:lnTo>
                                <a:lnTo>
                                  <a:pt x="111" y="33"/>
                                </a:lnTo>
                                <a:lnTo>
                                  <a:pt x="142" y="17"/>
                                </a:lnTo>
                                <a:lnTo>
                                  <a:pt x="171" y="6"/>
                                </a:lnTo>
                                <a:lnTo>
                                  <a:pt x="200" y="0"/>
                                </a:lnTo>
                                <a:lnTo>
                                  <a:pt x="224" y="0"/>
                                </a:lnTo>
                                <a:lnTo>
                                  <a:pt x="247" y="9"/>
                                </a:lnTo>
                                <a:lnTo>
                                  <a:pt x="235" y="27"/>
                                </a:lnTo>
                                <a:lnTo>
                                  <a:pt x="226" y="44"/>
                                </a:lnTo>
                                <a:lnTo>
                                  <a:pt x="214" y="60"/>
                                </a:lnTo>
                                <a:lnTo>
                                  <a:pt x="202" y="80"/>
                                </a:lnTo>
                                <a:lnTo>
                                  <a:pt x="191" y="97"/>
                                </a:lnTo>
                                <a:lnTo>
                                  <a:pt x="179" y="115"/>
                                </a:lnTo>
                                <a:lnTo>
                                  <a:pt x="167" y="132"/>
                                </a:lnTo>
                                <a:lnTo>
                                  <a:pt x="156" y="150"/>
                                </a:lnTo>
                                <a:lnTo>
                                  <a:pt x="146" y="152"/>
                                </a:ln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4" name="Freeform 337" descr="Part of leaf"/>
                        <wps:cNvSpPr>
                          <a:spLocks/>
                        </wps:cNvSpPr>
                        <wps:spPr bwMode="auto">
                          <a:xfrm>
                            <a:off x="3679" y="5443"/>
                            <a:ext cx="21" cy="22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 w 11"/>
                              <a:gd name="T3" fmla="*/ 10 h 11"/>
                              <a:gd name="T4" fmla="*/ 7 w 11"/>
                              <a:gd name="T5" fmla="*/ 0 h 11"/>
                              <a:gd name="T6" fmla="*/ 8 w 11"/>
                              <a:gd name="T7" fmla="*/ 0 h 11"/>
                              <a:gd name="T8" fmla="*/ 9 w 11"/>
                              <a:gd name="T9" fmla="*/ 1 h 11"/>
                              <a:gd name="T10" fmla="*/ 10 w 11"/>
                              <a:gd name="T11" fmla="*/ 7 h 11"/>
                              <a:gd name="T12" fmla="*/ 11 w 11"/>
                              <a:gd name="T13" fmla="*/ 9 h 11"/>
                              <a:gd name="T14" fmla="*/ 2 w 11"/>
                              <a:gd name="T15" fmla="*/ 11 h 11"/>
                              <a:gd name="T16" fmla="*/ 0 w 11"/>
                              <a:gd name="T1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1" y="10"/>
                                  <a:pt x="1" y="10"/>
                                  <a:pt x="1" y="1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8" y="0"/>
                                  <a:pt x="8" y="0"/>
                                  <a:pt x="8" y="0"/>
                                </a:cubicBezTo>
                                <a:cubicBezTo>
                                  <a:pt x="9" y="1"/>
                                  <a:pt x="9" y="1"/>
                                  <a:pt x="9" y="1"/>
                                </a:cubicBezTo>
                                <a:cubicBezTo>
                                  <a:pt x="10" y="7"/>
                                  <a:pt x="10" y="7"/>
                                  <a:pt x="10" y="7"/>
                                </a:cubicBezTo>
                                <a:cubicBezTo>
                                  <a:pt x="11" y="9"/>
                                  <a:pt x="11" y="9"/>
                                  <a:pt x="11" y="9"/>
                                </a:cubicBezTo>
                                <a:cubicBezTo>
                                  <a:pt x="8" y="10"/>
                                  <a:pt x="5" y="11"/>
                                  <a:pt x="2" y="11"/>
                                </a:cubicBez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5" name="Freeform 338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6" name="Freeform 339" descr="Part of leaf"/>
                        <wps:cNvSpPr>
                          <a:spLocks/>
                        </wps:cNvSpPr>
                        <wps:spPr bwMode="auto">
                          <a:xfrm>
                            <a:off x="3165" y="5102"/>
                            <a:ext cx="498" cy="292"/>
                          </a:xfrm>
                          <a:custGeom>
                            <a:avLst/>
                            <a:gdLst>
                              <a:gd name="T0" fmla="*/ 21 w 498"/>
                              <a:gd name="T1" fmla="*/ 291 h 292"/>
                              <a:gd name="T2" fmla="*/ 0 w 498"/>
                              <a:gd name="T3" fmla="*/ 289 h 292"/>
                              <a:gd name="T4" fmla="*/ 25 w 498"/>
                              <a:gd name="T5" fmla="*/ 275 h 292"/>
                              <a:gd name="T6" fmla="*/ 54 w 498"/>
                              <a:gd name="T7" fmla="*/ 259 h 292"/>
                              <a:gd name="T8" fmla="*/ 85 w 498"/>
                              <a:gd name="T9" fmla="*/ 240 h 292"/>
                              <a:gd name="T10" fmla="*/ 119 w 498"/>
                              <a:gd name="T11" fmla="*/ 215 h 292"/>
                              <a:gd name="T12" fmla="*/ 148 w 498"/>
                              <a:gd name="T13" fmla="*/ 187 h 292"/>
                              <a:gd name="T14" fmla="*/ 154 w 498"/>
                              <a:gd name="T15" fmla="*/ 182 h 292"/>
                              <a:gd name="T16" fmla="*/ 175 w 498"/>
                              <a:gd name="T17" fmla="*/ 164 h 292"/>
                              <a:gd name="T18" fmla="*/ 179 w 498"/>
                              <a:gd name="T19" fmla="*/ 162 h 292"/>
                              <a:gd name="T20" fmla="*/ 179 w 498"/>
                              <a:gd name="T21" fmla="*/ 160 h 292"/>
                              <a:gd name="T22" fmla="*/ 206 w 498"/>
                              <a:gd name="T23" fmla="*/ 133 h 292"/>
                              <a:gd name="T24" fmla="*/ 230 w 498"/>
                              <a:gd name="T25" fmla="*/ 108 h 292"/>
                              <a:gd name="T26" fmla="*/ 265 w 498"/>
                              <a:gd name="T27" fmla="*/ 98 h 292"/>
                              <a:gd name="T28" fmla="*/ 298 w 498"/>
                              <a:gd name="T29" fmla="*/ 88 h 292"/>
                              <a:gd name="T30" fmla="*/ 331 w 498"/>
                              <a:gd name="T31" fmla="*/ 76 h 292"/>
                              <a:gd name="T32" fmla="*/ 364 w 498"/>
                              <a:gd name="T33" fmla="*/ 67 h 292"/>
                              <a:gd name="T34" fmla="*/ 397 w 498"/>
                              <a:gd name="T35" fmla="*/ 51 h 292"/>
                              <a:gd name="T36" fmla="*/ 428 w 498"/>
                              <a:gd name="T37" fmla="*/ 37 h 292"/>
                              <a:gd name="T38" fmla="*/ 461 w 498"/>
                              <a:gd name="T39" fmla="*/ 20 h 292"/>
                              <a:gd name="T40" fmla="*/ 494 w 498"/>
                              <a:gd name="T41" fmla="*/ 0 h 292"/>
                              <a:gd name="T42" fmla="*/ 498 w 498"/>
                              <a:gd name="T43" fmla="*/ 2 h 292"/>
                              <a:gd name="T44" fmla="*/ 498 w 498"/>
                              <a:gd name="T45" fmla="*/ 8 h 292"/>
                              <a:gd name="T46" fmla="*/ 492 w 498"/>
                              <a:gd name="T47" fmla="*/ 30 h 292"/>
                              <a:gd name="T48" fmla="*/ 483 w 498"/>
                              <a:gd name="T49" fmla="*/ 53 h 292"/>
                              <a:gd name="T50" fmla="*/ 471 w 498"/>
                              <a:gd name="T51" fmla="*/ 80 h 292"/>
                              <a:gd name="T52" fmla="*/ 457 w 498"/>
                              <a:gd name="T53" fmla="*/ 109 h 292"/>
                              <a:gd name="T54" fmla="*/ 442 w 498"/>
                              <a:gd name="T55" fmla="*/ 137 h 292"/>
                              <a:gd name="T56" fmla="*/ 426 w 498"/>
                              <a:gd name="T57" fmla="*/ 166 h 292"/>
                              <a:gd name="T58" fmla="*/ 411 w 498"/>
                              <a:gd name="T59" fmla="*/ 189 h 292"/>
                              <a:gd name="T60" fmla="*/ 399 w 498"/>
                              <a:gd name="T61" fmla="*/ 213 h 292"/>
                              <a:gd name="T62" fmla="*/ 370 w 498"/>
                              <a:gd name="T63" fmla="*/ 207 h 292"/>
                              <a:gd name="T64" fmla="*/ 342 w 498"/>
                              <a:gd name="T65" fmla="*/ 209 h 292"/>
                              <a:gd name="T66" fmla="*/ 315 w 498"/>
                              <a:gd name="T67" fmla="*/ 213 h 292"/>
                              <a:gd name="T68" fmla="*/ 290 w 498"/>
                              <a:gd name="T69" fmla="*/ 224 h 292"/>
                              <a:gd name="T70" fmla="*/ 265 w 498"/>
                              <a:gd name="T71" fmla="*/ 236 h 292"/>
                              <a:gd name="T72" fmla="*/ 239 w 498"/>
                              <a:gd name="T73" fmla="*/ 252 h 292"/>
                              <a:gd name="T74" fmla="*/ 212 w 498"/>
                              <a:gd name="T75" fmla="*/ 267 h 292"/>
                              <a:gd name="T76" fmla="*/ 185 w 498"/>
                              <a:gd name="T77" fmla="*/ 289 h 292"/>
                              <a:gd name="T78" fmla="*/ 175 w 498"/>
                              <a:gd name="T79" fmla="*/ 283 h 292"/>
                              <a:gd name="T80" fmla="*/ 165 w 498"/>
                              <a:gd name="T81" fmla="*/ 277 h 292"/>
                              <a:gd name="T82" fmla="*/ 154 w 498"/>
                              <a:gd name="T83" fmla="*/ 271 h 292"/>
                              <a:gd name="T84" fmla="*/ 142 w 498"/>
                              <a:gd name="T85" fmla="*/ 271 h 292"/>
                              <a:gd name="T86" fmla="*/ 122 w 498"/>
                              <a:gd name="T87" fmla="*/ 275 h 292"/>
                              <a:gd name="T88" fmla="*/ 105 w 498"/>
                              <a:gd name="T89" fmla="*/ 281 h 292"/>
                              <a:gd name="T90" fmla="*/ 89 w 498"/>
                              <a:gd name="T91" fmla="*/ 287 h 292"/>
                              <a:gd name="T92" fmla="*/ 72 w 498"/>
                              <a:gd name="T93" fmla="*/ 291 h 292"/>
                              <a:gd name="T94" fmla="*/ 56 w 498"/>
                              <a:gd name="T95" fmla="*/ 292 h 292"/>
                              <a:gd name="T96" fmla="*/ 39 w 498"/>
                              <a:gd name="T97" fmla="*/ 292 h 292"/>
                              <a:gd name="T98" fmla="*/ 21 w 498"/>
                              <a:gd name="T99" fmla="*/ 291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98" h="292">
                                <a:moveTo>
                                  <a:pt x="21" y="291"/>
                                </a:moveTo>
                                <a:lnTo>
                                  <a:pt x="0" y="289"/>
                                </a:lnTo>
                                <a:lnTo>
                                  <a:pt x="25" y="275"/>
                                </a:lnTo>
                                <a:lnTo>
                                  <a:pt x="54" y="259"/>
                                </a:lnTo>
                                <a:lnTo>
                                  <a:pt x="85" y="240"/>
                                </a:lnTo>
                                <a:lnTo>
                                  <a:pt x="119" y="215"/>
                                </a:lnTo>
                                <a:lnTo>
                                  <a:pt x="148" y="187"/>
                                </a:lnTo>
                                <a:lnTo>
                                  <a:pt x="154" y="182"/>
                                </a:lnTo>
                                <a:lnTo>
                                  <a:pt x="175" y="164"/>
                                </a:lnTo>
                                <a:lnTo>
                                  <a:pt x="179" y="162"/>
                                </a:lnTo>
                                <a:lnTo>
                                  <a:pt x="179" y="160"/>
                                </a:lnTo>
                                <a:lnTo>
                                  <a:pt x="206" y="133"/>
                                </a:lnTo>
                                <a:lnTo>
                                  <a:pt x="230" y="108"/>
                                </a:lnTo>
                                <a:lnTo>
                                  <a:pt x="265" y="98"/>
                                </a:lnTo>
                                <a:lnTo>
                                  <a:pt x="298" y="88"/>
                                </a:lnTo>
                                <a:lnTo>
                                  <a:pt x="331" y="76"/>
                                </a:lnTo>
                                <a:lnTo>
                                  <a:pt x="364" y="67"/>
                                </a:lnTo>
                                <a:lnTo>
                                  <a:pt x="397" y="51"/>
                                </a:lnTo>
                                <a:lnTo>
                                  <a:pt x="428" y="37"/>
                                </a:lnTo>
                                <a:lnTo>
                                  <a:pt x="461" y="20"/>
                                </a:lnTo>
                                <a:lnTo>
                                  <a:pt x="494" y="0"/>
                                </a:lnTo>
                                <a:lnTo>
                                  <a:pt x="498" y="2"/>
                                </a:lnTo>
                                <a:lnTo>
                                  <a:pt x="498" y="8"/>
                                </a:lnTo>
                                <a:lnTo>
                                  <a:pt x="492" y="30"/>
                                </a:lnTo>
                                <a:lnTo>
                                  <a:pt x="483" y="53"/>
                                </a:lnTo>
                                <a:lnTo>
                                  <a:pt x="471" y="80"/>
                                </a:lnTo>
                                <a:lnTo>
                                  <a:pt x="457" y="109"/>
                                </a:lnTo>
                                <a:lnTo>
                                  <a:pt x="442" y="137"/>
                                </a:lnTo>
                                <a:lnTo>
                                  <a:pt x="426" y="166"/>
                                </a:lnTo>
                                <a:lnTo>
                                  <a:pt x="411" y="189"/>
                                </a:lnTo>
                                <a:lnTo>
                                  <a:pt x="399" y="213"/>
                                </a:lnTo>
                                <a:lnTo>
                                  <a:pt x="370" y="207"/>
                                </a:lnTo>
                                <a:lnTo>
                                  <a:pt x="342" y="209"/>
                                </a:lnTo>
                                <a:lnTo>
                                  <a:pt x="315" y="213"/>
                                </a:lnTo>
                                <a:lnTo>
                                  <a:pt x="290" y="224"/>
                                </a:lnTo>
                                <a:lnTo>
                                  <a:pt x="265" y="236"/>
                                </a:lnTo>
                                <a:lnTo>
                                  <a:pt x="239" y="252"/>
                                </a:lnTo>
                                <a:lnTo>
                                  <a:pt x="212" y="267"/>
                                </a:lnTo>
                                <a:lnTo>
                                  <a:pt x="185" y="289"/>
                                </a:lnTo>
                                <a:lnTo>
                                  <a:pt x="175" y="283"/>
                                </a:lnTo>
                                <a:lnTo>
                                  <a:pt x="165" y="277"/>
                                </a:lnTo>
                                <a:lnTo>
                                  <a:pt x="154" y="271"/>
                                </a:lnTo>
                                <a:lnTo>
                                  <a:pt x="142" y="271"/>
                                </a:lnTo>
                                <a:lnTo>
                                  <a:pt x="122" y="275"/>
                                </a:lnTo>
                                <a:lnTo>
                                  <a:pt x="105" y="281"/>
                                </a:lnTo>
                                <a:lnTo>
                                  <a:pt x="89" y="287"/>
                                </a:lnTo>
                                <a:lnTo>
                                  <a:pt x="72" y="291"/>
                                </a:lnTo>
                                <a:lnTo>
                                  <a:pt x="56" y="292"/>
                                </a:lnTo>
                                <a:lnTo>
                                  <a:pt x="39" y="292"/>
                                </a:lnTo>
                                <a:lnTo>
                                  <a:pt x="21" y="2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7" name="Freeform 340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8" name="Freeform 341" descr="Part of leaf"/>
                        <wps:cNvSpPr>
                          <a:spLocks/>
                        </wps:cNvSpPr>
                        <wps:spPr bwMode="auto">
                          <a:xfrm>
                            <a:off x="3050" y="5215"/>
                            <a:ext cx="335" cy="174"/>
                          </a:xfrm>
                          <a:custGeom>
                            <a:avLst/>
                            <a:gdLst>
                              <a:gd name="T0" fmla="*/ 105 w 335"/>
                              <a:gd name="T1" fmla="*/ 166 h 174"/>
                              <a:gd name="T2" fmla="*/ 111 w 335"/>
                              <a:gd name="T3" fmla="*/ 160 h 174"/>
                              <a:gd name="T4" fmla="*/ 117 w 335"/>
                              <a:gd name="T5" fmla="*/ 152 h 174"/>
                              <a:gd name="T6" fmla="*/ 121 w 335"/>
                              <a:gd name="T7" fmla="*/ 150 h 174"/>
                              <a:gd name="T8" fmla="*/ 124 w 335"/>
                              <a:gd name="T9" fmla="*/ 141 h 174"/>
                              <a:gd name="T10" fmla="*/ 121 w 335"/>
                              <a:gd name="T11" fmla="*/ 137 h 174"/>
                              <a:gd name="T12" fmla="*/ 103 w 335"/>
                              <a:gd name="T13" fmla="*/ 139 h 174"/>
                              <a:gd name="T14" fmla="*/ 86 w 335"/>
                              <a:gd name="T15" fmla="*/ 142 h 174"/>
                              <a:gd name="T16" fmla="*/ 70 w 335"/>
                              <a:gd name="T17" fmla="*/ 141 h 174"/>
                              <a:gd name="T18" fmla="*/ 56 w 335"/>
                              <a:gd name="T19" fmla="*/ 139 h 174"/>
                              <a:gd name="T20" fmla="*/ 41 w 335"/>
                              <a:gd name="T21" fmla="*/ 133 h 174"/>
                              <a:gd name="T22" fmla="*/ 27 w 335"/>
                              <a:gd name="T23" fmla="*/ 129 h 174"/>
                              <a:gd name="T24" fmla="*/ 13 w 335"/>
                              <a:gd name="T25" fmla="*/ 123 h 174"/>
                              <a:gd name="T26" fmla="*/ 0 w 335"/>
                              <a:gd name="T27" fmla="*/ 115 h 174"/>
                              <a:gd name="T28" fmla="*/ 10 w 335"/>
                              <a:gd name="T29" fmla="*/ 111 h 174"/>
                              <a:gd name="T30" fmla="*/ 33 w 335"/>
                              <a:gd name="T31" fmla="*/ 100 h 174"/>
                              <a:gd name="T32" fmla="*/ 58 w 335"/>
                              <a:gd name="T33" fmla="*/ 84 h 174"/>
                              <a:gd name="T34" fmla="*/ 87 w 335"/>
                              <a:gd name="T35" fmla="*/ 70 h 174"/>
                              <a:gd name="T36" fmla="*/ 117 w 335"/>
                              <a:gd name="T37" fmla="*/ 51 h 174"/>
                              <a:gd name="T38" fmla="*/ 144 w 335"/>
                              <a:gd name="T39" fmla="*/ 33 h 174"/>
                              <a:gd name="T40" fmla="*/ 163 w 335"/>
                              <a:gd name="T41" fmla="*/ 20 h 174"/>
                              <a:gd name="T42" fmla="*/ 175 w 335"/>
                              <a:gd name="T43" fmla="*/ 14 h 174"/>
                              <a:gd name="T44" fmla="*/ 195 w 335"/>
                              <a:gd name="T45" fmla="*/ 10 h 174"/>
                              <a:gd name="T46" fmla="*/ 214 w 335"/>
                              <a:gd name="T47" fmla="*/ 8 h 174"/>
                              <a:gd name="T48" fmla="*/ 234 w 335"/>
                              <a:gd name="T49" fmla="*/ 4 h 174"/>
                              <a:gd name="T50" fmla="*/ 255 w 335"/>
                              <a:gd name="T51" fmla="*/ 2 h 174"/>
                              <a:gd name="T52" fmla="*/ 274 w 335"/>
                              <a:gd name="T53" fmla="*/ 0 h 174"/>
                              <a:gd name="T54" fmla="*/ 296 w 335"/>
                              <a:gd name="T55" fmla="*/ 0 h 174"/>
                              <a:gd name="T56" fmla="*/ 315 w 335"/>
                              <a:gd name="T57" fmla="*/ 0 h 174"/>
                              <a:gd name="T58" fmla="*/ 335 w 335"/>
                              <a:gd name="T59" fmla="*/ 0 h 174"/>
                              <a:gd name="T60" fmla="*/ 315 w 335"/>
                              <a:gd name="T61" fmla="*/ 24 h 174"/>
                              <a:gd name="T62" fmla="*/ 290 w 335"/>
                              <a:gd name="T63" fmla="*/ 51 h 174"/>
                              <a:gd name="T64" fmla="*/ 259 w 335"/>
                              <a:gd name="T65" fmla="*/ 78 h 174"/>
                              <a:gd name="T66" fmla="*/ 226 w 335"/>
                              <a:gd name="T67" fmla="*/ 105 h 174"/>
                              <a:gd name="T68" fmla="*/ 191 w 335"/>
                              <a:gd name="T69" fmla="*/ 129 h 174"/>
                              <a:gd name="T70" fmla="*/ 158 w 335"/>
                              <a:gd name="T71" fmla="*/ 150 h 174"/>
                              <a:gd name="T72" fmla="*/ 126 w 335"/>
                              <a:gd name="T73" fmla="*/ 166 h 174"/>
                              <a:gd name="T74" fmla="*/ 103 w 335"/>
                              <a:gd name="T75" fmla="*/ 174 h 174"/>
                              <a:gd name="T76" fmla="*/ 105 w 335"/>
                              <a:gd name="T77" fmla="*/ 166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35" h="174">
                                <a:moveTo>
                                  <a:pt x="105" y="166"/>
                                </a:moveTo>
                                <a:lnTo>
                                  <a:pt x="111" y="160"/>
                                </a:lnTo>
                                <a:lnTo>
                                  <a:pt x="117" y="152"/>
                                </a:lnTo>
                                <a:lnTo>
                                  <a:pt x="121" y="150"/>
                                </a:lnTo>
                                <a:lnTo>
                                  <a:pt x="124" y="141"/>
                                </a:lnTo>
                                <a:lnTo>
                                  <a:pt x="121" y="137"/>
                                </a:lnTo>
                                <a:lnTo>
                                  <a:pt x="103" y="139"/>
                                </a:lnTo>
                                <a:lnTo>
                                  <a:pt x="86" y="142"/>
                                </a:lnTo>
                                <a:lnTo>
                                  <a:pt x="70" y="141"/>
                                </a:lnTo>
                                <a:lnTo>
                                  <a:pt x="56" y="139"/>
                                </a:lnTo>
                                <a:lnTo>
                                  <a:pt x="41" y="133"/>
                                </a:lnTo>
                                <a:lnTo>
                                  <a:pt x="27" y="129"/>
                                </a:lnTo>
                                <a:lnTo>
                                  <a:pt x="13" y="123"/>
                                </a:lnTo>
                                <a:lnTo>
                                  <a:pt x="0" y="115"/>
                                </a:lnTo>
                                <a:lnTo>
                                  <a:pt x="10" y="111"/>
                                </a:lnTo>
                                <a:lnTo>
                                  <a:pt x="33" y="100"/>
                                </a:lnTo>
                                <a:lnTo>
                                  <a:pt x="58" y="84"/>
                                </a:lnTo>
                                <a:lnTo>
                                  <a:pt x="87" y="70"/>
                                </a:lnTo>
                                <a:lnTo>
                                  <a:pt x="117" y="51"/>
                                </a:lnTo>
                                <a:lnTo>
                                  <a:pt x="144" y="33"/>
                                </a:lnTo>
                                <a:lnTo>
                                  <a:pt x="163" y="20"/>
                                </a:lnTo>
                                <a:lnTo>
                                  <a:pt x="175" y="14"/>
                                </a:lnTo>
                                <a:lnTo>
                                  <a:pt x="195" y="10"/>
                                </a:lnTo>
                                <a:lnTo>
                                  <a:pt x="214" y="8"/>
                                </a:lnTo>
                                <a:lnTo>
                                  <a:pt x="234" y="4"/>
                                </a:lnTo>
                                <a:lnTo>
                                  <a:pt x="255" y="2"/>
                                </a:lnTo>
                                <a:lnTo>
                                  <a:pt x="274" y="0"/>
                                </a:lnTo>
                                <a:lnTo>
                                  <a:pt x="296" y="0"/>
                                </a:lnTo>
                                <a:lnTo>
                                  <a:pt x="315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4"/>
                                </a:lnTo>
                                <a:lnTo>
                                  <a:pt x="290" y="51"/>
                                </a:lnTo>
                                <a:lnTo>
                                  <a:pt x="259" y="78"/>
                                </a:lnTo>
                                <a:lnTo>
                                  <a:pt x="226" y="105"/>
                                </a:lnTo>
                                <a:lnTo>
                                  <a:pt x="191" y="129"/>
                                </a:lnTo>
                                <a:lnTo>
                                  <a:pt x="158" y="150"/>
                                </a:lnTo>
                                <a:lnTo>
                                  <a:pt x="126" y="166"/>
                                </a:lnTo>
                                <a:lnTo>
                                  <a:pt x="103" y="174"/>
                                </a:lnTo>
                                <a:lnTo>
                                  <a:pt x="105" y="1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9" name="Freeform 342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0" name="Freeform 343" descr="Part of leaf"/>
                        <wps:cNvSpPr>
                          <a:spLocks/>
                        </wps:cNvSpPr>
                        <wps:spPr bwMode="auto">
                          <a:xfrm>
                            <a:off x="2962" y="5223"/>
                            <a:ext cx="257" cy="97"/>
                          </a:xfrm>
                          <a:custGeom>
                            <a:avLst/>
                            <a:gdLst>
                              <a:gd name="T0" fmla="*/ 88 w 257"/>
                              <a:gd name="T1" fmla="*/ 86 h 97"/>
                              <a:gd name="T2" fmla="*/ 94 w 257"/>
                              <a:gd name="T3" fmla="*/ 78 h 97"/>
                              <a:gd name="T4" fmla="*/ 101 w 257"/>
                              <a:gd name="T5" fmla="*/ 68 h 97"/>
                              <a:gd name="T6" fmla="*/ 109 w 257"/>
                              <a:gd name="T7" fmla="*/ 62 h 97"/>
                              <a:gd name="T8" fmla="*/ 96 w 257"/>
                              <a:gd name="T9" fmla="*/ 57 h 97"/>
                              <a:gd name="T10" fmla="*/ 82 w 257"/>
                              <a:gd name="T11" fmla="*/ 53 h 97"/>
                              <a:gd name="T12" fmla="*/ 68 w 257"/>
                              <a:gd name="T13" fmla="*/ 49 h 97"/>
                              <a:gd name="T14" fmla="*/ 53 w 257"/>
                              <a:gd name="T15" fmla="*/ 49 h 97"/>
                              <a:gd name="T16" fmla="*/ 39 w 257"/>
                              <a:gd name="T17" fmla="*/ 47 h 97"/>
                              <a:gd name="T18" fmla="*/ 26 w 257"/>
                              <a:gd name="T19" fmla="*/ 45 h 97"/>
                              <a:gd name="T20" fmla="*/ 12 w 257"/>
                              <a:gd name="T21" fmla="*/ 43 h 97"/>
                              <a:gd name="T22" fmla="*/ 0 w 257"/>
                              <a:gd name="T23" fmla="*/ 43 h 97"/>
                              <a:gd name="T24" fmla="*/ 16 w 257"/>
                              <a:gd name="T25" fmla="*/ 31 h 97"/>
                              <a:gd name="T26" fmla="*/ 41 w 257"/>
                              <a:gd name="T27" fmla="*/ 22 h 97"/>
                              <a:gd name="T28" fmla="*/ 76 w 257"/>
                              <a:gd name="T29" fmla="*/ 14 h 97"/>
                              <a:gd name="T30" fmla="*/ 117 w 257"/>
                              <a:gd name="T31" fmla="*/ 8 h 97"/>
                              <a:gd name="T32" fmla="*/ 158 w 257"/>
                              <a:gd name="T33" fmla="*/ 4 h 97"/>
                              <a:gd name="T34" fmla="*/ 199 w 257"/>
                              <a:gd name="T35" fmla="*/ 2 h 97"/>
                              <a:gd name="T36" fmla="*/ 232 w 257"/>
                              <a:gd name="T37" fmla="*/ 0 h 97"/>
                              <a:gd name="T38" fmla="*/ 257 w 257"/>
                              <a:gd name="T39" fmla="*/ 2 h 97"/>
                              <a:gd name="T40" fmla="*/ 236 w 257"/>
                              <a:gd name="T41" fmla="*/ 16 h 97"/>
                              <a:gd name="T42" fmla="*/ 216 w 257"/>
                              <a:gd name="T43" fmla="*/ 31 h 97"/>
                              <a:gd name="T44" fmla="*/ 191 w 257"/>
                              <a:gd name="T45" fmla="*/ 47 h 97"/>
                              <a:gd name="T46" fmla="*/ 166 w 257"/>
                              <a:gd name="T47" fmla="*/ 62 h 97"/>
                              <a:gd name="T48" fmla="*/ 142 w 257"/>
                              <a:gd name="T49" fmla="*/ 76 h 97"/>
                              <a:gd name="T50" fmla="*/ 119 w 257"/>
                              <a:gd name="T51" fmla="*/ 88 h 97"/>
                              <a:gd name="T52" fmla="*/ 100 w 257"/>
                              <a:gd name="T53" fmla="*/ 94 h 97"/>
                              <a:gd name="T54" fmla="*/ 84 w 257"/>
                              <a:gd name="T55" fmla="*/ 97 h 97"/>
                              <a:gd name="T56" fmla="*/ 88 w 257"/>
                              <a:gd name="T57" fmla="*/ 8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57" h="97">
                                <a:moveTo>
                                  <a:pt x="88" y="86"/>
                                </a:moveTo>
                                <a:lnTo>
                                  <a:pt x="94" y="78"/>
                                </a:lnTo>
                                <a:lnTo>
                                  <a:pt x="101" y="68"/>
                                </a:lnTo>
                                <a:lnTo>
                                  <a:pt x="109" y="62"/>
                                </a:lnTo>
                                <a:lnTo>
                                  <a:pt x="96" y="57"/>
                                </a:lnTo>
                                <a:lnTo>
                                  <a:pt x="82" y="53"/>
                                </a:lnTo>
                                <a:lnTo>
                                  <a:pt x="68" y="49"/>
                                </a:lnTo>
                                <a:lnTo>
                                  <a:pt x="53" y="49"/>
                                </a:lnTo>
                                <a:lnTo>
                                  <a:pt x="39" y="47"/>
                                </a:lnTo>
                                <a:lnTo>
                                  <a:pt x="26" y="45"/>
                                </a:lnTo>
                                <a:lnTo>
                                  <a:pt x="12" y="43"/>
                                </a:lnTo>
                                <a:lnTo>
                                  <a:pt x="0" y="43"/>
                                </a:lnTo>
                                <a:lnTo>
                                  <a:pt x="16" y="31"/>
                                </a:lnTo>
                                <a:lnTo>
                                  <a:pt x="41" y="22"/>
                                </a:lnTo>
                                <a:lnTo>
                                  <a:pt x="76" y="14"/>
                                </a:lnTo>
                                <a:lnTo>
                                  <a:pt x="117" y="8"/>
                                </a:lnTo>
                                <a:lnTo>
                                  <a:pt x="158" y="4"/>
                                </a:lnTo>
                                <a:lnTo>
                                  <a:pt x="199" y="2"/>
                                </a:lnTo>
                                <a:lnTo>
                                  <a:pt x="232" y="0"/>
                                </a:lnTo>
                                <a:lnTo>
                                  <a:pt x="257" y="2"/>
                                </a:lnTo>
                                <a:lnTo>
                                  <a:pt x="236" y="16"/>
                                </a:lnTo>
                                <a:lnTo>
                                  <a:pt x="216" y="31"/>
                                </a:lnTo>
                                <a:lnTo>
                                  <a:pt x="191" y="47"/>
                                </a:lnTo>
                                <a:lnTo>
                                  <a:pt x="166" y="62"/>
                                </a:lnTo>
                                <a:lnTo>
                                  <a:pt x="142" y="76"/>
                                </a:lnTo>
                                <a:lnTo>
                                  <a:pt x="119" y="88"/>
                                </a:lnTo>
                                <a:lnTo>
                                  <a:pt x="100" y="94"/>
                                </a:lnTo>
                                <a:lnTo>
                                  <a:pt x="84" y="97"/>
                                </a:lnTo>
                                <a:lnTo>
                                  <a:pt x="88" y="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1" name="Freeform 344" descr="Part of leaf"/>
                        <wps:cNvSpPr>
                          <a:spLocks/>
                        </wps:cNvSpPr>
                        <wps:spPr bwMode="auto">
                          <a:xfrm>
                            <a:off x="3650" y="5256"/>
                            <a:ext cx="115" cy="168"/>
                          </a:xfrm>
                          <a:custGeom>
                            <a:avLst/>
                            <a:gdLst>
                              <a:gd name="T0" fmla="*/ 43 w 59"/>
                              <a:gd name="T1" fmla="*/ 81 h 86"/>
                              <a:gd name="T2" fmla="*/ 28 w 59"/>
                              <a:gd name="T3" fmla="*/ 67 h 86"/>
                              <a:gd name="T4" fmla="*/ 13 w 59"/>
                              <a:gd name="T5" fmla="*/ 56 h 86"/>
                              <a:gd name="T6" fmla="*/ 11 w 59"/>
                              <a:gd name="T7" fmla="*/ 50 h 86"/>
                              <a:gd name="T8" fmla="*/ 9 w 59"/>
                              <a:gd name="T9" fmla="*/ 44 h 86"/>
                              <a:gd name="T10" fmla="*/ 7 w 59"/>
                              <a:gd name="T11" fmla="*/ 35 h 86"/>
                              <a:gd name="T12" fmla="*/ 4 w 59"/>
                              <a:gd name="T13" fmla="*/ 27 h 86"/>
                              <a:gd name="T14" fmla="*/ 2 w 59"/>
                              <a:gd name="T15" fmla="*/ 17 h 86"/>
                              <a:gd name="T16" fmla="*/ 0 w 59"/>
                              <a:gd name="T17" fmla="*/ 10 h 86"/>
                              <a:gd name="T18" fmla="*/ 0 w 59"/>
                              <a:gd name="T19" fmla="*/ 3 h 86"/>
                              <a:gd name="T20" fmla="*/ 1 w 59"/>
                              <a:gd name="T21" fmla="*/ 0 h 86"/>
                              <a:gd name="T22" fmla="*/ 16 w 59"/>
                              <a:gd name="T23" fmla="*/ 6 h 86"/>
                              <a:gd name="T24" fmla="*/ 33 w 59"/>
                              <a:gd name="T25" fmla="*/ 16 h 86"/>
                              <a:gd name="T26" fmla="*/ 51 w 59"/>
                              <a:gd name="T27" fmla="*/ 25 h 86"/>
                              <a:gd name="T28" fmla="*/ 59 w 59"/>
                              <a:gd name="T29" fmla="*/ 31 h 86"/>
                              <a:gd name="T30" fmla="*/ 59 w 59"/>
                              <a:gd name="T31" fmla="*/ 46 h 86"/>
                              <a:gd name="T32" fmla="*/ 49 w 59"/>
                              <a:gd name="T33" fmla="*/ 86 h 86"/>
                              <a:gd name="T34" fmla="*/ 43 w 59"/>
                              <a:gd name="T35" fmla="*/ 81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86">
                                <a:moveTo>
                                  <a:pt x="43" y="81"/>
                                </a:moveTo>
                                <a:cubicBezTo>
                                  <a:pt x="28" y="67"/>
                                  <a:pt x="28" y="67"/>
                                  <a:pt x="28" y="67"/>
                                </a:cubicBezTo>
                                <a:cubicBezTo>
                                  <a:pt x="13" y="56"/>
                                  <a:pt x="13" y="56"/>
                                  <a:pt x="13" y="56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9" y="44"/>
                                  <a:pt x="9" y="44"/>
                                  <a:pt x="9" y="44"/>
                                </a:cubicBezTo>
                                <a:cubicBezTo>
                                  <a:pt x="7" y="35"/>
                                  <a:pt x="7" y="35"/>
                                  <a:pt x="7" y="35"/>
                                </a:cubicBezTo>
                                <a:cubicBezTo>
                                  <a:pt x="4" y="27"/>
                                  <a:pt x="4" y="27"/>
                                  <a:pt x="4" y="27"/>
                                </a:cubicBezTo>
                                <a:cubicBezTo>
                                  <a:pt x="2" y="17"/>
                                  <a:pt x="2" y="17"/>
                                  <a:pt x="2" y="1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1" y="0"/>
                                  <a:pt x="1" y="0"/>
                                  <a:pt x="1" y="0"/>
                                </a:cubicBezTo>
                                <a:cubicBezTo>
                                  <a:pt x="16" y="6"/>
                                  <a:pt x="16" y="6"/>
                                  <a:pt x="16" y="6"/>
                                </a:cubicBezTo>
                                <a:cubicBezTo>
                                  <a:pt x="33" y="16"/>
                                  <a:pt x="33" y="16"/>
                                  <a:pt x="33" y="16"/>
                                </a:cubicBezTo>
                                <a:cubicBezTo>
                                  <a:pt x="51" y="25"/>
                                  <a:pt x="51" y="25"/>
                                  <a:pt x="51" y="25"/>
                                </a:cubicBezTo>
                                <a:cubicBezTo>
                                  <a:pt x="59" y="31"/>
                                  <a:pt x="59" y="31"/>
                                  <a:pt x="59" y="31"/>
                                </a:cubicBezTo>
                                <a:cubicBezTo>
                                  <a:pt x="59" y="46"/>
                                  <a:pt x="59" y="46"/>
                                  <a:pt x="59" y="46"/>
                                </a:cubicBezTo>
                                <a:cubicBezTo>
                                  <a:pt x="59" y="61"/>
                                  <a:pt x="55" y="76"/>
                                  <a:pt x="49" y="86"/>
                                </a:cubicBezTo>
                                <a:cubicBezTo>
                                  <a:pt x="43" y="81"/>
                                  <a:pt x="43" y="81"/>
                                  <a:pt x="43" y="81"/>
                                </a:cubicBezTo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2" name="Freeform 345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3" name="Freeform 346" descr="Part of leaf"/>
                        <wps:cNvSpPr>
                          <a:spLocks/>
                        </wps:cNvSpPr>
                        <wps:spPr bwMode="auto">
                          <a:xfrm>
                            <a:off x="2962" y="5122"/>
                            <a:ext cx="360" cy="134"/>
                          </a:xfrm>
                          <a:custGeom>
                            <a:avLst/>
                            <a:gdLst>
                              <a:gd name="T0" fmla="*/ 12 w 360"/>
                              <a:gd name="T1" fmla="*/ 119 h 134"/>
                              <a:gd name="T2" fmla="*/ 27 w 360"/>
                              <a:gd name="T3" fmla="*/ 105 h 134"/>
                              <a:gd name="T4" fmla="*/ 45 w 360"/>
                              <a:gd name="T5" fmla="*/ 89 h 134"/>
                              <a:gd name="T6" fmla="*/ 64 w 360"/>
                              <a:gd name="T7" fmla="*/ 76 h 134"/>
                              <a:gd name="T8" fmla="*/ 82 w 360"/>
                              <a:gd name="T9" fmla="*/ 60 h 134"/>
                              <a:gd name="T10" fmla="*/ 98 w 360"/>
                              <a:gd name="T11" fmla="*/ 49 h 134"/>
                              <a:gd name="T12" fmla="*/ 107 w 360"/>
                              <a:gd name="T13" fmla="*/ 39 h 134"/>
                              <a:gd name="T14" fmla="*/ 113 w 360"/>
                              <a:gd name="T15" fmla="*/ 33 h 134"/>
                              <a:gd name="T16" fmla="*/ 105 w 360"/>
                              <a:gd name="T17" fmla="*/ 23 h 134"/>
                              <a:gd name="T18" fmla="*/ 100 w 360"/>
                              <a:gd name="T19" fmla="*/ 15 h 134"/>
                              <a:gd name="T20" fmla="*/ 117 w 360"/>
                              <a:gd name="T21" fmla="*/ 2 h 134"/>
                              <a:gd name="T22" fmla="*/ 148 w 360"/>
                              <a:gd name="T23" fmla="*/ 0 h 134"/>
                              <a:gd name="T24" fmla="*/ 189 w 360"/>
                              <a:gd name="T25" fmla="*/ 6 h 134"/>
                              <a:gd name="T26" fmla="*/ 236 w 360"/>
                              <a:gd name="T27" fmla="*/ 17 h 134"/>
                              <a:gd name="T28" fmla="*/ 279 w 360"/>
                              <a:gd name="T29" fmla="*/ 33 h 134"/>
                              <a:gd name="T30" fmla="*/ 318 w 360"/>
                              <a:gd name="T31" fmla="*/ 52 h 134"/>
                              <a:gd name="T32" fmla="*/ 347 w 360"/>
                              <a:gd name="T33" fmla="*/ 70 h 134"/>
                              <a:gd name="T34" fmla="*/ 360 w 360"/>
                              <a:gd name="T35" fmla="*/ 91 h 134"/>
                              <a:gd name="T36" fmla="*/ 343 w 360"/>
                              <a:gd name="T37" fmla="*/ 91 h 134"/>
                              <a:gd name="T38" fmla="*/ 316 w 360"/>
                              <a:gd name="T39" fmla="*/ 93 h 134"/>
                              <a:gd name="T40" fmla="*/ 277 w 360"/>
                              <a:gd name="T41" fmla="*/ 93 h 134"/>
                              <a:gd name="T42" fmla="*/ 234 w 360"/>
                              <a:gd name="T43" fmla="*/ 97 h 134"/>
                              <a:gd name="T44" fmla="*/ 187 w 360"/>
                              <a:gd name="T45" fmla="*/ 97 h 134"/>
                              <a:gd name="T46" fmla="*/ 138 w 360"/>
                              <a:gd name="T47" fmla="*/ 103 h 134"/>
                              <a:gd name="T48" fmla="*/ 98 w 360"/>
                              <a:gd name="T49" fmla="*/ 107 h 134"/>
                              <a:gd name="T50" fmla="*/ 64 w 360"/>
                              <a:gd name="T51" fmla="*/ 117 h 134"/>
                              <a:gd name="T52" fmla="*/ 47 w 360"/>
                              <a:gd name="T53" fmla="*/ 119 h 134"/>
                              <a:gd name="T54" fmla="*/ 31 w 360"/>
                              <a:gd name="T55" fmla="*/ 125 h 134"/>
                              <a:gd name="T56" fmla="*/ 22 w 360"/>
                              <a:gd name="T57" fmla="*/ 125 h 134"/>
                              <a:gd name="T58" fmla="*/ 14 w 360"/>
                              <a:gd name="T59" fmla="*/ 128 h 134"/>
                              <a:gd name="T60" fmla="*/ 4 w 360"/>
                              <a:gd name="T61" fmla="*/ 130 h 134"/>
                              <a:gd name="T62" fmla="*/ 0 w 360"/>
                              <a:gd name="T63" fmla="*/ 134 h 134"/>
                              <a:gd name="T64" fmla="*/ 12 w 360"/>
                              <a:gd name="T65" fmla="*/ 11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60" h="134">
                                <a:moveTo>
                                  <a:pt x="12" y="119"/>
                                </a:moveTo>
                                <a:lnTo>
                                  <a:pt x="27" y="105"/>
                                </a:lnTo>
                                <a:lnTo>
                                  <a:pt x="45" y="89"/>
                                </a:lnTo>
                                <a:lnTo>
                                  <a:pt x="64" y="76"/>
                                </a:lnTo>
                                <a:lnTo>
                                  <a:pt x="82" y="60"/>
                                </a:lnTo>
                                <a:lnTo>
                                  <a:pt x="98" y="49"/>
                                </a:lnTo>
                                <a:lnTo>
                                  <a:pt x="107" y="39"/>
                                </a:lnTo>
                                <a:lnTo>
                                  <a:pt x="113" y="33"/>
                                </a:lnTo>
                                <a:lnTo>
                                  <a:pt x="105" y="23"/>
                                </a:lnTo>
                                <a:lnTo>
                                  <a:pt x="100" y="15"/>
                                </a:lnTo>
                                <a:lnTo>
                                  <a:pt x="117" y="2"/>
                                </a:lnTo>
                                <a:lnTo>
                                  <a:pt x="148" y="0"/>
                                </a:lnTo>
                                <a:lnTo>
                                  <a:pt x="189" y="6"/>
                                </a:lnTo>
                                <a:lnTo>
                                  <a:pt x="236" y="17"/>
                                </a:lnTo>
                                <a:lnTo>
                                  <a:pt x="279" y="33"/>
                                </a:lnTo>
                                <a:lnTo>
                                  <a:pt x="318" y="52"/>
                                </a:lnTo>
                                <a:lnTo>
                                  <a:pt x="347" y="70"/>
                                </a:lnTo>
                                <a:lnTo>
                                  <a:pt x="360" y="91"/>
                                </a:lnTo>
                                <a:lnTo>
                                  <a:pt x="343" y="91"/>
                                </a:lnTo>
                                <a:lnTo>
                                  <a:pt x="316" y="93"/>
                                </a:lnTo>
                                <a:lnTo>
                                  <a:pt x="277" y="93"/>
                                </a:lnTo>
                                <a:lnTo>
                                  <a:pt x="234" y="97"/>
                                </a:lnTo>
                                <a:lnTo>
                                  <a:pt x="187" y="97"/>
                                </a:lnTo>
                                <a:lnTo>
                                  <a:pt x="138" y="103"/>
                                </a:lnTo>
                                <a:lnTo>
                                  <a:pt x="98" y="107"/>
                                </a:lnTo>
                                <a:lnTo>
                                  <a:pt x="64" y="117"/>
                                </a:lnTo>
                                <a:lnTo>
                                  <a:pt x="47" y="119"/>
                                </a:lnTo>
                                <a:lnTo>
                                  <a:pt x="31" y="125"/>
                                </a:lnTo>
                                <a:lnTo>
                                  <a:pt x="22" y="125"/>
                                </a:lnTo>
                                <a:lnTo>
                                  <a:pt x="14" y="128"/>
                                </a:lnTo>
                                <a:lnTo>
                                  <a:pt x="4" y="130"/>
                                </a:lnTo>
                                <a:lnTo>
                                  <a:pt x="0" y="134"/>
                                </a:lnTo>
                                <a:lnTo>
                                  <a:pt x="12" y="1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4" name="Freeform 347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5" name="Freeform 348" descr="Part of leaf"/>
                        <wps:cNvSpPr>
                          <a:spLocks/>
                        </wps:cNvSpPr>
                        <wps:spPr bwMode="auto">
                          <a:xfrm>
                            <a:off x="3075" y="5040"/>
                            <a:ext cx="485" cy="175"/>
                          </a:xfrm>
                          <a:custGeom>
                            <a:avLst/>
                            <a:gdLst>
                              <a:gd name="T0" fmla="*/ 230 w 485"/>
                              <a:gd name="T1" fmla="*/ 146 h 175"/>
                              <a:gd name="T2" fmla="*/ 201 w 485"/>
                              <a:gd name="T3" fmla="*/ 127 h 175"/>
                              <a:gd name="T4" fmla="*/ 170 w 485"/>
                              <a:gd name="T5" fmla="*/ 107 h 175"/>
                              <a:gd name="T6" fmla="*/ 136 w 485"/>
                              <a:gd name="T7" fmla="*/ 96 h 175"/>
                              <a:gd name="T8" fmla="*/ 103 w 485"/>
                              <a:gd name="T9" fmla="*/ 86 h 175"/>
                              <a:gd name="T10" fmla="*/ 68 w 485"/>
                              <a:gd name="T11" fmla="*/ 82 h 175"/>
                              <a:gd name="T12" fmla="*/ 31 w 485"/>
                              <a:gd name="T13" fmla="*/ 78 h 175"/>
                              <a:gd name="T14" fmla="*/ 0 w 485"/>
                              <a:gd name="T15" fmla="*/ 80 h 175"/>
                              <a:gd name="T16" fmla="*/ 27 w 485"/>
                              <a:gd name="T17" fmla="*/ 49 h 175"/>
                              <a:gd name="T18" fmla="*/ 59 w 485"/>
                              <a:gd name="T19" fmla="*/ 29 h 175"/>
                              <a:gd name="T20" fmla="*/ 84 w 485"/>
                              <a:gd name="T21" fmla="*/ 14 h 175"/>
                              <a:gd name="T22" fmla="*/ 113 w 485"/>
                              <a:gd name="T23" fmla="*/ 6 h 175"/>
                              <a:gd name="T24" fmla="*/ 142 w 485"/>
                              <a:gd name="T25" fmla="*/ 0 h 175"/>
                              <a:gd name="T26" fmla="*/ 173 w 485"/>
                              <a:gd name="T27" fmla="*/ 2 h 175"/>
                              <a:gd name="T28" fmla="*/ 207 w 485"/>
                              <a:gd name="T29" fmla="*/ 6 h 175"/>
                              <a:gd name="T30" fmla="*/ 244 w 485"/>
                              <a:gd name="T31" fmla="*/ 12 h 175"/>
                              <a:gd name="T32" fmla="*/ 275 w 485"/>
                              <a:gd name="T33" fmla="*/ 10 h 175"/>
                              <a:gd name="T34" fmla="*/ 304 w 485"/>
                              <a:gd name="T35" fmla="*/ 14 h 175"/>
                              <a:gd name="T36" fmla="*/ 335 w 485"/>
                              <a:gd name="T37" fmla="*/ 22 h 175"/>
                              <a:gd name="T38" fmla="*/ 362 w 485"/>
                              <a:gd name="T39" fmla="*/ 33 h 175"/>
                              <a:gd name="T40" fmla="*/ 392 w 485"/>
                              <a:gd name="T41" fmla="*/ 45 h 175"/>
                              <a:gd name="T42" fmla="*/ 419 w 485"/>
                              <a:gd name="T43" fmla="*/ 61 h 175"/>
                              <a:gd name="T44" fmla="*/ 444 w 485"/>
                              <a:gd name="T45" fmla="*/ 76 h 175"/>
                              <a:gd name="T46" fmla="*/ 471 w 485"/>
                              <a:gd name="T47" fmla="*/ 92 h 175"/>
                              <a:gd name="T48" fmla="*/ 479 w 485"/>
                              <a:gd name="T49" fmla="*/ 97 h 175"/>
                              <a:gd name="T50" fmla="*/ 483 w 485"/>
                              <a:gd name="T51" fmla="*/ 103 h 175"/>
                              <a:gd name="T52" fmla="*/ 485 w 485"/>
                              <a:gd name="T53" fmla="*/ 105 h 175"/>
                              <a:gd name="T54" fmla="*/ 485 w 485"/>
                              <a:gd name="T55" fmla="*/ 107 h 175"/>
                              <a:gd name="T56" fmla="*/ 471 w 485"/>
                              <a:gd name="T57" fmla="*/ 117 h 175"/>
                              <a:gd name="T58" fmla="*/ 446 w 485"/>
                              <a:gd name="T59" fmla="*/ 129 h 175"/>
                              <a:gd name="T60" fmla="*/ 411 w 485"/>
                              <a:gd name="T61" fmla="*/ 142 h 175"/>
                              <a:gd name="T62" fmla="*/ 372 w 485"/>
                              <a:gd name="T63" fmla="*/ 154 h 175"/>
                              <a:gd name="T64" fmla="*/ 331 w 485"/>
                              <a:gd name="T65" fmla="*/ 162 h 175"/>
                              <a:gd name="T66" fmla="*/ 296 w 485"/>
                              <a:gd name="T67" fmla="*/ 171 h 175"/>
                              <a:gd name="T68" fmla="*/ 267 w 485"/>
                              <a:gd name="T69" fmla="*/ 173 h 175"/>
                              <a:gd name="T70" fmla="*/ 253 w 485"/>
                              <a:gd name="T71" fmla="*/ 175 h 175"/>
                              <a:gd name="T72" fmla="*/ 230 w 485"/>
                              <a:gd name="T73" fmla="*/ 14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85" h="175">
                                <a:moveTo>
                                  <a:pt x="230" y="146"/>
                                </a:moveTo>
                                <a:lnTo>
                                  <a:pt x="201" y="127"/>
                                </a:lnTo>
                                <a:lnTo>
                                  <a:pt x="170" y="107"/>
                                </a:lnTo>
                                <a:lnTo>
                                  <a:pt x="136" y="96"/>
                                </a:lnTo>
                                <a:lnTo>
                                  <a:pt x="103" y="86"/>
                                </a:lnTo>
                                <a:lnTo>
                                  <a:pt x="68" y="82"/>
                                </a:lnTo>
                                <a:lnTo>
                                  <a:pt x="31" y="78"/>
                                </a:lnTo>
                                <a:lnTo>
                                  <a:pt x="0" y="80"/>
                                </a:lnTo>
                                <a:lnTo>
                                  <a:pt x="27" y="49"/>
                                </a:lnTo>
                                <a:lnTo>
                                  <a:pt x="59" y="29"/>
                                </a:lnTo>
                                <a:lnTo>
                                  <a:pt x="84" y="14"/>
                                </a:lnTo>
                                <a:lnTo>
                                  <a:pt x="113" y="6"/>
                                </a:lnTo>
                                <a:lnTo>
                                  <a:pt x="142" y="0"/>
                                </a:lnTo>
                                <a:lnTo>
                                  <a:pt x="173" y="2"/>
                                </a:lnTo>
                                <a:lnTo>
                                  <a:pt x="207" y="6"/>
                                </a:lnTo>
                                <a:lnTo>
                                  <a:pt x="244" y="12"/>
                                </a:lnTo>
                                <a:lnTo>
                                  <a:pt x="275" y="10"/>
                                </a:lnTo>
                                <a:lnTo>
                                  <a:pt x="304" y="14"/>
                                </a:lnTo>
                                <a:lnTo>
                                  <a:pt x="335" y="22"/>
                                </a:lnTo>
                                <a:lnTo>
                                  <a:pt x="362" y="33"/>
                                </a:lnTo>
                                <a:lnTo>
                                  <a:pt x="392" y="45"/>
                                </a:lnTo>
                                <a:lnTo>
                                  <a:pt x="419" y="61"/>
                                </a:lnTo>
                                <a:lnTo>
                                  <a:pt x="444" y="76"/>
                                </a:lnTo>
                                <a:lnTo>
                                  <a:pt x="471" y="92"/>
                                </a:lnTo>
                                <a:lnTo>
                                  <a:pt x="479" y="97"/>
                                </a:lnTo>
                                <a:lnTo>
                                  <a:pt x="483" y="103"/>
                                </a:lnTo>
                                <a:lnTo>
                                  <a:pt x="485" y="105"/>
                                </a:lnTo>
                                <a:lnTo>
                                  <a:pt x="485" y="107"/>
                                </a:lnTo>
                                <a:lnTo>
                                  <a:pt x="471" y="117"/>
                                </a:lnTo>
                                <a:lnTo>
                                  <a:pt x="446" y="129"/>
                                </a:lnTo>
                                <a:lnTo>
                                  <a:pt x="411" y="142"/>
                                </a:lnTo>
                                <a:lnTo>
                                  <a:pt x="372" y="154"/>
                                </a:lnTo>
                                <a:lnTo>
                                  <a:pt x="331" y="162"/>
                                </a:lnTo>
                                <a:lnTo>
                                  <a:pt x="296" y="171"/>
                                </a:lnTo>
                                <a:lnTo>
                                  <a:pt x="267" y="173"/>
                                </a:lnTo>
                                <a:lnTo>
                                  <a:pt x="253" y="175"/>
                                </a:lnTo>
                                <a:lnTo>
                                  <a:pt x="230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6" name="Freeform 349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7" name="Freeform 350" descr="Part of leaf"/>
                        <wps:cNvSpPr>
                          <a:spLocks/>
                        </wps:cNvSpPr>
                        <wps:spPr bwMode="auto">
                          <a:xfrm>
                            <a:off x="3642" y="4951"/>
                            <a:ext cx="123" cy="362"/>
                          </a:xfrm>
                          <a:custGeom>
                            <a:avLst/>
                            <a:gdLst>
                              <a:gd name="T0" fmla="*/ 115 w 123"/>
                              <a:gd name="T1" fmla="*/ 354 h 362"/>
                              <a:gd name="T2" fmla="*/ 76 w 123"/>
                              <a:gd name="T3" fmla="*/ 331 h 362"/>
                              <a:gd name="T4" fmla="*/ 39 w 123"/>
                              <a:gd name="T5" fmla="*/ 311 h 362"/>
                              <a:gd name="T6" fmla="*/ 4 w 123"/>
                              <a:gd name="T7" fmla="*/ 299 h 362"/>
                              <a:gd name="T8" fmla="*/ 2 w 123"/>
                              <a:gd name="T9" fmla="*/ 286 h 362"/>
                              <a:gd name="T10" fmla="*/ 0 w 123"/>
                              <a:gd name="T11" fmla="*/ 272 h 362"/>
                              <a:gd name="T12" fmla="*/ 0 w 123"/>
                              <a:gd name="T13" fmla="*/ 259 h 362"/>
                              <a:gd name="T14" fmla="*/ 2 w 123"/>
                              <a:gd name="T15" fmla="*/ 245 h 362"/>
                              <a:gd name="T16" fmla="*/ 13 w 123"/>
                              <a:gd name="T17" fmla="*/ 214 h 362"/>
                              <a:gd name="T18" fmla="*/ 27 w 123"/>
                              <a:gd name="T19" fmla="*/ 183 h 362"/>
                              <a:gd name="T20" fmla="*/ 39 w 123"/>
                              <a:gd name="T21" fmla="*/ 151 h 362"/>
                              <a:gd name="T22" fmla="*/ 54 w 123"/>
                              <a:gd name="T23" fmla="*/ 120 h 362"/>
                              <a:gd name="T24" fmla="*/ 68 w 123"/>
                              <a:gd name="T25" fmla="*/ 89 h 362"/>
                              <a:gd name="T26" fmla="*/ 82 w 123"/>
                              <a:gd name="T27" fmla="*/ 60 h 362"/>
                              <a:gd name="T28" fmla="*/ 97 w 123"/>
                              <a:gd name="T29" fmla="*/ 29 h 362"/>
                              <a:gd name="T30" fmla="*/ 111 w 123"/>
                              <a:gd name="T31" fmla="*/ 0 h 362"/>
                              <a:gd name="T32" fmla="*/ 121 w 123"/>
                              <a:gd name="T33" fmla="*/ 5 h 362"/>
                              <a:gd name="T34" fmla="*/ 123 w 123"/>
                              <a:gd name="T35" fmla="*/ 9 h 362"/>
                              <a:gd name="T36" fmla="*/ 123 w 123"/>
                              <a:gd name="T37" fmla="*/ 362 h 362"/>
                              <a:gd name="T38" fmla="*/ 115 w 123"/>
                              <a:gd name="T39" fmla="*/ 354 h 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3" h="362">
                                <a:moveTo>
                                  <a:pt x="115" y="354"/>
                                </a:moveTo>
                                <a:lnTo>
                                  <a:pt x="76" y="331"/>
                                </a:lnTo>
                                <a:lnTo>
                                  <a:pt x="39" y="311"/>
                                </a:lnTo>
                                <a:lnTo>
                                  <a:pt x="4" y="299"/>
                                </a:lnTo>
                                <a:lnTo>
                                  <a:pt x="2" y="286"/>
                                </a:lnTo>
                                <a:lnTo>
                                  <a:pt x="0" y="272"/>
                                </a:lnTo>
                                <a:lnTo>
                                  <a:pt x="0" y="259"/>
                                </a:lnTo>
                                <a:lnTo>
                                  <a:pt x="2" y="245"/>
                                </a:lnTo>
                                <a:lnTo>
                                  <a:pt x="13" y="214"/>
                                </a:lnTo>
                                <a:lnTo>
                                  <a:pt x="27" y="183"/>
                                </a:lnTo>
                                <a:lnTo>
                                  <a:pt x="39" y="151"/>
                                </a:lnTo>
                                <a:lnTo>
                                  <a:pt x="54" y="120"/>
                                </a:lnTo>
                                <a:lnTo>
                                  <a:pt x="68" y="89"/>
                                </a:lnTo>
                                <a:lnTo>
                                  <a:pt x="82" y="60"/>
                                </a:lnTo>
                                <a:lnTo>
                                  <a:pt x="97" y="29"/>
                                </a:lnTo>
                                <a:lnTo>
                                  <a:pt x="111" y="0"/>
                                </a:lnTo>
                                <a:lnTo>
                                  <a:pt x="121" y="5"/>
                                </a:lnTo>
                                <a:lnTo>
                                  <a:pt x="123" y="9"/>
                                </a:lnTo>
                                <a:lnTo>
                                  <a:pt x="123" y="362"/>
                                </a:lnTo>
                                <a:lnTo>
                                  <a:pt x="115" y="3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8" name="Freeform 351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9" name="Freeform 352" descr="Part of leaf"/>
                        <wps:cNvSpPr>
                          <a:spLocks/>
                        </wps:cNvSpPr>
                        <wps:spPr bwMode="auto">
                          <a:xfrm>
                            <a:off x="3356" y="4871"/>
                            <a:ext cx="409" cy="274"/>
                          </a:xfrm>
                          <a:custGeom>
                            <a:avLst/>
                            <a:gdLst>
                              <a:gd name="T0" fmla="*/ 202 w 409"/>
                              <a:gd name="T1" fmla="*/ 259 h 274"/>
                              <a:gd name="T2" fmla="*/ 181 w 409"/>
                              <a:gd name="T3" fmla="*/ 247 h 274"/>
                              <a:gd name="T4" fmla="*/ 151 w 409"/>
                              <a:gd name="T5" fmla="*/ 228 h 274"/>
                              <a:gd name="T6" fmla="*/ 116 w 409"/>
                              <a:gd name="T7" fmla="*/ 216 h 274"/>
                              <a:gd name="T8" fmla="*/ 79 w 409"/>
                              <a:gd name="T9" fmla="*/ 198 h 274"/>
                              <a:gd name="T10" fmla="*/ 46 w 409"/>
                              <a:gd name="T11" fmla="*/ 187 h 274"/>
                              <a:gd name="T12" fmla="*/ 17 w 409"/>
                              <a:gd name="T13" fmla="*/ 177 h 274"/>
                              <a:gd name="T14" fmla="*/ 0 w 409"/>
                              <a:gd name="T15" fmla="*/ 173 h 274"/>
                              <a:gd name="T16" fmla="*/ 3 w 409"/>
                              <a:gd name="T17" fmla="*/ 165 h 274"/>
                              <a:gd name="T18" fmla="*/ 9 w 409"/>
                              <a:gd name="T19" fmla="*/ 159 h 274"/>
                              <a:gd name="T20" fmla="*/ 11 w 409"/>
                              <a:gd name="T21" fmla="*/ 157 h 274"/>
                              <a:gd name="T22" fmla="*/ 13 w 409"/>
                              <a:gd name="T23" fmla="*/ 154 h 274"/>
                              <a:gd name="T24" fmla="*/ 17 w 409"/>
                              <a:gd name="T25" fmla="*/ 146 h 274"/>
                              <a:gd name="T26" fmla="*/ 19 w 409"/>
                              <a:gd name="T27" fmla="*/ 138 h 274"/>
                              <a:gd name="T28" fmla="*/ 52 w 409"/>
                              <a:gd name="T29" fmla="*/ 130 h 274"/>
                              <a:gd name="T30" fmla="*/ 85 w 409"/>
                              <a:gd name="T31" fmla="*/ 119 h 274"/>
                              <a:gd name="T32" fmla="*/ 120 w 409"/>
                              <a:gd name="T33" fmla="*/ 107 h 274"/>
                              <a:gd name="T34" fmla="*/ 153 w 409"/>
                              <a:gd name="T35" fmla="*/ 93 h 274"/>
                              <a:gd name="T36" fmla="*/ 183 w 409"/>
                              <a:gd name="T37" fmla="*/ 76 h 274"/>
                              <a:gd name="T38" fmla="*/ 214 w 409"/>
                              <a:gd name="T39" fmla="*/ 56 h 274"/>
                              <a:gd name="T40" fmla="*/ 243 w 409"/>
                              <a:gd name="T41" fmla="*/ 33 h 274"/>
                              <a:gd name="T42" fmla="*/ 270 w 409"/>
                              <a:gd name="T43" fmla="*/ 11 h 274"/>
                              <a:gd name="T44" fmla="*/ 288 w 409"/>
                              <a:gd name="T45" fmla="*/ 10 h 274"/>
                              <a:gd name="T46" fmla="*/ 301 w 409"/>
                              <a:gd name="T47" fmla="*/ 10 h 274"/>
                              <a:gd name="T48" fmla="*/ 317 w 409"/>
                              <a:gd name="T49" fmla="*/ 8 h 274"/>
                              <a:gd name="T50" fmla="*/ 333 w 409"/>
                              <a:gd name="T51" fmla="*/ 8 h 274"/>
                              <a:gd name="T52" fmla="*/ 348 w 409"/>
                              <a:gd name="T53" fmla="*/ 6 h 274"/>
                              <a:gd name="T54" fmla="*/ 366 w 409"/>
                              <a:gd name="T55" fmla="*/ 4 h 274"/>
                              <a:gd name="T56" fmla="*/ 381 w 409"/>
                              <a:gd name="T57" fmla="*/ 2 h 274"/>
                              <a:gd name="T58" fmla="*/ 397 w 409"/>
                              <a:gd name="T59" fmla="*/ 0 h 274"/>
                              <a:gd name="T60" fmla="*/ 403 w 409"/>
                              <a:gd name="T61" fmla="*/ 0 h 274"/>
                              <a:gd name="T62" fmla="*/ 409 w 409"/>
                              <a:gd name="T63" fmla="*/ 2 h 274"/>
                              <a:gd name="T64" fmla="*/ 409 w 409"/>
                              <a:gd name="T65" fmla="*/ 13 h 274"/>
                              <a:gd name="T66" fmla="*/ 403 w 409"/>
                              <a:gd name="T67" fmla="*/ 35 h 274"/>
                              <a:gd name="T68" fmla="*/ 391 w 409"/>
                              <a:gd name="T69" fmla="*/ 68 h 274"/>
                              <a:gd name="T70" fmla="*/ 379 w 409"/>
                              <a:gd name="T71" fmla="*/ 99 h 274"/>
                              <a:gd name="T72" fmla="*/ 366 w 409"/>
                              <a:gd name="T73" fmla="*/ 130 h 274"/>
                              <a:gd name="T74" fmla="*/ 350 w 409"/>
                              <a:gd name="T75" fmla="*/ 159 h 274"/>
                              <a:gd name="T76" fmla="*/ 331 w 409"/>
                              <a:gd name="T77" fmla="*/ 187 h 274"/>
                              <a:gd name="T78" fmla="*/ 309 w 409"/>
                              <a:gd name="T79" fmla="*/ 212 h 274"/>
                              <a:gd name="T80" fmla="*/ 282 w 409"/>
                              <a:gd name="T81" fmla="*/ 237 h 274"/>
                              <a:gd name="T82" fmla="*/ 264 w 409"/>
                              <a:gd name="T83" fmla="*/ 245 h 274"/>
                              <a:gd name="T84" fmla="*/ 253 w 409"/>
                              <a:gd name="T85" fmla="*/ 255 h 274"/>
                              <a:gd name="T86" fmla="*/ 239 w 409"/>
                              <a:gd name="T87" fmla="*/ 261 h 274"/>
                              <a:gd name="T88" fmla="*/ 231 w 409"/>
                              <a:gd name="T89" fmla="*/ 266 h 274"/>
                              <a:gd name="T90" fmla="*/ 218 w 409"/>
                              <a:gd name="T91" fmla="*/ 272 h 274"/>
                              <a:gd name="T92" fmla="*/ 212 w 409"/>
                              <a:gd name="T93" fmla="*/ 274 h 274"/>
                              <a:gd name="T94" fmla="*/ 202 w 409"/>
                              <a:gd name="T95" fmla="*/ 259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09" h="274">
                                <a:moveTo>
                                  <a:pt x="202" y="259"/>
                                </a:moveTo>
                                <a:lnTo>
                                  <a:pt x="181" y="247"/>
                                </a:lnTo>
                                <a:lnTo>
                                  <a:pt x="151" y="228"/>
                                </a:lnTo>
                                <a:lnTo>
                                  <a:pt x="116" y="216"/>
                                </a:lnTo>
                                <a:lnTo>
                                  <a:pt x="79" y="198"/>
                                </a:lnTo>
                                <a:lnTo>
                                  <a:pt x="46" y="187"/>
                                </a:lnTo>
                                <a:lnTo>
                                  <a:pt x="17" y="177"/>
                                </a:lnTo>
                                <a:lnTo>
                                  <a:pt x="0" y="173"/>
                                </a:lnTo>
                                <a:lnTo>
                                  <a:pt x="3" y="165"/>
                                </a:lnTo>
                                <a:lnTo>
                                  <a:pt x="9" y="159"/>
                                </a:lnTo>
                                <a:lnTo>
                                  <a:pt x="11" y="157"/>
                                </a:lnTo>
                                <a:lnTo>
                                  <a:pt x="13" y="154"/>
                                </a:lnTo>
                                <a:lnTo>
                                  <a:pt x="17" y="146"/>
                                </a:lnTo>
                                <a:lnTo>
                                  <a:pt x="19" y="138"/>
                                </a:lnTo>
                                <a:lnTo>
                                  <a:pt x="52" y="130"/>
                                </a:lnTo>
                                <a:lnTo>
                                  <a:pt x="85" y="119"/>
                                </a:lnTo>
                                <a:lnTo>
                                  <a:pt x="120" y="107"/>
                                </a:lnTo>
                                <a:lnTo>
                                  <a:pt x="153" y="93"/>
                                </a:lnTo>
                                <a:lnTo>
                                  <a:pt x="183" y="76"/>
                                </a:lnTo>
                                <a:lnTo>
                                  <a:pt x="214" y="56"/>
                                </a:lnTo>
                                <a:lnTo>
                                  <a:pt x="243" y="33"/>
                                </a:lnTo>
                                <a:lnTo>
                                  <a:pt x="270" y="11"/>
                                </a:lnTo>
                                <a:lnTo>
                                  <a:pt x="288" y="10"/>
                                </a:lnTo>
                                <a:lnTo>
                                  <a:pt x="301" y="10"/>
                                </a:lnTo>
                                <a:lnTo>
                                  <a:pt x="317" y="8"/>
                                </a:lnTo>
                                <a:lnTo>
                                  <a:pt x="333" y="8"/>
                                </a:lnTo>
                                <a:lnTo>
                                  <a:pt x="348" y="6"/>
                                </a:lnTo>
                                <a:lnTo>
                                  <a:pt x="366" y="4"/>
                                </a:lnTo>
                                <a:lnTo>
                                  <a:pt x="381" y="2"/>
                                </a:lnTo>
                                <a:lnTo>
                                  <a:pt x="397" y="0"/>
                                </a:lnTo>
                                <a:lnTo>
                                  <a:pt x="403" y="0"/>
                                </a:lnTo>
                                <a:lnTo>
                                  <a:pt x="409" y="2"/>
                                </a:lnTo>
                                <a:lnTo>
                                  <a:pt x="409" y="13"/>
                                </a:lnTo>
                                <a:lnTo>
                                  <a:pt x="403" y="35"/>
                                </a:lnTo>
                                <a:lnTo>
                                  <a:pt x="391" y="68"/>
                                </a:lnTo>
                                <a:lnTo>
                                  <a:pt x="379" y="99"/>
                                </a:lnTo>
                                <a:lnTo>
                                  <a:pt x="366" y="130"/>
                                </a:lnTo>
                                <a:lnTo>
                                  <a:pt x="350" y="159"/>
                                </a:lnTo>
                                <a:lnTo>
                                  <a:pt x="331" y="187"/>
                                </a:lnTo>
                                <a:lnTo>
                                  <a:pt x="309" y="212"/>
                                </a:lnTo>
                                <a:lnTo>
                                  <a:pt x="282" y="237"/>
                                </a:lnTo>
                                <a:lnTo>
                                  <a:pt x="264" y="245"/>
                                </a:lnTo>
                                <a:lnTo>
                                  <a:pt x="253" y="255"/>
                                </a:lnTo>
                                <a:lnTo>
                                  <a:pt x="239" y="261"/>
                                </a:lnTo>
                                <a:lnTo>
                                  <a:pt x="231" y="266"/>
                                </a:lnTo>
                                <a:lnTo>
                                  <a:pt x="218" y="272"/>
                                </a:lnTo>
                                <a:lnTo>
                                  <a:pt x="212" y="274"/>
                                </a:lnTo>
                                <a:lnTo>
                                  <a:pt x="202" y="25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0" name="Freeform 353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1" name="Freeform 354" descr="Part of leaf"/>
                        <wps:cNvSpPr>
                          <a:spLocks/>
                        </wps:cNvSpPr>
                        <wps:spPr bwMode="auto">
                          <a:xfrm>
                            <a:off x="3139" y="4812"/>
                            <a:ext cx="287" cy="141"/>
                          </a:xfrm>
                          <a:custGeom>
                            <a:avLst/>
                            <a:gdLst>
                              <a:gd name="T0" fmla="*/ 69 w 287"/>
                              <a:gd name="T1" fmla="*/ 129 h 141"/>
                              <a:gd name="T2" fmla="*/ 76 w 287"/>
                              <a:gd name="T3" fmla="*/ 121 h 141"/>
                              <a:gd name="T4" fmla="*/ 86 w 287"/>
                              <a:gd name="T5" fmla="*/ 113 h 141"/>
                              <a:gd name="T6" fmla="*/ 92 w 287"/>
                              <a:gd name="T7" fmla="*/ 106 h 141"/>
                              <a:gd name="T8" fmla="*/ 78 w 287"/>
                              <a:gd name="T9" fmla="*/ 98 h 141"/>
                              <a:gd name="T10" fmla="*/ 69 w 287"/>
                              <a:gd name="T11" fmla="*/ 94 h 141"/>
                              <a:gd name="T12" fmla="*/ 57 w 287"/>
                              <a:gd name="T13" fmla="*/ 90 h 141"/>
                              <a:gd name="T14" fmla="*/ 47 w 287"/>
                              <a:gd name="T15" fmla="*/ 86 h 141"/>
                              <a:gd name="T16" fmla="*/ 34 w 287"/>
                              <a:gd name="T17" fmla="*/ 82 h 141"/>
                              <a:gd name="T18" fmla="*/ 24 w 287"/>
                              <a:gd name="T19" fmla="*/ 78 h 141"/>
                              <a:gd name="T20" fmla="*/ 12 w 287"/>
                              <a:gd name="T21" fmla="*/ 72 h 141"/>
                              <a:gd name="T22" fmla="*/ 0 w 287"/>
                              <a:gd name="T23" fmla="*/ 65 h 141"/>
                              <a:gd name="T24" fmla="*/ 2 w 287"/>
                              <a:gd name="T25" fmla="*/ 63 h 141"/>
                              <a:gd name="T26" fmla="*/ 2 w 287"/>
                              <a:gd name="T27" fmla="*/ 61 h 141"/>
                              <a:gd name="T28" fmla="*/ 26 w 287"/>
                              <a:gd name="T29" fmla="*/ 59 h 141"/>
                              <a:gd name="T30" fmla="*/ 49 w 287"/>
                              <a:gd name="T31" fmla="*/ 57 h 141"/>
                              <a:gd name="T32" fmla="*/ 71 w 287"/>
                              <a:gd name="T33" fmla="*/ 51 h 141"/>
                              <a:gd name="T34" fmla="*/ 94 w 287"/>
                              <a:gd name="T35" fmla="*/ 47 h 141"/>
                              <a:gd name="T36" fmla="*/ 115 w 287"/>
                              <a:gd name="T37" fmla="*/ 35 h 141"/>
                              <a:gd name="T38" fmla="*/ 139 w 287"/>
                              <a:gd name="T39" fmla="*/ 26 h 141"/>
                              <a:gd name="T40" fmla="*/ 160 w 287"/>
                              <a:gd name="T41" fmla="*/ 12 h 141"/>
                              <a:gd name="T42" fmla="*/ 182 w 287"/>
                              <a:gd name="T43" fmla="*/ 0 h 141"/>
                              <a:gd name="T44" fmla="*/ 195 w 287"/>
                              <a:gd name="T45" fmla="*/ 2 h 141"/>
                              <a:gd name="T46" fmla="*/ 209 w 287"/>
                              <a:gd name="T47" fmla="*/ 6 h 141"/>
                              <a:gd name="T48" fmla="*/ 220 w 287"/>
                              <a:gd name="T49" fmla="*/ 8 h 141"/>
                              <a:gd name="T50" fmla="*/ 234 w 287"/>
                              <a:gd name="T51" fmla="*/ 12 h 141"/>
                              <a:gd name="T52" fmla="*/ 246 w 287"/>
                              <a:gd name="T53" fmla="*/ 14 h 141"/>
                              <a:gd name="T54" fmla="*/ 259 w 287"/>
                              <a:gd name="T55" fmla="*/ 18 h 141"/>
                              <a:gd name="T56" fmla="*/ 273 w 287"/>
                              <a:gd name="T57" fmla="*/ 22 h 141"/>
                              <a:gd name="T58" fmla="*/ 287 w 287"/>
                              <a:gd name="T59" fmla="*/ 28 h 141"/>
                              <a:gd name="T60" fmla="*/ 285 w 287"/>
                              <a:gd name="T61" fmla="*/ 30 h 141"/>
                              <a:gd name="T62" fmla="*/ 263 w 287"/>
                              <a:gd name="T63" fmla="*/ 47 h 141"/>
                              <a:gd name="T64" fmla="*/ 238 w 287"/>
                              <a:gd name="T65" fmla="*/ 65 h 141"/>
                              <a:gd name="T66" fmla="*/ 207 w 287"/>
                              <a:gd name="T67" fmla="*/ 82 h 141"/>
                              <a:gd name="T68" fmla="*/ 176 w 287"/>
                              <a:gd name="T69" fmla="*/ 102 h 141"/>
                              <a:gd name="T70" fmla="*/ 143 w 287"/>
                              <a:gd name="T71" fmla="*/ 117 h 141"/>
                              <a:gd name="T72" fmla="*/ 111 w 287"/>
                              <a:gd name="T73" fmla="*/ 129 h 141"/>
                              <a:gd name="T74" fmla="*/ 84 w 287"/>
                              <a:gd name="T75" fmla="*/ 137 h 141"/>
                              <a:gd name="T76" fmla="*/ 61 w 287"/>
                              <a:gd name="T77" fmla="*/ 141 h 141"/>
                              <a:gd name="T78" fmla="*/ 69 w 287"/>
                              <a:gd name="T79" fmla="*/ 129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7" h="141">
                                <a:moveTo>
                                  <a:pt x="69" y="129"/>
                                </a:moveTo>
                                <a:lnTo>
                                  <a:pt x="76" y="121"/>
                                </a:lnTo>
                                <a:lnTo>
                                  <a:pt x="86" y="113"/>
                                </a:lnTo>
                                <a:lnTo>
                                  <a:pt x="92" y="106"/>
                                </a:lnTo>
                                <a:lnTo>
                                  <a:pt x="78" y="98"/>
                                </a:lnTo>
                                <a:lnTo>
                                  <a:pt x="69" y="94"/>
                                </a:lnTo>
                                <a:lnTo>
                                  <a:pt x="57" y="90"/>
                                </a:lnTo>
                                <a:lnTo>
                                  <a:pt x="47" y="86"/>
                                </a:lnTo>
                                <a:lnTo>
                                  <a:pt x="34" y="82"/>
                                </a:lnTo>
                                <a:lnTo>
                                  <a:pt x="24" y="78"/>
                                </a:lnTo>
                                <a:lnTo>
                                  <a:pt x="12" y="72"/>
                                </a:lnTo>
                                <a:lnTo>
                                  <a:pt x="0" y="65"/>
                                </a:lnTo>
                                <a:lnTo>
                                  <a:pt x="2" y="63"/>
                                </a:lnTo>
                                <a:lnTo>
                                  <a:pt x="2" y="61"/>
                                </a:lnTo>
                                <a:lnTo>
                                  <a:pt x="26" y="59"/>
                                </a:lnTo>
                                <a:lnTo>
                                  <a:pt x="49" y="57"/>
                                </a:lnTo>
                                <a:lnTo>
                                  <a:pt x="71" y="51"/>
                                </a:lnTo>
                                <a:lnTo>
                                  <a:pt x="94" y="47"/>
                                </a:lnTo>
                                <a:lnTo>
                                  <a:pt x="115" y="35"/>
                                </a:lnTo>
                                <a:lnTo>
                                  <a:pt x="139" y="26"/>
                                </a:lnTo>
                                <a:lnTo>
                                  <a:pt x="160" y="12"/>
                                </a:lnTo>
                                <a:lnTo>
                                  <a:pt x="182" y="0"/>
                                </a:lnTo>
                                <a:lnTo>
                                  <a:pt x="195" y="2"/>
                                </a:lnTo>
                                <a:lnTo>
                                  <a:pt x="209" y="6"/>
                                </a:lnTo>
                                <a:lnTo>
                                  <a:pt x="220" y="8"/>
                                </a:lnTo>
                                <a:lnTo>
                                  <a:pt x="234" y="12"/>
                                </a:lnTo>
                                <a:lnTo>
                                  <a:pt x="246" y="14"/>
                                </a:lnTo>
                                <a:lnTo>
                                  <a:pt x="259" y="18"/>
                                </a:lnTo>
                                <a:lnTo>
                                  <a:pt x="273" y="22"/>
                                </a:lnTo>
                                <a:lnTo>
                                  <a:pt x="287" y="28"/>
                                </a:lnTo>
                                <a:lnTo>
                                  <a:pt x="285" y="30"/>
                                </a:lnTo>
                                <a:lnTo>
                                  <a:pt x="263" y="47"/>
                                </a:lnTo>
                                <a:lnTo>
                                  <a:pt x="238" y="65"/>
                                </a:lnTo>
                                <a:lnTo>
                                  <a:pt x="207" y="82"/>
                                </a:lnTo>
                                <a:lnTo>
                                  <a:pt x="176" y="102"/>
                                </a:lnTo>
                                <a:lnTo>
                                  <a:pt x="143" y="117"/>
                                </a:lnTo>
                                <a:lnTo>
                                  <a:pt x="111" y="129"/>
                                </a:lnTo>
                                <a:lnTo>
                                  <a:pt x="84" y="137"/>
                                </a:lnTo>
                                <a:lnTo>
                                  <a:pt x="61" y="141"/>
                                </a:lnTo>
                                <a:lnTo>
                                  <a:pt x="69" y="1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2" name="Freeform 355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3" name="Freeform 356" descr="Part of leaf"/>
                        <wps:cNvSpPr>
                          <a:spLocks/>
                        </wps:cNvSpPr>
                        <wps:spPr bwMode="auto">
                          <a:xfrm>
                            <a:off x="3042" y="4785"/>
                            <a:ext cx="275" cy="84"/>
                          </a:xfrm>
                          <a:custGeom>
                            <a:avLst/>
                            <a:gdLst>
                              <a:gd name="T0" fmla="*/ 103 w 275"/>
                              <a:gd name="T1" fmla="*/ 78 h 84"/>
                              <a:gd name="T2" fmla="*/ 109 w 275"/>
                              <a:gd name="T3" fmla="*/ 72 h 84"/>
                              <a:gd name="T4" fmla="*/ 113 w 275"/>
                              <a:gd name="T5" fmla="*/ 64 h 84"/>
                              <a:gd name="T6" fmla="*/ 117 w 275"/>
                              <a:gd name="T7" fmla="*/ 60 h 84"/>
                              <a:gd name="T8" fmla="*/ 101 w 275"/>
                              <a:gd name="T9" fmla="*/ 55 h 84"/>
                              <a:gd name="T10" fmla="*/ 88 w 275"/>
                              <a:gd name="T11" fmla="*/ 49 h 84"/>
                              <a:gd name="T12" fmla="*/ 72 w 275"/>
                              <a:gd name="T13" fmla="*/ 43 h 84"/>
                              <a:gd name="T14" fmla="*/ 58 w 275"/>
                              <a:gd name="T15" fmla="*/ 37 h 84"/>
                              <a:gd name="T16" fmla="*/ 45 w 275"/>
                              <a:gd name="T17" fmla="*/ 33 h 84"/>
                              <a:gd name="T18" fmla="*/ 29 w 275"/>
                              <a:gd name="T19" fmla="*/ 27 h 84"/>
                              <a:gd name="T20" fmla="*/ 16 w 275"/>
                              <a:gd name="T21" fmla="*/ 23 h 84"/>
                              <a:gd name="T22" fmla="*/ 0 w 275"/>
                              <a:gd name="T23" fmla="*/ 18 h 84"/>
                              <a:gd name="T24" fmla="*/ 20 w 275"/>
                              <a:gd name="T25" fmla="*/ 8 h 84"/>
                              <a:gd name="T26" fmla="*/ 55 w 275"/>
                              <a:gd name="T27" fmla="*/ 2 h 84"/>
                              <a:gd name="T28" fmla="*/ 97 w 275"/>
                              <a:gd name="T29" fmla="*/ 0 h 84"/>
                              <a:gd name="T30" fmla="*/ 144 w 275"/>
                              <a:gd name="T31" fmla="*/ 6 h 84"/>
                              <a:gd name="T32" fmla="*/ 189 w 275"/>
                              <a:gd name="T33" fmla="*/ 8 h 84"/>
                              <a:gd name="T34" fmla="*/ 230 w 275"/>
                              <a:gd name="T35" fmla="*/ 16 h 84"/>
                              <a:gd name="T36" fmla="*/ 261 w 275"/>
                              <a:gd name="T37" fmla="*/ 22 h 84"/>
                              <a:gd name="T38" fmla="*/ 275 w 275"/>
                              <a:gd name="T39" fmla="*/ 25 h 84"/>
                              <a:gd name="T40" fmla="*/ 251 w 275"/>
                              <a:gd name="T41" fmla="*/ 41 h 84"/>
                              <a:gd name="T42" fmla="*/ 230 w 275"/>
                              <a:gd name="T43" fmla="*/ 53 h 84"/>
                              <a:gd name="T44" fmla="*/ 208 w 275"/>
                              <a:gd name="T45" fmla="*/ 62 h 84"/>
                              <a:gd name="T46" fmla="*/ 189 w 275"/>
                              <a:gd name="T47" fmla="*/ 70 h 84"/>
                              <a:gd name="T48" fmla="*/ 166 w 275"/>
                              <a:gd name="T49" fmla="*/ 76 h 84"/>
                              <a:gd name="T50" fmla="*/ 146 w 275"/>
                              <a:gd name="T51" fmla="*/ 80 h 84"/>
                              <a:gd name="T52" fmla="*/ 121 w 275"/>
                              <a:gd name="T53" fmla="*/ 82 h 84"/>
                              <a:gd name="T54" fmla="*/ 97 w 275"/>
                              <a:gd name="T55" fmla="*/ 84 h 84"/>
                              <a:gd name="T56" fmla="*/ 103 w 275"/>
                              <a:gd name="T57" fmla="*/ 78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75" h="84">
                                <a:moveTo>
                                  <a:pt x="103" y="78"/>
                                </a:moveTo>
                                <a:lnTo>
                                  <a:pt x="109" y="72"/>
                                </a:lnTo>
                                <a:lnTo>
                                  <a:pt x="113" y="64"/>
                                </a:lnTo>
                                <a:lnTo>
                                  <a:pt x="117" y="60"/>
                                </a:lnTo>
                                <a:lnTo>
                                  <a:pt x="101" y="55"/>
                                </a:lnTo>
                                <a:lnTo>
                                  <a:pt x="88" y="49"/>
                                </a:lnTo>
                                <a:lnTo>
                                  <a:pt x="72" y="43"/>
                                </a:lnTo>
                                <a:lnTo>
                                  <a:pt x="58" y="37"/>
                                </a:lnTo>
                                <a:lnTo>
                                  <a:pt x="45" y="33"/>
                                </a:lnTo>
                                <a:lnTo>
                                  <a:pt x="29" y="27"/>
                                </a:lnTo>
                                <a:lnTo>
                                  <a:pt x="16" y="23"/>
                                </a:lnTo>
                                <a:lnTo>
                                  <a:pt x="0" y="18"/>
                                </a:lnTo>
                                <a:lnTo>
                                  <a:pt x="20" y="8"/>
                                </a:lnTo>
                                <a:lnTo>
                                  <a:pt x="55" y="2"/>
                                </a:lnTo>
                                <a:lnTo>
                                  <a:pt x="97" y="0"/>
                                </a:lnTo>
                                <a:lnTo>
                                  <a:pt x="144" y="6"/>
                                </a:lnTo>
                                <a:lnTo>
                                  <a:pt x="189" y="8"/>
                                </a:lnTo>
                                <a:lnTo>
                                  <a:pt x="230" y="16"/>
                                </a:lnTo>
                                <a:lnTo>
                                  <a:pt x="261" y="22"/>
                                </a:lnTo>
                                <a:lnTo>
                                  <a:pt x="275" y="25"/>
                                </a:lnTo>
                                <a:lnTo>
                                  <a:pt x="251" y="41"/>
                                </a:lnTo>
                                <a:lnTo>
                                  <a:pt x="230" y="53"/>
                                </a:lnTo>
                                <a:lnTo>
                                  <a:pt x="208" y="62"/>
                                </a:lnTo>
                                <a:lnTo>
                                  <a:pt x="189" y="70"/>
                                </a:lnTo>
                                <a:lnTo>
                                  <a:pt x="166" y="76"/>
                                </a:lnTo>
                                <a:lnTo>
                                  <a:pt x="146" y="80"/>
                                </a:lnTo>
                                <a:lnTo>
                                  <a:pt x="121" y="82"/>
                                </a:lnTo>
                                <a:lnTo>
                                  <a:pt x="97" y="84"/>
                                </a:lnTo>
                                <a:lnTo>
                                  <a:pt x="103" y="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4" name="Freeform 357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5" name="Freeform 358" descr="Part of leaf"/>
                        <wps:cNvSpPr>
                          <a:spLocks/>
                        </wps:cNvSpPr>
                        <wps:spPr bwMode="auto">
                          <a:xfrm>
                            <a:off x="3054" y="4709"/>
                            <a:ext cx="220" cy="86"/>
                          </a:xfrm>
                          <a:custGeom>
                            <a:avLst/>
                            <a:gdLst>
                              <a:gd name="T0" fmla="*/ 187 w 220"/>
                              <a:gd name="T1" fmla="*/ 84 h 86"/>
                              <a:gd name="T2" fmla="*/ 171 w 220"/>
                              <a:gd name="T3" fmla="*/ 84 h 86"/>
                              <a:gd name="T4" fmla="*/ 156 w 220"/>
                              <a:gd name="T5" fmla="*/ 80 h 86"/>
                              <a:gd name="T6" fmla="*/ 140 w 220"/>
                              <a:gd name="T7" fmla="*/ 78 h 86"/>
                              <a:gd name="T8" fmla="*/ 128 w 220"/>
                              <a:gd name="T9" fmla="*/ 74 h 86"/>
                              <a:gd name="T10" fmla="*/ 124 w 220"/>
                              <a:gd name="T11" fmla="*/ 74 h 86"/>
                              <a:gd name="T12" fmla="*/ 109 w 220"/>
                              <a:gd name="T13" fmla="*/ 72 h 86"/>
                              <a:gd name="T14" fmla="*/ 91 w 220"/>
                              <a:gd name="T15" fmla="*/ 72 h 86"/>
                              <a:gd name="T16" fmla="*/ 74 w 220"/>
                              <a:gd name="T17" fmla="*/ 70 h 86"/>
                              <a:gd name="T18" fmla="*/ 58 w 220"/>
                              <a:gd name="T19" fmla="*/ 72 h 86"/>
                              <a:gd name="T20" fmla="*/ 43 w 220"/>
                              <a:gd name="T21" fmla="*/ 72 h 86"/>
                              <a:gd name="T22" fmla="*/ 27 w 220"/>
                              <a:gd name="T23" fmla="*/ 74 h 86"/>
                              <a:gd name="T24" fmla="*/ 13 w 220"/>
                              <a:gd name="T25" fmla="*/ 78 h 86"/>
                              <a:gd name="T26" fmla="*/ 0 w 220"/>
                              <a:gd name="T27" fmla="*/ 84 h 86"/>
                              <a:gd name="T28" fmla="*/ 11 w 220"/>
                              <a:gd name="T29" fmla="*/ 66 h 86"/>
                              <a:gd name="T30" fmla="*/ 23 w 220"/>
                              <a:gd name="T31" fmla="*/ 57 h 86"/>
                              <a:gd name="T32" fmla="*/ 33 w 220"/>
                              <a:gd name="T33" fmla="*/ 45 h 86"/>
                              <a:gd name="T34" fmla="*/ 45 w 220"/>
                              <a:gd name="T35" fmla="*/ 35 h 86"/>
                              <a:gd name="T36" fmla="*/ 56 w 220"/>
                              <a:gd name="T37" fmla="*/ 26 h 86"/>
                              <a:gd name="T38" fmla="*/ 70 w 220"/>
                              <a:gd name="T39" fmla="*/ 18 h 86"/>
                              <a:gd name="T40" fmla="*/ 85 w 220"/>
                              <a:gd name="T41" fmla="*/ 8 h 86"/>
                              <a:gd name="T42" fmla="*/ 101 w 220"/>
                              <a:gd name="T43" fmla="*/ 0 h 86"/>
                              <a:gd name="T44" fmla="*/ 115 w 220"/>
                              <a:gd name="T45" fmla="*/ 2 h 86"/>
                              <a:gd name="T46" fmla="*/ 132 w 220"/>
                              <a:gd name="T47" fmla="*/ 10 h 86"/>
                              <a:gd name="T48" fmla="*/ 148 w 220"/>
                              <a:gd name="T49" fmla="*/ 18 h 86"/>
                              <a:gd name="T50" fmla="*/ 165 w 220"/>
                              <a:gd name="T51" fmla="*/ 31 h 86"/>
                              <a:gd name="T52" fmla="*/ 183 w 220"/>
                              <a:gd name="T53" fmla="*/ 41 h 86"/>
                              <a:gd name="T54" fmla="*/ 198 w 220"/>
                              <a:gd name="T55" fmla="*/ 57 h 86"/>
                              <a:gd name="T56" fmla="*/ 210 w 220"/>
                              <a:gd name="T57" fmla="*/ 72 h 86"/>
                              <a:gd name="T58" fmla="*/ 218 w 220"/>
                              <a:gd name="T59" fmla="*/ 84 h 86"/>
                              <a:gd name="T60" fmla="*/ 220 w 220"/>
                              <a:gd name="T61" fmla="*/ 86 h 86"/>
                              <a:gd name="T62" fmla="*/ 214 w 220"/>
                              <a:gd name="T63" fmla="*/ 86 h 86"/>
                              <a:gd name="T64" fmla="*/ 202 w 220"/>
                              <a:gd name="T65" fmla="*/ 86 h 86"/>
                              <a:gd name="T66" fmla="*/ 187 w 220"/>
                              <a:gd name="T67" fmla="*/ 8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0" h="86">
                                <a:moveTo>
                                  <a:pt x="187" y="84"/>
                                </a:moveTo>
                                <a:lnTo>
                                  <a:pt x="171" y="84"/>
                                </a:lnTo>
                                <a:lnTo>
                                  <a:pt x="156" y="80"/>
                                </a:lnTo>
                                <a:lnTo>
                                  <a:pt x="140" y="78"/>
                                </a:lnTo>
                                <a:lnTo>
                                  <a:pt x="128" y="74"/>
                                </a:lnTo>
                                <a:lnTo>
                                  <a:pt x="124" y="74"/>
                                </a:lnTo>
                                <a:lnTo>
                                  <a:pt x="109" y="72"/>
                                </a:lnTo>
                                <a:lnTo>
                                  <a:pt x="91" y="72"/>
                                </a:lnTo>
                                <a:lnTo>
                                  <a:pt x="74" y="70"/>
                                </a:lnTo>
                                <a:lnTo>
                                  <a:pt x="58" y="72"/>
                                </a:lnTo>
                                <a:lnTo>
                                  <a:pt x="43" y="72"/>
                                </a:lnTo>
                                <a:lnTo>
                                  <a:pt x="27" y="74"/>
                                </a:lnTo>
                                <a:lnTo>
                                  <a:pt x="13" y="78"/>
                                </a:lnTo>
                                <a:lnTo>
                                  <a:pt x="0" y="84"/>
                                </a:lnTo>
                                <a:lnTo>
                                  <a:pt x="11" y="66"/>
                                </a:lnTo>
                                <a:lnTo>
                                  <a:pt x="23" y="57"/>
                                </a:lnTo>
                                <a:lnTo>
                                  <a:pt x="33" y="45"/>
                                </a:lnTo>
                                <a:lnTo>
                                  <a:pt x="45" y="35"/>
                                </a:lnTo>
                                <a:lnTo>
                                  <a:pt x="56" y="26"/>
                                </a:lnTo>
                                <a:lnTo>
                                  <a:pt x="70" y="18"/>
                                </a:lnTo>
                                <a:lnTo>
                                  <a:pt x="85" y="8"/>
                                </a:lnTo>
                                <a:lnTo>
                                  <a:pt x="101" y="0"/>
                                </a:lnTo>
                                <a:lnTo>
                                  <a:pt x="115" y="2"/>
                                </a:lnTo>
                                <a:lnTo>
                                  <a:pt x="132" y="10"/>
                                </a:lnTo>
                                <a:lnTo>
                                  <a:pt x="148" y="18"/>
                                </a:lnTo>
                                <a:lnTo>
                                  <a:pt x="165" y="31"/>
                                </a:lnTo>
                                <a:lnTo>
                                  <a:pt x="183" y="41"/>
                                </a:lnTo>
                                <a:lnTo>
                                  <a:pt x="198" y="57"/>
                                </a:lnTo>
                                <a:lnTo>
                                  <a:pt x="210" y="72"/>
                                </a:lnTo>
                                <a:lnTo>
                                  <a:pt x="218" y="84"/>
                                </a:lnTo>
                                <a:lnTo>
                                  <a:pt x="220" y="86"/>
                                </a:lnTo>
                                <a:lnTo>
                                  <a:pt x="214" y="86"/>
                                </a:lnTo>
                                <a:lnTo>
                                  <a:pt x="202" y="86"/>
                                </a:lnTo>
                                <a:lnTo>
                                  <a:pt x="187" y="8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6" name="Freeform 359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7" name="Freeform 360" descr="Part of leaf"/>
                        <wps:cNvSpPr>
                          <a:spLocks/>
                        </wps:cNvSpPr>
                        <wps:spPr bwMode="auto">
                          <a:xfrm>
                            <a:off x="3167" y="4633"/>
                            <a:ext cx="401" cy="234"/>
                          </a:xfrm>
                          <a:custGeom>
                            <a:avLst/>
                            <a:gdLst>
                              <a:gd name="T0" fmla="*/ 387 w 401"/>
                              <a:gd name="T1" fmla="*/ 234 h 234"/>
                              <a:gd name="T2" fmla="*/ 364 w 401"/>
                              <a:gd name="T3" fmla="*/ 230 h 234"/>
                              <a:gd name="T4" fmla="*/ 333 w 401"/>
                              <a:gd name="T5" fmla="*/ 222 h 234"/>
                              <a:gd name="T6" fmla="*/ 300 w 401"/>
                              <a:gd name="T7" fmla="*/ 214 h 234"/>
                              <a:gd name="T8" fmla="*/ 266 w 401"/>
                              <a:gd name="T9" fmla="*/ 203 h 234"/>
                              <a:gd name="T10" fmla="*/ 235 w 401"/>
                              <a:gd name="T11" fmla="*/ 193 h 234"/>
                              <a:gd name="T12" fmla="*/ 212 w 401"/>
                              <a:gd name="T13" fmla="*/ 187 h 234"/>
                              <a:gd name="T14" fmla="*/ 202 w 401"/>
                              <a:gd name="T15" fmla="*/ 183 h 234"/>
                              <a:gd name="T16" fmla="*/ 173 w 401"/>
                              <a:gd name="T17" fmla="*/ 177 h 234"/>
                              <a:gd name="T18" fmla="*/ 150 w 401"/>
                              <a:gd name="T19" fmla="*/ 174 h 234"/>
                              <a:gd name="T20" fmla="*/ 136 w 401"/>
                              <a:gd name="T21" fmla="*/ 170 h 234"/>
                              <a:gd name="T22" fmla="*/ 124 w 401"/>
                              <a:gd name="T23" fmla="*/ 170 h 234"/>
                              <a:gd name="T24" fmla="*/ 117 w 401"/>
                              <a:gd name="T25" fmla="*/ 166 h 234"/>
                              <a:gd name="T26" fmla="*/ 113 w 401"/>
                              <a:gd name="T27" fmla="*/ 166 h 234"/>
                              <a:gd name="T28" fmla="*/ 111 w 401"/>
                              <a:gd name="T29" fmla="*/ 166 h 234"/>
                              <a:gd name="T30" fmla="*/ 109 w 401"/>
                              <a:gd name="T31" fmla="*/ 166 h 234"/>
                              <a:gd name="T32" fmla="*/ 99 w 401"/>
                              <a:gd name="T33" fmla="*/ 146 h 234"/>
                              <a:gd name="T34" fmla="*/ 89 w 401"/>
                              <a:gd name="T35" fmla="*/ 131 h 234"/>
                              <a:gd name="T36" fmla="*/ 76 w 401"/>
                              <a:gd name="T37" fmla="*/ 117 h 234"/>
                              <a:gd name="T38" fmla="*/ 60 w 401"/>
                              <a:gd name="T39" fmla="*/ 107 h 234"/>
                              <a:gd name="T40" fmla="*/ 46 w 401"/>
                              <a:gd name="T41" fmla="*/ 96 h 234"/>
                              <a:gd name="T42" fmla="*/ 29 w 401"/>
                              <a:gd name="T43" fmla="*/ 88 h 234"/>
                              <a:gd name="T44" fmla="*/ 13 w 401"/>
                              <a:gd name="T45" fmla="*/ 80 h 234"/>
                              <a:gd name="T46" fmla="*/ 0 w 401"/>
                              <a:gd name="T47" fmla="*/ 74 h 234"/>
                              <a:gd name="T48" fmla="*/ 2 w 401"/>
                              <a:gd name="T49" fmla="*/ 70 h 234"/>
                              <a:gd name="T50" fmla="*/ 9 w 401"/>
                              <a:gd name="T51" fmla="*/ 68 h 234"/>
                              <a:gd name="T52" fmla="*/ 19 w 401"/>
                              <a:gd name="T53" fmla="*/ 63 h 234"/>
                              <a:gd name="T54" fmla="*/ 29 w 401"/>
                              <a:gd name="T55" fmla="*/ 61 h 234"/>
                              <a:gd name="T56" fmla="*/ 41 w 401"/>
                              <a:gd name="T57" fmla="*/ 55 h 234"/>
                              <a:gd name="T58" fmla="*/ 52 w 401"/>
                              <a:gd name="T59" fmla="*/ 51 h 234"/>
                              <a:gd name="T60" fmla="*/ 62 w 401"/>
                              <a:gd name="T61" fmla="*/ 49 h 234"/>
                              <a:gd name="T62" fmla="*/ 68 w 401"/>
                              <a:gd name="T63" fmla="*/ 49 h 234"/>
                              <a:gd name="T64" fmla="*/ 70 w 401"/>
                              <a:gd name="T65" fmla="*/ 45 h 234"/>
                              <a:gd name="T66" fmla="*/ 70 w 401"/>
                              <a:gd name="T67" fmla="*/ 43 h 234"/>
                              <a:gd name="T68" fmla="*/ 66 w 401"/>
                              <a:gd name="T69" fmla="*/ 33 h 234"/>
                              <a:gd name="T70" fmla="*/ 60 w 401"/>
                              <a:gd name="T71" fmla="*/ 20 h 234"/>
                              <a:gd name="T72" fmla="*/ 54 w 401"/>
                              <a:gd name="T73" fmla="*/ 6 h 234"/>
                              <a:gd name="T74" fmla="*/ 54 w 401"/>
                              <a:gd name="T75" fmla="*/ 0 h 234"/>
                              <a:gd name="T76" fmla="*/ 109 w 401"/>
                              <a:gd name="T77" fmla="*/ 4 h 234"/>
                              <a:gd name="T78" fmla="*/ 161 w 401"/>
                              <a:gd name="T79" fmla="*/ 14 h 234"/>
                              <a:gd name="T80" fmla="*/ 214 w 401"/>
                              <a:gd name="T81" fmla="*/ 29 h 234"/>
                              <a:gd name="T82" fmla="*/ 261 w 401"/>
                              <a:gd name="T83" fmla="*/ 55 h 234"/>
                              <a:gd name="T84" fmla="*/ 305 w 401"/>
                              <a:gd name="T85" fmla="*/ 86 h 234"/>
                              <a:gd name="T86" fmla="*/ 344 w 401"/>
                              <a:gd name="T87" fmla="*/ 125 h 234"/>
                              <a:gd name="T88" fmla="*/ 376 w 401"/>
                              <a:gd name="T89" fmla="*/ 174 h 234"/>
                              <a:gd name="T90" fmla="*/ 401 w 401"/>
                              <a:gd name="T91" fmla="*/ 234 h 234"/>
                              <a:gd name="T92" fmla="*/ 387 w 401"/>
                              <a:gd name="T93" fmla="*/ 234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01" h="234">
                                <a:moveTo>
                                  <a:pt x="387" y="234"/>
                                </a:moveTo>
                                <a:lnTo>
                                  <a:pt x="364" y="230"/>
                                </a:lnTo>
                                <a:lnTo>
                                  <a:pt x="333" y="222"/>
                                </a:lnTo>
                                <a:lnTo>
                                  <a:pt x="300" y="214"/>
                                </a:lnTo>
                                <a:lnTo>
                                  <a:pt x="266" y="203"/>
                                </a:lnTo>
                                <a:lnTo>
                                  <a:pt x="235" y="193"/>
                                </a:lnTo>
                                <a:lnTo>
                                  <a:pt x="212" y="187"/>
                                </a:lnTo>
                                <a:lnTo>
                                  <a:pt x="202" y="183"/>
                                </a:lnTo>
                                <a:lnTo>
                                  <a:pt x="173" y="177"/>
                                </a:lnTo>
                                <a:lnTo>
                                  <a:pt x="150" y="174"/>
                                </a:lnTo>
                                <a:lnTo>
                                  <a:pt x="136" y="170"/>
                                </a:lnTo>
                                <a:lnTo>
                                  <a:pt x="124" y="170"/>
                                </a:lnTo>
                                <a:lnTo>
                                  <a:pt x="117" y="166"/>
                                </a:lnTo>
                                <a:lnTo>
                                  <a:pt x="113" y="166"/>
                                </a:lnTo>
                                <a:lnTo>
                                  <a:pt x="111" y="166"/>
                                </a:lnTo>
                                <a:lnTo>
                                  <a:pt x="109" y="166"/>
                                </a:lnTo>
                                <a:lnTo>
                                  <a:pt x="99" y="146"/>
                                </a:lnTo>
                                <a:lnTo>
                                  <a:pt x="89" y="131"/>
                                </a:lnTo>
                                <a:lnTo>
                                  <a:pt x="76" y="117"/>
                                </a:lnTo>
                                <a:lnTo>
                                  <a:pt x="60" y="107"/>
                                </a:lnTo>
                                <a:lnTo>
                                  <a:pt x="46" y="96"/>
                                </a:lnTo>
                                <a:lnTo>
                                  <a:pt x="29" y="88"/>
                                </a:lnTo>
                                <a:lnTo>
                                  <a:pt x="13" y="80"/>
                                </a:lnTo>
                                <a:lnTo>
                                  <a:pt x="0" y="74"/>
                                </a:lnTo>
                                <a:lnTo>
                                  <a:pt x="2" y="70"/>
                                </a:lnTo>
                                <a:lnTo>
                                  <a:pt x="9" y="68"/>
                                </a:lnTo>
                                <a:lnTo>
                                  <a:pt x="19" y="63"/>
                                </a:lnTo>
                                <a:lnTo>
                                  <a:pt x="29" y="61"/>
                                </a:lnTo>
                                <a:lnTo>
                                  <a:pt x="41" y="55"/>
                                </a:lnTo>
                                <a:lnTo>
                                  <a:pt x="52" y="51"/>
                                </a:lnTo>
                                <a:lnTo>
                                  <a:pt x="62" y="49"/>
                                </a:lnTo>
                                <a:lnTo>
                                  <a:pt x="68" y="49"/>
                                </a:lnTo>
                                <a:lnTo>
                                  <a:pt x="70" y="45"/>
                                </a:lnTo>
                                <a:lnTo>
                                  <a:pt x="70" y="43"/>
                                </a:lnTo>
                                <a:lnTo>
                                  <a:pt x="66" y="33"/>
                                </a:lnTo>
                                <a:lnTo>
                                  <a:pt x="60" y="20"/>
                                </a:lnTo>
                                <a:lnTo>
                                  <a:pt x="54" y="6"/>
                                </a:lnTo>
                                <a:lnTo>
                                  <a:pt x="54" y="0"/>
                                </a:lnTo>
                                <a:lnTo>
                                  <a:pt x="109" y="4"/>
                                </a:lnTo>
                                <a:lnTo>
                                  <a:pt x="161" y="14"/>
                                </a:lnTo>
                                <a:lnTo>
                                  <a:pt x="214" y="29"/>
                                </a:lnTo>
                                <a:lnTo>
                                  <a:pt x="261" y="55"/>
                                </a:lnTo>
                                <a:lnTo>
                                  <a:pt x="305" y="86"/>
                                </a:lnTo>
                                <a:lnTo>
                                  <a:pt x="344" y="125"/>
                                </a:lnTo>
                                <a:lnTo>
                                  <a:pt x="376" y="174"/>
                                </a:lnTo>
                                <a:lnTo>
                                  <a:pt x="401" y="234"/>
                                </a:lnTo>
                                <a:lnTo>
                                  <a:pt x="387" y="2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8" name="Freeform 361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9" name="Freeform 362" descr="Part of leaf"/>
                        <wps:cNvSpPr>
                          <a:spLocks/>
                        </wps:cNvSpPr>
                        <wps:spPr bwMode="auto">
                          <a:xfrm>
                            <a:off x="3533" y="4526"/>
                            <a:ext cx="232" cy="345"/>
                          </a:xfrm>
                          <a:custGeom>
                            <a:avLst/>
                            <a:gdLst>
                              <a:gd name="T0" fmla="*/ 165 w 232"/>
                              <a:gd name="T1" fmla="*/ 298 h 345"/>
                              <a:gd name="T2" fmla="*/ 152 w 232"/>
                              <a:gd name="T3" fmla="*/ 253 h 345"/>
                              <a:gd name="T4" fmla="*/ 132 w 232"/>
                              <a:gd name="T5" fmla="*/ 207 h 345"/>
                              <a:gd name="T6" fmla="*/ 109 w 232"/>
                              <a:gd name="T7" fmla="*/ 162 h 345"/>
                              <a:gd name="T8" fmla="*/ 84 w 232"/>
                              <a:gd name="T9" fmla="*/ 117 h 345"/>
                              <a:gd name="T10" fmla="*/ 56 w 232"/>
                              <a:gd name="T11" fmla="*/ 78 h 345"/>
                              <a:gd name="T12" fmla="*/ 29 w 232"/>
                              <a:gd name="T13" fmla="*/ 41 h 345"/>
                              <a:gd name="T14" fmla="*/ 2 w 232"/>
                              <a:gd name="T15" fmla="*/ 12 h 345"/>
                              <a:gd name="T16" fmla="*/ 0 w 232"/>
                              <a:gd name="T17" fmla="*/ 0 h 345"/>
                              <a:gd name="T18" fmla="*/ 6 w 232"/>
                              <a:gd name="T19" fmla="*/ 2 h 345"/>
                              <a:gd name="T20" fmla="*/ 23 w 232"/>
                              <a:gd name="T21" fmla="*/ 10 h 345"/>
                              <a:gd name="T22" fmla="*/ 39 w 232"/>
                              <a:gd name="T23" fmla="*/ 20 h 345"/>
                              <a:gd name="T24" fmla="*/ 54 w 232"/>
                              <a:gd name="T25" fmla="*/ 29 h 345"/>
                              <a:gd name="T26" fmla="*/ 70 w 232"/>
                              <a:gd name="T27" fmla="*/ 41 h 345"/>
                              <a:gd name="T28" fmla="*/ 85 w 232"/>
                              <a:gd name="T29" fmla="*/ 53 h 345"/>
                              <a:gd name="T30" fmla="*/ 97 w 232"/>
                              <a:gd name="T31" fmla="*/ 66 h 345"/>
                              <a:gd name="T32" fmla="*/ 113 w 232"/>
                              <a:gd name="T33" fmla="*/ 82 h 345"/>
                              <a:gd name="T34" fmla="*/ 128 w 232"/>
                              <a:gd name="T35" fmla="*/ 100 h 345"/>
                              <a:gd name="T36" fmla="*/ 140 w 232"/>
                              <a:gd name="T37" fmla="*/ 123 h 345"/>
                              <a:gd name="T38" fmla="*/ 154 w 232"/>
                              <a:gd name="T39" fmla="*/ 148 h 345"/>
                              <a:gd name="T40" fmla="*/ 165 w 232"/>
                              <a:gd name="T41" fmla="*/ 172 h 345"/>
                              <a:gd name="T42" fmla="*/ 179 w 232"/>
                              <a:gd name="T43" fmla="*/ 197 h 345"/>
                              <a:gd name="T44" fmla="*/ 191 w 232"/>
                              <a:gd name="T45" fmla="*/ 218 h 345"/>
                              <a:gd name="T46" fmla="*/ 206 w 232"/>
                              <a:gd name="T47" fmla="*/ 240 h 345"/>
                              <a:gd name="T48" fmla="*/ 224 w 232"/>
                              <a:gd name="T49" fmla="*/ 261 h 345"/>
                              <a:gd name="T50" fmla="*/ 232 w 232"/>
                              <a:gd name="T51" fmla="*/ 271 h 345"/>
                              <a:gd name="T52" fmla="*/ 232 w 232"/>
                              <a:gd name="T53" fmla="*/ 319 h 345"/>
                              <a:gd name="T54" fmla="*/ 224 w 232"/>
                              <a:gd name="T55" fmla="*/ 329 h 345"/>
                              <a:gd name="T56" fmla="*/ 208 w 232"/>
                              <a:gd name="T57" fmla="*/ 335 h 345"/>
                              <a:gd name="T58" fmla="*/ 195 w 232"/>
                              <a:gd name="T59" fmla="*/ 341 h 345"/>
                              <a:gd name="T60" fmla="*/ 181 w 232"/>
                              <a:gd name="T61" fmla="*/ 343 h 345"/>
                              <a:gd name="T62" fmla="*/ 171 w 232"/>
                              <a:gd name="T63" fmla="*/ 345 h 345"/>
                              <a:gd name="T64" fmla="*/ 165 w 232"/>
                              <a:gd name="T65" fmla="*/ 298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32" h="345">
                                <a:moveTo>
                                  <a:pt x="165" y="298"/>
                                </a:moveTo>
                                <a:lnTo>
                                  <a:pt x="152" y="253"/>
                                </a:lnTo>
                                <a:lnTo>
                                  <a:pt x="132" y="207"/>
                                </a:lnTo>
                                <a:lnTo>
                                  <a:pt x="109" y="162"/>
                                </a:lnTo>
                                <a:lnTo>
                                  <a:pt x="84" y="117"/>
                                </a:lnTo>
                                <a:lnTo>
                                  <a:pt x="56" y="78"/>
                                </a:lnTo>
                                <a:lnTo>
                                  <a:pt x="29" y="41"/>
                                </a:lnTo>
                                <a:lnTo>
                                  <a:pt x="2" y="12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23" y="10"/>
                                </a:lnTo>
                                <a:lnTo>
                                  <a:pt x="39" y="20"/>
                                </a:lnTo>
                                <a:lnTo>
                                  <a:pt x="54" y="29"/>
                                </a:lnTo>
                                <a:lnTo>
                                  <a:pt x="70" y="41"/>
                                </a:lnTo>
                                <a:lnTo>
                                  <a:pt x="85" y="53"/>
                                </a:lnTo>
                                <a:lnTo>
                                  <a:pt x="97" y="66"/>
                                </a:lnTo>
                                <a:lnTo>
                                  <a:pt x="113" y="82"/>
                                </a:lnTo>
                                <a:lnTo>
                                  <a:pt x="128" y="100"/>
                                </a:lnTo>
                                <a:lnTo>
                                  <a:pt x="140" y="123"/>
                                </a:lnTo>
                                <a:lnTo>
                                  <a:pt x="154" y="148"/>
                                </a:lnTo>
                                <a:lnTo>
                                  <a:pt x="165" y="172"/>
                                </a:lnTo>
                                <a:lnTo>
                                  <a:pt x="179" y="197"/>
                                </a:lnTo>
                                <a:lnTo>
                                  <a:pt x="191" y="218"/>
                                </a:lnTo>
                                <a:lnTo>
                                  <a:pt x="206" y="240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71"/>
                                </a:lnTo>
                                <a:lnTo>
                                  <a:pt x="232" y="319"/>
                                </a:lnTo>
                                <a:lnTo>
                                  <a:pt x="224" y="329"/>
                                </a:lnTo>
                                <a:lnTo>
                                  <a:pt x="208" y="335"/>
                                </a:lnTo>
                                <a:lnTo>
                                  <a:pt x="195" y="341"/>
                                </a:lnTo>
                                <a:lnTo>
                                  <a:pt x="181" y="343"/>
                                </a:lnTo>
                                <a:lnTo>
                                  <a:pt x="171" y="345"/>
                                </a:lnTo>
                                <a:lnTo>
                                  <a:pt x="165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0" name="Freeform 363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close/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close/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close/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close/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close/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close/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close/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1" name="Freeform 364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86" y="1914"/>
                            <a:ext cx="464" cy="989"/>
                          </a:xfrm>
                          <a:custGeom>
                            <a:avLst/>
                            <a:gdLst>
                              <a:gd name="T0" fmla="*/ 179 w 464"/>
                              <a:gd name="T1" fmla="*/ 959 h 989"/>
                              <a:gd name="T2" fmla="*/ 97 w 464"/>
                              <a:gd name="T3" fmla="*/ 938 h 989"/>
                              <a:gd name="T4" fmla="*/ 6 w 464"/>
                              <a:gd name="T5" fmla="*/ 868 h 989"/>
                              <a:gd name="T6" fmla="*/ 66 w 464"/>
                              <a:gd name="T7" fmla="*/ 928 h 989"/>
                              <a:gd name="T8" fmla="*/ 58 w 464"/>
                              <a:gd name="T9" fmla="*/ 695 h 989"/>
                              <a:gd name="T10" fmla="*/ 53 w 464"/>
                              <a:gd name="T11" fmla="*/ 646 h 989"/>
                              <a:gd name="T12" fmla="*/ 273 w 464"/>
                              <a:gd name="T13" fmla="*/ 773 h 989"/>
                              <a:gd name="T14" fmla="*/ 238 w 464"/>
                              <a:gd name="T15" fmla="*/ 634 h 989"/>
                              <a:gd name="T16" fmla="*/ 195 w 464"/>
                              <a:gd name="T17" fmla="*/ 564 h 989"/>
                              <a:gd name="T18" fmla="*/ 29 w 464"/>
                              <a:gd name="T19" fmla="*/ 370 h 989"/>
                              <a:gd name="T20" fmla="*/ 129 w 464"/>
                              <a:gd name="T21" fmla="*/ 469 h 989"/>
                              <a:gd name="T22" fmla="*/ 208 w 464"/>
                              <a:gd name="T23" fmla="*/ 440 h 989"/>
                              <a:gd name="T24" fmla="*/ 45 w 464"/>
                              <a:gd name="T25" fmla="*/ 264 h 989"/>
                              <a:gd name="T26" fmla="*/ 14 w 464"/>
                              <a:gd name="T27" fmla="*/ 245 h 989"/>
                              <a:gd name="T28" fmla="*/ 168 w 464"/>
                              <a:gd name="T29" fmla="*/ 272 h 989"/>
                              <a:gd name="T30" fmla="*/ 279 w 464"/>
                              <a:gd name="T31" fmla="*/ 247 h 989"/>
                              <a:gd name="T32" fmla="*/ 368 w 464"/>
                              <a:gd name="T33" fmla="*/ 214 h 989"/>
                              <a:gd name="T34" fmla="*/ 331 w 464"/>
                              <a:gd name="T35" fmla="*/ 118 h 989"/>
                              <a:gd name="T36" fmla="*/ 90 w 464"/>
                              <a:gd name="T37" fmla="*/ 183 h 989"/>
                              <a:gd name="T38" fmla="*/ 271 w 464"/>
                              <a:gd name="T39" fmla="*/ 117 h 989"/>
                              <a:gd name="T40" fmla="*/ 259 w 464"/>
                              <a:gd name="T41" fmla="*/ 43 h 989"/>
                              <a:gd name="T42" fmla="*/ 127 w 464"/>
                              <a:gd name="T43" fmla="*/ 43 h 989"/>
                              <a:gd name="T44" fmla="*/ 45 w 464"/>
                              <a:gd name="T45" fmla="*/ 103 h 989"/>
                              <a:gd name="T46" fmla="*/ 171 w 464"/>
                              <a:gd name="T47" fmla="*/ 13 h 989"/>
                              <a:gd name="T48" fmla="*/ 2 w 464"/>
                              <a:gd name="T49" fmla="*/ 41 h 989"/>
                              <a:gd name="T50" fmla="*/ 341 w 464"/>
                              <a:gd name="T51" fmla="*/ 132 h 989"/>
                              <a:gd name="T52" fmla="*/ 464 w 464"/>
                              <a:gd name="T53" fmla="*/ 397 h 989"/>
                              <a:gd name="T54" fmla="*/ 376 w 464"/>
                              <a:gd name="T55" fmla="*/ 385 h 989"/>
                              <a:gd name="T56" fmla="*/ 286 w 464"/>
                              <a:gd name="T57" fmla="*/ 418 h 989"/>
                              <a:gd name="T58" fmla="*/ 224 w 464"/>
                              <a:gd name="T59" fmla="*/ 475 h 989"/>
                              <a:gd name="T60" fmla="*/ 136 w 464"/>
                              <a:gd name="T61" fmla="*/ 471 h 989"/>
                              <a:gd name="T62" fmla="*/ 224 w 464"/>
                              <a:gd name="T63" fmla="*/ 580 h 989"/>
                              <a:gd name="T64" fmla="*/ 244 w 464"/>
                              <a:gd name="T65" fmla="*/ 677 h 989"/>
                              <a:gd name="T66" fmla="*/ 281 w 464"/>
                              <a:gd name="T67" fmla="*/ 792 h 989"/>
                              <a:gd name="T68" fmla="*/ 279 w 464"/>
                              <a:gd name="T69" fmla="*/ 913 h 989"/>
                              <a:gd name="T70" fmla="*/ 129 w 464"/>
                              <a:gd name="T71" fmla="*/ 767 h 989"/>
                              <a:gd name="T72" fmla="*/ 273 w 464"/>
                              <a:gd name="T73" fmla="*/ 942 h 989"/>
                              <a:gd name="T74" fmla="*/ 273 w 464"/>
                              <a:gd name="T75" fmla="*/ 827 h 989"/>
                              <a:gd name="T76" fmla="*/ 39 w 464"/>
                              <a:gd name="T77" fmla="*/ 662 h 989"/>
                              <a:gd name="T78" fmla="*/ 158 w 464"/>
                              <a:gd name="T79" fmla="*/ 928 h 989"/>
                              <a:gd name="T80" fmla="*/ 119 w 464"/>
                              <a:gd name="T81" fmla="*/ 763 h 989"/>
                              <a:gd name="T82" fmla="*/ 58 w 464"/>
                              <a:gd name="T83" fmla="*/ 724 h 989"/>
                              <a:gd name="T84" fmla="*/ 94 w 464"/>
                              <a:gd name="T85" fmla="*/ 924 h 989"/>
                              <a:gd name="T86" fmla="*/ 234 w 464"/>
                              <a:gd name="T87" fmla="*/ 936 h 989"/>
                              <a:gd name="T88" fmla="*/ 181 w 464"/>
                              <a:gd name="T89" fmla="*/ 833 h 989"/>
                              <a:gd name="T90" fmla="*/ 160 w 464"/>
                              <a:gd name="T91" fmla="*/ 907 h 989"/>
                              <a:gd name="T92" fmla="*/ 244 w 464"/>
                              <a:gd name="T93" fmla="*/ 414 h 989"/>
                              <a:gd name="T94" fmla="*/ 353 w 464"/>
                              <a:gd name="T95" fmla="*/ 403 h 989"/>
                              <a:gd name="T96" fmla="*/ 222 w 464"/>
                              <a:gd name="T97" fmla="*/ 290 h 989"/>
                              <a:gd name="T98" fmla="*/ 97 w 464"/>
                              <a:gd name="T99" fmla="*/ 313 h 989"/>
                              <a:gd name="T100" fmla="*/ 251 w 464"/>
                              <a:gd name="T101" fmla="*/ 459 h 989"/>
                              <a:gd name="T102" fmla="*/ 360 w 464"/>
                              <a:gd name="T103" fmla="*/ 403 h 989"/>
                              <a:gd name="T104" fmla="*/ 397 w 464"/>
                              <a:gd name="T105" fmla="*/ 368 h 989"/>
                              <a:gd name="T106" fmla="*/ 318 w 464"/>
                              <a:gd name="T107" fmla="*/ 307 h 989"/>
                              <a:gd name="T108" fmla="*/ 205 w 464"/>
                              <a:gd name="T109" fmla="*/ 282 h 989"/>
                              <a:gd name="T110" fmla="*/ 446 w 464"/>
                              <a:gd name="T111" fmla="*/ 379 h 989"/>
                              <a:gd name="T112" fmla="*/ 386 w 464"/>
                              <a:gd name="T113" fmla="*/ 253 h 989"/>
                              <a:gd name="T114" fmla="*/ 0 w 464"/>
                              <a:gd name="T115" fmla="*/ 541 h 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" h="989">
                                <a:moveTo>
                                  <a:pt x="277" y="983"/>
                                </a:moveTo>
                                <a:lnTo>
                                  <a:pt x="263" y="971"/>
                                </a:lnTo>
                                <a:lnTo>
                                  <a:pt x="245" y="956"/>
                                </a:lnTo>
                                <a:lnTo>
                                  <a:pt x="228" y="940"/>
                                </a:lnTo>
                                <a:lnTo>
                                  <a:pt x="210" y="928"/>
                                </a:lnTo>
                                <a:lnTo>
                                  <a:pt x="195" y="926"/>
                                </a:lnTo>
                                <a:lnTo>
                                  <a:pt x="189" y="934"/>
                                </a:lnTo>
                                <a:lnTo>
                                  <a:pt x="189" y="957"/>
                                </a:lnTo>
                                <a:lnTo>
                                  <a:pt x="179" y="959"/>
                                </a:lnTo>
                                <a:lnTo>
                                  <a:pt x="169" y="957"/>
                                </a:lnTo>
                                <a:lnTo>
                                  <a:pt x="158" y="952"/>
                                </a:lnTo>
                                <a:lnTo>
                                  <a:pt x="144" y="944"/>
                                </a:lnTo>
                                <a:lnTo>
                                  <a:pt x="131" y="934"/>
                                </a:lnTo>
                                <a:lnTo>
                                  <a:pt x="119" y="928"/>
                                </a:lnTo>
                                <a:lnTo>
                                  <a:pt x="109" y="922"/>
                                </a:lnTo>
                                <a:lnTo>
                                  <a:pt x="103" y="921"/>
                                </a:lnTo>
                                <a:lnTo>
                                  <a:pt x="101" y="926"/>
                                </a:lnTo>
                                <a:lnTo>
                                  <a:pt x="97" y="938"/>
                                </a:lnTo>
                                <a:lnTo>
                                  <a:pt x="94" y="946"/>
                                </a:lnTo>
                                <a:lnTo>
                                  <a:pt x="94" y="956"/>
                                </a:lnTo>
                                <a:lnTo>
                                  <a:pt x="74" y="950"/>
                                </a:lnTo>
                                <a:lnTo>
                                  <a:pt x="60" y="936"/>
                                </a:lnTo>
                                <a:lnTo>
                                  <a:pt x="49" y="919"/>
                                </a:lnTo>
                                <a:lnTo>
                                  <a:pt x="41" y="901"/>
                                </a:lnTo>
                                <a:lnTo>
                                  <a:pt x="31" y="884"/>
                                </a:lnTo>
                                <a:lnTo>
                                  <a:pt x="20" y="874"/>
                                </a:lnTo>
                                <a:lnTo>
                                  <a:pt x="6" y="868"/>
                                </a:lnTo>
                                <a:lnTo>
                                  <a:pt x="0" y="872"/>
                                </a:lnTo>
                                <a:lnTo>
                                  <a:pt x="0" y="850"/>
                                </a:lnTo>
                                <a:lnTo>
                                  <a:pt x="2" y="848"/>
                                </a:lnTo>
                                <a:lnTo>
                                  <a:pt x="16" y="852"/>
                                </a:lnTo>
                                <a:lnTo>
                                  <a:pt x="23" y="864"/>
                                </a:lnTo>
                                <a:lnTo>
                                  <a:pt x="33" y="882"/>
                                </a:lnTo>
                                <a:lnTo>
                                  <a:pt x="41" y="899"/>
                                </a:lnTo>
                                <a:lnTo>
                                  <a:pt x="53" y="917"/>
                                </a:lnTo>
                                <a:lnTo>
                                  <a:pt x="66" y="928"/>
                                </a:lnTo>
                                <a:lnTo>
                                  <a:pt x="84" y="934"/>
                                </a:lnTo>
                                <a:lnTo>
                                  <a:pt x="74" y="903"/>
                                </a:lnTo>
                                <a:lnTo>
                                  <a:pt x="66" y="874"/>
                                </a:lnTo>
                                <a:lnTo>
                                  <a:pt x="60" y="843"/>
                                </a:lnTo>
                                <a:lnTo>
                                  <a:pt x="58" y="813"/>
                                </a:lnTo>
                                <a:lnTo>
                                  <a:pt x="55" y="784"/>
                                </a:lnTo>
                                <a:lnTo>
                                  <a:pt x="55" y="755"/>
                                </a:lnTo>
                                <a:lnTo>
                                  <a:pt x="55" y="724"/>
                                </a:lnTo>
                                <a:lnTo>
                                  <a:pt x="58" y="695"/>
                                </a:lnTo>
                                <a:lnTo>
                                  <a:pt x="45" y="679"/>
                                </a:lnTo>
                                <a:lnTo>
                                  <a:pt x="27" y="656"/>
                                </a:lnTo>
                                <a:lnTo>
                                  <a:pt x="6" y="628"/>
                                </a:lnTo>
                                <a:lnTo>
                                  <a:pt x="0" y="623"/>
                                </a:lnTo>
                                <a:lnTo>
                                  <a:pt x="0" y="615"/>
                                </a:lnTo>
                                <a:lnTo>
                                  <a:pt x="2" y="619"/>
                                </a:lnTo>
                                <a:lnTo>
                                  <a:pt x="10" y="628"/>
                                </a:lnTo>
                                <a:lnTo>
                                  <a:pt x="18" y="636"/>
                                </a:lnTo>
                                <a:lnTo>
                                  <a:pt x="53" y="646"/>
                                </a:lnTo>
                                <a:lnTo>
                                  <a:pt x="90" y="660"/>
                                </a:lnTo>
                                <a:lnTo>
                                  <a:pt x="123" y="675"/>
                                </a:lnTo>
                                <a:lnTo>
                                  <a:pt x="158" y="695"/>
                                </a:lnTo>
                                <a:lnTo>
                                  <a:pt x="187" y="718"/>
                                </a:lnTo>
                                <a:lnTo>
                                  <a:pt x="216" y="743"/>
                                </a:lnTo>
                                <a:lnTo>
                                  <a:pt x="245" y="773"/>
                                </a:lnTo>
                                <a:lnTo>
                                  <a:pt x="273" y="806"/>
                                </a:lnTo>
                                <a:lnTo>
                                  <a:pt x="275" y="794"/>
                                </a:lnTo>
                                <a:lnTo>
                                  <a:pt x="273" y="773"/>
                                </a:lnTo>
                                <a:lnTo>
                                  <a:pt x="265" y="747"/>
                                </a:lnTo>
                                <a:lnTo>
                                  <a:pt x="255" y="720"/>
                                </a:lnTo>
                                <a:lnTo>
                                  <a:pt x="242" y="691"/>
                                </a:lnTo>
                                <a:lnTo>
                                  <a:pt x="232" y="667"/>
                                </a:lnTo>
                                <a:lnTo>
                                  <a:pt x="224" y="650"/>
                                </a:lnTo>
                                <a:lnTo>
                                  <a:pt x="222" y="642"/>
                                </a:lnTo>
                                <a:lnTo>
                                  <a:pt x="228" y="640"/>
                                </a:lnTo>
                                <a:lnTo>
                                  <a:pt x="234" y="638"/>
                                </a:lnTo>
                                <a:lnTo>
                                  <a:pt x="238" y="634"/>
                                </a:lnTo>
                                <a:lnTo>
                                  <a:pt x="242" y="628"/>
                                </a:lnTo>
                                <a:lnTo>
                                  <a:pt x="214" y="607"/>
                                </a:lnTo>
                                <a:lnTo>
                                  <a:pt x="183" y="590"/>
                                </a:lnTo>
                                <a:lnTo>
                                  <a:pt x="193" y="593"/>
                                </a:lnTo>
                                <a:lnTo>
                                  <a:pt x="218" y="605"/>
                                </a:lnTo>
                                <a:lnTo>
                                  <a:pt x="234" y="615"/>
                                </a:lnTo>
                                <a:lnTo>
                                  <a:pt x="228" y="595"/>
                                </a:lnTo>
                                <a:lnTo>
                                  <a:pt x="214" y="580"/>
                                </a:lnTo>
                                <a:lnTo>
                                  <a:pt x="195" y="564"/>
                                </a:lnTo>
                                <a:lnTo>
                                  <a:pt x="177" y="551"/>
                                </a:lnTo>
                                <a:lnTo>
                                  <a:pt x="160" y="535"/>
                                </a:lnTo>
                                <a:lnTo>
                                  <a:pt x="142" y="518"/>
                                </a:lnTo>
                                <a:lnTo>
                                  <a:pt x="131" y="496"/>
                                </a:lnTo>
                                <a:lnTo>
                                  <a:pt x="125" y="475"/>
                                </a:lnTo>
                                <a:lnTo>
                                  <a:pt x="97" y="447"/>
                                </a:lnTo>
                                <a:lnTo>
                                  <a:pt x="72" y="424"/>
                                </a:lnTo>
                                <a:lnTo>
                                  <a:pt x="49" y="397"/>
                                </a:lnTo>
                                <a:lnTo>
                                  <a:pt x="29" y="370"/>
                                </a:lnTo>
                                <a:lnTo>
                                  <a:pt x="10" y="340"/>
                                </a:lnTo>
                                <a:lnTo>
                                  <a:pt x="0" y="325"/>
                                </a:lnTo>
                                <a:lnTo>
                                  <a:pt x="0" y="307"/>
                                </a:lnTo>
                                <a:lnTo>
                                  <a:pt x="16" y="335"/>
                                </a:lnTo>
                                <a:lnTo>
                                  <a:pt x="41" y="373"/>
                                </a:lnTo>
                                <a:lnTo>
                                  <a:pt x="66" y="407"/>
                                </a:lnTo>
                                <a:lnTo>
                                  <a:pt x="90" y="440"/>
                                </a:lnTo>
                                <a:lnTo>
                                  <a:pt x="111" y="459"/>
                                </a:lnTo>
                                <a:lnTo>
                                  <a:pt x="129" y="469"/>
                                </a:lnTo>
                                <a:lnTo>
                                  <a:pt x="140" y="451"/>
                                </a:lnTo>
                                <a:lnTo>
                                  <a:pt x="152" y="444"/>
                                </a:lnTo>
                                <a:lnTo>
                                  <a:pt x="164" y="444"/>
                                </a:lnTo>
                                <a:lnTo>
                                  <a:pt x="179" y="449"/>
                                </a:lnTo>
                                <a:lnTo>
                                  <a:pt x="193" y="455"/>
                                </a:lnTo>
                                <a:lnTo>
                                  <a:pt x="207" y="461"/>
                                </a:lnTo>
                                <a:lnTo>
                                  <a:pt x="220" y="463"/>
                                </a:lnTo>
                                <a:lnTo>
                                  <a:pt x="234" y="459"/>
                                </a:lnTo>
                                <a:lnTo>
                                  <a:pt x="208" y="440"/>
                                </a:lnTo>
                                <a:lnTo>
                                  <a:pt x="185" y="418"/>
                                </a:lnTo>
                                <a:lnTo>
                                  <a:pt x="162" y="397"/>
                                </a:lnTo>
                                <a:lnTo>
                                  <a:pt x="142" y="375"/>
                                </a:lnTo>
                                <a:lnTo>
                                  <a:pt x="121" y="352"/>
                                </a:lnTo>
                                <a:lnTo>
                                  <a:pt x="103" y="327"/>
                                </a:lnTo>
                                <a:lnTo>
                                  <a:pt x="86" y="299"/>
                                </a:lnTo>
                                <a:lnTo>
                                  <a:pt x="72" y="272"/>
                                </a:lnTo>
                                <a:lnTo>
                                  <a:pt x="57" y="268"/>
                                </a:lnTo>
                                <a:lnTo>
                                  <a:pt x="45" y="264"/>
                                </a:lnTo>
                                <a:lnTo>
                                  <a:pt x="31" y="261"/>
                                </a:lnTo>
                                <a:lnTo>
                                  <a:pt x="20" y="257"/>
                                </a:lnTo>
                                <a:lnTo>
                                  <a:pt x="6" y="253"/>
                                </a:lnTo>
                                <a:lnTo>
                                  <a:pt x="0" y="253"/>
                                </a:lnTo>
                                <a:lnTo>
                                  <a:pt x="0" y="245"/>
                                </a:lnTo>
                                <a:lnTo>
                                  <a:pt x="6" y="247"/>
                                </a:lnTo>
                                <a:lnTo>
                                  <a:pt x="27" y="229"/>
                                </a:lnTo>
                                <a:lnTo>
                                  <a:pt x="49" y="214"/>
                                </a:lnTo>
                                <a:lnTo>
                                  <a:pt x="14" y="245"/>
                                </a:lnTo>
                                <a:lnTo>
                                  <a:pt x="14" y="247"/>
                                </a:lnTo>
                                <a:lnTo>
                                  <a:pt x="14" y="247"/>
                                </a:lnTo>
                                <a:lnTo>
                                  <a:pt x="31" y="255"/>
                                </a:lnTo>
                                <a:lnTo>
                                  <a:pt x="53" y="261"/>
                                </a:lnTo>
                                <a:lnTo>
                                  <a:pt x="76" y="263"/>
                                </a:lnTo>
                                <a:lnTo>
                                  <a:pt x="99" y="268"/>
                                </a:lnTo>
                                <a:lnTo>
                                  <a:pt x="123" y="268"/>
                                </a:lnTo>
                                <a:lnTo>
                                  <a:pt x="146" y="270"/>
                                </a:lnTo>
                                <a:lnTo>
                                  <a:pt x="168" y="272"/>
                                </a:lnTo>
                                <a:lnTo>
                                  <a:pt x="189" y="274"/>
                                </a:lnTo>
                                <a:lnTo>
                                  <a:pt x="195" y="272"/>
                                </a:lnTo>
                                <a:lnTo>
                                  <a:pt x="208" y="268"/>
                                </a:lnTo>
                                <a:lnTo>
                                  <a:pt x="216" y="263"/>
                                </a:lnTo>
                                <a:lnTo>
                                  <a:pt x="224" y="261"/>
                                </a:lnTo>
                                <a:lnTo>
                                  <a:pt x="232" y="257"/>
                                </a:lnTo>
                                <a:lnTo>
                                  <a:pt x="244" y="255"/>
                                </a:lnTo>
                                <a:lnTo>
                                  <a:pt x="261" y="251"/>
                                </a:lnTo>
                                <a:lnTo>
                                  <a:pt x="279" y="247"/>
                                </a:lnTo>
                                <a:lnTo>
                                  <a:pt x="296" y="243"/>
                                </a:lnTo>
                                <a:lnTo>
                                  <a:pt x="314" y="243"/>
                                </a:lnTo>
                                <a:lnTo>
                                  <a:pt x="329" y="241"/>
                                </a:lnTo>
                                <a:lnTo>
                                  <a:pt x="347" y="241"/>
                                </a:lnTo>
                                <a:lnTo>
                                  <a:pt x="364" y="243"/>
                                </a:lnTo>
                                <a:lnTo>
                                  <a:pt x="386" y="247"/>
                                </a:lnTo>
                                <a:lnTo>
                                  <a:pt x="386" y="241"/>
                                </a:lnTo>
                                <a:lnTo>
                                  <a:pt x="380" y="229"/>
                                </a:lnTo>
                                <a:lnTo>
                                  <a:pt x="368" y="214"/>
                                </a:lnTo>
                                <a:lnTo>
                                  <a:pt x="356" y="198"/>
                                </a:lnTo>
                                <a:lnTo>
                                  <a:pt x="341" y="181"/>
                                </a:lnTo>
                                <a:lnTo>
                                  <a:pt x="329" y="165"/>
                                </a:lnTo>
                                <a:lnTo>
                                  <a:pt x="319" y="153"/>
                                </a:lnTo>
                                <a:lnTo>
                                  <a:pt x="316" y="148"/>
                                </a:lnTo>
                                <a:lnTo>
                                  <a:pt x="325" y="136"/>
                                </a:lnTo>
                                <a:lnTo>
                                  <a:pt x="333" y="126"/>
                                </a:lnTo>
                                <a:lnTo>
                                  <a:pt x="333" y="122"/>
                                </a:lnTo>
                                <a:lnTo>
                                  <a:pt x="331" y="118"/>
                                </a:lnTo>
                                <a:lnTo>
                                  <a:pt x="284" y="118"/>
                                </a:lnTo>
                                <a:lnTo>
                                  <a:pt x="242" y="122"/>
                                </a:lnTo>
                                <a:lnTo>
                                  <a:pt x="199" y="132"/>
                                </a:lnTo>
                                <a:lnTo>
                                  <a:pt x="160" y="148"/>
                                </a:lnTo>
                                <a:lnTo>
                                  <a:pt x="123" y="163"/>
                                </a:lnTo>
                                <a:lnTo>
                                  <a:pt x="86" y="187"/>
                                </a:lnTo>
                                <a:lnTo>
                                  <a:pt x="49" y="214"/>
                                </a:lnTo>
                                <a:lnTo>
                                  <a:pt x="68" y="196"/>
                                </a:lnTo>
                                <a:lnTo>
                                  <a:pt x="90" y="183"/>
                                </a:lnTo>
                                <a:lnTo>
                                  <a:pt x="109" y="169"/>
                                </a:lnTo>
                                <a:lnTo>
                                  <a:pt x="132" y="155"/>
                                </a:lnTo>
                                <a:lnTo>
                                  <a:pt x="156" y="144"/>
                                </a:lnTo>
                                <a:lnTo>
                                  <a:pt x="183" y="134"/>
                                </a:lnTo>
                                <a:lnTo>
                                  <a:pt x="201" y="130"/>
                                </a:lnTo>
                                <a:lnTo>
                                  <a:pt x="218" y="124"/>
                                </a:lnTo>
                                <a:lnTo>
                                  <a:pt x="236" y="122"/>
                                </a:lnTo>
                                <a:lnTo>
                                  <a:pt x="253" y="120"/>
                                </a:lnTo>
                                <a:lnTo>
                                  <a:pt x="271" y="117"/>
                                </a:lnTo>
                                <a:lnTo>
                                  <a:pt x="288" y="115"/>
                                </a:lnTo>
                                <a:lnTo>
                                  <a:pt x="306" y="113"/>
                                </a:lnTo>
                                <a:lnTo>
                                  <a:pt x="325" y="113"/>
                                </a:lnTo>
                                <a:lnTo>
                                  <a:pt x="325" y="111"/>
                                </a:lnTo>
                                <a:lnTo>
                                  <a:pt x="329" y="109"/>
                                </a:lnTo>
                                <a:lnTo>
                                  <a:pt x="314" y="91"/>
                                </a:lnTo>
                                <a:lnTo>
                                  <a:pt x="298" y="74"/>
                                </a:lnTo>
                                <a:lnTo>
                                  <a:pt x="279" y="58"/>
                                </a:lnTo>
                                <a:lnTo>
                                  <a:pt x="259" y="43"/>
                                </a:lnTo>
                                <a:lnTo>
                                  <a:pt x="238" y="31"/>
                                </a:lnTo>
                                <a:lnTo>
                                  <a:pt x="218" y="21"/>
                                </a:lnTo>
                                <a:lnTo>
                                  <a:pt x="199" y="13"/>
                                </a:lnTo>
                                <a:lnTo>
                                  <a:pt x="181" y="13"/>
                                </a:lnTo>
                                <a:lnTo>
                                  <a:pt x="171" y="17"/>
                                </a:lnTo>
                                <a:lnTo>
                                  <a:pt x="162" y="21"/>
                                </a:lnTo>
                                <a:lnTo>
                                  <a:pt x="152" y="27"/>
                                </a:lnTo>
                                <a:lnTo>
                                  <a:pt x="144" y="33"/>
                                </a:lnTo>
                                <a:lnTo>
                                  <a:pt x="127" y="43"/>
                                </a:lnTo>
                                <a:lnTo>
                                  <a:pt x="103" y="62"/>
                                </a:lnTo>
                                <a:lnTo>
                                  <a:pt x="72" y="85"/>
                                </a:lnTo>
                                <a:lnTo>
                                  <a:pt x="41" y="115"/>
                                </a:lnTo>
                                <a:lnTo>
                                  <a:pt x="8" y="142"/>
                                </a:lnTo>
                                <a:lnTo>
                                  <a:pt x="0" y="150"/>
                                </a:lnTo>
                                <a:lnTo>
                                  <a:pt x="0" y="144"/>
                                </a:lnTo>
                                <a:lnTo>
                                  <a:pt x="6" y="138"/>
                                </a:lnTo>
                                <a:lnTo>
                                  <a:pt x="27" y="120"/>
                                </a:lnTo>
                                <a:lnTo>
                                  <a:pt x="45" y="103"/>
                                </a:lnTo>
                                <a:lnTo>
                                  <a:pt x="66" y="85"/>
                                </a:lnTo>
                                <a:lnTo>
                                  <a:pt x="86" y="68"/>
                                </a:lnTo>
                                <a:lnTo>
                                  <a:pt x="111" y="50"/>
                                </a:lnTo>
                                <a:lnTo>
                                  <a:pt x="125" y="39"/>
                                </a:lnTo>
                                <a:lnTo>
                                  <a:pt x="140" y="31"/>
                                </a:lnTo>
                                <a:lnTo>
                                  <a:pt x="150" y="23"/>
                                </a:lnTo>
                                <a:lnTo>
                                  <a:pt x="158" y="19"/>
                                </a:lnTo>
                                <a:lnTo>
                                  <a:pt x="166" y="13"/>
                                </a:lnTo>
                                <a:lnTo>
                                  <a:pt x="171" y="13"/>
                                </a:lnTo>
                                <a:lnTo>
                                  <a:pt x="144" y="7"/>
                                </a:lnTo>
                                <a:lnTo>
                                  <a:pt x="119" y="9"/>
                                </a:lnTo>
                                <a:lnTo>
                                  <a:pt x="92" y="13"/>
                                </a:lnTo>
                                <a:lnTo>
                                  <a:pt x="66" y="21"/>
                                </a:lnTo>
                                <a:lnTo>
                                  <a:pt x="41" y="31"/>
                                </a:lnTo>
                                <a:lnTo>
                                  <a:pt x="16" y="41"/>
                                </a:lnTo>
                                <a:lnTo>
                                  <a:pt x="0" y="50"/>
                                </a:lnTo>
                                <a:lnTo>
                                  <a:pt x="0" y="41"/>
                                </a:lnTo>
                                <a:lnTo>
                                  <a:pt x="2" y="41"/>
                                </a:lnTo>
                                <a:lnTo>
                                  <a:pt x="53" y="17"/>
                                </a:lnTo>
                                <a:lnTo>
                                  <a:pt x="101" y="4"/>
                                </a:lnTo>
                                <a:lnTo>
                                  <a:pt x="144" y="0"/>
                                </a:lnTo>
                                <a:lnTo>
                                  <a:pt x="187" y="6"/>
                                </a:lnTo>
                                <a:lnTo>
                                  <a:pt x="228" y="19"/>
                                </a:lnTo>
                                <a:lnTo>
                                  <a:pt x="269" y="44"/>
                                </a:lnTo>
                                <a:lnTo>
                                  <a:pt x="310" y="78"/>
                                </a:lnTo>
                                <a:lnTo>
                                  <a:pt x="353" y="124"/>
                                </a:lnTo>
                                <a:lnTo>
                                  <a:pt x="341" y="132"/>
                                </a:lnTo>
                                <a:lnTo>
                                  <a:pt x="329" y="144"/>
                                </a:lnTo>
                                <a:lnTo>
                                  <a:pt x="333" y="157"/>
                                </a:lnTo>
                                <a:lnTo>
                                  <a:pt x="349" y="181"/>
                                </a:lnTo>
                                <a:lnTo>
                                  <a:pt x="370" y="208"/>
                                </a:lnTo>
                                <a:lnTo>
                                  <a:pt x="395" y="241"/>
                                </a:lnTo>
                                <a:lnTo>
                                  <a:pt x="421" y="274"/>
                                </a:lnTo>
                                <a:lnTo>
                                  <a:pt x="442" y="313"/>
                                </a:lnTo>
                                <a:lnTo>
                                  <a:pt x="458" y="354"/>
                                </a:lnTo>
                                <a:lnTo>
                                  <a:pt x="464" y="397"/>
                                </a:lnTo>
                                <a:lnTo>
                                  <a:pt x="458" y="397"/>
                                </a:lnTo>
                                <a:lnTo>
                                  <a:pt x="448" y="395"/>
                                </a:lnTo>
                                <a:lnTo>
                                  <a:pt x="436" y="391"/>
                                </a:lnTo>
                                <a:lnTo>
                                  <a:pt x="423" y="389"/>
                                </a:lnTo>
                                <a:lnTo>
                                  <a:pt x="407" y="385"/>
                                </a:lnTo>
                                <a:lnTo>
                                  <a:pt x="393" y="379"/>
                                </a:lnTo>
                                <a:lnTo>
                                  <a:pt x="382" y="375"/>
                                </a:lnTo>
                                <a:lnTo>
                                  <a:pt x="376" y="375"/>
                                </a:lnTo>
                                <a:lnTo>
                                  <a:pt x="376" y="385"/>
                                </a:lnTo>
                                <a:lnTo>
                                  <a:pt x="378" y="397"/>
                                </a:lnTo>
                                <a:lnTo>
                                  <a:pt x="378" y="407"/>
                                </a:lnTo>
                                <a:lnTo>
                                  <a:pt x="378" y="414"/>
                                </a:lnTo>
                                <a:lnTo>
                                  <a:pt x="364" y="418"/>
                                </a:lnTo>
                                <a:lnTo>
                                  <a:pt x="351" y="422"/>
                                </a:lnTo>
                                <a:lnTo>
                                  <a:pt x="335" y="422"/>
                                </a:lnTo>
                                <a:lnTo>
                                  <a:pt x="319" y="422"/>
                                </a:lnTo>
                                <a:lnTo>
                                  <a:pt x="302" y="418"/>
                                </a:lnTo>
                                <a:lnTo>
                                  <a:pt x="286" y="418"/>
                                </a:lnTo>
                                <a:lnTo>
                                  <a:pt x="271" y="418"/>
                                </a:lnTo>
                                <a:lnTo>
                                  <a:pt x="259" y="418"/>
                                </a:lnTo>
                                <a:lnTo>
                                  <a:pt x="255" y="432"/>
                                </a:lnTo>
                                <a:lnTo>
                                  <a:pt x="259" y="446"/>
                                </a:lnTo>
                                <a:lnTo>
                                  <a:pt x="263" y="461"/>
                                </a:lnTo>
                                <a:lnTo>
                                  <a:pt x="265" y="477"/>
                                </a:lnTo>
                                <a:lnTo>
                                  <a:pt x="249" y="475"/>
                                </a:lnTo>
                                <a:lnTo>
                                  <a:pt x="236" y="475"/>
                                </a:lnTo>
                                <a:lnTo>
                                  <a:pt x="224" y="475"/>
                                </a:lnTo>
                                <a:lnTo>
                                  <a:pt x="214" y="473"/>
                                </a:lnTo>
                                <a:lnTo>
                                  <a:pt x="203" y="469"/>
                                </a:lnTo>
                                <a:lnTo>
                                  <a:pt x="191" y="463"/>
                                </a:lnTo>
                                <a:lnTo>
                                  <a:pt x="177" y="459"/>
                                </a:lnTo>
                                <a:lnTo>
                                  <a:pt x="166" y="457"/>
                                </a:lnTo>
                                <a:lnTo>
                                  <a:pt x="154" y="455"/>
                                </a:lnTo>
                                <a:lnTo>
                                  <a:pt x="146" y="457"/>
                                </a:lnTo>
                                <a:lnTo>
                                  <a:pt x="140" y="463"/>
                                </a:lnTo>
                                <a:lnTo>
                                  <a:pt x="136" y="471"/>
                                </a:lnTo>
                                <a:lnTo>
                                  <a:pt x="136" y="479"/>
                                </a:lnTo>
                                <a:lnTo>
                                  <a:pt x="136" y="488"/>
                                </a:lnTo>
                                <a:lnTo>
                                  <a:pt x="140" y="496"/>
                                </a:lnTo>
                                <a:lnTo>
                                  <a:pt x="146" y="508"/>
                                </a:lnTo>
                                <a:lnTo>
                                  <a:pt x="158" y="518"/>
                                </a:lnTo>
                                <a:lnTo>
                                  <a:pt x="171" y="531"/>
                                </a:lnTo>
                                <a:lnTo>
                                  <a:pt x="189" y="547"/>
                                </a:lnTo>
                                <a:lnTo>
                                  <a:pt x="208" y="564"/>
                                </a:lnTo>
                                <a:lnTo>
                                  <a:pt x="224" y="580"/>
                                </a:lnTo>
                                <a:lnTo>
                                  <a:pt x="238" y="595"/>
                                </a:lnTo>
                                <a:lnTo>
                                  <a:pt x="247" y="613"/>
                                </a:lnTo>
                                <a:lnTo>
                                  <a:pt x="251" y="628"/>
                                </a:lnTo>
                                <a:lnTo>
                                  <a:pt x="249" y="630"/>
                                </a:lnTo>
                                <a:lnTo>
                                  <a:pt x="247" y="636"/>
                                </a:lnTo>
                                <a:lnTo>
                                  <a:pt x="242" y="644"/>
                                </a:lnTo>
                                <a:lnTo>
                                  <a:pt x="234" y="654"/>
                                </a:lnTo>
                                <a:lnTo>
                                  <a:pt x="238" y="662"/>
                                </a:lnTo>
                                <a:lnTo>
                                  <a:pt x="244" y="677"/>
                                </a:lnTo>
                                <a:lnTo>
                                  <a:pt x="247" y="685"/>
                                </a:lnTo>
                                <a:lnTo>
                                  <a:pt x="251" y="691"/>
                                </a:lnTo>
                                <a:lnTo>
                                  <a:pt x="255" y="699"/>
                                </a:lnTo>
                                <a:lnTo>
                                  <a:pt x="259" y="706"/>
                                </a:lnTo>
                                <a:lnTo>
                                  <a:pt x="263" y="722"/>
                                </a:lnTo>
                                <a:lnTo>
                                  <a:pt x="269" y="739"/>
                                </a:lnTo>
                                <a:lnTo>
                                  <a:pt x="273" y="757"/>
                                </a:lnTo>
                                <a:lnTo>
                                  <a:pt x="279" y="775"/>
                                </a:lnTo>
                                <a:lnTo>
                                  <a:pt x="281" y="792"/>
                                </a:lnTo>
                                <a:lnTo>
                                  <a:pt x="282" y="811"/>
                                </a:lnTo>
                                <a:lnTo>
                                  <a:pt x="282" y="831"/>
                                </a:lnTo>
                                <a:lnTo>
                                  <a:pt x="282" y="850"/>
                                </a:lnTo>
                                <a:lnTo>
                                  <a:pt x="273" y="847"/>
                                </a:lnTo>
                                <a:lnTo>
                                  <a:pt x="265" y="845"/>
                                </a:lnTo>
                                <a:lnTo>
                                  <a:pt x="269" y="862"/>
                                </a:lnTo>
                                <a:lnTo>
                                  <a:pt x="273" y="882"/>
                                </a:lnTo>
                                <a:lnTo>
                                  <a:pt x="277" y="897"/>
                                </a:lnTo>
                                <a:lnTo>
                                  <a:pt x="279" y="913"/>
                                </a:lnTo>
                                <a:lnTo>
                                  <a:pt x="281" y="928"/>
                                </a:lnTo>
                                <a:lnTo>
                                  <a:pt x="281" y="946"/>
                                </a:lnTo>
                                <a:lnTo>
                                  <a:pt x="281" y="965"/>
                                </a:lnTo>
                                <a:lnTo>
                                  <a:pt x="282" y="989"/>
                                </a:lnTo>
                                <a:lnTo>
                                  <a:pt x="277" y="983"/>
                                </a:lnTo>
                                <a:moveTo>
                                  <a:pt x="39" y="662"/>
                                </a:moveTo>
                                <a:lnTo>
                                  <a:pt x="64" y="689"/>
                                </a:lnTo>
                                <a:lnTo>
                                  <a:pt x="94" y="724"/>
                                </a:lnTo>
                                <a:lnTo>
                                  <a:pt x="129" y="767"/>
                                </a:lnTo>
                                <a:lnTo>
                                  <a:pt x="164" y="810"/>
                                </a:lnTo>
                                <a:lnTo>
                                  <a:pt x="199" y="854"/>
                                </a:lnTo>
                                <a:lnTo>
                                  <a:pt x="232" y="895"/>
                                </a:lnTo>
                                <a:lnTo>
                                  <a:pt x="255" y="928"/>
                                </a:lnTo>
                                <a:lnTo>
                                  <a:pt x="265" y="940"/>
                                </a:lnTo>
                                <a:lnTo>
                                  <a:pt x="269" y="950"/>
                                </a:lnTo>
                                <a:lnTo>
                                  <a:pt x="273" y="957"/>
                                </a:lnTo>
                                <a:lnTo>
                                  <a:pt x="273" y="961"/>
                                </a:lnTo>
                                <a:lnTo>
                                  <a:pt x="273" y="942"/>
                                </a:lnTo>
                                <a:lnTo>
                                  <a:pt x="273" y="924"/>
                                </a:lnTo>
                                <a:lnTo>
                                  <a:pt x="271" y="909"/>
                                </a:lnTo>
                                <a:lnTo>
                                  <a:pt x="269" y="893"/>
                                </a:lnTo>
                                <a:lnTo>
                                  <a:pt x="265" y="878"/>
                                </a:lnTo>
                                <a:lnTo>
                                  <a:pt x="261" y="862"/>
                                </a:lnTo>
                                <a:lnTo>
                                  <a:pt x="259" y="845"/>
                                </a:lnTo>
                                <a:lnTo>
                                  <a:pt x="259" y="829"/>
                                </a:lnTo>
                                <a:lnTo>
                                  <a:pt x="267" y="829"/>
                                </a:lnTo>
                                <a:lnTo>
                                  <a:pt x="273" y="827"/>
                                </a:lnTo>
                                <a:lnTo>
                                  <a:pt x="265" y="802"/>
                                </a:lnTo>
                                <a:lnTo>
                                  <a:pt x="242" y="773"/>
                                </a:lnTo>
                                <a:lnTo>
                                  <a:pt x="207" y="743"/>
                                </a:lnTo>
                                <a:lnTo>
                                  <a:pt x="168" y="716"/>
                                </a:lnTo>
                                <a:lnTo>
                                  <a:pt x="125" y="691"/>
                                </a:lnTo>
                                <a:lnTo>
                                  <a:pt x="84" y="667"/>
                                </a:lnTo>
                                <a:lnTo>
                                  <a:pt x="49" y="652"/>
                                </a:lnTo>
                                <a:lnTo>
                                  <a:pt x="27" y="646"/>
                                </a:lnTo>
                                <a:lnTo>
                                  <a:pt x="39" y="662"/>
                                </a:lnTo>
                                <a:moveTo>
                                  <a:pt x="107" y="911"/>
                                </a:moveTo>
                                <a:lnTo>
                                  <a:pt x="115" y="915"/>
                                </a:lnTo>
                                <a:lnTo>
                                  <a:pt x="123" y="921"/>
                                </a:lnTo>
                                <a:lnTo>
                                  <a:pt x="129" y="928"/>
                                </a:lnTo>
                                <a:lnTo>
                                  <a:pt x="136" y="934"/>
                                </a:lnTo>
                                <a:lnTo>
                                  <a:pt x="146" y="940"/>
                                </a:lnTo>
                                <a:lnTo>
                                  <a:pt x="154" y="944"/>
                                </a:lnTo>
                                <a:lnTo>
                                  <a:pt x="166" y="948"/>
                                </a:lnTo>
                                <a:lnTo>
                                  <a:pt x="158" y="928"/>
                                </a:lnTo>
                                <a:lnTo>
                                  <a:pt x="152" y="907"/>
                                </a:lnTo>
                                <a:lnTo>
                                  <a:pt x="146" y="885"/>
                                </a:lnTo>
                                <a:lnTo>
                                  <a:pt x="142" y="866"/>
                                </a:lnTo>
                                <a:lnTo>
                                  <a:pt x="140" y="845"/>
                                </a:lnTo>
                                <a:lnTo>
                                  <a:pt x="138" y="823"/>
                                </a:lnTo>
                                <a:lnTo>
                                  <a:pt x="136" y="802"/>
                                </a:lnTo>
                                <a:lnTo>
                                  <a:pt x="138" y="784"/>
                                </a:lnTo>
                                <a:lnTo>
                                  <a:pt x="129" y="773"/>
                                </a:lnTo>
                                <a:lnTo>
                                  <a:pt x="119" y="763"/>
                                </a:lnTo>
                                <a:lnTo>
                                  <a:pt x="109" y="753"/>
                                </a:lnTo>
                                <a:lnTo>
                                  <a:pt x="101" y="743"/>
                                </a:lnTo>
                                <a:lnTo>
                                  <a:pt x="90" y="732"/>
                                </a:lnTo>
                                <a:lnTo>
                                  <a:pt x="82" y="722"/>
                                </a:lnTo>
                                <a:lnTo>
                                  <a:pt x="72" y="712"/>
                                </a:lnTo>
                                <a:lnTo>
                                  <a:pt x="66" y="701"/>
                                </a:lnTo>
                                <a:lnTo>
                                  <a:pt x="64" y="701"/>
                                </a:lnTo>
                                <a:lnTo>
                                  <a:pt x="62" y="701"/>
                                </a:lnTo>
                                <a:lnTo>
                                  <a:pt x="58" y="724"/>
                                </a:lnTo>
                                <a:lnTo>
                                  <a:pt x="58" y="751"/>
                                </a:lnTo>
                                <a:lnTo>
                                  <a:pt x="58" y="784"/>
                                </a:lnTo>
                                <a:lnTo>
                                  <a:pt x="62" y="819"/>
                                </a:lnTo>
                                <a:lnTo>
                                  <a:pt x="66" y="852"/>
                                </a:lnTo>
                                <a:lnTo>
                                  <a:pt x="72" y="885"/>
                                </a:lnTo>
                                <a:lnTo>
                                  <a:pt x="78" y="913"/>
                                </a:lnTo>
                                <a:lnTo>
                                  <a:pt x="86" y="934"/>
                                </a:lnTo>
                                <a:lnTo>
                                  <a:pt x="90" y="932"/>
                                </a:lnTo>
                                <a:lnTo>
                                  <a:pt x="94" y="924"/>
                                </a:lnTo>
                                <a:lnTo>
                                  <a:pt x="97" y="915"/>
                                </a:lnTo>
                                <a:lnTo>
                                  <a:pt x="101" y="911"/>
                                </a:lnTo>
                                <a:lnTo>
                                  <a:pt x="107" y="911"/>
                                </a:lnTo>
                                <a:moveTo>
                                  <a:pt x="197" y="922"/>
                                </a:moveTo>
                                <a:lnTo>
                                  <a:pt x="205" y="924"/>
                                </a:lnTo>
                                <a:lnTo>
                                  <a:pt x="212" y="926"/>
                                </a:lnTo>
                                <a:lnTo>
                                  <a:pt x="220" y="928"/>
                                </a:lnTo>
                                <a:lnTo>
                                  <a:pt x="226" y="932"/>
                                </a:lnTo>
                                <a:lnTo>
                                  <a:pt x="234" y="936"/>
                                </a:lnTo>
                                <a:lnTo>
                                  <a:pt x="242" y="940"/>
                                </a:lnTo>
                                <a:lnTo>
                                  <a:pt x="249" y="944"/>
                                </a:lnTo>
                                <a:lnTo>
                                  <a:pt x="251" y="946"/>
                                </a:lnTo>
                                <a:lnTo>
                                  <a:pt x="251" y="944"/>
                                </a:lnTo>
                                <a:lnTo>
                                  <a:pt x="247" y="930"/>
                                </a:lnTo>
                                <a:lnTo>
                                  <a:pt x="236" y="911"/>
                                </a:lnTo>
                                <a:lnTo>
                                  <a:pt x="220" y="885"/>
                                </a:lnTo>
                                <a:lnTo>
                                  <a:pt x="203" y="860"/>
                                </a:lnTo>
                                <a:lnTo>
                                  <a:pt x="181" y="833"/>
                                </a:lnTo>
                                <a:lnTo>
                                  <a:pt x="166" y="811"/>
                                </a:lnTo>
                                <a:lnTo>
                                  <a:pt x="150" y="796"/>
                                </a:lnTo>
                                <a:lnTo>
                                  <a:pt x="144" y="792"/>
                                </a:lnTo>
                                <a:lnTo>
                                  <a:pt x="144" y="811"/>
                                </a:lnTo>
                                <a:lnTo>
                                  <a:pt x="146" y="829"/>
                                </a:lnTo>
                                <a:lnTo>
                                  <a:pt x="148" y="848"/>
                                </a:lnTo>
                                <a:lnTo>
                                  <a:pt x="152" y="868"/>
                                </a:lnTo>
                                <a:lnTo>
                                  <a:pt x="156" y="887"/>
                                </a:lnTo>
                                <a:lnTo>
                                  <a:pt x="160" y="907"/>
                                </a:lnTo>
                                <a:lnTo>
                                  <a:pt x="166" y="924"/>
                                </a:lnTo>
                                <a:lnTo>
                                  <a:pt x="175" y="944"/>
                                </a:lnTo>
                                <a:lnTo>
                                  <a:pt x="181" y="934"/>
                                </a:lnTo>
                                <a:lnTo>
                                  <a:pt x="189" y="922"/>
                                </a:lnTo>
                                <a:lnTo>
                                  <a:pt x="197" y="922"/>
                                </a:lnTo>
                                <a:moveTo>
                                  <a:pt x="251" y="459"/>
                                </a:moveTo>
                                <a:lnTo>
                                  <a:pt x="249" y="444"/>
                                </a:lnTo>
                                <a:lnTo>
                                  <a:pt x="245" y="430"/>
                                </a:lnTo>
                                <a:lnTo>
                                  <a:pt x="244" y="414"/>
                                </a:lnTo>
                                <a:lnTo>
                                  <a:pt x="244" y="401"/>
                                </a:lnTo>
                                <a:lnTo>
                                  <a:pt x="251" y="397"/>
                                </a:lnTo>
                                <a:lnTo>
                                  <a:pt x="263" y="401"/>
                                </a:lnTo>
                                <a:lnTo>
                                  <a:pt x="279" y="403"/>
                                </a:lnTo>
                                <a:lnTo>
                                  <a:pt x="298" y="407"/>
                                </a:lnTo>
                                <a:lnTo>
                                  <a:pt x="314" y="409"/>
                                </a:lnTo>
                                <a:lnTo>
                                  <a:pt x="329" y="410"/>
                                </a:lnTo>
                                <a:lnTo>
                                  <a:pt x="343" y="409"/>
                                </a:lnTo>
                                <a:lnTo>
                                  <a:pt x="353" y="403"/>
                                </a:lnTo>
                                <a:lnTo>
                                  <a:pt x="333" y="391"/>
                                </a:lnTo>
                                <a:lnTo>
                                  <a:pt x="319" y="377"/>
                                </a:lnTo>
                                <a:lnTo>
                                  <a:pt x="304" y="364"/>
                                </a:lnTo>
                                <a:lnTo>
                                  <a:pt x="292" y="352"/>
                                </a:lnTo>
                                <a:lnTo>
                                  <a:pt x="279" y="338"/>
                                </a:lnTo>
                                <a:lnTo>
                                  <a:pt x="267" y="325"/>
                                </a:lnTo>
                                <a:lnTo>
                                  <a:pt x="255" y="311"/>
                                </a:lnTo>
                                <a:lnTo>
                                  <a:pt x="244" y="296"/>
                                </a:lnTo>
                                <a:lnTo>
                                  <a:pt x="222" y="290"/>
                                </a:lnTo>
                                <a:lnTo>
                                  <a:pt x="203" y="286"/>
                                </a:lnTo>
                                <a:lnTo>
                                  <a:pt x="181" y="280"/>
                                </a:lnTo>
                                <a:lnTo>
                                  <a:pt x="160" y="278"/>
                                </a:lnTo>
                                <a:lnTo>
                                  <a:pt x="138" y="274"/>
                                </a:lnTo>
                                <a:lnTo>
                                  <a:pt x="119" y="274"/>
                                </a:lnTo>
                                <a:lnTo>
                                  <a:pt x="97" y="272"/>
                                </a:lnTo>
                                <a:lnTo>
                                  <a:pt x="78" y="272"/>
                                </a:lnTo>
                                <a:lnTo>
                                  <a:pt x="82" y="288"/>
                                </a:lnTo>
                                <a:lnTo>
                                  <a:pt x="97" y="313"/>
                                </a:lnTo>
                                <a:lnTo>
                                  <a:pt x="119" y="340"/>
                                </a:lnTo>
                                <a:lnTo>
                                  <a:pt x="146" y="370"/>
                                </a:lnTo>
                                <a:lnTo>
                                  <a:pt x="175" y="399"/>
                                </a:lnTo>
                                <a:lnTo>
                                  <a:pt x="203" y="424"/>
                                </a:lnTo>
                                <a:lnTo>
                                  <a:pt x="226" y="446"/>
                                </a:lnTo>
                                <a:lnTo>
                                  <a:pt x="244" y="459"/>
                                </a:lnTo>
                                <a:lnTo>
                                  <a:pt x="249" y="459"/>
                                </a:lnTo>
                                <a:lnTo>
                                  <a:pt x="251" y="459"/>
                                </a:lnTo>
                                <a:lnTo>
                                  <a:pt x="251" y="459"/>
                                </a:lnTo>
                                <a:moveTo>
                                  <a:pt x="255" y="305"/>
                                </a:moveTo>
                                <a:lnTo>
                                  <a:pt x="265" y="321"/>
                                </a:lnTo>
                                <a:lnTo>
                                  <a:pt x="279" y="336"/>
                                </a:lnTo>
                                <a:lnTo>
                                  <a:pt x="296" y="352"/>
                                </a:lnTo>
                                <a:lnTo>
                                  <a:pt x="314" y="368"/>
                                </a:lnTo>
                                <a:lnTo>
                                  <a:pt x="331" y="381"/>
                                </a:lnTo>
                                <a:lnTo>
                                  <a:pt x="345" y="393"/>
                                </a:lnTo>
                                <a:lnTo>
                                  <a:pt x="358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0" y="403"/>
                                </a:lnTo>
                                <a:lnTo>
                                  <a:pt x="362" y="391"/>
                                </a:lnTo>
                                <a:lnTo>
                                  <a:pt x="364" y="379"/>
                                </a:lnTo>
                                <a:lnTo>
                                  <a:pt x="366" y="370"/>
                                </a:lnTo>
                                <a:lnTo>
                                  <a:pt x="368" y="364"/>
                                </a:lnTo>
                                <a:lnTo>
                                  <a:pt x="372" y="362"/>
                                </a:lnTo>
                                <a:lnTo>
                                  <a:pt x="378" y="364"/>
                                </a:lnTo>
                                <a:lnTo>
                                  <a:pt x="388" y="364"/>
                                </a:lnTo>
                                <a:lnTo>
                                  <a:pt x="397" y="368"/>
                                </a:lnTo>
                                <a:lnTo>
                                  <a:pt x="407" y="370"/>
                                </a:lnTo>
                                <a:lnTo>
                                  <a:pt x="415" y="373"/>
                                </a:lnTo>
                                <a:lnTo>
                                  <a:pt x="421" y="373"/>
                                </a:lnTo>
                                <a:lnTo>
                                  <a:pt x="425" y="373"/>
                                </a:lnTo>
                                <a:lnTo>
                                  <a:pt x="403" y="358"/>
                                </a:lnTo>
                                <a:lnTo>
                                  <a:pt x="384" y="344"/>
                                </a:lnTo>
                                <a:lnTo>
                                  <a:pt x="360" y="329"/>
                                </a:lnTo>
                                <a:lnTo>
                                  <a:pt x="339" y="319"/>
                                </a:lnTo>
                                <a:lnTo>
                                  <a:pt x="318" y="307"/>
                                </a:lnTo>
                                <a:lnTo>
                                  <a:pt x="294" y="301"/>
                                </a:lnTo>
                                <a:lnTo>
                                  <a:pt x="273" y="296"/>
                                </a:lnTo>
                                <a:lnTo>
                                  <a:pt x="249" y="292"/>
                                </a:lnTo>
                                <a:lnTo>
                                  <a:pt x="255" y="305"/>
                                </a:lnTo>
                                <a:moveTo>
                                  <a:pt x="284" y="253"/>
                                </a:moveTo>
                                <a:lnTo>
                                  <a:pt x="253" y="255"/>
                                </a:lnTo>
                                <a:lnTo>
                                  <a:pt x="228" y="263"/>
                                </a:lnTo>
                                <a:lnTo>
                                  <a:pt x="210" y="268"/>
                                </a:lnTo>
                                <a:lnTo>
                                  <a:pt x="205" y="282"/>
                                </a:lnTo>
                                <a:lnTo>
                                  <a:pt x="238" y="286"/>
                                </a:lnTo>
                                <a:lnTo>
                                  <a:pt x="269" y="292"/>
                                </a:lnTo>
                                <a:lnTo>
                                  <a:pt x="298" y="299"/>
                                </a:lnTo>
                                <a:lnTo>
                                  <a:pt x="329" y="311"/>
                                </a:lnTo>
                                <a:lnTo>
                                  <a:pt x="356" y="323"/>
                                </a:lnTo>
                                <a:lnTo>
                                  <a:pt x="386" y="338"/>
                                </a:lnTo>
                                <a:lnTo>
                                  <a:pt x="413" y="358"/>
                                </a:lnTo>
                                <a:lnTo>
                                  <a:pt x="446" y="379"/>
                                </a:lnTo>
                                <a:lnTo>
                                  <a:pt x="446" y="379"/>
                                </a:lnTo>
                                <a:lnTo>
                                  <a:pt x="448" y="375"/>
                                </a:lnTo>
                                <a:lnTo>
                                  <a:pt x="446" y="358"/>
                                </a:lnTo>
                                <a:lnTo>
                                  <a:pt x="442" y="338"/>
                                </a:lnTo>
                                <a:lnTo>
                                  <a:pt x="436" y="319"/>
                                </a:lnTo>
                                <a:lnTo>
                                  <a:pt x="429" y="301"/>
                                </a:lnTo>
                                <a:lnTo>
                                  <a:pt x="419" y="282"/>
                                </a:lnTo>
                                <a:lnTo>
                                  <a:pt x="409" y="268"/>
                                </a:lnTo>
                                <a:lnTo>
                                  <a:pt x="395" y="257"/>
                                </a:lnTo>
                                <a:lnTo>
                                  <a:pt x="386" y="253"/>
                                </a:lnTo>
                                <a:lnTo>
                                  <a:pt x="368" y="249"/>
                                </a:lnTo>
                                <a:lnTo>
                                  <a:pt x="347" y="249"/>
                                </a:lnTo>
                                <a:lnTo>
                                  <a:pt x="316" y="249"/>
                                </a:lnTo>
                                <a:lnTo>
                                  <a:pt x="284" y="253"/>
                                </a:lnTo>
                                <a:moveTo>
                                  <a:pt x="105" y="566"/>
                                </a:moveTo>
                                <a:lnTo>
                                  <a:pt x="64" y="556"/>
                                </a:lnTo>
                                <a:lnTo>
                                  <a:pt x="25" y="551"/>
                                </a:lnTo>
                                <a:lnTo>
                                  <a:pt x="0" y="547"/>
                                </a:lnTo>
                                <a:lnTo>
                                  <a:pt x="0" y="541"/>
                                </a:lnTo>
                                <a:lnTo>
                                  <a:pt x="27" y="545"/>
                                </a:lnTo>
                                <a:lnTo>
                                  <a:pt x="72" y="553"/>
                                </a:lnTo>
                                <a:lnTo>
                                  <a:pt x="117" y="566"/>
                                </a:lnTo>
                                <a:lnTo>
                                  <a:pt x="138" y="574"/>
                                </a:lnTo>
                                <a:lnTo>
                                  <a:pt x="105" y="56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2" name="Freeform 365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3" name="Freeform 366" descr="Part of leaf"/>
                        <wps:cNvSpPr>
                          <a:spLocks/>
                        </wps:cNvSpPr>
                        <wps:spPr bwMode="auto">
                          <a:xfrm>
                            <a:off x="1186" y="2537"/>
                            <a:ext cx="84" cy="311"/>
                          </a:xfrm>
                          <a:custGeom>
                            <a:avLst/>
                            <a:gdLst>
                              <a:gd name="T0" fmla="*/ 66 w 84"/>
                              <a:gd name="T1" fmla="*/ 305 h 311"/>
                              <a:gd name="T2" fmla="*/ 53 w 84"/>
                              <a:gd name="T3" fmla="*/ 294 h 311"/>
                              <a:gd name="T4" fmla="*/ 41 w 84"/>
                              <a:gd name="T5" fmla="*/ 276 h 311"/>
                              <a:gd name="T6" fmla="*/ 33 w 84"/>
                              <a:gd name="T7" fmla="*/ 259 h 311"/>
                              <a:gd name="T8" fmla="*/ 23 w 84"/>
                              <a:gd name="T9" fmla="*/ 241 h 311"/>
                              <a:gd name="T10" fmla="*/ 16 w 84"/>
                              <a:gd name="T11" fmla="*/ 229 h 311"/>
                              <a:gd name="T12" fmla="*/ 2 w 84"/>
                              <a:gd name="T13" fmla="*/ 225 h 311"/>
                              <a:gd name="T14" fmla="*/ 0 w 84"/>
                              <a:gd name="T15" fmla="*/ 227 h 311"/>
                              <a:gd name="T16" fmla="*/ 0 w 84"/>
                              <a:gd name="T17" fmla="*/ 0 h 311"/>
                              <a:gd name="T18" fmla="*/ 6 w 84"/>
                              <a:gd name="T19" fmla="*/ 5 h 311"/>
                              <a:gd name="T20" fmla="*/ 27 w 84"/>
                              <a:gd name="T21" fmla="*/ 33 h 311"/>
                              <a:gd name="T22" fmla="*/ 45 w 84"/>
                              <a:gd name="T23" fmla="*/ 56 h 311"/>
                              <a:gd name="T24" fmla="*/ 58 w 84"/>
                              <a:gd name="T25" fmla="*/ 72 h 311"/>
                              <a:gd name="T26" fmla="*/ 55 w 84"/>
                              <a:gd name="T27" fmla="*/ 101 h 311"/>
                              <a:gd name="T28" fmla="*/ 55 w 84"/>
                              <a:gd name="T29" fmla="*/ 132 h 311"/>
                              <a:gd name="T30" fmla="*/ 55 w 84"/>
                              <a:gd name="T31" fmla="*/ 161 h 311"/>
                              <a:gd name="T32" fmla="*/ 58 w 84"/>
                              <a:gd name="T33" fmla="*/ 190 h 311"/>
                              <a:gd name="T34" fmla="*/ 60 w 84"/>
                              <a:gd name="T35" fmla="*/ 220 h 311"/>
                              <a:gd name="T36" fmla="*/ 66 w 84"/>
                              <a:gd name="T37" fmla="*/ 251 h 311"/>
                              <a:gd name="T38" fmla="*/ 74 w 84"/>
                              <a:gd name="T39" fmla="*/ 280 h 311"/>
                              <a:gd name="T40" fmla="*/ 84 w 84"/>
                              <a:gd name="T41" fmla="*/ 311 h 311"/>
                              <a:gd name="T42" fmla="*/ 66 w 84"/>
                              <a:gd name="T43" fmla="*/ 305 h 3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4" h="311">
                                <a:moveTo>
                                  <a:pt x="66" y="305"/>
                                </a:moveTo>
                                <a:lnTo>
                                  <a:pt x="53" y="294"/>
                                </a:lnTo>
                                <a:lnTo>
                                  <a:pt x="41" y="276"/>
                                </a:lnTo>
                                <a:lnTo>
                                  <a:pt x="33" y="259"/>
                                </a:lnTo>
                                <a:lnTo>
                                  <a:pt x="23" y="241"/>
                                </a:lnTo>
                                <a:lnTo>
                                  <a:pt x="16" y="229"/>
                                </a:lnTo>
                                <a:lnTo>
                                  <a:pt x="2" y="225"/>
                                </a:lnTo>
                                <a:lnTo>
                                  <a:pt x="0" y="227"/>
                                </a:lnTo>
                                <a:lnTo>
                                  <a:pt x="0" y="0"/>
                                </a:lnTo>
                                <a:lnTo>
                                  <a:pt x="6" y="5"/>
                                </a:lnTo>
                                <a:lnTo>
                                  <a:pt x="27" y="33"/>
                                </a:lnTo>
                                <a:lnTo>
                                  <a:pt x="45" y="56"/>
                                </a:lnTo>
                                <a:lnTo>
                                  <a:pt x="58" y="72"/>
                                </a:lnTo>
                                <a:lnTo>
                                  <a:pt x="55" y="101"/>
                                </a:lnTo>
                                <a:lnTo>
                                  <a:pt x="55" y="132"/>
                                </a:lnTo>
                                <a:lnTo>
                                  <a:pt x="55" y="161"/>
                                </a:lnTo>
                                <a:lnTo>
                                  <a:pt x="58" y="190"/>
                                </a:lnTo>
                                <a:lnTo>
                                  <a:pt x="60" y="220"/>
                                </a:lnTo>
                                <a:lnTo>
                                  <a:pt x="66" y="251"/>
                                </a:lnTo>
                                <a:lnTo>
                                  <a:pt x="74" y="280"/>
                                </a:lnTo>
                                <a:lnTo>
                                  <a:pt x="84" y="311"/>
                                </a:lnTo>
                                <a:lnTo>
                                  <a:pt x="66" y="30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4" name="Freeform 367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5" name="Freeform 368" descr="Part of leaf"/>
                        <wps:cNvSpPr>
                          <a:spLocks/>
                        </wps:cNvSpPr>
                        <wps:spPr bwMode="auto">
                          <a:xfrm>
                            <a:off x="1213" y="2560"/>
                            <a:ext cx="246" cy="315"/>
                          </a:xfrm>
                          <a:custGeom>
                            <a:avLst/>
                            <a:gdLst>
                              <a:gd name="T0" fmla="*/ 246 w 246"/>
                              <a:gd name="T1" fmla="*/ 311 h 315"/>
                              <a:gd name="T2" fmla="*/ 242 w 246"/>
                              <a:gd name="T3" fmla="*/ 304 h 315"/>
                              <a:gd name="T4" fmla="*/ 238 w 246"/>
                              <a:gd name="T5" fmla="*/ 294 h 315"/>
                              <a:gd name="T6" fmla="*/ 228 w 246"/>
                              <a:gd name="T7" fmla="*/ 282 h 315"/>
                              <a:gd name="T8" fmla="*/ 205 w 246"/>
                              <a:gd name="T9" fmla="*/ 249 h 315"/>
                              <a:gd name="T10" fmla="*/ 172 w 246"/>
                              <a:gd name="T11" fmla="*/ 208 h 315"/>
                              <a:gd name="T12" fmla="*/ 137 w 246"/>
                              <a:gd name="T13" fmla="*/ 164 h 315"/>
                              <a:gd name="T14" fmla="*/ 102 w 246"/>
                              <a:gd name="T15" fmla="*/ 121 h 315"/>
                              <a:gd name="T16" fmla="*/ 67 w 246"/>
                              <a:gd name="T17" fmla="*/ 78 h 315"/>
                              <a:gd name="T18" fmla="*/ 37 w 246"/>
                              <a:gd name="T19" fmla="*/ 43 h 315"/>
                              <a:gd name="T20" fmla="*/ 12 w 246"/>
                              <a:gd name="T21" fmla="*/ 16 h 315"/>
                              <a:gd name="T22" fmla="*/ 0 w 246"/>
                              <a:gd name="T23" fmla="*/ 0 h 315"/>
                              <a:gd name="T24" fmla="*/ 22 w 246"/>
                              <a:gd name="T25" fmla="*/ 6 h 315"/>
                              <a:gd name="T26" fmla="*/ 57 w 246"/>
                              <a:gd name="T27" fmla="*/ 21 h 315"/>
                              <a:gd name="T28" fmla="*/ 98 w 246"/>
                              <a:gd name="T29" fmla="*/ 45 h 315"/>
                              <a:gd name="T30" fmla="*/ 141 w 246"/>
                              <a:gd name="T31" fmla="*/ 70 h 315"/>
                              <a:gd name="T32" fmla="*/ 180 w 246"/>
                              <a:gd name="T33" fmla="*/ 97 h 315"/>
                              <a:gd name="T34" fmla="*/ 215 w 246"/>
                              <a:gd name="T35" fmla="*/ 127 h 315"/>
                              <a:gd name="T36" fmla="*/ 238 w 246"/>
                              <a:gd name="T37" fmla="*/ 156 h 315"/>
                              <a:gd name="T38" fmla="*/ 246 w 246"/>
                              <a:gd name="T39" fmla="*/ 181 h 315"/>
                              <a:gd name="T40" fmla="*/ 240 w 246"/>
                              <a:gd name="T41" fmla="*/ 183 h 315"/>
                              <a:gd name="T42" fmla="*/ 232 w 246"/>
                              <a:gd name="T43" fmla="*/ 183 h 315"/>
                              <a:gd name="T44" fmla="*/ 232 w 246"/>
                              <a:gd name="T45" fmla="*/ 199 h 315"/>
                              <a:gd name="T46" fmla="*/ 234 w 246"/>
                              <a:gd name="T47" fmla="*/ 216 h 315"/>
                              <a:gd name="T48" fmla="*/ 238 w 246"/>
                              <a:gd name="T49" fmla="*/ 232 h 315"/>
                              <a:gd name="T50" fmla="*/ 242 w 246"/>
                              <a:gd name="T51" fmla="*/ 247 h 315"/>
                              <a:gd name="T52" fmla="*/ 244 w 246"/>
                              <a:gd name="T53" fmla="*/ 263 h 315"/>
                              <a:gd name="T54" fmla="*/ 246 w 246"/>
                              <a:gd name="T55" fmla="*/ 278 h 315"/>
                              <a:gd name="T56" fmla="*/ 246 w 246"/>
                              <a:gd name="T57" fmla="*/ 296 h 315"/>
                              <a:gd name="T58" fmla="*/ 246 w 246"/>
                              <a:gd name="T59" fmla="*/ 315 h 315"/>
                              <a:gd name="T60" fmla="*/ 246 w 246"/>
                              <a:gd name="T61" fmla="*/ 311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6" h="315">
                                <a:moveTo>
                                  <a:pt x="246" y="311"/>
                                </a:moveTo>
                                <a:lnTo>
                                  <a:pt x="242" y="304"/>
                                </a:lnTo>
                                <a:lnTo>
                                  <a:pt x="238" y="294"/>
                                </a:lnTo>
                                <a:lnTo>
                                  <a:pt x="228" y="282"/>
                                </a:lnTo>
                                <a:lnTo>
                                  <a:pt x="205" y="249"/>
                                </a:lnTo>
                                <a:lnTo>
                                  <a:pt x="172" y="208"/>
                                </a:lnTo>
                                <a:lnTo>
                                  <a:pt x="137" y="164"/>
                                </a:lnTo>
                                <a:lnTo>
                                  <a:pt x="102" y="121"/>
                                </a:lnTo>
                                <a:lnTo>
                                  <a:pt x="67" y="78"/>
                                </a:lnTo>
                                <a:lnTo>
                                  <a:pt x="37" y="43"/>
                                </a:lnTo>
                                <a:lnTo>
                                  <a:pt x="12" y="16"/>
                                </a:lnTo>
                                <a:lnTo>
                                  <a:pt x="0" y="0"/>
                                </a:lnTo>
                                <a:lnTo>
                                  <a:pt x="22" y="6"/>
                                </a:lnTo>
                                <a:lnTo>
                                  <a:pt x="57" y="21"/>
                                </a:lnTo>
                                <a:lnTo>
                                  <a:pt x="98" y="45"/>
                                </a:lnTo>
                                <a:lnTo>
                                  <a:pt x="141" y="70"/>
                                </a:lnTo>
                                <a:lnTo>
                                  <a:pt x="180" y="97"/>
                                </a:lnTo>
                                <a:lnTo>
                                  <a:pt x="215" y="127"/>
                                </a:lnTo>
                                <a:lnTo>
                                  <a:pt x="238" y="156"/>
                                </a:lnTo>
                                <a:lnTo>
                                  <a:pt x="246" y="181"/>
                                </a:lnTo>
                                <a:lnTo>
                                  <a:pt x="240" y="183"/>
                                </a:lnTo>
                                <a:lnTo>
                                  <a:pt x="232" y="183"/>
                                </a:lnTo>
                                <a:lnTo>
                                  <a:pt x="232" y="199"/>
                                </a:lnTo>
                                <a:lnTo>
                                  <a:pt x="234" y="216"/>
                                </a:lnTo>
                                <a:lnTo>
                                  <a:pt x="238" y="232"/>
                                </a:lnTo>
                                <a:lnTo>
                                  <a:pt x="242" y="247"/>
                                </a:lnTo>
                                <a:lnTo>
                                  <a:pt x="244" y="263"/>
                                </a:lnTo>
                                <a:lnTo>
                                  <a:pt x="246" y="278"/>
                                </a:lnTo>
                                <a:lnTo>
                                  <a:pt x="246" y="296"/>
                                </a:lnTo>
                                <a:lnTo>
                                  <a:pt x="246" y="315"/>
                                </a:lnTo>
                                <a:lnTo>
                                  <a:pt x="24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6" name="Freeform 369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7" name="Freeform 370" descr="Part of leaf"/>
                        <wps:cNvSpPr>
                          <a:spLocks/>
                        </wps:cNvSpPr>
                        <wps:spPr bwMode="auto">
                          <a:xfrm>
                            <a:off x="1330" y="2706"/>
                            <a:ext cx="107" cy="154"/>
                          </a:xfrm>
                          <a:custGeom>
                            <a:avLst/>
                            <a:gdLst>
                              <a:gd name="T0" fmla="*/ 105 w 107"/>
                              <a:gd name="T1" fmla="*/ 152 h 154"/>
                              <a:gd name="T2" fmla="*/ 98 w 107"/>
                              <a:gd name="T3" fmla="*/ 148 h 154"/>
                              <a:gd name="T4" fmla="*/ 90 w 107"/>
                              <a:gd name="T5" fmla="*/ 144 h 154"/>
                              <a:gd name="T6" fmla="*/ 82 w 107"/>
                              <a:gd name="T7" fmla="*/ 140 h 154"/>
                              <a:gd name="T8" fmla="*/ 76 w 107"/>
                              <a:gd name="T9" fmla="*/ 136 h 154"/>
                              <a:gd name="T10" fmla="*/ 68 w 107"/>
                              <a:gd name="T11" fmla="*/ 134 h 154"/>
                              <a:gd name="T12" fmla="*/ 61 w 107"/>
                              <a:gd name="T13" fmla="*/ 132 h 154"/>
                              <a:gd name="T14" fmla="*/ 53 w 107"/>
                              <a:gd name="T15" fmla="*/ 130 h 154"/>
                              <a:gd name="T16" fmla="*/ 45 w 107"/>
                              <a:gd name="T17" fmla="*/ 130 h 154"/>
                              <a:gd name="T18" fmla="*/ 37 w 107"/>
                              <a:gd name="T19" fmla="*/ 142 h 154"/>
                              <a:gd name="T20" fmla="*/ 31 w 107"/>
                              <a:gd name="T21" fmla="*/ 152 h 154"/>
                              <a:gd name="T22" fmla="*/ 22 w 107"/>
                              <a:gd name="T23" fmla="*/ 132 h 154"/>
                              <a:gd name="T24" fmla="*/ 16 w 107"/>
                              <a:gd name="T25" fmla="*/ 115 h 154"/>
                              <a:gd name="T26" fmla="*/ 12 w 107"/>
                              <a:gd name="T27" fmla="*/ 95 h 154"/>
                              <a:gd name="T28" fmla="*/ 8 w 107"/>
                              <a:gd name="T29" fmla="*/ 76 h 154"/>
                              <a:gd name="T30" fmla="*/ 4 w 107"/>
                              <a:gd name="T31" fmla="*/ 56 h 154"/>
                              <a:gd name="T32" fmla="*/ 2 w 107"/>
                              <a:gd name="T33" fmla="*/ 37 h 154"/>
                              <a:gd name="T34" fmla="*/ 0 w 107"/>
                              <a:gd name="T35" fmla="*/ 19 h 154"/>
                              <a:gd name="T36" fmla="*/ 0 w 107"/>
                              <a:gd name="T37" fmla="*/ 0 h 154"/>
                              <a:gd name="T38" fmla="*/ 6 w 107"/>
                              <a:gd name="T39" fmla="*/ 4 h 154"/>
                              <a:gd name="T40" fmla="*/ 22 w 107"/>
                              <a:gd name="T41" fmla="*/ 19 h 154"/>
                              <a:gd name="T42" fmla="*/ 37 w 107"/>
                              <a:gd name="T43" fmla="*/ 41 h 154"/>
                              <a:gd name="T44" fmla="*/ 59 w 107"/>
                              <a:gd name="T45" fmla="*/ 68 h 154"/>
                              <a:gd name="T46" fmla="*/ 76 w 107"/>
                              <a:gd name="T47" fmla="*/ 93 h 154"/>
                              <a:gd name="T48" fmla="*/ 92 w 107"/>
                              <a:gd name="T49" fmla="*/ 119 h 154"/>
                              <a:gd name="T50" fmla="*/ 103 w 107"/>
                              <a:gd name="T51" fmla="*/ 138 h 154"/>
                              <a:gd name="T52" fmla="*/ 107 w 107"/>
                              <a:gd name="T53" fmla="*/ 152 h 154"/>
                              <a:gd name="T54" fmla="*/ 107 w 107"/>
                              <a:gd name="T55" fmla="*/ 154 h 154"/>
                              <a:gd name="T56" fmla="*/ 105 w 107"/>
                              <a:gd name="T57" fmla="*/ 15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7" h="154">
                                <a:moveTo>
                                  <a:pt x="105" y="152"/>
                                </a:moveTo>
                                <a:lnTo>
                                  <a:pt x="98" y="148"/>
                                </a:lnTo>
                                <a:lnTo>
                                  <a:pt x="90" y="144"/>
                                </a:lnTo>
                                <a:lnTo>
                                  <a:pt x="82" y="140"/>
                                </a:lnTo>
                                <a:lnTo>
                                  <a:pt x="76" y="136"/>
                                </a:lnTo>
                                <a:lnTo>
                                  <a:pt x="68" y="134"/>
                                </a:lnTo>
                                <a:lnTo>
                                  <a:pt x="61" y="132"/>
                                </a:lnTo>
                                <a:lnTo>
                                  <a:pt x="53" y="130"/>
                                </a:lnTo>
                                <a:lnTo>
                                  <a:pt x="45" y="130"/>
                                </a:lnTo>
                                <a:lnTo>
                                  <a:pt x="37" y="142"/>
                                </a:lnTo>
                                <a:lnTo>
                                  <a:pt x="31" y="152"/>
                                </a:lnTo>
                                <a:lnTo>
                                  <a:pt x="22" y="132"/>
                                </a:lnTo>
                                <a:lnTo>
                                  <a:pt x="16" y="115"/>
                                </a:lnTo>
                                <a:lnTo>
                                  <a:pt x="12" y="95"/>
                                </a:lnTo>
                                <a:lnTo>
                                  <a:pt x="8" y="76"/>
                                </a:lnTo>
                                <a:lnTo>
                                  <a:pt x="4" y="56"/>
                                </a:lnTo>
                                <a:lnTo>
                                  <a:pt x="2" y="3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lnTo>
                                  <a:pt x="22" y="19"/>
                                </a:lnTo>
                                <a:lnTo>
                                  <a:pt x="37" y="41"/>
                                </a:lnTo>
                                <a:lnTo>
                                  <a:pt x="59" y="68"/>
                                </a:lnTo>
                                <a:lnTo>
                                  <a:pt x="76" y="93"/>
                                </a:lnTo>
                                <a:lnTo>
                                  <a:pt x="92" y="119"/>
                                </a:lnTo>
                                <a:lnTo>
                                  <a:pt x="103" y="138"/>
                                </a:lnTo>
                                <a:lnTo>
                                  <a:pt x="107" y="152"/>
                                </a:lnTo>
                                <a:lnTo>
                                  <a:pt x="107" y="154"/>
                                </a:lnTo>
                                <a:lnTo>
                                  <a:pt x="105" y="1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8" name="Freeform 371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9" name="Freeform 372" descr="Part of leaf"/>
                        <wps:cNvSpPr>
                          <a:spLocks/>
                        </wps:cNvSpPr>
                        <wps:spPr bwMode="auto">
                          <a:xfrm>
                            <a:off x="1244" y="2615"/>
                            <a:ext cx="108" cy="247"/>
                          </a:xfrm>
                          <a:custGeom>
                            <a:avLst/>
                            <a:gdLst>
                              <a:gd name="T0" fmla="*/ 96 w 108"/>
                              <a:gd name="T1" fmla="*/ 243 h 247"/>
                              <a:gd name="T2" fmla="*/ 88 w 108"/>
                              <a:gd name="T3" fmla="*/ 239 h 247"/>
                              <a:gd name="T4" fmla="*/ 78 w 108"/>
                              <a:gd name="T5" fmla="*/ 233 h 247"/>
                              <a:gd name="T6" fmla="*/ 71 w 108"/>
                              <a:gd name="T7" fmla="*/ 227 h 247"/>
                              <a:gd name="T8" fmla="*/ 65 w 108"/>
                              <a:gd name="T9" fmla="*/ 220 h 247"/>
                              <a:gd name="T10" fmla="*/ 57 w 108"/>
                              <a:gd name="T11" fmla="*/ 214 h 247"/>
                              <a:gd name="T12" fmla="*/ 49 w 108"/>
                              <a:gd name="T13" fmla="*/ 210 h 247"/>
                              <a:gd name="T14" fmla="*/ 43 w 108"/>
                              <a:gd name="T15" fmla="*/ 210 h 247"/>
                              <a:gd name="T16" fmla="*/ 39 w 108"/>
                              <a:gd name="T17" fmla="*/ 214 h 247"/>
                              <a:gd name="T18" fmla="*/ 36 w 108"/>
                              <a:gd name="T19" fmla="*/ 223 h 247"/>
                              <a:gd name="T20" fmla="*/ 32 w 108"/>
                              <a:gd name="T21" fmla="*/ 231 h 247"/>
                              <a:gd name="T22" fmla="*/ 28 w 108"/>
                              <a:gd name="T23" fmla="*/ 233 h 247"/>
                              <a:gd name="T24" fmla="*/ 20 w 108"/>
                              <a:gd name="T25" fmla="*/ 212 h 247"/>
                              <a:gd name="T26" fmla="*/ 14 w 108"/>
                              <a:gd name="T27" fmla="*/ 184 h 247"/>
                              <a:gd name="T28" fmla="*/ 8 w 108"/>
                              <a:gd name="T29" fmla="*/ 151 h 247"/>
                              <a:gd name="T30" fmla="*/ 4 w 108"/>
                              <a:gd name="T31" fmla="*/ 118 h 247"/>
                              <a:gd name="T32" fmla="*/ 0 w 108"/>
                              <a:gd name="T33" fmla="*/ 83 h 247"/>
                              <a:gd name="T34" fmla="*/ 0 w 108"/>
                              <a:gd name="T35" fmla="*/ 50 h 247"/>
                              <a:gd name="T36" fmla="*/ 0 w 108"/>
                              <a:gd name="T37" fmla="*/ 23 h 247"/>
                              <a:gd name="T38" fmla="*/ 4 w 108"/>
                              <a:gd name="T39" fmla="*/ 0 h 247"/>
                              <a:gd name="T40" fmla="*/ 6 w 108"/>
                              <a:gd name="T41" fmla="*/ 0 h 247"/>
                              <a:gd name="T42" fmla="*/ 8 w 108"/>
                              <a:gd name="T43" fmla="*/ 0 h 247"/>
                              <a:gd name="T44" fmla="*/ 14 w 108"/>
                              <a:gd name="T45" fmla="*/ 11 h 247"/>
                              <a:gd name="T46" fmla="*/ 24 w 108"/>
                              <a:gd name="T47" fmla="*/ 21 h 247"/>
                              <a:gd name="T48" fmla="*/ 32 w 108"/>
                              <a:gd name="T49" fmla="*/ 31 h 247"/>
                              <a:gd name="T50" fmla="*/ 43 w 108"/>
                              <a:gd name="T51" fmla="*/ 42 h 247"/>
                              <a:gd name="T52" fmla="*/ 51 w 108"/>
                              <a:gd name="T53" fmla="*/ 52 h 247"/>
                              <a:gd name="T54" fmla="*/ 61 w 108"/>
                              <a:gd name="T55" fmla="*/ 62 h 247"/>
                              <a:gd name="T56" fmla="*/ 71 w 108"/>
                              <a:gd name="T57" fmla="*/ 72 h 247"/>
                              <a:gd name="T58" fmla="*/ 80 w 108"/>
                              <a:gd name="T59" fmla="*/ 83 h 247"/>
                              <a:gd name="T60" fmla="*/ 78 w 108"/>
                              <a:gd name="T61" fmla="*/ 101 h 247"/>
                              <a:gd name="T62" fmla="*/ 80 w 108"/>
                              <a:gd name="T63" fmla="*/ 122 h 247"/>
                              <a:gd name="T64" fmla="*/ 82 w 108"/>
                              <a:gd name="T65" fmla="*/ 144 h 247"/>
                              <a:gd name="T66" fmla="*/ 84 w 108"/>
                              <a:gd name="T67" fmla="*/ 165 h 247"/>
                              <a:gd name="T68" fmla="*/ 88 w 108"/>
                              <a:gd name="T69" fmla="*/ 184 h 247"/>
                              <a:gd name="T70" fmla="*/ 94 w 108"/>
                              <a:gd name="T71" fmla="*/ 206 h 247"/>
                              <a:gd name="T72" fmla="*/ 100 w 108"/>
                              <a:gd name="T73" fmla="*/ 227 h 247"/>
                              <a:gd name="T74" fmla="*/ 108 w 108"/>
                              <a:gd name="T75" fmla="*/ 247 h 247"/>
                              <a:gd name="T76" fmla="*/ 96 w 108"/>
                              <a:gd name="T77" fmla="*/ 243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08" h="247">
                                <a:moveTo>
                                  <a:pt x="96" y="243"/>
                                </a:moveTo>
                                <a:lnTo>
                                  <a:pt x="88" y="239"/>
                                </a:lnTo>
                                <a:lnTo>
                                  <a:pt x="78" y="233"/>
                                </a:lnTo>
                                <a:lnTo>
                                  <a:pt x="71" y="227"/>
                                </a:lnTo>
                                <a:lnTo>
                                  <a:pt x="65" y="220"/>
                                </a:lnTo>
                                <a:lnTo>
                                  <a:pt x="57" y="214"/>
                                </a:lnTo>
                                <a:lnTo>
                                  <a:pt x="49" y="210"/>
                                </a:lnTo>
                                <a:lnTo>
                                  <a:pt x="43" y="210"/>
                                </a:lnTo>
                                <a:lnTo>
                                  <a:pt x="39" y="214"/>
                                </a:lnTo>
                                <a:lnTo>
                                  <a:pt x="36" y="223"/>
                                </a:lnTo>
                                <a:lnTo>
                                  <a:pt x="32" y="231"/>
                                </a:lnTo>
                                <a:lnTo>
                                  <a:pt x="28" y="233"/>
                                </a:lnTo>
                                <a:lnTo>
                                  <a:pt x="20" y="212"/>
                                </a:lnTo>
                                <a:lnTo>
                                  <a:pt x="14" y="184"/>
                                </a:lnTo>
                                <a:lnTo>
                                  <a:pt x="8" y="151"/>
                                </a:lnTo>
                                <a:lnTo>
                                  <a:pt x="4" y="118"/>
                                </a:lnTo>
                                <a:lnTo>
                                  <a:pt x="0" y="83"/>
                                </a:lnTo>
                                <a:lnTo>
                                  <a:pt x="0" y="50"/>
                                </a:lnTo>
                                <a:lnTo>
                                  <a:pt x="0" y="23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11"/>
                                </a:lnTo>
                                <a:lnTo>
                                  <a:pt x="24" y="21"/>
                                </a:lnTo>
                                <a:lnTo>
                                  <a:pt x="32" y="31"/>
                                </a:lnTo>
                                <a:lnTo>
                                  <a:pt x="43" y="42"/>
                                </a:lnTo>
                                <a:lnTo>
                                  <a:pt x="51" y="52"/>
                                </a:lnTo>
                                <a:lnTo>
                                  <a:pt x="61" y="62"/>
                                </a:lnTo>
                                <a:lnTo>
                                  <a:pt x="71" y="72"/>
                                </a:lnTo>
                                <a:lnTo>
                                  <a:pt x="80" y="83"/>
                                </a:lnTo>
                                <a:lnTo>
                                  <a:pt x="78" y="101"/>
                                </a:lnTo>
                                <a:lnTo>
                                  <a:pt x="80" y="122"/>
                                </a:lnTo>
                                <a:lnTo>
                                  <a:pt x="82" y="144"/>
                                </a:lnTo>
                                <a:lnTo>
                                  <a:pt x="84" y="165"/>
                                </a:lnTo>
                                <a:lnTo>
                                  <a:pt x="88" y="184"/>
                                </a:lnTo>
                                <a:lnTo>
                                  <a:pt x="94" y="206"/>
                                </a:lnTo>
                                <a:lnTo>
                                  <a:pt x="100" y="227"/>
                                </a:lnTo>
                                <a:lnTo>
                                  <a:pt x="108" y="247"/>
                                </a:lnTo>
                                <a:lnTo>
                                  <a:pt x="96" y="2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0" name="Freeform 373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1" name="Freeform 374" descr="Part of leaf"/>
                        <wps:cNvSpPr>
                          <a:spLocks/>
                        </wps:cNvSpPr>
                        <wps:spPr bwMode="auto">
                          <a:xfrm>
                            <a:off x="1186" y="2461"/>
                            <a:ext cx="275" cy="259"/>
                          </a:xfrm>
                          <a:custGeom>
                            <a:avLst/>
                            <a:gdLst>
                              <a:gd name="T0" fmla="*/ 245 w 275"/>
                              <a:gd name="T1" fmla="*/ 226 h 259"/>
                              <a:gd name="T2" fmla="*/ 216 w 275"/>
                              <a:gd name="T3" fmla="*/ 196 h 259"/>
                              <a:gd name="T4" fmla="*/ 187 w 275"/>
                              <a:gd name="T5" fmla="*/ 171 h 259"/>
                              <a:gd name="T6" fmla="*/ 158 w 275"/>
                              <a:gd name="T7" fmla="*/ 148 h 259"/>
                              <a:gd name="T8" fmla="*/ 123 w 275"/>
                              <a:gd name="T9" fmla="*/ 128 h 259"/>
                              <a:gd name="T10" fmla="*/ 90 w 275"/>
                              <a:gd name="T11" fmla="*/ 113 h 259"/>
                              <a:gd name="T12" fmla="*/ 53 w 275"/>
                              <a:gd name="T13" fmla="*/ 99 h 259"/>
                              <a:gd name="T14" fmla="*/ 18 w 275"/>
                              <a:gd name="T15" fmla="*/ 89 h 259"/>
                              <a:gd name="T16" fmla="*/ 10 w 275"/>
                              <a:gd name="T17" fmla="*/ 81 h 259"/>
                              <a:gd name="T18" fmla="*/ 2 w 275"/>
                              <a:gd name="T19" fmla="*/ 72 h 259"/>
                              <a:gd name="T20" fmla="*/ 0 w 275"/>
                              <a:gd name="T21" fmla="*/ 68 h 259"/>
                              <a:gd name="T22" fmla="*/ 0 w 275"/>
                              <a:gd name="T23" fmla="*/ 0 h 259"/>
                              <a:gd name="T24" fmla="*/ 25 w 275"/>
                              <a:gd name="T25" fmla="*/ 4 h 259"/>
                              <a:gd name="T26" fmla="*/ 64 w 275"/>
                              <a:gd name="T27" fmla="*/ 9 h 259"/>
                              <a:gd name="T28" fmla="*/ 105 w 275"/>
                              <a:gd name="T29" fmla="*/ 19 h 259"/>
                              <a:gd name="T30" fmla="*/ 138 w 275"/>
                              <a:gd name="T31" fmla="*/ 27 h 259"/>
                              <a:gd name="T32" fmla="*/ 156 w 275"/>
                              <a:gd name="T33" fmla="*/ 33 h 259"/>
                              <a:gd name="T34" fmla="*/ 183 w 275"/>
                              <a:gd name="T35" fmla="*/ 43 h 259"/>
                              <a:gd name="T36" fmla="*/ 214 w 275"/>
                              <a:gd name="T37" fmla="*/ 60 h 259"/>
                              <a:gd name="T38" fmla="*/ 242 w 275"/>
                              <a:gd name="T39" fmla="*/ 81 h 259"/>
                              <a:gd name="T40" fmla="*/ 238 w 275"/>
                              <a:gd name="T41" fmla="*/ 87 h 259"/>
                              <a:gd name="T42" fmla="*/ 234 w 275"/>
                              <a:gd name="T43" fmla="*/ 91 h 259"/>
                              <a:gd name="T44" fmla="*/ 228 w 275"/>
                              <a:gd name="T45" fmla="*/ 93 h 259"/>
                              <a:gd name="T46" fmla="*/ 222 w 275"/>
                              <a:gd name="T47" fmla="*/ 95 h 259"/>
                              <a:gd name="T48" fmla="*/ 224 w 275"/>
                              <a:gd name="T49" fmla="*/ 103 h 259"/>
                              <a:gd name="T50" fmla="*/ 232 w 275"/>
                              <a:gd name="T51" fmla="*/ 120 h 259"/>
                              <a:gd name="T52" fmla="*/ 242 w 275"/>
                              <a:gd name="T53" fmla="*/ 144 h 259"/>
                              <a:gd name="T54" fmla="*/ 255 w 275"/>
                              <a:gd name="T55" fmla="*/ 173 h 259"/>
                              <a:gd name="T56" fmla="*/ 265 w 275"/>
                              <a:gd name="T57" fmla="*/ 200 h 259"/>
                              <a:gd name="T58" fmla="*/ 273 w 275"/>
                              <a:gd name="T59" fmla="*/ 226 h 259"/>
                              <a:gd name="T60" fmla="*/ 275 w 275"/>
                              <a:gd name="T61" fmla="*/ 247 h 259"/>
                              <a:gd name="T62" fmla="*/ 273 w 275"/>
                              <a:gd name="T63" fmla="*/ 259 h 259"/>
                              <a:gd name="T64" fmla="*/ 245 w 275"/>
                              <a:gd name="T65" fmla="*/ 22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5" h="259">
                                <a:moveTo>
                                  <a:pt x="245" y="226"/>
                                </a:moveTo>
                                <a:lnTo>
                                  <a:pt x="216" y="196"/>
                                </a:lnTo>
                                <a:lnTo>
                                  <a:pt x="187" y="171"/>
                                </a:lnTo>
                                <a:lnTo>
                                  <a:pt x="158" y="148"/>
                                </a:lnTo>
                                <a:lnTo>
                                  <a:pt x="123" y="128"/>
                                </a:lnTo>
                                <a:lnTo>
                                  <a:pt x="90" y="113"/>
                                </a:lnTo>
                                <a:lnTo>
                                  <a:pt x="53" y="99"/>
                                </a:lnTo>
                                <a:lnTo>
                                  <a:pt x="18" y="89"/>
                                </a:lnTo>
                                <a:lnTo>
                                  <a:pt x="10" y="81"/>
                                </a:lnTo>
                                <a:lnTo>
                                  <a:pt x="2" y="72"/>
                                </a:lnTo>
                                <a:lnTo>
                                  <a:pt x="0" y="68"/>
                                </a:lnTo>
                                <a:lnTo>
                                  <a:pt x="0" y="0"/>
                                </a:lnTo>
                                <a:lnTo>
                                  <a:pt x="25" y="4"/>
                                </a:lnTo>
                                <a:lnTo>
                                  <a:pt x="64" y="9"/>
                                </a:lnTo>
                                <a:lnTo>
                                  <a:pt x="105" y="19"/>
                                </a:lnTo>
                                <a:lnTo>
                                  <a:pt x="138" y="27"/>
                                </a:lnTo>
                                <a:lnTo>
                                  <a:pt x="156" y="33"/>
                                </a:lnTo>
                                <a:lnTo>
                                  <a:pt x="183" y="43"/>
                                </a:lnTo>
                                <a:lnTo>
                                  <a:pt x="214" y="60"/>
                                </a:lnTo>
                                <a:lnTo>
                                  <a:pt x="242" y="81"/>
                                </a:lnTo>
                                <a:lnTo>
                                  <a:pt x="238" y="87"/>
                                </a:lnTo>
                                <a:lnTo>
                                  <a:pt x="234" y="91"/>
                                </a:lnTo>
                                <a:lnTo>
                                  <a:pt x="228" y="93"/>
                                </a:lnTo>
                                <a:lnTo>
                                  <a:pt x="222" y="95"/>
                                </a:lnTo>
                                <a:lnTo>
                                  <a:pt x="224" y="103"/>
                                </a:lnTo>
                                <a:lnTo>
                                  <a:pt x="232" y="120"/>
                                </a:lnTo>
                                <a:lnTo>
                                  <a:pt x="242" y="144"/>
                                </a:lnTo>
                                <a:lnTo>
                                  <a:pt x="255" y="173"/>
                                </a:lnTo>
                                <a:lnTo>
                                  <a:pt x="265" y="200"/>
                                </a:lnTo>
                                <a:lnTo>
                                  <a:pt x="273" y="226"/>
                                </a:lnTo>
                                <a:lnTo>
                                  <a:pt x="275" y="247"/>
                                </a:lnTo>
                                <a:lnTo>
                                  <a:pt x="273" y="259"/>
                                </a:lnTo>
                                <a:lnTo>
                                  <a:pt x="245" y="2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2" name="Freeform 375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3" name="Freeform 376" descr="Part of leaf"/>
                        <wps:cNvSpPr>
                          <a:spLocks/>
                        </wps:cNvSpPr>
                        <wps:spPr bwMode="auto">
                          <a:xfrm>
                            <a:off x="1186" y="2239"/>
                            <a:ext cx="234" cy="290"/>
                          </a:xfrm>
                          <a:custGeom>
                            <a:avLst/>
                            <a:gdLst>
                              <a:gd name="T0" fmla="*/ 218 w 234"/>
                              <a:gd name="T1" fmla="*/ 280 h 290"/>
                              <a:gd name="T2" fmla="*/ 193 w 234"/>
                              <a:gd name="T3" fmla="*/ 268 h 290"/>
                              <a:gd name="T4" fmla="*/ 156 w 234"/>
                              <a:gd name="T5" fmla="*/ 255 h 290"/>
                              <a:gd name="T6" fmla="*/ 117 w 234"/>
                              <a:gd name="T7" fmla="*/ 241 h 290"/>
                              <a:gd name="T8" fmla="*/ 72 w 234"/>
                              <a:gd name="T9" fmla="*/ 228 h 290"/>
                              <a:gd name="T10" fmla="*/ 27 w 234"/>
                              <a:gd name="T11" fmla="*/ 220 h 290"/>
                              <a:gd name="T12" fmla="*/ 0 w 234"/>
                              <a:gd name="T13" fmla="*/ 216 h 290"/>
                              <a:gd name="T14" fmla="*/ 0 w 234"/>
                              <a:gd name="T15" fmla="*/ 0 h 290"/>
                              <a:gd name="T16" fmla="*/ 10 w 234"/>
                              <a:gd name="T17" fmla="*/ 15 h 290"/>
                              <a:gd name="T18" fmla="*/ 29 w 234"/>
                              <a:gd name="T19" fmla="*/ 45 h 290"/>
                              <a:gd name="T20" fmla="*/ 49 w 234"/>
                              <a:gd name="T21" fmla="*/ 72 h 290"/>
                              <a:gd name="T22" fmla="*/ 72 w 234"/>
                              <a:gd name="T23" fmla="*/ 99 h 290"/>
                              <a:gd name="T24" fmla="*/ 97 w 234"/>
                              <a:gd name="T25" fmla="*/ 122 h 290"/>
                              <a:gd name="T26" fmla="*/ 125 w 234"/>
                              <a:gd name="T27" fmla="*/ 150 h 290"/>
                              <a:gd name="T28" fmla="*/ 131 w 234"/>
                              <a:gd name="T29" fmla="*/ 171 h 290"/>
                              <a:gd name="T30" fmla="*/ 142 w 234"/>
                              <a:gd name="T31" fmla="*/ 193 h 290"/>
                              <a:gd name="T32" fmla="*/ 160 w 234"/>
                              <a:gd name="T33" fmla="*/ 210 h 290"/>
                              <a:gd name="T34" fmla="*/ 177 w 234"/>
                              <a:gd name="T35" fmla="*/ 226 h 290"/>
                              <a:gd name="T36" fmla="*/ 195 w 234"/>
                              <a:gd name="T37" fmla="*/ 239 h 290"/>
                              <a:gd name="T38" fmla="*/ 214 w 234"/>
                              <a:gd name="T39" fmla="*/ 255 h 290"/>
                              <a:gd name="T40" fmla="*/ 228 w 234"/>
                              <a:gd name="T41" fmla="*/ 270 h 290"/>
                              <a:gd name="T42" fmla="*/ 234 w 234"/>
                              <a:gd name="T43" fmla="*/ 290 h 290"/>
                              <a:gd name="T44" fmla="*/ 218 w 234"/>
                              <a:gd name="T45" fmla="*/ 280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34" h="290">
                                <a:moveTo>
                                  <a:pt x="218" y="280"/>
                                </a:moveTo>
                                <a:lnTo>
                                  <a:pt x="193" y="268"/>
                                </a:lnTo>
                                <a:lnTo>
                                  <a:pt x="156" y="255"/>
                                </a:lnTo>
                                <a:lnTo>
                                  <a:pt x="117" y="241"/>
                                </a:lnTo>
                                <a:lnTo>
                                  <a:pt x="72" y="228"/>
                                </a:lnTo>
                                <a:lnTo>
                                  <a:pt x="27" y="220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lnTo>
                                  <a:pt x="10" y="15"/>
                                </a:lnTo>
                                <a:lnTo>
                                  <a:pt x="29" y="45"/>
                                </a:lnTo>
                                <a:lnTo>
                                  <a:pt x="49" y="72"/>
                                </a:lnTo>
                                <a:lnTo>
                                  <a:pt x="72" y="99"/>
                                </a:lnTo>
                                <a:lnTo>
                                  <a:pt x="97" y="122"/>
                                </a:lnTo>
                                <a:lnTo>
                                  <a:pt x="125" y="150"/>
                                </a:lnTo>
                                <a:lnTo>
                                  <a:pt x="131" y="171"/>
                                </a:lnTo>
                                <a:lnTo>
                                  <a:pt x="142" y="193"/>
                                </a:lnTo>
                                <a:lnTo>
                                  <a:pt x="160" y="210"/>
                                </a:lnTo>
                                <a:lnTo>
                                  <a:pt x="177" y="226"/>
                                </a:lnTo>
                                <a:lnTo>
                                  <a:pt x="195" y="239"/>
                                </a:lnTo>
                                <a:lnTo>
                                  <a:pt x="214" y="255"/>
                                </a:lnTo>
                                <a:lnTo>
                                  <a:pt x="228" y="270"/>
                                </a:lnTo>
                                <a:lnTo>
                                  <a:pt x="234" y="290"/>
                                </a:lnTo>
                                <a:lnTo>
                                  <a:pt x="218" y="28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4" name="Freeform 377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5" name="Freeform 378" descr="Part of leaf"/>
                        <wps:cNvSpPr>
                          <a:spLocks/>
                        </wps:cNvSpPr>
                        <wps:spPr bwMode="auto">
                          <a:xfrm>
                            <a:off x="1186" y="2167"/>
                            <a:ext cx="234" cy="216"/>
                          </a:xfrm>
                          <a:custGeom>
                            <a:avLst/>
                            <a:gdLst>
                              <a:gd name="T0" fmla="*/ 111 w 234"/>
                              <a:gd name="T1" fmla="*/ 206 h 216"/>
                              <a:gd name="T2" fmla="*/ 90 w 234"/>
                              <a:gd name="T3" fmla="*/ 187 h 216"/>
                              <a:gd name="T4" fmla="*/ 66 w 234"/>
                              <a:gd name="T5" fmla="*/ 154 h 216"/>
                              <a:gd name="T6" fmla="*/ 41 w 234"/>
                              <a:gd name="T7" fmla="*/ 120 h 216"/>
                              <a:gd name="T8" fmla="*/ 16 w 234"/>
                              <a:gd name="T9" fmla="*/ 82 h 216"/>
                              <a:gd name="T10" fmla="*/ 0 w 234"/>
                              <a:gd name="T11" fmla="*/ 54 h 216"/>
                              <a:gd name="T12" fmla="*/ 0 w 234"/>
                              <a:gd name="T13" fmla="*/ 0 h 216"/>
                              <a:gd name="T14" fmla="*/ 6 w 234"/>
                              <a:gd name="T15" fmla="*/ 0 h 216"/>
                              <a:gd name="T16" fmla="*/ 20 w 234"/>
                              <a:gd name="T17" fmla="*/ 4 h 216"/>
                              <a:gd name="T18" fmla="*/ 31 w 234"/>
                              <a:gd name="T19" fmla="*/ 8 h 216"/>
                              <a:gd name="T20" fmla="*/ 45 w 234"/>
                              <a:gd name="T21" fmla="*/ 11 h 216"/>
                              <a:gd name="T22" fmla="*/ 57 w 234"/>
                              <a:gd name="T23" fmla="*/ 15 h 216"/>
                              <a:gd name="T24" fmla="*/ 72 w 234"/>
                              <a:gd name="T25" fmla="*/ 19 h 216"/>
                              <a:gd name="T26" fmla="*/ 86 w 234"/>
                              <a:gd name="T27" fmla="*/ 46 h 216"/>
                              <a:gd name="T28" fmla="*/ 103 w 234"/>
                              <a:gd name="T29" fmla="*/ 74 h 216"/>
                              <a:gd name="T30" fmla="*/ 121 w 234"/>
                              <a:gd name="T31" fmla="*/ 99 h 216"/>
                              <a:gd name="T32" fmla="*/ 142 w 234"/>
                              <a:gd name="T33" fmla="*/ 122 h 216"/>
                              <a:gd name="T34" fmla="*/ 162 w 234"/>
                              <a:gd name="T35" fmla="*/ 144 h 216"/>
                              <a:gd name="T36" fmla="*/ 185 w 234"/>
                              <a:gd name="T37" fmla="*/ 165 h 216"/>
                              <a:gd name="T38" fmla="*/ 208 w 234"/>
                              <a:gd name="T39" fmla="*/ 187 h 216"/>
                              <a:gd name="T40" fmla="*/ 234 w 234"/>
                              <a:gd name="T41" fmla="*/ 206 h 216"/>
                              <a:gd name="T42" fmla="*/ 220 w 234"/>
                              <a:gd name="T43" fmla="*/ 210 h 216"/>
                              <a:gd name="T44" fmla="*/ 207 w 234"/>
                              <a:gd name="T45" fmla="*/ 208 h 216"/>
                              <a:gd name="T46" fmla="*/ 193 w 234"/>
                              <a:gd name="T47" fmla="*/ 202 h 216"/>
                              <a:gd name="T48" fmla="*/ 179 w 234"/>
                              <a:gd name="T49" fmla="*/ 196 h 216"/>
                              <a:gd name="T50" fmla="*/ 164 w 234"/>
                              <a:gd name="T51" fmla="*/ 191 h 216"/>
                              <a:gd name="T52" fmla="*/ 152 w 234"/>
                              <a:gd name="T53" fmla="*/ 191 h 216"/>
                              <a:gd name="T54" fmla="*/ 140 w 234"/>
                              <a:gd name="T55" fmla="*/ 198 h 216"/>
                              <a:gd name="T56" fmla="*/ 129 w 234"/>
                              <a:gd name="T57" fmla="*/ 216 h 216"/>
                              <a:gd name="T58" fmla="*/ 111 w 234"/>
                              <a:gd name="T59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34" h="216">
                                <a:moveTo>
                                  <a:pt x="111" y="206"/>
                                </a:moveTo>
                                <a:lnTo>
                                  <a:pt x="90" y="187"/>
                                </a:lnTo>
                                <a:lnTo>
                                  <a:pt x="66" y="154"/>
                                </a:lnTo>
                                <a:lnTo>
                                  <a:pt x="41" y="120"/>
                                </a:lnTo>
                                <a:lnTo>
                                  <a:pt x="16" y="82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20" y="4"/>
                                </a:lnTo>
                                <a:lnTo>
                                  <a:pt x="31" y="8"/>
                                </a:lnTo>
                                <a:lnTo>
                                  <a:pt x="45" y="11"/>
                                </a:lnTo>
                                <a:lnTo>
                                  <a:pt x="57" y="15"/>
                                </a:lnTo>
                                <a:lnTo>
                                  <a:pt x="72" y="19"/>
                                </a:lnTo>
                                <a:lnTo>
                                  <a:pt x="86" y="46"/>
                                </a:lnTo>
                                <a:lnTo>
                                  <a:pt x="103" y="74"/>
                                </a:lnTo>
                                <a:lnTo>
                                  <a:pt x="121" y="99"/>
                                </a:lnTo>
                                <a:lnTo>
                                  <a:pt x="142" y="122"/>
                                </a:lnTo>
                                <a:lnTo>
                                  <a:pt x="162" y="144"/>
                                </a:lnTo>
                                <a:lnTo>
                                  <a:pt x="185" y="165"/>
                                </a:lnTo>
                                <a:lnTo>
                                  <a:pt x="208" y="187"/>
                                </a:lnTo>
                                <a:lnTo>
                                  <a:pt x="234" y="206"/>
                                </a:lnTo>
                                <a:lnTo>
                                  <a:pt x="220" y="210"/>
                                </a:lnTo>
                                <a:lnTo>
                                  <a:pt x="207" y="208"/>
                                </a:lnTo>
                                <a:lnTo>
                                  <a:pt x="193" y="202"/>
                                </a:lnTo>
                                <a:lnTo>
                                  <a:pt x="179" y="196"/>
                                </a:lnTo>
                                <a:lnTo>
                                  <a:pt x="1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40" y="198"/>
                                </a:lnTo>
                                <a:lnTo>
                                  <a:pt x="129" y="216"/>
                                </a:lnTo>
                                <a:lnTo>
                                  <a:pt x="111" y="20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6" name="Freeform 379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7" name="Freeform 380" descr="Part of leaf"/>
                        <wps:cNvSpPr>
                          <a:spLocks/>
                        </wps:cNvSpPr>
                        <wps:spPr bwMode="auto">
                          <a:xfrm>
                            <a:off x="1264" y="2186"/>
                            <a:ext cx="275" cy="187"/>
                          </a:xfrm>
                          <a:custGeom>
                            <a:avLst/>
                            <a:gdLst>
                              <a:gd name="T0" fmla="*/ 171 w 275"/>
                              <a:gd name="T1" fmla="*/ 187 h 187"/>
                              <a:gd name="T2" fmla="*/ 166 w 275"/>
                              <a:gd name="T3" fmla="*/ 187 h 187"/>
                              <a:gd name="T4" fmla="*/ 148 w 275"/>
                              <a:gd name="T5" fmla="*/ 174 h 187"/>
                              <a:gd name="T6" fmla="*/ 125 w 275"/>
                              <a:gd name="T7" fmla="*/ 152 h 187"/>
                              <a:gd name="T8" fmla="*/ 97 w 275"/>
                              <a:gd name="T9" fmla="*/ 127 h 187"/>
                              <a:gd name="T10" fmla="*/ 68 w 275"/>
                              <a:gd name="T11" fmla="*/ 98 h 187"/>
                              <a:gd name="T12" fmla="*/ 41 w 275"/>
                              <a:gd name="T13" fmla="*/ 68 h 187"/>
                              <a:gd name="T14" fmla="*/ 19 w 275"/>
                              <a:gd name="T15" fmla="*/ 41 h 187"/>
                              <a:gd name="T16" fmla="*/ 4 w 275"/>
                              <a:gd name="T17" fmla="*/ 16 h 187"/>
                              <a:gd name="T18" fmla="*/ 0 w 275"/>
                              <a:gd name="T19" fmla="*/ 0 h 187"/>
                              <a:gd name="T20" fmla="*/ 19 w 275"/>
                              <a:gd name="T21" fmla="*/ 0 h 187"/>
                              <a:gd name="T22" fmla="*/ 41 w 275"/>
                              <a:gd name="T23" fmla="*/ 2 h 187"/>
                              <a:gd name="T24" fmla="*/ 60 w 275"/>
                              <a:gd name="T25" fmla="*/ 2 h 187"/>
                              <a:gd name="T26" fmla="*/ 82 w 275"/>
                              <a:gd name="T27" fmla="*/ 6 h 187"/>
                              <a:gd name="T28" fmla="*/ 103 w 275"/>
                              <a:gd name="T29" fmla="*/ 8 h 187"/>
                              <a:gd name="T30" fmla="*/ 125 w 275"/>
                              <a:gd name="T31" fmla="*/ 14 h 187"/>
                              <a:gd name="T32" fmla="*/ 144 w 275"/>
                              <a:gd name="T33" fmla="*/ 18 h 187"/>
                              <a:gd name="T34" fmla="*/ 166 w 275"/>
                              <a:gd name="T35" fmla="*/ 24 h 187"/>
                              <a:gd name="T36" fmla="*/ 177 w 275"/>
                              <a:gd name="T37" fmla="*/ 39 h 187"/>
                              <a:gd name="T38" fmla="*/ 189 w 275"/>
                              <a:gd name="T39" fmla="*/ 53 h 187"/>
                              <a:gd name="T40" fmla="*/ 201 w 275"/>
                              <a:gd name="T41" fmla="*/ 66 h 187"/>
                              <a:gd name="T42" fmla="*/ 214 w 275"/>
                              <a:gd name="T43" fmla="*/ 80 h 187"/>
                              <a:gd name="T44" fmla="*/ 226 w 275"/>
                              <a:gd name="T45" fmla="*/ 92 h 187"/>
                              <a:gd name="T46" fmla="*/ 241 w 275"/>
                              <a:gd name="T47" fmla="*/ 105 h 187"/>
                              <a:gd name="T48" fmla="*/ 255 w 275"/>
                              <a:gd name="T49" fmla="*/ 119 h 187"/>
                              <a:gd name="T50" fmla="*/ 275 w 275"/>
                              <a:gd name="T51" fmla="*/ 131 h 187"/>
                              <a:gd name="T52" fmla="*/ 265 w 275"/>
                              <a:gd name="T53" fmla="*/ 137 h 187"/>
                              <a:gd name="T54" fmla="*/ 251 w 275"/>
                              <a:gd name="T55" fmla="*/ 138 h 187"/>
                              <a:gd name="T56" fmla="*/ 236 w 275"/>
                              <a:gd name="T57" fmla="*/ 137 h 187"/>
                              <a:gd name="T58" fmla="*/ 220 w 275"/>
                              <a:gd name="T59" fmla="*/ 135 h 187"/>
                              <a:gd name="T60" fmla="*/ 201 w 275"/>
                              <a:gd name="T61" fmla="*/ 131 h 187"/>
                              <a:gd name="T62" fmla="*/ 185 w 275"/>
                              <a:gd name="T63" fmla="*/ 129 h 187"/>
                              <a:gd name="T64" fmla="*/ 173 w 275"/>
                              <a:gd name="T65" fmla="*/ 125 h 187"/>
                              <a:gd name="T66" fmla="*/ 166 w 275"/>
                              <a:gd name="T67" fmla="*/ 129 h 187"/>
                              <a:gd name="T68" fmla="*/ 166 w 275"/>
                              <a:gd name="T69" fmla="*/ 142 h 187"/>
                              <a:gd name="T70" fmla="*/ 167 w 275"/>
                              <a:gd name="T71" fmla="*/ 158 h 187"/>
                              <a:gd name="T72" fmla="*/ 171 w 275"/>
                              <a:gd name="T73" fmla="*/ 172 h 187"/>
                              <a:gd name="T74" fmla="*/ 173 w 275"/>
                              <a:gd name="T75" fmla="*/ 187 h 187"/>
                              <a:gd name="T76" fmla="*/ 171 w 275"/>
                              <a:gd name="T7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5" h="187">
                                <a:moveTo>
                                  <a:pt x="171" y="187"/>
                                </a:moveTo>
                                <a:lnTo>
                                  <a:pt x="166" y="187"/>
                                </a:lnTo>
                                <a:lnTo>
                                  <a:pt x="148" y="174"/>
                                </a:lnTo>
                                <a:lnTo>
                                  <a:pt x="125" y="152"/>
                                </a:lnTo>
                                <a:lnTo>
                                  <a:pt x="97" y="127"/>
                                </a:lnTo>
                                <a:lnTo>
                                  <a:pt x="68" y="98"/>
                                </a:lnTo>
                                <a:lnTo>
                                  <a:pt x="41" y="68"/>
                                </a:lnTo>
                                <a:lnTo>
                                  <a:pt x="19" y="41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lnTo>
                                  <a:pt x="41" y="2"/>
                                </a:lnTo>
                                <a:lnTo>
                                  <a:pt x="60" y="2"/>
                                </a:lnTo>
                                <a:lnTo>
                                  <a:pt x="82" y="6"/>
                                </a:lnTo>
                                <a:lnTo>
                                  <a:pt x="103" y="8"/>
                                </a:lnTo>
                                <a:lnTo>
                                  <a:pt x="125" y="14"/>
                                </a:lnTo>
                                <a:lnTo>
                                  <a:pt x="144" y="18"/>
                                </a:lnTo>
                                <a:lnTo>
                                  <a:pt x="166" y="24"/>
                                </a:lnTo>
                                <a:lnTo>
                                  <a:pt x="177" y="39"/>
                                </a:lnTo>
                                <a:lnTo>
                                  <a:pt x="189" y="53"/>
                                </a:lnTo>
                                <a:lnTo>
                                  <a:pt x="201" y="66"/>
                                </a:lnTo>
                                <a:lnTo>
                                  <a:pt x="214" y="80"/>
                                </a:lnTo>
                                <a:lnTo>
                                  <a:pt x="226" y="92"/>
                                </a:lnTo>
                                <a:lnTo>
                                  <a:pt x="241" y="105"/>
                                </a:lnTo>
                                <a:lnTo>
                                  <a:pt x="255" y="119"/>
                                </a:lnTo>
                                <a:lnTo>
                                  <a:pt x="275" y="131"/>
                                </a:lnTo>
                                <a:lnTo>
                                  <a:pt x="265" y="137"/>
                                </a:lnTo>
                                <a:lnTo>
                                  <a:pt x="251" y="138"/>
                                </a:lnTo>
                                <a:lnTo>
                                  <a:pt x="236" y="137"/>
                                </a:lnTo>
                                <a:lnTo>
                                  <a:pt x="220" y="135"/>
                                </a:lnTo>
                                <a:lnTo>
                                  <a:pt x="201" y="131"/>
                                </a:lnTo>
                                <a:lnTo>
                                  <a:pt x="185" y="129"/>
                                </a:lnTo>
                                <a:lnTo>
                                  <a:pt x="173" y="125"/>
                                </a:lnTo>
                                <a:lnTo>
                                  <a:pt x="166" y="129"/>
                                </a:lnTo>
                                <a:lnTo>
                                  <a:pt x="166" y="142"/>
                                </a:lnTo>
                                <a:lnTo>
                                  <a:pt x="167" y="158"/>
                                </a:lnTo>
                                <a:lnTo>
                                  <a:pt x="171" y="172"/>
                                </a:lnTo>
                                <a:lnTo>
                                  <a:pt x="173" y="187"/>
                                </a:lnTo>
                                <a:lnTo>
                                  <a:pt x="171" y="1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8" name="Freeform 381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9" name="Freeform 382" descr="Part of leaf"/>
                        <wps:cNvSpPr>
                          <a:spLocks/>
                        </wps:cNvSpPr>
                        <wps:spPr bwMode="auto">
                          <a:xfrm>
                            <a:off x="1435" y="2206"/>
                            <a:ext cx="176" cy="111"/>
                          </a:xfrm>
                          <a:custGeom>
                            <a:avLst/>
                            <a:gdLst>
                              <a:gd name="T0" fmla="*/ 111 w 176"/>
                              <a:gd name="T1" fmla="*/ 111 h 111"/>
                              <a:gd name="T2" fmla="*/ 109 w 176"/>
                              <a:gd name="T3" fmla="*/ 111 h 111"/>
                              <a:gd name="T4" fmla="*/ 96 w 176"/>
                              <a:gd name="T5" fmla="*/ 101 h 111"/>
                              <a:gd name="T6" fmla="*/ 82 w 176"/>
                              <a:gd name="T7" fmla="*/ 89 h 111"/>
                              <a:gd name="T8" fmla="*/ 65 w 176"/>
                              <a:gd name="T9" fmla="*/ 76 h 111"/>
                              <a:gd name="T10" fmla="*/ 47 w 176"/>
                              <a:gd name="T11" fmla="*/ 60 h 111"/>
                              <a:gd name="T12" fmla="*/ 30 w 176"/>
                              <a:gd name="T13" fmla="*/ 44 h 111"/>
                              <a:gd name="T14" fmla="*/ 16 w 176"/>
                              <a:gd name="T15" fmla="*/ 29 h 111"/>
                              <a:gd name="T16" fmla="*/ 6 w 176"/>
                              <a:gd name="T17" fmla="*/ 13 h 111"/>
                              <a:gd name="T18" fmla="*/ 0 w 176"/>
                              <a:gd name="T19" fmla="*/ 0 h 111"/>
                              <a:gd name="T20" fmla="*/ 24 w 176"/>
                              <a:gd name="T21" fmla="*/ 4 h 111"/>
                              <a:gd name="T22" fmla="*/ 45 w 176"/>
                              <a:gd name="T23" fmla="*/ 9 h 111"/>
                              <a:gd name="T24" fmla="*/ 69 w 176"/>
                              <a:gd name="T25" fmla="*/ 15 h 111"/>
                              <a:gd name="T26" fmla="*/ 90 w 176"/>
                              <a:gd name="T27" fmla="*/ 27 h 111"/>
                              <a:gd name="T28" fmla="*/ 111 w 176"/>
                              <a:gd name="T29" fmla="*/ 37 h 111"/>
                              <a:gd name="T30" fmla="*/ 135 w 176"/>
                              <a:gd name="T31" fmla="*/ 52 h 111"/>
                              <a:gd name="T32" fmla="*/ 154 w 176"/>
                              <a:gd name="T33" fmla="*/ 66 h 111"/>
                              <a:gd name="T34" fmla="*/ 176 w 176"/>
                              <a:gd name="T35" fmla="*/ 81 h 111"/>
                              <a:gd name="T36" fmla="*/ 172 w 176"/>
                              <a:gd name="T37" fmla="*/ 81 h 111"/>
                              <a:gd name="T38" fmla="*/ 166 w 176"/>
                              <a:gd name="T39" fmla="*/ 81 h 111"/>
                              <a:gd name="T40" fmla="*/ 158 w 176"/>
                              <a:gd name="T41" fmla="*/ 78 h 111"/>
                              <a:gd name="T42" fmla="*/ 148 w 176"/>
                              <a:gd name="T43" fmla="*/ 76 h 111"/>
                              <a:gd name="T44" fmla="*/ 139 w 176"/>
                              <a:gd name="T45" fmla="*/ 72 h 111"/>
                              <a:gd name="T46" fmla="*/ 129 w 176"/>
                              <a:gd name="T47" fmla="*/ 72 h 111"/>
                              <a:gd name="T48" fmla="*/ 123 w 176"/>
                              <a:gd name="T49" fmla="*/ 70 h 111"/>
                              <a:gd name="T50" fmla="*/ 119 w 176"/>
                              <a:gd name="T51" fmla="*/ 72 h 111"/>
                              <a:gd name="T52" fmla="*/ 117 w 176"/>
                              <a:gd name="T53" fmla="*/ 78 h 111"/>
                              <a:gd name="T54" fmla="*/ 115 w 176"/>
                              <a:gd name="T55" fmla="*/ 87 h 111"/>
                              <a:gd name="T56" fmla="*/ 113 w 176"/>
                              <a:gd name="T57" fmla="*/ 99 h 111"/>
                              <a:gd name="T58" fmla="*/ 111 w 176"/>
                              <a:gd name="T59" fmla="*/ 111 h 111"/>
                              <a:gd name="T60" fmla="*/ 111 w 176"/>
                              <a:gd name="T61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76" h="111">
                                <a:moveTo>
                                  <a:pt x="111" y="111"/>
                                </a:moveTo>
                                <a:lnTo>
                                  <a:pt x="109" y="111"/>
                                </a:lnTo>
                                <a:lnTo>
                                  <a:pt x="96" y="101"/>
                                </a:lnTo>
                                <a:lnTo>
                                  <a:pt x="82" y="89"/>
                                </a:lnTo>
                                <a:lnTo>
                                  <a:pt x="65" y="76"/>
                                </a:lnTo>
                                <a:lnTo>
                                  <a:pt x="47" y="60"/>
                                </a:lnTo>
                                <a:lnTo>
                                  <a:pt x="30" y="44"/>
                                </a:lnTo>
                                <a:lnTo>
                                  <a:pt x="16" y="29"/>
                                </a:lnTo>
                                <a:lnTo>
                                  <a:pt x="6" y="13"/>
                                </a:lnTo>
                                <a:lnTo>
                                  <a:pt x="0" y="0"/>
                                </a:lnTo>
                                <a:lnTo>
                                  <a:pt x="24" y="4"/>
                                </a:lnTo>
                                <a:lnTo>
                                  <a:pt x="45" y="9"/>
                                </a:lnTo>
                                <a:lnTo>
                                  <a:pt x="69" y="15"/>
                                </a:lnTo>
                                <a:lnTo>
                                  <a:pt x="90" y="27"/>
                                </a:lnTo>
                                <a:lnTo>
                                  <a:pt x="111" y="37"/>
                                </a:lnTo>
                                <a:lnTo>
                                  <a:pt x="135" y="52"/>
                                </a:lnTo>
                                <a:lnTo>
                                  <a:pt x="154" y="66"/>
                                </a:lnTo>
                                <a:lnTo>
                                  <a:pt x="176" y="81"/>
                                </a:lnTo>
                                <a:lnTo>
                                  <a:pt x="172" y="81"/>
                                </a:lnTo>
                                <a:lnTo>
                                  <a:pt x="166" y="81"/>
                                </a:lnTo>
                                <a:lnTo>
                                  <a:pt x="158" y="78"/>
                                </a:lnTo>
                                <a:lnTo>
                                  <a:pt x="148" y="76"/>
                                </a:lnTo>
                                <a:lnTo>
                                  <a:pt x="139" y="72"/>
                                </a:lnTo>
                                <a:lnTo>
                                  <a:pt x="129" y="72"/>
                                </a:lnTo>
                                <a:lnTo>
                                  <a:pt x="123" y="70"/>
                                </a:lnTo>
                                <a:lnTo>
                                  <a:pt x="119" y="72"/>
                                </a:lnTo>
                                <a:lnTo>
                                  <a:pt x="117" y="78"/>
                                </a:lnTo>
                                <a:lnTo>
                                  <a:pt x="115" y="87"/>
                                </a:lnTo>
                                <a:lnTo>
                                  <a:pt x="113" y="99"/>
                                </a:lnTo>
                                <a:lnTo>
                                  <a:pt x="111" y="111"/>
                                </a:lnTo>
                                <a:lnTo>
                                  <a:pt x="111" y="1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0" name="Freeform 383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1" name="Freeform 384" descr="Part of leaf"/>
                        <wps:cNvSpPr>
                          <a:spLocks/>
                        </wps:cNvSpPr>
                        <wps:spPr bwMode="auto">
                          <a:xfrm>
                            <a:off x="1391" y="2163"/>
                            <a:ext cx="243" cy="130"/>
                          </a:xfrm>
                          <a:custGeom>
                            <a:avLst/>
                            <a:gdLst>
                              <a:gd name="T0" fmla="*/ 208 w 243"/>
                              <a:gd name="T1" fmla="*/ 109 h 130"/>
                              <a:gd name="T2" fmla="*/ 181 w 243"/>
                              <a:gd name="T3" fmla="*/ 89 h 130"/>
                              <a:gd name="T4" fmla="*/ 151 w 243"/>
                              <a:gd name="T5" fmla="*/ 74 h 130"/>
                              <a:gd name="T6" fmla="*/ 124 w 243"/>
                              <a:gd name="T7" fmla="*/ 62 h 130"/>
                              <a:gd name="T8" fmla="*/ 93 w 243"/>
                              <a:gd name="T9" fmla="*/ 50 h 130"/>
                              <a:gd name="T10" fmla="*/ 64 w 243"/>
                              <a:gd name="T11" fmla="*/ 43 h 130"/>
                              <a:gd name="T12" fmla="*/ 33 w 243"/>
                              <a:gd name="T13" fmla="*/ 37 h 130"/>
                              <a:gd name="T14" fmla="*/ 0 w 243"/>
                              <a:gd name="T15" fmla="*/ 33 h 130"/>
                              <a:gd name="T16" fmla="*/ 5 w 243"/>
                              <a:gd name="T17" fmla="*/ 19 h 130"/>
                              <a:gd name="T18" fmla="*/ 23 w 243"/>
                              <a:gd name="T19" fmla="*/ 14 h 130"/>
                              <a:gd name="T20" fmla="*/ 48 w 243"/>
                              <a:gd name="T21" fmla="*/ 6 h 130"/>
                              <a:gd name="T22" fmla="*/ 79 w 243"/>
                              <a:gd name="T23" fmla="*/ 4 h 130"/>
                              <a:gd name="T24" fmla="*/ 111 w 243"/>
                              <a:gd name="T25" fmla="*/ 0 h 130"/>
                              <a:gd name="T26" fmla="*/ 142 w 243"/>
                              <a:gd name="T27" fmla="*/ 0 h 130"/>
                              <a:gd name="T28" fmla="*/ 163 w 243"/>
                              <a:gd name="T29" fmla="*/ 0 h 130"/>
                              <a:gd name="T30" fmla="*/ 181 w 243"/>
                              <a:gd name="T31" fmla="*/ 4 h 130"/>
                              <a:gd name="T32" fmla="*/ 190 w 243"/>
                              <a:gd name="T33" fmla="*/ 8 h 130"/>
                              <a:gd name="T34" fmla="*/ 204 w 243"/>
                              <a:gd name="T35" fmla="*/ 19 h 130"/>
                              <a:gd name="T36" fmla="*/ 214 w 243"/>
                              <a:gd name="T37" fmla="*/ 33 h 130"/>
                              <a:gd name="T38" fmla="*/ 224 w 243"/>
                              <a:gd name="T39" fmla="*/ 52 h 130"/>
                              <a:gd name="T40" fmla="*/ 231 w 243"/>
                              <a:gd name="T41" fmla="*/ 70 h 130"/>
                              <a:gd name="T42" fmla="*/ 237 w 243"/>
                              <a:gd name="T43" fmla="*/ 89 h 130"/>
                              <a:gd name="T44" fmla="*/ 241 w 243"/>
                              <a:gd name="T45" fmla="*/ 109 h 130"/>
                              <a:gd name="T46" fmla="*/ 243 w 243"/>
                              <a:gd name="T47" fmla="*/ 126 h 130"/>
                              <a:gd name="T48" fmla="*/ 241 w 243"/>
                              <a:gd name="T49" fmla="*/ 130 h 130"/>
                              <a:gd name="T50" fmla="*/ 241 w 243"/>
                              <a:gd name="T51" fmla="*/ 130 h 130"/>
                              <a:gd name="T52" fmla="*/ 208 w 243"/>
                              <a:gd name="T53" fmla="*/ 10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43" h="130">
                                <a:moveTo>
                                  <a:pt x="208" y="109"/>
                                </a:moveTo>
                                <a:lnTo>
                                  <a:pt x="181" y="89"/>
                                </a:lnTo>
                                <a:lnTo>
                                  <a:pt x="151" y="74"/>
                                </a:lnTo>
                                <a:lnTo>
                                  <a:pt x="124" y="62"/>
                                </a:lnTo>
                                <a:lnTo>
                                  <a:pt x="93" y="50"/>
                                </a:lnTo>
                                <a:lnTo>
                                  <a:pt x="64" y="43"/>
                                </a:lnTo>
                                <a:lnTo>
                                  <a:pt x="33" y="37"/>
                                </a:lnTo>
                                <a:lnTo>
                                  <a:pt x="0" y="33"/>
                                </a:lnTo>
                                <a:lnTo>
                                  <a:pt x="5" y="19"/>
                                </a:lnTo>
                                <a:lnTo>
                                  <a:pt x="23" y="14"/>
                                </a:lnTo>
                                <a:lnTo>
                                  <a:pt x="48" y="6"/>
                                </a:lnTo>
                                <a:lnTo>
                                  <a:pt x="79" y="4"/>
                                </a:lnTo>
                                <a:lnTo>
                                  <a:pt x="111" y="0"/>
                                </a:lnTo>
                                <a:lnTo>
                                  <a:pt x="142" y="0"/>
                                </a:lnTo>
                                <a:lnTo>
                                  <a:pt x="163" y="0"/>
                                </a:lnTo>
                                <a:lnTo>
                                  <a:pt x="181" y="4"/>
                                </a:lnTo>
                                <a:lnTo>
                                  <a:pt x="190" y="8"/>
                                </a:lnTo>
                                <a:lnTo>
                                  <a:pt x="204" y="19"/>
                                </a:lnTo>
                                <a:lnTo>
                                  <a:pt x="214" y="33"/>
                                </a:lnTo>
                                <a:lnTo>
                                  <a:pt x="224" y="52"/>
                                </a:lnTo>
                                <a:lnTo>
                                  <a:pt x="231" y="70"/>
                                </a:lnTo>
                                <a:lnTo>
                                  <a:pt x="237" y="89"/>
                                </a:lnTo>
                                <a:lnTo>
                                  <a:pt x="241" y="109"/>
                                </a:lnTo>
                                <a:lnTo>
                                  <a:pt x="243" y="126"/>
                                </a:lnTo>
                                <a:lnTo>
                                  <a:pt x="241" y="130"/>
                                </a:lnTo>
                                <a:lnTo>
                                  <a:pt x="241" y="130"/>
                                </a:lnTo>
                                <a:lnTo>
                                  <a:pt x="208" y="10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2" name="Freeform 385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3" name="Freeform 386" descr="Part of leaf"/>
                        <wps:cNvSpPr>
                          <a:spLocks/>
                        </wps:cNvSpPr>
                        <wps:spPr bwMode="auto">
                          <a:xfrm>
                            <a:off x="1200" y="2032"/>
                            <a:ext cx="372" cy="156"/>
                          </a:xfrm>
                          <a:custGeom>
                            <a:avLst/>
                            <a:gdLst>
                              <a:gd name="T0" fmla="*/ 154 w 372"/>
                              <a:gd name="T1" fmla="*/ 154 h 156"/>
                              <a:gd name="T2" fmla="*/ 132 w 372"/>
                              <a:gd name="T3" fmla="*/ 152 h 156"/>
                              <a:gd name="T4" fmla="*/ 109 w 372"/>
                              <a:gd name="T5" fmla="*/ 150 h 156"/>
                              <a:gd name="T6" fmla="*/ 85 w 372"/>
                              <a:gd name="T7" fmla="*/ 150 h 156"/>
                              <a:gd name="T8" fmla="*/ 62 w 372"/>
                              <a:gd name="T9" fmla="*/ 145 h 156"/>
                              <a:gd name="T10" fmla="*/ 39 w 372"/>
                              <a:gd name="T11" fmla="*/ 143 h 156"/>
                              <a:gd name="T12" fmla="*/ 17 w 372"/>
                              <a:gd name="T13" fmla="*/ 137 h 156"/>
                              <a:gd name="T14" fmla="*/ 0 w 372"/>
                              <a:gd name="T15" fmla="*/ 129 h 156"/>
                              <a:gd name="T16" fmla="*/ 0 w 372"/>
                              <a:gd name="T17" fmla="*/ 129 h 156"/>
                              <a:gd name="T18" fmla="*/ 0 w 372"/>
                              <a:gd name="T19" fmla="*/ 127 h 156"/>
                              <a:gd name="T20" fmla="*/ 35 w 372"/>
                              <a:gd name="T21" fmla="*/ 96 h 156"/>
                              <a:gd name="T22" fmla="*/ 72 w 372"/>
                              <a:gd name="T23" fmla="*/ 69 h 156"/>
                              <a:gd name="T24" fmla="*/ 109 w 372"/>
                              <a:gd name="T25" fmla="*/ 45 h 156"/>
                              <a:gd name="T26" fmla="*/ 146 w 372"/>
                              <a:gd name="T27" fmla="*/ 30 h 156"/>
                              <a:gd name="T28" fmla="*/ 185 w 372"/>
                              <a:gd name="T29" fmla="*/ 14 h 156"/>
                              <a:gd name="T30" fmla="*/ 228 w 372"/>
                              <a:gd name="T31" fmla="*/ 4 h 156"/>
                              <a:gd name="T32" fmla="*/ 270 w 372"/>
                              <a:gd name="T33" fmla="*/ 0 h 156"/>
                              <a:gd name="T34" fmla="*/ 317 w 372"/>
                              <a:gd name="T35" fmla="*/ 0 h 156"/>
                              <a:gd name="T36" fmla="*/ 319 w 372"/>
                              <a:gd name="T37" fmla="*/ 4 h 156"/>
                              <a:gd name="T38" fmla="*/ 319 w 372"/>
                              <a:gd name="T39" fmla="*/ 8 h 156"/>
                              <a:gd name="T40" fmla="*/ 311 w 372"/>
                              <a:gd name="T41" fmla="*/ 18 h 156"/>
                              <a:gd name="T42" fmla="*/ 302 w 372"/>
                              <a:gd name="T43" fmla="*/ 30 h 156"/>
                              <a:gd name="T44" fmla="*/ 305 w 372"/>
                              <a:gd name="T45" fmla="*/ 35 h 156"/>
                              <a:gd name="T46" fmla="*/ 315 w 372"/>
                              <a:gd name="T47" fmla="*/ 47 h 156"/>
                              <a:gd name="T48" fmla="*/ 327 w 372"/>
                              <a:gd name="T49" fmla="*/ 63 h 156"/>
                              <a:gd name="T50" fmla="*/ 342 w 372"/>
                              <a:gd name="T51" fmla="*/ 80 h 156"/>
                              <a:gd name="T52" fmla="*/ 354 w 372"/>
                              <a:gd name="T53" fmla="*/ 96 h 156"/>
                              <a:gd name="T54" fmla="*/ 366 w 372"/>
                              <a:gd name="T55" fmla="*/ 111 h 156"/>
                              <a:gd name="T56" fmla="*/ 372 w 372"/>
                              <a:gd name="T57" fmla="*/ 123 h 156"/>
                              <a:gd name="T58" fmla="*/ 372 w 372"/>
                              <a:gd name="T59" fmla="*/ 129 h 156"/>
                              <a:gd name="T60" fmla="*/ 350 w 372"/>
                              <a:gd name="T61" fmla="*/ 125 h 156"/>
                              <a:gd name="T62" fmla="*/ 333 w 372"/>
                              <a:gd name="T63" fmla="*/ 123 h 156"/>
                              <a:gd name="T64" fmla="*/ 315 w 372"/>
                              <a:gd name="T65" fmla="*/ 123 h 156"/>
                              <a:gd name="T66" fmla="*/ 300 w 372"/>
                              <a:gd name="T67" fmla="*/ 125 h 156"/>
                              <a:gd name="T68" fmla="*/ 282 w 372"/>
                              <a:gd name="T69" fmla="*/ 125 h 156"/>
                              <a:gd name="T70" fmla="*/ 265 w 372"/>
                              <a:gd name="T71" fmla="*/ 129 h 156"/>
                              <a:gd name="T72" fmla="*/ 247 w 372"/>
                              <a:gd name="T73" fmla="*/ 133 h 156"/>
                              <a:gd name="T74" fmla="*/ 230 w 372"/>
                              <a:gd name="T75" fmla="*/ 137 h 156"/>
                              <a:gd name="T76" fmla="*/ 218 w 372"/>
                              <a:gd name="T77" fmla="*/ 139 h 156"/>
                              <a:gd name="T78" fmla="*/ 210 w 372"/>
                              <a:gd name="T79" fmla="*/ 143 h 156"/>
                              <a:gd name="T80" fmla="*/ 202 w 372"/>
                              <a:gd name="T81" fmla="*/ 145 h 156"/>
                              <a:gd name="T82" fmla="*/ 194 w 372"/>
                              <a:gd name="T83" fmla="*/ 150 h 156"/>
                              <a:gd name="T84" fmla="*/ 181 w 372"/>
                              <a:gd name="T85" fmla="*/ 154 h 156"/>
                              <a:gd name="T86" fmla="*/ 175 w 372"/>
                              <a:gd name="T87" fmla="*/ 156 h 156"/>
                              <a:gd name="T88" fmla="*/ 154 w 372"/>
                              <a:gd name="T89" fmla="*/ 154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72" h="156">
                                <a:moveTo>
                                  <a:pt x="154" y="154"/>
                                </a:moveTo>
                                <a:lnTo>
                                  <a:pt x="132" y="152"/>
                                </a:lnTo>
                                <a:lnTo>
                                  <a:pt x="109" y="150"/>
                                </a:lnTo>
                                <a:lnTo>
                                  <a:pt x="85" y="150"/>
                                </a:lnTo>
                                <a:lnTo>
                                  <a:pt x="62" y="145"/>
                                </a:lnTo>
                                <a:lnTo>
                                  <a:pt x="39" y="143"/>
                                </a:lnTo>
                                <a:lnTo>
                                  <a:pt x="17" y="137"/>
                                </a:lnTo>
                                <a:lnTo>
                                  <a:pt x="0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7"/>
                                </a:lnTo>
                                <a:lnTo>
                                  <a:pt x="35" y="96"/>
                                </a:lnTo>
                                <a:lnTo>
                                  <a:pt x="72" y="69"/>
                                </a:lnTo>
                                <a:lnTo>
                                  <a:pt x="109" y="45"/>
                                </a:lnTo>
                                <a:lnTo>
                                  <a:pt x="146" y="30"/>
                                </a:lnTo>
                                <a:lnTo>
                                  <a:pt x="185" y="14"/>
                                </a:lnTo>
                                <a:lnTo>
                                  <a:pt x="228" y="4"/>
                                </a:lnTo>
                                <a:lnTo>
                                  <a:pt x="270" y="0"/>
                                </a:lnTo>
                                <a:lnTo>
                                  <a:pt x="317" y="0"/>
                                </a:lnTo>
                                <a:lnTo>
                                  <a:pt x="319" y="4"/>
                                </a:lnTo>
                                <a:lnTo>
                                  <a:pt x="319" y="8"/>
                                </a:lnTo>
                                <a:lnTo>
                                  <a:pt x="311" y="18"/>
                                </a:lnTo>
                                <a:lnTo>
                                  <a:pt x="302" y="30"/>
                                </a:lnTo>
                                <a:lnTo>
                                  <a:pt x="305" y="35"/>
                                </a:lnTo>
                                <a:lnTo>
                                  <a:pt x="315" y="47"/>
                                </a:lnTo>
                                <a:lnTo>
                                  <a:pt x="327" y="63"/>
                                </a:lnTo>
                                <a:lnTo>
                                  <a:pt x="342" y="80"/>
                                </a:lnTo>
                                <a:lnTo>
                                  <a:pt x="354" y="96"/>
                                </a:lnTo>
                                <a:lnTo>
                                  <a:pt x="366" y="111"/>
                                </a:lnTo>
                                <a:lnTo>
                                  <a:pt x="372" y="123"/>
                                </a:lnTo>
                                <a:lnTo>
                                  <a:pt x="372" y="129"/>
                                </a:lnTo>
                                <a:lnTo>
                                  <a:pt x="350" y="125"/>
                                </a:lnTo>
                                <a:lnTo>
                                  <a:pt x="333" y="123"/>
                                </a:lnTo>
                                <a:lnTo>
                                  <a:pt x="315" y="123"/>
                                </a:lnTo>
                                <a:lnTo>
                                  <a:pt x="300" y="125"/>
                                </a:lnTo>
                                <a:lnTo>
                                  <a:pt x="282" y="125"/>
                                </a:lnTo>
                                <a:lnTo>
                                  <a:pt x="265" y="129"/>
                                </a:lnTo>
                                <a:lnTo>
                                  <a:pt x="247" y="133"/>
                                </a:lnTo>
                                <a:lnTo>
                                  <a:pt x="230" y="137"/>
                                </a:lnTo>
                                <a:lnTo>
                                  <a:pt x="218" y="139"/>
                                </a:lnTo>
                                <a:lnTo>
                                  <a:pt x="210" y="143"/>
                                </a:lnTo>
                                <a:lnTo>
                                  <a:pt x="202" y="145"/>
                                </a:lnTo>
                                <a:lnTo>
                                  <a:pt x="194" y="150"/>
                                </a:lnTo>
                                <a:lnTo>
                                  <a:pt x="181" y="154"/>
                                </a:lnTo>
                                <a:lnTo>
                                  <a:pt x="175" y="156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4" name="Freeform 387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5" name="Freeform 388" descr="Part of leaf"/>
                        <wps:cNvSpPr>
                          <a:spLocks/>
                        </wps:cNvSpPr>
                        <wps:spPr bwMode="auto">
                          <a:xfrm>
                            <a:off x="1186" y="1927"/>
                            <a:ext cx="329" cy="234"/>
                          </a:xfrm>
                          <a:custGeom>
                            <a:avLst/>
                            <a:gdLst>
                              <a:gd name="T0" fmla="*/ 0 w 329"/>
                              <a:gd name="T1" fmla="*/ 232 h 234"/>
                              <a:gd name="T2" fmla="*/ 0 w 329"/>
                              <a:gd name="T3" fmla="*/ 137 h 234"/>
                              <a:gd name="T4" fmla="*/ 8 w 329"/>
                              <a:gd name="T5" fmla="*/ 129 h 234"/>
                              <a:gd name="T6" fmla="*/ 41 w 329"/>
                              <a:gd name="T7" fmla="*/ 102 h 234"/>
                              <a:gd name="T8" fmla="*/ 72 w 329"/>
                              <a:gd name="T9" fmla="*/ 72 h 234"/>
                              <a:gd name="T10" fmla="*/ 103 w 329"/>
                              <a:gd name="T11" fmla="*/ 49 h 234"/>
                              <a:gd name="T12" fmla="*/ 127 w 329"/>
                              <a:gd name="T13" fmla="*/ 30 h 234"/>
                              <a:gd name="T14" fmla="*/ 144 w 329"/>
                              <a:gd name="T15" fmla="*/ 20 h 234"/>
                              <a:gd name="T16" fmla="*/ 152 w 329"/>
                              <a:gd name="T17" fmla="*/ 14 h 234"/>
                              <a:gd name="T18" fmla="*/ 162 w 329"/>
                              <a:gd name="T19" fmla="*/ 8 h 234"/>
                              <a:gd name="T20" fmla="*/ 171 w 329"/>
                              <a:gd name="T21" fmla="*/ 4 h 234"/>
                              <a:gd name="T22" fmla="*/ 181 w 329"/>
                              <a:gd name="T23" fmla="*/ 0 h 234"/>
                              <a:gd name="T24" fmla="*/ 199 w 329"/>
                              <a:gd name="T25" fmla="*/ 0 h 234"/>
                              <a:gd name="T26" fmla="*/ 218 w 329"/>
                              <a:gd name="T27" fmla="*/ 8 h 234"/>
                              <a:gd name="T28" fmla="*/ 238 w 329"/>
                              <a:gd name="T29" fmla="*/ 18 h 234"/>
                              <a:gd name="T30" fmla="*/ 259 w 329"/>
                              <a:gd name="T31" fmla="*/ 30 h 234"/>
                              <a:gd name="T32" fmla="*/ 279 w 329"/>
                              <a:gd name="T33" fmla="*/ 45 h 234"/>
                              <a:gd name="T34" fmla="*/ 298 w 329"/>
                              <a:gd name="T35" fmla="*/ 61 h 234"/>
                              <a:gd name="T36" fmla="*/ 314 w 329"/>
                              <a:gd name="T37" fmla="*/ 78 h 234"/>
                              <a:gd name="T38" fmla="*/ 329 w 329"/>
                              <a:gd name="T39" fmla="*/ 96 h 234"/>
                              <a:gd name="T40" fmla="*/ 325 w 329"/>
                              <a:gd name="T41" fmla="*/ 98 h 234"/>
                              <a:gd name="T42" fmla="*/ 325 w 329"/>
                              <a:gd name="T43" fmla="*/ 100 h 234"/>
                              <a:gd name="T44" fmla="*/ 306 w 329"/>
                              <a:gd name="T45" fmla="*/ 100 h 234"/>
                              <a:gd name="T46" fmla="*/ 288 w 329"/>
                              <a:gd name="T47" fmla="*/ 102 h 234"/>
                              <a:gd name="T48" fmla="*/ 271 w 329"/>
                              <a:gd name="T49" fmla="*/ 104 h 234"/>
                              <a:gd name="T50" fmla="*/ 253 w 329"/>
                              <a:gd name="T51" fmla="*/ 107 h 234"/>
                              <a:gd name="T52" fmla="*/ 236 w 329"/>
                              <a:gd name="T53" fmla="*/ 109 h 234"/>
                              <a:gd name="T54" fmla="*/ 218 w 329"/>
                              <a:gd name="T55" fmla="*/ 111 h 234"/>
                              <a:gd name="T56" fmla="*/ 201 w 329"/>
                              <a:gd name="T57" fmla="*/ 117 h 234"/>
                              <a:gd name="T58" fmla="*/ 183 w 329"/>
                              <a:gd name="T59" fmla="*/ 121 h 234"/>
                              <a:gd name="T60" fmla="*/ 156 w 329"/>
                              <a:gd name="T61" fmla="*/ 131 h 234"/>
                              <a:gd name="T62" fmla="*/ 132 w 329"/>
                              <a:gd name="T63" fmla="*/ 142 h 234"/>
                              <a:gd name="T64" fmla="*/ 109 w 329"/>
                              <a:gd name="T65" fmla="*/ 156 h 234"/>
                              <a:gd name="T66" fmla="*/ 90 w 329"/>
                              <a:gd name="T67" fmla="*/ 170 h 234"/>
                              <a:gd name="T68" fmla="*/ 68 w 329"/>
                              <a:gd name="T69" fmla="*/ 183 h 234"/>
                              <a:gd name="T70" fmla="*/ 49 w 329"/>
                              <a:gd name="T71" fmla="*/ 201 h 234"/>
                              <a:gd name="T72" fmla="*/ 27 w 329"/>
                              <a:gd name="T73" fmla="*/ 216 h 234"/>
                              <a:gd name="T74" fmla="*/ 6 w 329"/>
                              <a:gd name="T75" fmla="*/ 234 h 234"/>
                              <a:gd name="T76" fmla="*/ 0 w 329"/>
                              <a:gd name="T77" fmla="*/ 232 h 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29" h="234">
                                <a:moveTo>
                                  <a:pt x="0" y="232"/>
                                </a:moveTo>
                                <a:lnTo>
                                  <a:pt x="0" y="137"/>
                                </a:lnTo>
                                <a:lnTo>
                                  <a:pt x="8" y="129"/>
                                </a:lnTo>
                                <a:lnTo>
                                  <a:pt x="41" y="102"/>
                                </a:lnTo>
                                <a:lnTo>
                                  <a:pt x="72" y="72"/>
                                </a:lnTo>
                                <a:lnTo>
                                  <a:pt x="103" y="49"/>
                                </a:lnTo>
                                <a:lnTo>
                                  <a:pt x="127" y="30"/>
                                </a:lnTo>
                                <a:lnTo>
                                  <a:pt x="144" y="20"/>
                                </a:lnTo>
                                <a:lnTo>
                                  <a:pt x="152" y="14"/>
                                </a:lnTo>
                                <a:lnTo>
                                  <a:pt x="162" y="8"/>
                                </a:lnTo>
                                <a:lnTo>
                                  <a:pt x="171" y="4"/>
                                </a:lnTo>
                                <a:lnTo>
                                  <a:pt x="181" y="0"/>
                                </a:lnTo>
                                <a:lnTo>
                                  <a:pt x="199" y="0"/>
                                </a:lnTo>
                                <a:lnTo>
                                  <a:pt x="218" y="8"/>
                                </a:lnTo>
                                <a:lnTo>
                                  <a:pt x="238" y="18"/>
                                </a:lnTo>
                                <a:lnTo>
                                  <a:pt x="259" y="30"/>
                                </a:lnTo>
                                <a:lnTo>
                                  <a:pt x="279" y="45"/>
                                </a:lnTo>
                                <a:lnTo>
                                  <a:pt x="298" y="61"/>
                                </a:lnTo>
                                <a:lnTo>
                                  <a:pt x="314" y="78"/>
                                </a:lnTo>
                                <a:lnTo>
                                  <a:pt x="329" y="96"/>
                                </a:lnTo>
                                <a:lnTo>
                                  <a:pt x="325" y="98"/>
                                </a:lnTo>
                                <a:lnTo>
                                  <a:pt x="325" y="100"/>
                                </a:lnTo>
                                <a:lnTo>
                                  <a:pt x="306" y="100"/>
                                </a:lnTo>
                                <a:lnTo>
                                  <a:pt x="288" y="102"/>
                                </a:lnTo>
                                <a:lnTo>
                                  <a:pt x="271" y="104"/>
                                </a:lnTo>
                                <a:lnTo>
                                  <a:pt x="253" y="107"/>
                                </a:lnTo>
                                <a:lnTo>
                                  <a:pt x="236" y="109"/>
                                </a:lnTo>
                                <a:lnTo>
                                  <a:pt x="218" y="111"/>
                                </a:lnTo>
                                <a:lnTo>
                                  <a:pt x="201" y="117"/>
                                </a:lnTo>
                                <a:lnTo>
                                  <a:pt x="183" y="121"/>
                                </a:lnTo>
                                <a:lnTo>
                                  <a:pt x="156" y="131"/>
                                </a:lnTo>
                                <a:lnTo>
                                  <a:pt x="132" y="142"/>
                                </a:lnTo>
                                <a:lnTo>
                                  <a:pt x="109" y="156"/>
                                </a:lnTo>
                                <a:lnTo>
                                  <a:pt x="90" y="170"/>
                                </a:lnTo>
                                <a:lnTo>
                                  <a:pt x="68" y="183"/>
                                </a:lnTo>
                                <a:lnTo>
                                  <a:pt x="49" y="201"/>
                                </a:lnTo>
                                <a:lnTo>
                                  <a:pt x="27" y="216"/>
                                </a:lnTo>
                                <a:lnTo>
                                  <a:pt x="6" y="234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6" name="Freeform 389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7" name="Freeform 390" descr="Part of leaf"/>
                        <wps:cNvSpPr>
                          <a:spLocks/>
                        </wps:cNvSpPr>
                        <wps:spPr bwMode="auto">
                          <a:xfrm>
                            <a:off x="1186" y="1921"/>
                            <a:ext cx="171" cy="137"/>
                          </a:xfrm>
                          <a:custGeom>
                            <a:avLst/>
                            <a:gdLst>
                              <a:gd name="T0" fmla="*/ 0 w 171"/>
                              <a:gd name="T1" fmla="*/ 43 h 137"/>
                              <a:gd name="T2" fmla="*/ 16 w 171"/>
                              <a:gd name="T3" fmla="*/ 34 h 137"/>
                              <a:gd name="T4" fmla="*/ 41 w 171"/>
                              <a:gd name="T5" fmla="*/ 24 h 137"/>
                              <a:gd name="T6" fmla="*/ 66 w 171"/>
                              <a:gd name="T7" fmla="*/ 14 h 137"/>
                              <a:gd name="T8" fmla="*/ 92 w 171"/>
                              <a:gd name="T9" fmla="*/ 6 h 137"/>
                              <a:gd name="T10" fmla="*/ 119 w 171"/>
                              <a:gd name="T11" fmla="*/ 2 h 137"/>
                              <a:gd name="T12" fmla="*/ 144 w 171"/>
                              <a:gd name="T13" fmla="*/ 0 h 137"/>
                              <a:gd name="T14" fmla="*/ 171 w 171"/>
                              <a:gd name="T15" fmla="*/ 6 h 137"/>
                              <a:gd name="T16" fmla="*/ 166 w 171"/>
                              <a:gd name="T17" fmla="*/ 6 h 137"/>
                              <a:gd name="T18" fmla="*/ 158 w 171"/>
                              <a:gd name="T19" fmla="*/ 12 h 137"/>
                              <a:gd name="T20" fmla="*/ 150 w 171"/>
                              <a:gd name="T21" fmla="*/ 16 h 137"/>
                              <a:gd name="T22" fmla="*/ 140 w 171"/>
                              <a:gd name="T23" fmla="*/ 24 h 137"/>
                              <a:gd name="T24" fmla="*/ 125 w 171"/>
                              <a:gd name="T25" fmla="*/ 32 h 137"/>
                              <a:gd name="T26" fmla="*/ 111 w 171"/>
                              <a:gd name="T27" fmla="*/ 43 h 137"/>
                              <a:gd name="T28" fmla="*/ 86 w 171"/>
                              <a:gd name="T29" fmla="*/ 61 h 137"/>
                              <a:gd name="T30" fmla="*/ 66 w 171"/>
                              <a:gd name="T31" fmla="*/ 78 h 137"/>
                              <a:gd name="T32" fmla="*/ 45 w 171"/>
                              <a:gd name="T33" fmla="*/ 96 h 137"/>
                              <a:gd name="T34" fmla="*/ 27 w 171"/>
                              <a:gd name="T35" fmla="*/ 113 h 137"/>
                              <a:gd name="T36" fmla="*/ 6 w 171"/>
                              <a:gd name="T37" fmla="*/ 131 h 137"/>
                              <a:gd name="T38" fmla="*/ 0 w 171"/>
                              <a:gd name="T39" fmla="*/ 137 h 137"/>
                              <a:gd name="T40" fmla="*/ 0 w 171"/>
                              <a:gd name="T41" fmla="*/ 43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1" h="137">
                                <a:moveTo>
                                  <a:pt x="0" y="43"/>
                                </a:moveTo>
                                <a:lnTo>
                                  <a:pt x="16" y="34"/>
                                </a:lnTo>
                                <a:lnTo>
                                  <a:pt x="41" y="24"/>
                                </a:lnTo>
                                <a:lnTo>
                                  <a:pt x="66" y="14"/>
                                </a:lnTo>
                                <a:lnTo>
                                  <a:pt x="92" y="6"/>
                                </a:lnTo>
                                <a:lnTo>
                                  <a:pt x="119" y="2"/>
                                </a:lnTo>
                                <a:lnTo>
                                  <a:pt x="144" y="0"/>
                                </a:lnTo>
                                <a:lnTo>
                                  <a:pt x="171" y="6"/>
                                </a:lnTo>
                                <a:lnTo>
                                  <a:pt x="166" y="6"/>
                                </a:lnTo>
                                <a:lnTo>
                                  <a:pt x="158" y="12"/>
                                </a:lnTo>
                                <a:lnTo>
                                  <a:pt x="150" y="16"/>
                                </a:lnTo>
                                <a:lnTo>
                                  <a:pt x="140" y="24"/>
                                </a:lnTo>
                                <a:lnTo>
                                  <a:pt x="125" y="32"/>
                                </a:lnTo>
                                <a:lnTo>
                                  <a:pt x="111" y="43"/>
                                </a:lnTo>
                                <a:lnTo>
                                  <a:pt x="86" y="61"/>
                                </a:lnTo>
                                <a:lnTo>
                                  <a:pt x="66" y="78"/>
                                </a:lnTo>
                                <a:lnTo>
                                  <a:pt x="45" y="96"/>
                                </a:lnTo>
                                <a:lnTo>
                                  <a:pt x="27" y="113"/>
                                </a:lnTo>
                                <a:lnTo>
                                  <a:pt x="6" y="131"/>
                                </a:lnTo>
                                <a:lnTo>
                                  <a:pt x="0" y="137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8" name="Freeform 391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9" name="Freeform 392" descr="Part of leaf"/>
                        <wps:cNvSpPr>
                          <a:spLocks/>
                        </wps:cNvSpPr>
                        <wps:spPr bwMode="auto">
                          <a:xfrm>
                            <a:off x="1186" y="1470"/>
                            <a:ext cx="555" cy="648"/>
                          </a:xfrm>
                          <a:custGeom>
                            <a:avLst/>
                            <a:gdLst>
                              <a:gd name="T0" fmla="*/ 530 w 555"/>
                              <a:gd name="T1" fmla="*/ 638 h 648"/>
                              <a:gd name="T2" fmla="*/ 522 w 555"/>
                              <a:gd name="T3" fmla="*/ 627 h 648"/>
                              <a:gd name="T4" fmla="*/ 510 w 555"/>
                              <a:gd name="T5" fmla="*/ 609 h 648"/>
                              <a:gd name="T6" fmla="*/ 495 w 555"/>
                              <a:gd name="T7" fmla="*/ 588 h 648"/>
                              <a:gd name="T8" fmla="*/ 444 w 555"/>
                              <a:gd name="T9" fmla="*/ 533 h 648"/>
                              <a:gd name="T10" fmla="*/ 395 w 555"/>
                              <a:gd name="T11" fmla="*/ 481 h 648"/>
                              <a:gd name="T12" fmla="*/ 347 w 555"/>
                              <a:gd name="T13" fmla="*/ 428 h 648"/>
                              <a:gd name="T14" fmla="*/ 302 w 555"/>
                              <a:gd name="T15" fmla="*/ 376 h 648"/>
                              <a:gd name="T16" fmla="*/ 253 w 555"/>
                              <a:gd name="T17" fmla="*/ 323 h 648"/>
                              <a:gd name="T18" fmla="*/ 207 w 555"/>
                              <a:gd name="T19" fmla="*/ 268 h 648"/>
                              <a:gd name="T20" fmla="*/ 158 w 555"/>
                              <a:gd name="T21" fmla="*/ 214 h 648"/>
                              <a:gd name="T22" fmla="*/ 111 w 555"/>
                              <a:gd name="T23" fmla="*/ 161 h 648"/>
                              <a:gd name="T24" fmla="*/ 103 w 555"/>
                              <a:gd name="T25" fmla="*/ 158 h 648"/>
                              <a:gd name="T26" fmla="*/ 94 w 555"/>
                              <a:gd name="T27" fmla="*/ 152 h 648"/>
                              <a:gd name="T28" fmla="*/ 80 w 555"/>
                              <a:gd name="T29" fmla="*/ 136 h 648"/>
                              <a:gd name="T30" fmla="*/ 68 w 555"/>
                              <a:gd name="T31" fmla="*/ 121 h 648"/>
                              <a:gd name="T32" fmla="*/ 53 w 555"/>
                              <a:gd name="T33" fmla="*/ 101 h 648"/>
                              <a:gd name="T34" fmla="*/ 39 w 555"/>
                              <a:gd name="T35" fmla="*/ 82 h 648"/>
                              <a:gd name="T36" fmla="*/ 23 w 555"/>
                              <a:gd name="T37" fmla="*/ 62 h 648"/>
                              <a:gd name="T38" fmla="*/ 14 w 555"/>
                              <a:gd name="T39" fmla="*/ 47 h 648"/>
                              <a:gd name="T40" fmla="*/ 0 w 555"/>
                              <a:gd name="T41" fmla="*/ 35 h 648"/>
                              <a:gd name="T42" fmla="*/ 0 w 555"/>
                              <a:gd name="T43" fmla="*/ 0 h 648"/>
                              <a:gd name="T44" fmla="*/ 6 w 555"/>
                              <a:gd name="T45" fmla="*/ 6 h 648"/>
                              <a:gd name="T46" fmla="*/ 8 w 555"/>
                              <a:gd name="T47" fmla="*/ 13 h 648"/>
                              <a:gd name="T48" fmla="*/ 66 w 555"/>
                              <a:gd name="T49" fmla="*/ 76 h 648"/>
                              <a:gd name="T50" fmla="*/ 127 w 555"/>
                              <a:gd name="T51" fmla="*/ 142 h 648"/>
                              <a:gd name="T52" fmla="*/ 185 w 555"/>
                              <a:gd name="T53" fmla="*/ 208 h 648"/>
                              <a:gd name="T54" fmla="*/ 245 w 555"/>
                              <a:gd name="T55" fmla="*/ 278 h 648"/>
                              <a:gd name="T56" fmla="*/ 306 w 555"/>
                              <a:gd name="T57" fmla="*/ 346 h 648"/>
                              <a:gd name="T58" fmla="*/ 368 w 555"/>
                              <a:gd name="T59" fmla="*/ 418 h 648"/>
                              <a:gd name="T60" fmla="*/ 432 w 555"/>
                              <a:gd name="T61" fmla="*/ 490 h 648"/>
                              <a:gd name="T62" fmla="*/ 501 w 555"/>
                              <a:gd name="T63" fmla="*/ 562 h 648"/>
                              <a:gd name="T64" fmla="*/ 508 w 555"/>
                              <a:gd name="T65" fmla="*/ 570 h 648"/>
                              <a:gd name="T66" fmla="*/ 518 w 555"/>
                              <a:gd name="T67" fmla="*/ 580 h 648"/>
                              <a:gd name="T68" fmla="*/ 530 w 555"/>
                              <a:gd name="T69" fmla="*/ 588 h 648"/>
                              <a:gd name="T70" fmla="*/ 541 w 555"/>
                              <a:gd name="T71" fmla="*/ 596 h 648"/>
                              <a:gd name="T72" fmla="*/ 551 w 555"/>
                              <a:gd name="T73" fmla="*/ 605 h 648"/>
                              <a:gd name="T74" fmla="*/ 555 w 555"/>
                              <a:gd name="T75" fmla="*/ 609 h 648"/>
                              <a:gd name="T76" fmla="*/ 551 w 555"/>
                              <a:gd name="T77" fmla="*/ 619 h 648"/>
                              <a:gd name="T78" fmla="*/ 545 w 555"/>
                              <a:gd name="T79" fmla="*/ 633 h 648"/>
                              <a:gd name="T80" fmla="*/ 536 w 555"/>
                              <a:gd name="T81" fmla="*/ 640 h 648"/>
                              <a:gd name="T82" fmla="*/ 538 w 555"/>
                              <a:gd name="T83" fmla="*/ 648 h 648"/>
                              <a:gd name="T84" fmla="*/ 530 w 555"/>
                              <a:gd name="T85" fmla="*/ 63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55" h="648">
                                <a:moveTo>
                                  <a:pt x="530" y="638"/>
                                </a:moveTo>
                                <a:lnTo>
                                  <a:pt x="522" y="627"/>
                                </a:lnTo>
                                <a:lnTo>
                                  <a:pt x="510" y="609"/>
                                </a:lnTo>
                                <a:lnTo>
                                  <a:pt x="495" y="588"/>
                                </a:lnTo>
                                <a:lnTo>
                                  <a:pt x="444" y="533"/>
                                </a:lnTo>
                                <a:lnTo>
                                  <a:pt x="395" y="481"/>
                                </a:lnTo>
                                <a:lnTo>
                                  <a:pt x="347" y="428"/>
                                </a:lnTo>
                                <a:lnTo>
                                  <a:pt x="302" y="376"/>
                                </a:lnTo>
                                <a:lnTo>
                                  <a:pt x="253" y="323"/>
                                </a:lnTo>
                                <a:lnTo>
                                  <a:pt x="207" y="268"/>
                                </a:lnTo>
                                <a:lnTo>
                                  <a:pt x="158" y="214"/>
                                </a:lnTo>
                                <a:lnTo>
                                  <a:pt x="111" y="161"/>
                                </a:lnTo>
                                <a:lnTo>
                                  <a:pt x="103" y="158"/>
                                </a:lnTo>
                                <a:lnTo>
                                  <a:pt x="94" y="152"/>
                                </a:lnTo>
                                <a:lnTo>
                                  <a:pt x="80" y="136"/>
                                </a:lnTo>
                                <a:lnTo>
                                  <a:pt x="68" y="121"/>
                                </a:lnTo>
                                <a:lnTo>
                                  <a:pt x="53" y="101"/>
                                </a:lnTo>
                                <a:lnTo>
                                  <a:pt x="39" y="82"/>
                                </a:lnTo>
                                <a:lnTo>
                                  <a:pt x="23" y="62"/>
                                </a:lnTo>
                                <a:lnTo>
                                  <a:pt x="14" y="47"/>
                                </a:lnTo>
                                <a:lnTo>
                                  <a:pt x="0" y="35"/>
                                </a:lnTo>
                                <a:lnTo>
                                  <a:pt x="0" y="0"/>
                                </a:lnTo>
                                <a:lnTo>
                                  <a:pt x="6" y="6"/>
                                </a:lnTo>
                                <a:lnTo>
                                  <a:pt x="8" y="13"/>
                                </a:lnTo>
                                <a:lnTo>
                                  <a:pt x="66" y="76"/>
                                </a:lnTo>
                                <a:lnTo>
                                  <a:pt x="127" y="142"/>
                                </a:lnTo>
                                <a:lnTo>
                                  <a:pt x="185" y="208"/>
                                </a:lnTo>
                                <a:lnTo>
                                  <a:pt x="245" y="278"/>
                                </a:lnTo>
                                <a:lnTo>
                                  <a:pt x="306" y="346"/>
                                </a:lnTo>
                                <a:lnTo>
                                  <a:pt x="368" y="418"/>
                                </a:lnTo>
                                <a:lnTo>
                                  <a:pt x="432" y="490"/>
                                </a:lnTo>
                                <a:lnTo>
                                  <a:pt x="501" y="562"/>
                                </a:lnTo>
                                <a:lnTo>
                                  <a:pt x="508" y="570"/>
                                </a:lnTo>
                                <a:lnTo>
                                  <a:pt x="518" y="580"/>
                                </a:lnTo>
                                <a:lnTo>
                                  <a:pt x="530" y="588"/>
                                </a:lnTo>
                                <a:lnTo>
                                  <a:pt x="541" y="596"/>
                                </a:lnTo>
                                <a:lnTo>
                                  <a:pt x="551" y="605"/>
                                </a:lnTo>
                                <a:lnTo>
                                  <a:pt x="555" y="609"/>
                                </a:lnTo>
                                <a:lnTo>
                                  <a:pt x="551" y="619"/>
                                </a:lnTo>
                                <a:lnTo>
                                  <a:pt x="545" y="633"/>
                                </a:lnTo>
                                <a:lnTo>
                                  <a:pt x="536" y="640"/>
                                </a:lnTo>
                                <a:lnTo>
                                  <a:pt x="538" y="648"/>
                                </a:lnTo>
                                <a:lnTo>
                                  <a:pt x="530" y="63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0" name="Freeform 393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1" name="Freeform 394" descr="Part of leaf"/>
                        <wps:cNvSpPr>
                          <a:spLocks/>
                        </wps:cNvSpPr>
                        <wps:spPr bwMode="auto">
                          <a:xfrm>
                            <a:off x="1293" y="1643"/>
                            <a:ext cx="27" cy="148"/>
                          </a:xfrm>
                          <a:custGeom>
                            <a:avLst/>
                            <a:gdLst>
                              <a:gd name="T0" fmla="*/ 22 w 27"/>
                              <a:gd name="T1" fmla="*/ 148 h 148"/>
                              <a:gd name="T2" fmla="*/ 18 w 27"/>
                              <a:gd name="T3" fmla="*/ 148 h 148"/>
                              <a:gd name="T4" fmla="*/ 16 w 27"/>
                              <a:gd name="T5" fmla="*/ 134 h 148"/>
                              <a:gd name="T6" fmla="*/ 16 w 27"/>
                              <a:gd name="T7" fmla="*/ 119 h 148"/>
                              <a:gd name="T8" fmla="*/ 14 w 27"/>
                              <a:gd name="T9" fmla="*/ 101 h 148"/>
                              <a:gd name="T10" fmla="*/ 12 w 27"/>
                              <a:gd name="T11" fmla="*/ 84 h 148"/>
                              <a:gd name="T12" fmla="*/ 10 w 27"/>
                              <a:gd name="T13" fmla="*/ 62 h 148"/>
                              <a:gd name="T14" fmla="*/ 8 w 27"/>
                              <a:gd name="T15" fmla="*/ 47 h 148"/>
                              <a:gd name="T16" fmla="*/ 8 w 27"/>
                              <a:gd name="T17" fmla="*/ 31 h 148"/>
                              <a:gd name="T18" fmla="*/ 8 w 27"/>
                              <a:gd name="T19" fmla="*/ 23 h 148"/>
                              <a:gd name="T20" fmla="*/ 2 w 27"/>
                              <a:gd name="T21" fmla="*/ 8 h 148"/>
                              <a:gd name="T22" fmla="*/ 0 w 27"/>
                              <a:gd name="T23" fmla="*/ 2 h 148"/>
                              <a:gd name="T24" fmla="*/ 2 w 27"/>
                              <a:gd name="T25" fmla="*/ 0 h 148"/>
                              <a:gd name="T26" fmla="*/ 6 w 27"/>
                              <a:gd name="T27" fmla="*/ 2 h 148"/>
                              <a:gd name="T28" fmla="*/ 14 w 27"/>
                              <a:gd name="T29" fmla="*/ 10 h 148"/>
                              <a:gd name="T30" fmla="*/ 22 w 27"/>
                              <a:gd name="T31" fmla="*/ 20 h 148"/>
                              <a:gd name="T32" fmla="*/ 25 w 27"/>
                              <a:gd name="T33" fmla="*/ 27 h 148"/>
                              <a:gd name="T34" fmla="*/ 25 w 27"/>
                              <a:gd name="T35" fmla="*/ 39 h 148"/>
                              <a:gd name="T36" fmla="*/ 25 w 27"/>
                              <a:gd name="T37" fmla="*/ 55 h 148"/>
                              <a:gd name="T38" fmla="*/ 27 w 27"/>
                              <a:gd name="T39" fmla="*/ 74 h 148"/>
                              <a:gd name="T40" fmla="*/ 25 w 27"/>
                              <a:gd name="T41" fmla="*/ 95 h 148"/>
                              <a:gd name="T42" fmla="*/ 25 w 27"/>
                              <a:gd name="T43" fmla="*/ 115 h 148"/>
                              <a:gd name="T44" fmla="*/ 25 w 27"/>
                              <a:gd name="T45" fmla="*/ 132 h 148"/>
                              <a:gd name="T46" fmla="*/ 25 w 27"/>
                              <a:gd name="T47" fmla="*/ 148 h 148"/>
                              <a:gd name="T48" fmla="*/ 22 w 27"/>
                              <a:gd name="T49" fmla="*/ 148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7" h="148">
                                <a:moveTo>
                                  <a:pt x="22" y="148"/>
                                </a:moveTo>
                                <a:lnTo>
                                  <a:pt x="18" y="148"/>
                                </a:lnTo>
                                <a:lnTo>
                                  <a:pt x="16" y="134"/>
                                </a:lnTo>
                                <a:lnTo>
                                  <a:pt x="16" y="119"/>
                                </a:lnTo>
                                <a:lnTo>
                                  <a:pt x="14" y="101"/>
                                </a:lnTo>
                                <a:lnTo>
                                  <a:pt x="12" y="84"/>
                                </a:lnTo>
                                <a:lnTo>
                                  <a:pt x="10" y="62"/>
                                </a:lnTo>
                                <a:lnTo>
                                  <a:pt x="8" y="47"/>
                                </a:lnTo>
                                <a:lnTo>
                                  <a:pt x="8" y="31"/>
                                </a:lnTo>
                                <a:lnTo>
                                  <a:pt x="8" y="23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6" y="2"/>
                                </a:lnTo>
                                <a:lnTo>
                                  <a:pt x="14" y="10"/>
                                </a:lnTo>
                                <a:lnTo>
                                  <a:pt x="22" y="20"/>
                                </a:lnTo>
                                <a:lnTo>
                                  <a:pt x="25" y="27"/>
                                </a:lnTo>
                                <a:lnTo>
                                  <a:pt x="25" y="39"/>
                                </a:lnTo>
                                <a:lnTo>
                                  <a:pt x="25" y="55"/>
                                </a:lnTo>
                                <a:lnTo>
                                  <a:pt x="27" y="74"/>
                                </a:lnTo>
                                <a:lnTo>
                                  <a:pt x="25" y="95"/>
                                </a:lnTo>
                                <a:lnTo>
                                  <a:pt x="25" y="115"/>
                                </a:lnTo>
                                <a:lnTo>
                                  <a:pt x="25" y="132"/>
                                </a:lnTo>
                                <a:lnTo>
                                  <a:pt x="25" y="148"/>
                                </a:lnTo>
                                <a:lnTo>
                                  <a:pt x="22" y="1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2" name="Freeform 395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3" name="Freeform 396" descr="Part of leaf"/>
                        <wps:cNvSpPr>
                          <a:spLocks/>
                        </wps:cNvSpPr>
                        <wps:spPr bwMode="auto">
                          <a:xfrm>
                            <a:off x="1186" y="1384"/>
                            <a:ext cx="117" cy="72"/>
                          </a:xfrm>
                          <a:custGeom>
                            <a:avLst/>
                            <a:gdLst>
                              <a:gd name="T0" fmla="*/ 0 w 117"/>
                              <a:gd name="T1" fmla="*/ 70 h 72"/>
                              <a:gd name="T2" fmla="*/ 0 w 117"/>
                              <a:gd name="T3" fmla="*/ 35 h 72"/>
                              <a:gd name="T4" fmla="*/ 2 w 117"/>
                              <a:gd name="T5" fmla="*/ 33 h 72"/>
                              <a:gd name="T6" fmla="*/ 14 w 117"/>
                              <a:gd name="T7" fmla="*/ 27 h 72"/>
                              <a:gd name="T8" fmla="*/ 27 w 117"/>
                              <a:gd name="T9" fmla="*/ 24 h 72"/>
                              <a:gd name="T10" fmla="*/ 47 w 117"/>
                              <a:gd name="T11" fmla="*/ 20 h 72"/>
                              <a:gd name="T12" fmla="*/ 66 w 117"/>
                              <a:gd name="T13" fmla="*/ 14 h 72"/>
                              <a:gd name="T14" fmla="*/ 86 w 117"/>
                              <a:gd name="T15" fmla="*/ 10 h 72"/>
                              <a:gd name="T16" fmla="*/ 103 w 117"/>
                              <a:gd name="T17" fmla="*/ 6 h 72"/>
                              <a:gd name="T18" fmla="*/ 117 w 117"/>
                              <a:gd name="T19" fmla="*/ 0 h 72"/>
                              <a:gd name="T20" fmla="*/ 117 w 117"/>
                              <a:gd name="T21" fmla="*/ 4 h 72"/>
                              <a:gd name="T22" fmla="*/ 117 w 117"/>
                              <a:gd name="T23" fmla="*/ 6 h 72"/>
                              <a:gd name="T24" fmla="*/ 107 w 117"/>
                              <a:gd name="T25" fmla="*/ 8 h 72"/>
                              <a:gd name="T26" fmla="*/ 97 w 117"/>
                              <a:gd name="T27" fmla="*/ 16 h 72"/>
                              <a:gd name="T28" fmla="*/ 84 w 117"/>
                              <a:gd name="T29" fmla="*/ 24 h 72"/>
                              <a:gd name="T30" fmla="*/ 70 w 117"/>
                              <a:gd name="T31" fmla="*/ 33 h 72"/>
                              <a:gd name="T32" fmla="*/ 55 w 117"/>
                              <a:gd name="T33" fmla="*/ 41 h 72"/>
                              <a:gd name="T34" fmla="*/ 43 w 117"/>
                              <a:gd name="T35" fmla="*/ 51 h 72"/>
                              <a:gd name="T36" fmla="*/ 31 w 117"/>
                              <a:gd name="T37" fmla="*/ 57 h 72"/>
                              <a:gd name="T38" fmla="*/ 23 w 117"/>
                              <a:gd name="T39" fmla="*/ 62 h 72"/>
                              <a:gd name="T40" fmla="*/ 14 w 117"/>
                              <a:gd name="T41" fmla="*/ 70 h 72"/>
                              <a:gd name="T42" fmla="*/ 6 w 117"/>
                              <a:gd name="T43" fmla="*/ 72 h 72"/>
                              <a:gd name="T44" fmla="*/ 0 w 117"/>
                              <a:gd name="T45" fmla="*/ 7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7" h="72">
                                <a:moveTo>
                                  <a:pt x="0" y="70"/>
                                </a:moveTo>
                                <a:lnTo>
                                  <a:pt x="0" y="35"/>
                                </a:lnTo>
                                <a:lnTo>
                                  <a:pt x="2" y="33"/>
                                </a:lnTo>
                                <a:lnTo>
                                  <a:pt x="14" y="27"/>
                                </a:lnTo>
                                <a:lnTo>
                                  <a:pt x="27" y="24"/>
                                </a:lnTo>
                                <a:lnTo>
                                  <a:pt x="47" y="20"/>
                                </a:lnTo>
                                <a:lnTo>
                                  <a:pt x="66" y="14"/>
                                </a:lnTo>
                                <a:lnTo>
                                  <a:pt x="86" y="10"/>
                                </a:lnTo>
                                <a:lnTo>
                                  <a:pt x="103" y="6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17" y="6"/>
                                </a:lnTo>
                                <a:lnTo>
                                  <a:pt x="107" y="8"/>
                                </a:lnTo>
                                <a:lnTo>
                                  <a:pt x="97" y="16"/>
                                </a:lnTo>
                                <a:lnTo>
                                  <a:pt x="84" y="24"/>
                                </a:lnTo>
                                <a:lnTo>
                                  <a:pt x="70" y="33"/>
                                </a:lnTo>
                                <a:lnTo>
                                  <a:pt x="55" y="41"/>
                                </a:lnTo>
                                <a:lnTo>
                                  <a:pt x="43" y="51"/>
                                </a:lnTo>
                                <a:lnTo>
                                  <a:pt x="31" y="57"/>
                                </a:lnTo>
                                <a:lnTo>
                                  <a:pt x="23" y="62"/>
                                </a:lnTo>
                                <a:lnTo>
                                  <a:pt x="14" y="70"/>
                                </a:lnTo>
                                <a:lnTo>
                                  <a:pt x="6" y="72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4" name="Freeform 397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5" name="Freeform 398" descr="Part of leaf"/>
                        <wps:cNvSpPr>
                          <a:spLocks/>
                        </wps:cNvSpPr>
                        <wps:spPr bwMode="auto">
                          <a:xfrm>
                            <a:off x="2596" y="3298"/>
                            <a:ext cx="245" cy="368"/>
                          </a:xfrm>
                          <a:custGeom>
                            <a:avLst/>
                            <a:gdLst>
                              <a:gd name="T0" fmla="*/ 195 w 245"/>
                              <a:gd name="T1" fmla="*/ 321 h 368"/>
                              <a:gd name="T2" fmla="*/ 166 w 245"/>
                              <a:gd name="T3" fmla="*/ 276 h 368"/>
                              <a:gd name="T4" fmla="*/ 136 w 245"/>
                              <a:gd name="T5" fmla="*/ 231 h 368"/>
                              <a:gd name="T6" fmla="*/ 109 w 245"/>
                              <a:gd name="T7" fmla="*/ 187 h 368"/>
                              <a:gd name="T8" fmla="*/ 80 w 245"/>
                              <a:gd name="T9" fmla="*/ 138 h 368"/>
                              <a:gd name="T10" fmla="*/ 53 w 245"/>
                              <a:gd name="T11" fmla="*/ 93 h 368"/>
                              <a:gd name="T12" fmla="*/ 27 w 245"/>
                              <a:gd name="T13" fmla="*/ 47 h 368"/>
                              <a:gd name="T14" fmla="*/ 0 w 245"/>
                              <a:gd name="T15" fmla="*/ 0 h 368"/>
                              <a:gd name="T16" fmla="*/ 29 w 245"/>
                              <a:gd name="T17" fmla="*/ 6 h 368"/>
                              <a:gd name="T18" fmla="*/ 66 w 245"/>
                              <a:gd name="T19" fmla="*/ 29 h 368"/>
                              <a:gd name="T20" fmla="*/ 101 w 245"/>
                              <a:gd name="T21" fmla="*/ 60 h 368"/>
                              <a:gd name="T22" fmla="*/ 140 w 245"/>
                              <a:gd name="T23" fmla="*/ 99 h 368"/>
                              <a:gd name="T24" fmla="*/ 175 w 245"/>
                              <a:gd name="T25" fmla="*/ 138 h 368"/>
                              <a:gd name="T26" fmla="*/ 206 w 245"/>
                              <a:gd name="T27" fmla="*/ 177 h 368"/>
                              <a:gd name="T28" fmla="*/ 230 w 245"/>
                              <a:gd name="T29" fmla="*/ 206 h 368"/>
                              <a:gd name="T30" fmla="*/ 245 w 245"/>
                              <a:gd name="T31" fmla="*/ 226 h 368"/>
                              <a:gd name="T32" fmla="*/ 240 w 245"/>
                              <a:gd name="T33" fmla="*/ 228 h 368"/>
                              <a:gd name="T34" fmla="*/ 232 w 245"/>
                              <a:gd name="T35" fmla="*/ 226 h 368"/>
                              <a:gd name="T36" fmla="*/ 224 w 245"/>
                              <a:gd name="T37" fmla="*/ 222 h 368"/>
                              <a:gd name="T38" fmla="*/ 218 w 245"/>
                              <a:gd name="T39" fmla="*/ 220 h 368"/>
                              <a:gd name="T40" fmla="*/ 214 w 245"/>
                              <a:gd name="T41" fmla="*/ 220 h 368"/>
                              <a:gd name="T42" fmla="*/ 212 w 245"/>
                              <a:gd name="T43" fmla="*/ 222 h 368"/>
                              <a:gd name="T44" fmla="*/ 212 w 245"/>
                              <a:gd name="T45" fmla="*/ 237 h 368"/>
                              <a:gd name="T46" fmla="*/ 216 w 245"/>
                              <a:gd name="T47" fmla="*/ 255 h 368"/>
                              <a:gd name="T48" fmla="*/ 218 w 245"/>
                              <a:gd name="T49" fmla="*/ 272 h 368"/>
                              <a:gd name="T50" fmla="*/ 224 w 245"/>
                              <a:gd name="T51" fmla="*/ 292 h 368"/>
                              <a:gd name="T52" fmla="*/ 226 w 245"/>
                              <a:gd name="T53" fmla="*/ 309 h 368"/>
                              <a:gd name="T54" fmla="*/ 228 w 245"/>
                              <a:gd name="T55" fmla="*/ 327 h 368"/>
                              <a:gd name="T56" fmla="*/ 228 w 245"/>
                              <a:gd name="T57" fmla="*/ 346 h 368"/>
                              <a:gd name="T58" fmla="*/ 228 w 245"/>
                              <a:gd name="T59" fmla="*/ 368 h 368"/>
                              <a:gd name="T60" fmla="*/ 195 w 245"/>
                              <a:gd name="T61" fmla="*/ 321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45" h="368">
                                <a:moveTo>
                                  <a:pt x="195" y="321"/>
                                </a:moveTo>
                                <a:lnTo>
                                  <a:pt x="166" y="276"/>
                                </a:lnTo>
                                <a:lnTo>
                                  <a:pt x="136" y="231"/>
                                </a:lnTo>
                                <a:lnTo>
                                  <a:pt x="109" y="187"/>
                                </a:lnTo>
                                <a:lnTo>
                                  <a:pt x="80" y="138"/>
                                </a:lnTo>
                                <a:lnTo>
                                  <a:pt x="53" y="93"/>
                                </a:lnTo>
                                <a:lnTo>
                                  <a:pt x="27" y="47"/>
                                </a:lnTo>
                                <a:lnTo>
                                  <a:pt x="0" y="0"/>
                                </a:lnTo>
                                <a:lnTo>
                                  <a:pt x="29" y="6"/>
                                </a:lnTo>
                                <a:lnTo>
                                  <a:pt x="66" y="29"/>
                                </a:lnTo>
                                <a:lnTo>
                                  <a:pt x="101" y="60"/>
                                </a:lnTo>
                                <a:lnTo>
                                  <a:pt x="140" y="99"/>
                                </a:lnTo>
                                <a:lnTo>
                                  <a:pt x="175" y="138"/>
                                </a:lnTo>
                                <a:lnTo>
                                  <a:pt x="206" y="177"/>
                                </a:lnTo>
                                <a:lnTo>
                                  <a:pt x="230" y="206"/>
                                </a:lnTo>
                                <a:lnTo>
                                  <a:pt x="245" y="226"/>
                                </a:lnTo>
                                <a:lnTo>
                                  <a:pt x="240" y="228"/>
                                </a:lnTo>
                                <a:lnTo>
                                  <a:pt x="232" y="226"/>
                                </a:lnTo>
                                <a:lnTo>
                                  <a:pt x="224" y="222"/>
                                </a:lnTo>
                                <a:lnTo>
                                  <a:pt x="218" y="220"/>
                                </a:lnTo>
                                <a:lnTo>
                                  <a:pt x="214" y="220"/>
                                </a:lnTo>
                                <a:lnTo>
                                  <a:pt x="212" y="222"/>
                                </a:lnTo>
                                <a:lnTo>
                                  <a:pt x="212" y="237"/>
                                </a:lnTo>
                                <a:lnTo>
                                  <a:pt x="216" y="255"/>
                                </a:lnTo>
                                <a:lnTo>
                                  <a:pt x="218" y="272"/>
                                </a:lnTo>
                                <a:lnTo>
                                  <a:pt x="224" y="292"/>
                                </a:lnTo>
                                <a:lnTo>
                                  <a:pt x="226" y="309"/>
                                </a:lnTo>
                                <a:lnTo>
                                  <a:pt x="228" y="327"/>
                                </a:lnTo>
                                <a:lnTo>
                                  <a:pt x="228" y="346"/>
                                </a:lnTo>
                                <a:lnTo>
                                  <a:pt x="228" y="368"/>
                                </a:lnTo>
                                <a:lnTo>
                                  <a:pt x="195" y="3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6" name="Freeform 399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7" name="Freeform 400" descr="Part of leaf"/>
                        <wps:cNvSpPr>
                          <a:spLocks/>
                        </wps:cNvSpPr>
                        <wps:spPr bwMode="auto">
                          <a:xfrm>
                            <a:off x="2643" y="3407"/>
                            <a:ext cx="156" cy="253"/>
                          </a:xfrm>
                          <a:custGeom>
                            <a:avLst/>
                            <a:gdLst>
                              <a:gd name="T0" fmla="*/ 152 w 156"/>
                              <a:gd name="T1" fmla="*/ 253 h 253"/>
                              <a:gd name="T2" fmla="*/ 150 w 156"/>
                              <a:gd name="T3" fmla="*/ 253 h 253"/>
                              <a:gd name="T4" fmla="*/ 136 w 156"/>
                              <a:gd name="T5" fmla="*/ 247 h 253"/>
                              <a:gd name="T6" fmla="*/ 124 w 156"/>
                              <a:gd name="T7" fmla="*/ 241 h 253"/>
                              <a:gd name="T8" fmla="*/ 113 w 156"/>
                              <a:gd name="T9" fmla="*/ 233 h 253"/>
                              <a:gd name="T10" fmla="*/ 103 w 156"/>
                              <a:gd name="T11" fmla="*/ 224 h 253"/>
                              <a:gd name="T12" fmla="*/ 91 w 156"/>
                              <a:gd name="T13" fmla="*/ 212 h 253"/>
                              <a:gd name="T14" fmla="*/ 84 w 156"/>
                              <a:gd name="T15" fmla="*/ 204 h 253"/>
                              <a:gd name="T16" fmla="*/ 74 w 156"/>
                              <a:gd name="T17" fmla="*/ 195 h 253"/>
                              <a:gd name="T18" fmla="*/ 64 w 156"/>
                              <a:gd name="T19" fmla="*/ 187 h 253"/>
                              <a:gd name="T20" fmla="*/ 60 w 156"/>
                              <a:gd name="T21" fmla="*/ 196 h 253"/>
                              <a:gd name="T22" fmla="*/ 56 w 156"/>
                              <a:gd name="T23" fmla="*/ 206 h 253"/>
                              <a:gd name="T24" fmla="*/ 45 w 156"/>
                              <a:gd name="T25" fmla="*/ 189 h 253"/>
                              <a:gd name="T26" fmla="*/ 35 w 156"/>
                              <a:gd name="T27" fmla="*/ 161 h 253"/>
                              <a:gd name="T28" fmla="*/ 25 w 156"/>
                              <a:gd name="T29" fmla="*/ 132 h 253"/>
                              <a:gd name="T30" fmla="*/ 15 w 156"/>
                              <a:gd name="T31" fmla="*/ 101 h 253"/>
                              <a:gd name="T32" fmla="*/ 6 w 156"/>
                              <a:gd name="T33" fmla="*/ 66 h 253"/>
                              <a:gd name="T34" fmla="*/ 2 w 156"/>
                              <a:gd name="T35" fmla="*/ 37 h 253"/>
                              <a:gd name="T36" fmla="*/ 0 w 156"/>
                              <a:gd name="T37" fmla="*/ 13 h 253"/>
                              <a:gd name="T38" fmla="*/ 4 w 156"/>
                              <a:gd name="T39" fmla="*/ 0 h 253"/>
                              <a:gd name="T40" fmla="*/ 23 w 156"/>
                              <a:gd name="T41" fmla="*/ 27 h 253"/>
                              <a:gd name="T42" fmla="*/ 43 w 156"/>
                              <a:gd name="T43" fmla="*/ 58 h 253"/>
                              <a:gd name="T44" fmla="*/ 60 w 156"/>
                              <a:gd name="T45" fmla="*/ 89 h 253"/>
                              <a:gd name="T46" fmla="*/ 80 w 156"/>
                              <a:gd name="T47" fmla="*/ 122 h 253"/>
                              <a:gd name="T48" fmla="*/ 97 w 156"/>
                              <a:gd name="T49" fmla="*/ 152 h 253"/>
                              <a:gd name="T50" fmla="*/ 117 w 156"/>
                              <a:gd name="T51" fmla="*/ 185 h 253"/>
                              <a:gd name="T52" fmla="*/ 134 w 156"/>
                              <a:gd name="T53" fmla="*/ 216 h 253"/>
                              <a:gd name="T54" fmla="*/ 152 w 156"/>
                              <a:gd name="T55" fmla="*/ 249 h 253"/>
                              <a:gd name="T56" fmla="*/ 156 w 156"/>
                              <a:gd name="T57" fmla="*/ 253 h 253"/>
                              <a:gd name="T58" fmla="*/ 152 w 156"/>
                              <a:gd name="T59" fmla="*/ 253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56" h="253">
                                <a:moveTo>
                                  <a:pt x="152" y="253"/>
                                </a:moveTo>
                                <a:lnTo>
                                  <a:pt x="150" y="253"/>
                                </a:lnTo>
                                <a:lnTo>
                                  <a:pt x="136" y="247"/>
                                </a:lnTo>
                                <a:lnTo>
                                  <a:pt x="124" y="241"/>
                                </a:lnTo>
                                <a:lnTo>
                                  <a:pt x="113" y="233"/>
                                </a:lnTo>
                                <a:lnTo>
                                  <a:pt x="103" y="224"/>
                                </a:lnTo>
                                <a:lnTo>
                                  <a:pt x="91" y="212"/>
                                </a:lnTo>
                                <a:lnTo>
                                  <a:pt x="84" y="204"/>
                                </a:lnTo>
                                <a:lnTo>
                                  <a:pt x="74" y="195"/>
                                </a:lnTo>
                                <a:lnTo>
                                  <a:pt x="64" y="187"/>
                                </a:lnTo>
                                <a:lnTo>
                                  <a:pt x="60" y="196"/>
                                </a:lnTo>
                                <a:lnTo>
                                  <a:pt x="56" y="206"/>
                                </a:lnTo>
                                <a:lnTo>
                                  <a:pt x="45" y="189"/>
                                </a:lnTo>
                                <a:lnTo>
                                  <a:pt x="35" y="161"/>
                                </a:lnTo>
                                <a:lnTo>
                                  <a:pt x="25" y="132"/>
                                </a:lnTo>
                                <a:lnTo>
                                  <a:pt x="15" y="101"/>
                                </a:lnTo>
                                <a:lnTo>
                                  <a:pt x="6" y="66"/>
                                </a:lnTo>
                                <a:lnTo>
                                  <a:pt x="2" y="37"/>
                                </a:lnTo>
                                <a:lnTo>
                                  <a:pt x="0" y="13"/>
                                </a:lnTo>
                                <a:lnTo>
                                  <a:pt x="4" y="0"/>
                                </a:lnTo>
                                <a:lnTo>
                                  <a:pt x="23" y="27"/>
                                </a:lnTo>
                                <a:lnTo>
                                  <a:pt x="43" y="58"/>
                                </a:lnTo>
                                <a:lnTo>
                                  <a:pt x="60" y="89"/>
                                </a:lnTo>
                                <a:lnTo>
                                  <a:pt x="80" y="122"/>
                                </a:lnTo>
                                <a:lnTo>
                                  <a:pt x="97" y="152"/>
                                </a:lnTo>
                                <a:lnTo>
                                  <a:pt x="117" y="185"/>
                                </a:lnTo>
                                <a:lnTo>
                                  <a:pt x="134" y="216"/>
                                </a:lnTo>
                                <a:lnTo>
                                  <a:pt x="152" y="249"/>
                                </a:lnTo>
                                <a:lnTo>
                                  <a:pt x="156" y="253"/>
                                </a:lnTo>
                                <a:lnTo>
                                  <a:pt x="152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8" name="Freeform 401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9" name="Freeform 402" descr="Part of leaf"/>
                        <wps:cNvSpPr>
                          <a:spLocks/>
                        </wps:cNvSpPr>
                        <wps:spPr bwMode="auto">
                          <a:xfrm>
                            <a:off x="2542" y="3187"/>
                            <a:ext cx="299" cy="313"/>
                          </a:xfrm>
                          <a:custGeom>
                            <a:avLst/>
                            <a:gdLst>
                              <a:gd name="T0" fmla="*/ 276 w 299"/>
                              <a:gd name="T1" fmla="*/ 296 h 313"/>
                              <a:gd name="T2" fmla="*/ 264 w 299"/>
                              <a:gd name="T3" fmla="*/ 280 h 313"/>
                              <a:gd name="T4" fmla="*/ 253 w 299"/>
                              <a:gd name="T5" fmla="*/ 265 h 313"/>
                              <a:gd name="T6" fmla="*/ 243 w 299"/>
                              <a:gd name="T7" fmla="*/ 253 h 313"/>
                              <a:gd name="T8" fmla="*/ 229 w 299"/>
                              <a:gd name="T9" fmla="*/ 237 h 313"/>
                              <a:gd name="T10" fmla="*/ 218 w 299"/>
                              <a:gd name="T11" fmla="*/ 226 h 313"/>
                              <a:gd name="T12" fmla="*/ 206 w 299"/>
                              <a:gd name="T13" fmla="*/ 212 h 313"/>
                              <a:gd name="T14" fmla="*/ 192 w 299"/>
                              <a:gd name="T15" fmla="*/ 198 h 313"/>
                              <a:gd name="T16" fmla="*/ 175 w 299"/>
                              <a:gd name="T17" fmla="*/ 185 h 313"/>
                              <a:gd name="T18" fmla="*/ 159 w 299"/>
                              <a:gd name="T19" fmla="*/ 171 h 313"/>
                              <a:gd name="T20" fmla="*/ 142 w 299"/>
                              <a:gd name="T21" fmla="*/ 156 h 313"/>
                              <a:gd name="T22" fmla="*/ 126 w 299"/>
                              <a:gd name="T23" fmla="*/ 144 h 313"/>
                              <a:gd name="T24" fmla="*/ 109 w 299"/>
                              <a:gd name="T25" fmla="*/ 130 h 313"/>
                              <a:gd name="T26" fmla="*/ 91 w 299"/>
                              <a:gd name="T27" fmla="*/ 119 h 313"/>
                              <a:gd name="T28" fmla="*/ 74 w 299"/>
                              <a:gd name="T29" fmla="*/ 109 h 313"/>
                              <a:gd name="T30" fmla="*/ 58 w 299"/>
                              <a:gd name="T31" fmla="*/ 101 h 313"/>
                              <a:gd name="T32" fmla="*/ 46 w 299"/>
                              <a:gd name="T33" fmla="*/ 89 h 313"/>
                              <a:gd name="T34" fmla="*/ 38 w 299"/>
                              <a:gd name="T35" fmla="*/ 78 h 313"/>
                              <a:gd name="T36" fmla="*/ 31 w 299"/>
                              <a:gd name="T37" fmla="*/ 66 h 313"/>
                              <a:gd name="T38" fmla="*/ 25 w 299"/>
                              <a:gd name="T39" fmla="*/ 54 h 313"/>
                              <a:gd name="T40" fmla="*/ 17 w 299"/>
                              <a:gd name="T41" fmla="*/ 41 h 313"/>
                              <a:gd name="T42" fmla="*/ 13 w 299"/>
                              <a:gd name="T43" fmla="*/ 27 h 313"/>
                              <a:gd name="T44" fmla="*/ 5 w 299"/>
                              <a:gd name="T45" fmla="*/ 15 h 313"/>
                              <a:gd name="T46" fmla="*/ 0 w 299"/>
                              <a:gd name="T47" fmla="*/ 4 h 313"/>
                              <a:gd name="T48" fmla="*/ 0 w 299"/>
                              <a:gd name="T49" fmla="*/ 0 h 313"/>
                              <a:gd name="T50" fmla="*/ 3 w 299"/>
                              <a:gd name="T51" fmla="*/ 0 h 313"/>
                              <a:gd name="T52" fmla="*/ 31 w 299"/>
                              <a:gd name="T53" fmla="*/ 8 h 313"/>
                              <a:gd name="T54" fmla="*/ 66 w 299"/>
                              <a:gd name="T55" fmla="*/ 23 h 313"/>
                              <a:gd name="T56" fmla="*/ 105 w 299"/>
                              <a:gd name="T57" fmla="*/ 43 h 313"/>
                              <a:gd name="T58" fmla="*/ 146 w 299"/>
                              <a:gd name="T59" fmla="*/ 68 h 313"/>
                              <a:gd name="T60" fmla="*/ 186 w 299"/>
                              <a:gd name="T61" fmla="*/ 93 h 313"/>
                              <a:gd name="T62" fmla="*/ 222 w 299"/>
                              <a:gd name="T63" fmla="*/ 121 h 313"/>
                              <a:gd name="T64" fmla="*/ 253 w 299"/>
                              <a:gd name="T65" fmla="*/ 148 h 313"/>
                              <a:gd name="T66" fmla="*/ 274 w 299"/>
                              <a:gd name="T67" fmla="*/ 175 h 313"/>
                              <a:gd name="T68" fmla="*/ 270 w 299"/>
                              <a:gd name="T69" fmla="*/ 177 h 313"/>
                              <a:gd name="T70" fmla="*/ 266 w 299"/>
                              <a:gd name="T71" fmla="*/ 177 h 313"/>
                              <a:gd name="T72" fmla="*/ 264 w 299"/>
                              <a:gd name="T73" fmla="*/ 175 h 313"/>
                              <a:gd name="T74" fmla="*/ 260 w 299"/>
                              <a:gd name="T75" fmla="*/ 177 h 313"/>
                              <a:gd name="T76" fmla="*/ 262 w 299"/>
                              <a:gd name="T77" fmla="*/ 179 h 313"/>
                              <a:gd name="T78" fmla="*/ 268 w 299"/>
                              <a:gd name="T79" fmla="*/ 193 h 313"/>
                              <a:gd name="T80" fmla="*/ 278 w 299"/>
                              <a:gd name="T81" fmla="*/ 214 h 313"/>
                              <a:gd name="T82" fmla="*/ 288 w 299"/>
                              <a:gd name="T83" fmla="*/ 239 h 313"/>
                              <a:gd name="T84" fmla="*/ 294 w 299"/>
                              <a:gd name="T85" fmla="*/ 263 h 313"/>
                              <a:gd name="T86" fmla="*/ 299 w 299"/>
                              <a:gd name="T87" fmla="*/ 288 h 313"/>
                              <a:gd name="T88" fmla="*/ 297 w 299"/>
                              <a:gd name="T89" fmla="*/ 304 h 313"/>
                              <a:gd name="T90" fmla="*/ 290 w 299"/>
                              <a:gd name="T91" fmla="*/ 313 h 313"/>
                              <a:gd name="T92" fmla="*/ 276 w 299"/>
                              <a:gd name="T93" fmla="*/ 29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99" h="313">
                                <a:moveTo>
                                  <a:pt x="276" y="296"/>
                                </a:moveTo>
                                <a:lnTo>
                                  <a:pt x="264" y="280"/>
                                </a:lnTo>
                                <a:lnTo>
                                  <a:pt x="253" y="265"/>
                                </a:lnTo>
                                <a:lnTo>
                                  <a:pt x="243" y="253"/>
                                </a:lnTo>
                                <a:lnTo>
                                  <a:pt x="229" y="237"/>
                                </a:lnTo>
                                <a:lnTo>
                                  <a:pt x="218" y="226"/>
                                </a:lnTo>
                                <a:lnTo>
                                  <a:pt x="206" y="212"/>
                                </a:lnTo>
                                <a:lnTo>
                                  <a:pt x="192" y="198"/>
                                </a:lnTo>
                                <a:lnTo>
                                  <a:pt x="175" y="185"/>
                                </a:lnTo>
                                <a:lnTo>
                                  <a:pt x="159" y="171"/>
                                </a:lnTo>
                                <a:lnTo>
                                  <a:pt x="142" y="156"/>
                                </a:lnTo>
                                <a:lnTo>
                                  <a:pt x="126" y="144"/>
                                </a:lnTo>
                                <a:lnTo>
                                  <a:pt x="109" y="130"/>
                                </a:lnTo>
                                <a:lnTo>
                                  <a:pt x="91" y="119"/>
                                </a:lnTo>
                                <a:lnTo>
                                  <a:pt x="74" y="109"/>
                                </a:lnTo>
                                <a:lnTo>
                                  <a:pt x="58" y="101"/>
                                </a:lnTo>
                                <a:lnTo>
                                  <a:pt x="46" y="89"/>
                                </a:lnTo>
                                <a:lnTo>
                                  <a:pt x="38" y="78"/>
                                </a:lnTo>
                                <a:lnTo>
                                  <a:pt x="31" y="66"/>
                                </a:lnTo>
                                <a:lnTo>
                                  <a:pt x="25" y="54"/>
                                </a:lnTo>
                                <a:lnTo>
                                  <a:pt x="17" y="41"/>
                                </a:lnTo>
                                <a:lnTo>
                                  <a:pt x="13" y="27"/>
                                </a:lnTo>
                                <a:lnTo>
                                  <a:pt x="5" y="15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" y="0"/>
                                </a:lnTo>
                                <a:lnTo>
                                  <a:pt x="31" y="8"/>
                                </a:lnTo>
                                <a:lnTo>
                                  <a:pt x="66" y="23"/>
                                </a:lnTo>
                                <a:lnTo>
                                  <a:pt x="105" y="43"/>
                                </a:lnTo>
                                <a:lnTo>
                                  <a:pt x="146" y="68"/>
                                </a:lnTo>
                                <a:lnTo>
                                  <a:pt x="186" y="93"/>
                                </a:lnTo>
                                <a:lnTo>
                                  <a:pt x="222" y="121"/>
                                </a:lnTo>
                                <a:lnTo>
                                  <a:pt x="253" y="148"/>
                                </a:lnTo>
                                <a:lnTo>
                                  <a:pt x="274" y="175"/>
                                </a:lnTo>
                                <a:lnTo>
                                  <a:pt x="270" y="177"/>
                                </a:lnTo>
                                <a:lnTo>
                                  <a:pt x="266" y="177"/>
                                </a:lnTo>
                                <a:lnTo>
                                  <a:pt x="264" y="175"/>
                                </a:lnTo>
                                <a:lnTo>
                                  <a:pt x="260" y="177"/>
                                </a:lnTo>
                                <a:lnTo>
                                  <a:pt x="262" y="179"/>
                                </a:lnTo>
                                <a:lnTo>
                                  <a:pt x="268" y="193"/>
                                </a:lnTo>
                                <a:lnTo>
                                  <a:pt x="278" y="214"/>
                                </a:lnTo>
                                <a:lnTo>
                                  <a:pt x="288" y="239"/>
                                </a:lnTo>
                                <a:lnTo>
                                  <a:pt x="294" y="263"/>
                                </a:lnTo>
                                <a:lnTo>
                                  <a:pt x="299" y="288"/>
                                </a:lnTo>
                                <a:lnTo>
                                  <a:pt x="297" y="304"/>
                                </a:lnTo>
                                <a:lnTo>
                                  <a:pt x="290" y="313"/>
                                </a:lnTo>
                                <a:lnTo>
                                  <a:pt x="276" y="29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0" name="Freeform 403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1" name="Freeform 404" descr="Part of leaf"/>
                        <wps:cNvSpPr>
                          <a:spLocks/>
                        </wps:cNvSpPr>
                        <wps:spPr bwMode="auto">
                          <a:xfrm>
                            <a:off x="2536" y="3278"/>
                            <a:ext cx="154" cy="333"/>
                          </a:xfrm>
                          <a:custGeom>
                            <a:avLst/>
                            <a:gdLst>
                              <a:gd name="T0" fmla="*/ 152 w 154"/>
                              <a:gd name="T1" fmla="*/ 333 h 333"/>
                              <a:gd name="T2" fmla="*/ 130 w 154"/>
                              <a:gd name="T3" fmla="*/ 325 h 333"/>
                              <a:gd name="T4" fmla="*/ 113 w 154"/>
                              <a:gd name="T5" fmla="*/ 318 h 333"/>
                              <a:gd name="T6" fmla="*/ 97 w 154"/>
                              <a:gd name="T7" fmla="*/ 310 h 333"/>
                              <a:gd name="T8" fmla="*/ 81 w 154"/>
                              <a:gd name="T9" fmla="*/ 302 h 333"/>
                              <a:gd name="T10" fmla="*/ 66 w 154"/>
                              <a:gd name="T11" fmla="*/ 290 h 333"/>
                              <a:gd name="T12" fmla="*/ 54 w 154"/>
                              <a:gd name="T13" fmla="*/ 279 h 333"/>
                              <a:gd name="T14" fmla="*/ 41 w 154"/>
                              <a:gd name="T15" fmla="*/ 267 h 333"/>
                              <a:gd name="T16" fmla="*/ 27 w 154"/>
                              <a:gd name="T17" fmla="*/ 253 h 333"/>
                              <a:gd name="T18" fmla="*/ 21 w 154"/>
                              <a:gd name="T19" fmla="*/ 250 h 333"/>
                              <a:gd name="T20" fmla="*/ 15 w 154"/>
                              <a:gd name="T21" fmla="*/ 250 h 333"/>
                              <a:gd name="T22" fmla="*/ 9 w 154"/>
                              <a:gd name="T23" fmla="*/ 257 h 333"/>
                              <a:gd name="T24" fmla="*/ 7 w 154"/>
                              <a:gd name="T25" fmla="*/ 263 h 333"/>
                              <a:gd name="T26" fmla="*/ 6 w 154"/>
                              <a:gd name="T27" fmla="*/ 271 h 333"/>
                              <a:gd name="T28" fmla="*/ 4 w 154"/>
                              <a:gd name="T29" fmla="*/ 277 h 333"/>
                              <a:gd name="T30" fmla="*/ 0 w 154"/>
                              <a:gd name="T31" fmla="*/ 259 h 333"/>
                              <a:gd name="T32" fmla="*/ 2 w 154"/>
                              <a:gd name="T33" fmla="*/ 230 h 333"/>
                              <a:gd name="T34" fmla="*/ 4 w 154"/>
                              <a:gd name="T35" fmla="*/ 187 h 333"/>
                              <a:gd name="T36" fmla="*/ 11 w 154"/>
                              <a:gd name="T37" fmla="*/ 141 h 333"/>
                              <a:gd name="T38" fmla="*/ 17 w 154"/>
                              <a:gd name="T39" fmla="*/ 94 h 333"/>
                              <a:gd name="T40" fmla="*/ 27 w 154"/>
                              <a:gd name="T41" fmla="*/ 51 h 333"/>
                              <a:gd name="T42" fmla="*/ 35 w 154"/>
                              <a:gd name="T43" fmla="*/ 18 h 333"/>
                              <a:gd name="T44" fmla="*/ 43 w 154"/>
                              <a:gd name="T45" fmla="*/ 0 h 333"/>
                              <a:gd name="T46" fmla="*/ 58 w 154"/>
                              <a:gd name="T47" fmla="*/ 28 h 333"/>
                              <a:gd name="T48" fmla="*/ 70 w 154"/>
                              <a:gd name="T49" fmla="*/ 51 h 333"/>
                              <a:gd name="T50" fmla="*/ 80 w 154"/>
                              <a:gd name="T51" fmla="*/ 68 h 333"/>
                              <a:gd name="T52" fmla="*/ 87 w 154"/>
                              <a:gd name="T53" fmla="*/ 82 h 333"/>
                              <a:gd name="T54" fmla="*/ 91 w 154"/>
                              <a:gd name="T55" fmla="*/ 92 h 333"/>
                              <a:gd name="T56" fmla="*/ 97 w 154"/>
                              <a:gd name="T57" fmla="*/ 102 h 333"/>
                              <a:gd name="T58" fmla="*/ 101 w 154"/>
                              <a:gd name="T59" fmla="*/ 107 h 333"/>
                              <a:gd name="T60" fmla="*/ 105 w 154"/>
                              <a:gd name="T61" fmla="*/ 119 h 333"/>
                              <a:gd name="T62" fmla="*/ 103 w 154"/>
                              <a:gd name="T63" fmla="*/ 144 h 333"/>
                              <a:gd name="T64" fmla="*/ 105 w 154"/>
                              <a:gd name="T65" fmla="*/ 172 h 333"/>
                              <a:gd name="T66" fmla="*/ 109 w 154"/>
                              <a:gd name="T67" fmla="*/ 199 h 333"/>
                              <a:gd name="T68" fmla="*/ 117 w 154"/>
                              <a:gd name="T69" fmla="*/ 226 h 333"/>
                              <a:gd name="T70" fmla="*/ 124 w 154"/>
                              <a:gd name="T71" fmla="*/ 251 h 333"/>
                              <a:gd name="T72" fmla="*/ 134 w 154"/>
                              <a:gd name="T73" fmla="*/ 279 h 333"/>
                              <a:gd name="T74" fmla="*/ 144 w 154"/>
                              <a:gd name="T75" fmla="*/ 306 h 333"/>
                              <a:gd name="T76" fmla="*/ 154 w 154"/>
                              <a:gd name="T77" fmla="*/ 333 h 333"/>
                              <a:gd name="T78" fmla="*/ 152 w 154"/>
                              <a:gd name="T79" fmla="*/ 333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54" h="333">
                                <a:moveTo>
                                  <a:pt x="152" y="333"/>
                                </a:moveTo>
                                <a:lnTo>
                                  <a:pt x="130" y="325"/>
                                </a:lnTo>
                                <a:lnTo>
                                  <a:pt x="113" y="318"/>
                                </a:lnTo>
                                <a:lnTo>
                                  <a:pt x="97" y="310"/>
                                </a:lnTo>
                                <a:lnTo>
                                  <a:pt x="81" y="302"/>
                                </a:lnTo>
                                <a:lnTo>
                                  <a:pt x="66" y="290"/>
                                </a:lnTo>
                                <a:lnTo>
                                  <a:pt x="54" y="279"/>
                                </a:lnTo>
                                <a:lnTo>
                                  <a:pt x="41" y="267"/>
                                </a:lnTo>
                                <a:lnTo>
                                  <a:pt x="27" y="253"/>
                                </a:lnTo>
                                <a:lnTo>
                                  <a:pt x="21" y="250"/>
                                </a:lnTo>
                                <a:lnTo>
                                  <a:pt x="15" y="250"/>
                                </a:lnTo>
                                <a:lnTo>
                                  <a:pt x="9" y="257"/>
                                </a:lnTo>
                                <a:lnTo>
                                  <a:pt x="7" y="263"/>
                                </a:lnTo>
                                <a:lnTo>
                                  <a:pt x="6" y="271"/>
                                </a:lnTo>
                                <a:lnTo>
                                  <a:pt x="4" y="277"/>
                                </a:lnTo>
                                <a:lnTo>
                                  <a:pt x="0" y="259"/>
                                </a:lnTo>
                                <a:lnTo>
                                  <a:pt x="2" y="230"/>
                                </a:lnTo>
                                <a:lnTo>
                                  <a:pt x="4" y="187"/>
                                </a:lnTo>
                                <a:lnTo>
                                  <a:pt x="11" y="141"/>
                                </a:lnTo>
                                <a:lnTo>
                                  <a:pt x="17" y="94"/>
                                </a:lnTo>
                                <a:lnTo>
                                  <a:pt x="27" y="51"/>
                                </a:lnTo>
                                <a:lnTo>
                                  <a:pt x="35" y="18"/>
                                </a:lnTo>
                                <a:lnTo>
                                  <a:pt x="43" y="0"/>
                                </a:lnTo>
                                <a:lnTo>
                                  <a:pt x="58" y="28"/>
                                </a:lnTo>
                                <a:lnTo>
                                  <a:pt x="70" y="51"/>
                                </a:lnTo>
                                <a:lnTo>
                                  <a:pt x="80" y="68"/>
                                </a:lnTo>
                                <a:lnTo>
                                  <a:pt x="87" y="82"/>
                                </a:lnTo>
                                <a:lnTo>
                                  <a:pt x="91" y="92"/>
                                </a:lnTo>
                                <a:lnTo>
                                  <a:pt x="97" y="102"/>
                                </a:lnTo>
                                <a:lnTo>
                                  <a:pt x="101" y="107"/>
                                </a:lnTo>
                                <a:lnTo>
                                  <a:pt x="105" y="119"/>
                                </a:lnTo>
                                <a:lnTo>
                                  <a:pt x="103" y="144"/>
                                </a:lnTo>
                                <a:lnTo>
                                  <a:pt x="105" y="172"/>
                                </a:lnTo>
                                <a:lnTo>
                                  <a:pt x="109" y="199"/>
                                </a:lnTo>
                                <a:lnTo>
                                  <a:pt x="117" y="226"/>
                                </a:lnTo>
                                <a:lnTo>
                                  <a:pt x="124" y="251"/>
                                </a:lnTo>
                                <a:lnTo>
                                  <a:pt x="134" y="279"/>
                                </a:lnTo>
                                <a:lnTo>
                                  <a:pt x="144" y="306"/>
                                </a:lnTo>
                                <a:lnTo>
                                  <a:pt x="154" y="333"/>
                                </a:lnTo>
                                <a:lnTo>
                                  <a:pt x="152" y="3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2" name="Freeform 405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3" name="Freeform 406" descr="Part of leaf"/>
                        <wps:cNvSpPr>
                          <a:spLocks/>
                        </wps:cNvSpPr>
                        <wps:spPr bwMode="auto">
                          <a:xfrm>
                            <a:off x="2512" y="2990"/>
                            <a:ext cx="333" cy="351"/>
                          </a:xfrm>
                          <a:custGeom>
                            <a:avLst/>
                            <a:gdLst>
                              <a:gd name="T0" fmla="*/ 216 w 333"/>
                              <a:gd name="T1" fmla="*/ 283 h 351"/>
                              <a:gd name="T2" fmla="*/ 127 w 333"/>
                              <a:gd name="T3" fmla="*/ 230 h 351"/>
                              <a:gd name="T4" fmla="*/ 57 w 333"/>
                              <a:gd name="T5" fmla="*/ 197 h 351"/>
                              <a:gd name="T6" fmla="*/ 28 w 333"/>
                              <a:gd name="T7" fmla="*/ 187 h 351"/>
                              <a:gd name="T8" fmla="*/ 12 w 333"/>
                              <a:gd name="T9" fmla="*/ 166 h 351"/>
                              <a:gd name="T10" fmla="*/ 0 w 333"/>
                              <a:gd name="T11" fmla="*/ 142 h 351"/>
                              <a:gd name="T12" fmla="*/ 8 w 333"/>
                              <a:gd name="T13" fmla="*/ 107 h 351"/>
                              <a:gd name="T14" fmla="*/ 18 w 333"/>
                              <a:gd name="T15" fmla="*/ 72 h 351"/>
                              <a:gd name="T16" fmla="*/ 26 w 333"/>
                              <a:gd name="T17" fmla="*/ 35 h 351"/>
                              <a:gd name="T18" fmla="*/ 37 w 333"/>
                              <a:gd name="T19" fmla="*/ 24 h 351"/>
                              <a:gd name="T20" fmla="*/ 57 w 333"/>
                              <a:gd name="T21" fmla="*/ 47 h 351"/>
                              <a:gd name="T22" fmla="*/ 68 w 333"/>
                              <a:gd name="T23" fmla="*/ 24 h 351"/>
                              <a:gd name="T24" fmla="*/ 100 w 333"/>
                              <a:gd name="T25" fmla="*/ 2 h 351"/>
                              <a:gd name="T26" fmla="*/ 146 w 333"/>
                              <a:gd name="T27" fmla="*/ 4 h 351"/>
                              <a:gd name="T28" fmla="*/ 164 w 333"/>
                              <a:gd name="T29" fmla="*/ 57 h 351"/>
                              <a:gd name="T30" fmla="*/ 185 w 333"/>
                              <a:gd name="T31" fmla="*/ 90 h 351"/>
                              <a:gd name="T32" fmla="*/ 216 w 333"/>
                              <a:gd name="T33" fmla="*/ 129 h 351"/>
                              <a:gd name="T34" fmla="*/ 248 w 333"/>
                              <a:gd name="T35" fmla="*/ 166 h 351"/>
                              <a:gd name="T36" fmla="*/ 275 w 333"/>
                              <a:gd name="T37" fmla="*/ 185 h 351"/>
                              <a:gd name="T38" fmla="*/ 279 w 333"/>
                              <a:gd name="T39" fmla="*/ 164 h 351"/>
                              <a:gd name="T40" fmla="*/ 283 w 333"/>
                              <a:gd name="T41" fmla="*/ 156 h 351"/>
                              <a:gd name="T42" fmla="*/ 289 w 333"/>
                              <a:gd name="T43" fmla="*/ 146 h 351"/>
                              <a:gd name="T44" fmla="*/ 314 w 333"/>
                              <a:gd name="T45" fmla="*/ 164 h 351"/>
                              <a:gd name="T46" fmla="*/ 333 w 333"/>
                              <a:gd name="T47" fmla="*/ 187 h 351"/>
                              <a:gd name="T48" fmla="*/ 304 w 333"/>
                              <a:gd name="T49" fmla="*/ 193 h 351"/>
                              <a:gd name="T50" fmla="*/ 265 w 333"/>
                              <a:gd name="T51" fmla="*/ 181 h 351"/>
                              <a:gd name="T52" fmla="*/ 230 w 333"/>
                              <a:gd name="T53" fmla="*/ 175 h 351"/>
                              <a:gd name="T54" fmla="*/ 209 w 333"/>
                              <a:gd name="T55" fmla="*/ 209 h 351"/>
                              <a:gd name="T56" fmla="*/ 226 w 333"/>
                              <a:gd name="T57" fmla="*/ 251 h 351"/>
                              <a:gd name="T58" fmla="*/ 252 w 333"/>
                              <a:gd name="T59" fmla="*/ 281 h 351"/>
                              <a:gd name="T60" fmla="*/ 279 w 333"/>
                              <a:gd name="T61" fmla="*/ 310 h 351"/>
                              <a:gd name="T62" fmla="*/ 302 w 333"/>
                              <a:gd name="T63" fmla="*/ 351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3" h="351">
                                <a:moveTo>
                                  <a:pt x="259" y="314"/>
                                </a:moveTo>
                                <a:lnTo>
                                  <a:pt x="216" y="283"/>
                                </a:lnTo>
                                <a:lnTo>
                                  <a:pt x="170" y="253"/>
                                </a:lnTo>
                                <a:lnTo>
                                  <a:pt x="127" y="230"/>
                                </a:lnTo>
                                <a:lnTo>
                                  <a:pt x="88" y="210"/>
                                </a:lnTo>
                                <a:lnTo>
                                  <a:pt x="57" y="197"/>
                                </a:lnTo>
                                <a:lnTo>
                                  <a:pt x="35" y="189"/>
                                </a:lnTo>
                                <a:lnTo>
                                  <a:pt x="28" y="187"/>
                                </a:lnTo>
                                <a:lnTo>
                                  <a:pt x="20" y="175"/>
                                </a:lnTo>
                                <a:lnTo>
                                  <a:pt x="12" y="166"/>
                                </a:lnTo>
                                <a:lnTo>
                                  <a:pt x="6" y="154"/>
                                </a:lnTo>
                                <a:lnTo>
                                  <a:pt x="0" y="142"/>
                                </a:lnTo>
                                <a:lnTo>
                                  <a:pt x="4" y="125"/>
                                </a:lnTo>
                                <a:lnTo>
                                  <a:pt x="8" y="107"/>
                                </a:lnTo>
                                <a:lnTo>
                                  <a:pt x="14" y="92"/>
                                </a:lnTo>
                                <a:lnTo>
                                  <a:pt x="18" y="72"/>
                                </a:lnTo>
                                <a:lnTo>
                                  <a:pt x="24" y="55"/>
                                </a:lnTo>
                                <a:lnTo>
                                  <a:pt x="26" y="35"/>
                                </a:lnTo>
                                <a:lnTo>
                                  <a:pt x="30" y="18"/>
                                </a:lnTo>
                                <a:lnTo>
                                  <a:pt x="37" y="24"/>
                                </a:lnTo>
                                <a:lnTo>
                                  <a:pt x="47" y="35"/>
                                </a:lnTo>
                                <a:lnTo>
                                  <a:pt x="57" y="47"/>
                                </a:lnTo>
                                <a:lnTo>
                                  <a:pt x="67" y="51"/>
                                </a:lnTo>
                                <a:lnTo>
                                  <a:pt x="68" y="24"/>
                                </a:lnTo>
                                <a:lnTo>
                                  <a:pt x="70" y="0"/>
                                </a:lnTo>
                                <a:lnTo>
                                  <a:pt x="100" y="2"/>
                                </a:lnTo>
                                <a:lnTo>
                                  <a:pt x="131" y="2"/>
                                </a:lnTo>
                                <a:lnTo>
                                  <a:pt x="146" y="4"/>
                                </a:lnTo>
                                <a:lnTo>
                                  <a:pt x="152" y="29"/>
                                </a:lnTo>
                                <a:lnTo>
                                  <a:pt x="164" y="57"/>
                                </a:lnTo>
                                <a:lnTo>
                                  <a:pt x="172" y="70"/>
                                </a:lnTo>
                                <a:lnTo>
                                  <a:pt x="185" y="90"/>
                                </a:lnTo>
                                <a:lnTo>
                                  <a:pt x="199" y="109"/>
                                </a:lnTo>
                                <a:lnTo>
                                  <a:pt x="216" y="129"/>
                                </a:lnTo>
                                <a:lnTo>
                                  <a:pt x="232" y="148"/>
                                </a:lnTo>
                                <a:lnTo>
                                  <a:pt x="248" y="166"/>
                                </a:lnTo>
                                <a:lnTo>
                                  <a:pt x="261" y="177"/>
                                </a:lnTo>
                                <a:lnTo>
                                  <a:pt x="275" y="185"/>
                                </a:lnTo>
                                <a:lnTo>
                                  <a:pt x="277" y="172"/>
                                </a:lnTo>
                                <a:lnTo>
                                  <a:pt x="279" y="164"/>
                                </a:lnTo>
                                <a:lnTo>
                                  <a:pt x="281" y="158"/>
                                </a:lnTo>
                                <a:lnTo>
                                  <a:pt x="283" y="156"/>
                                </a:lnTo>
                                <a:lnTo>
                                  <a:pt x="287" y="150"/>
                                </a:lnTo>
                                <a:lnTo>
                                  <a:pt x="289" y="146"/>
                                </a:lnTo>
                                <a:lnTo>
                                  <a:pt x="312" y="162"/>
                                </a:lnTo>
                                <a:lnTo>
                                  <a:pt x="314" y="164"/>
                                </a:lnTo>
                                <a:lnTo>
                                  <a:pt x="322" y="174"/>
                                </a:lnTo>
                                <a:lnTo>
                                  <a:pt x="333" y="187"/>
                                </a:lnTo>
                                <a:lnTo>
                                  <a:pt x="326" y="191"/>
                                </a:lnTo>
                                <a:lnTo>
                                  <a:pt x="304" y="193"/>
                                </a:lnTo>
                                <a:lnTo>
                                  <a:pt x="283" y="187"/>
                                </a:lnTo>
                                <a:lnTo>
                                  <a:pt x="265" y="181"/>
                                </a:lnTo>
                                <a:lnTo>
                                  <a:pt x="246" y="175"/>
                                </a:lnTo>
                                <a:lnTo>
                                  <a:pt x="230" y="175"/>
                                </a:lnTo>
                                <a:lnTo>
                                  <a:pt x="216" y="185"/>
                                </a:lnTo>
                                <a:lnTo>
                                  <a:pt x="209" y="209"/>
                                </a:lnTo>
                                <a:lnTo>
                                  <a:pt x="215" y="232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67"/>
                                </a:lnTo>
                                <a:lnTo>
                                  <a:pt x="252" y="281"/>
                                </a:lnTo>
                                <a:lnTo>
                                  <a:pt x="265" y="294"/>
                                </a:lnTo>
                                <a:lnTo>
                                  <a:pt x="279" y="310"/>
                                </a:lnTo>
                                <a:lnTo>
                                  <a:pt x="290" y="327"/>
                                </a:lnTo>
                                <a:lnTo>
                                  <a:pt x="302" y="351"/>
                                </a:lnTo>
                                <a:lnTo>
                                  <a:pt x="259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4" name="Freeform 40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close/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5" name="Freeform 40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06" y="2957"/>
                            <a:ext cx="434" cy="51"/>
                          </a:xfrm>
                          <a:custGeom>
                            <a:avLst/>
                            <a:gdLst>
                              <a:gd name="T0" fmla="*/ 430 w 434"/>
                              <a:gd name="T1" fmla="*/ 47 h 51"/>
                              <a:gd name="T2" fmla="*/ 420 w 434"/>
                              <a:gd name="T3" fmla="*/ 45 h 51"/>
                              <a:gd name="T4" fmla="*/ 415 w 434"/>
                              <a:gd name="T5" fmla="*/ 41 h 51"/>
                              <a:gd name="T6" fmla="*/ 409 w 434"/>
                              <a:gd name="T7" fmla="*/ 41 h 51"/>
                              <a:gd name="T8" fmla="*/ 401 w 434"/>
                              <a:gd name="T9" fmla="*/ 41 h 51"/>
                              <a:gd name="T10" fmla="*/ 401 w 434"/>
                              <a:gd name="T11" fmla="*/ 41 h 51"/>
                              <a:gd name="T12" fmla="*/ 397 w 434"/>
                              <a:gd name="T13" fmla="*/ 29 h 51"/>
                              <a:gd name="T14" fmla="*/ 397 w 434"/>
                              <a:gd name="T15" fmla="*/ 18 h 51"/>
                              <a:gd name="T16" fmla="*/ 395 w 434"/>
                              <a:gd name="T17" fmla="*/ 10 h 51"/>
                              <a:gd name="T18" fmla="*/ 395 w 434"/>
                              <a:gd name="T19" fmla="*/ 8 h 51"/>
                              <a:gd name="T20" fmla="*/ 409 w 434"/>
                              <a:gd name="T21" fmla="*/ 18 h 51"/>
                              <a:gd name="T22" fmla="*/ 420 w 434"/>
                              <a:gd name="T23" fmla="*/ 31 h 51"/>
                              <a:gd name="T24" fmla="*/ 434 w 434"/>
                              <a:gd name="T25" fmla="*/ 51 h 51"/>
                              <a:gd name="T26" fmla="*/ 430 w 434"/>
                              <a:gd name="T27" fmla="*/ 47 h 51"/>
                              <a:gd name="T28" fmla="*/ 25 w 434"/>
                              <a:gd name="T29" fmla="*/ 8 h 51"/>
                              <a:gd name="T30" fmla="*/ 45 w 434"/>
                              <a:gd name="T31" fmla="*/ 0 h 51"/>
                              <a:gd name="T32" fmla="*/ 45 w 434"/>
                              <a:gd name="T33" fmla="*/ 8 h 51"/>
                              <a:gd name="T34" fmla="*/ 48 w 434"/>
                              <a:gd name="T35" fmla="*/ 24 h 51"/>
                              <a:gd name="T36" fmla="*/ 23 w 434"/>
                              <a:gd name="T37" fmla="*/ 24 h 51"/>
                              <a:gd name="T38" fmla="*/ 0 w 434"/>
                              <a:gd name="T39" fmla="*/ 25 h 51"/>
                              <a:gd name="T40" fmla="*/ 25 w 434"/>
                              <a:gd name="T41" fmla="*/ 8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" h="51">
                                <a:moveTo>
                                  <a:pt x="430" y="47"/>
                                </a:moveTo>
                                <a:lnTo>
                                  <a:pt x="420" y="45"/>
                                </a:lnTo>
                                <a:lnTo>
                                  <a:pt x="415" y="41"/>
                                </a:lnTo>
                                <a:lnTo>
                                  <a:pt x="409" y="41"/>
                                </a:lnTo>
                                <a:lnTo>
                                  <a:pt x="401" y="41"/>
                                </a:lnTo>
                                <a:lnTo>
                                  <a:pt x="401" y="41"/>
                                </a:lnTo>
                                <a:lnTo>
                                  <a:pt x="397" y="29"/>
                                </a:lnTo>
                                <a:lnTo>
                                  <a:pt x="397" y="18"/>
                                </a:lnTo>
                                <a:lnTo>
                                  <a:pt x="395" y="10"/>
                                </a:lnTo>
                                <a:lnTo>
                                  <a:pt x="395" y="8"/>
                                </a:lnTo>
                                <a:lnTo>
                                  <a:pt x="409" y="18"/>
                                </a:lnTo>
                                <a:lnTo>
                                  <a:pt x="420" y="31"/>
                                </a:lnTo>
                                <a:lnTo>
                                  <a:pt x="434" y="51"/>
                                </a:lnTo>
                                <a:lnTo>
                                  <a:pt x="430" y="47"/>
                                </a:lnTo>
                                <a:moveTo>
                                  <a:pt x="25" y="8"/>
                                </a:moveTo>
                                <a:lnTo>
                                  <a:pt x="45" y="0"/>
                                </a:lnTo>
                                <a:lnTo>
                                  <a:pt x="45" y="8"/>
                                </a:lnTo>
                                <a:lnTo>
                                  <a:pt x="48" y="24"/>
                                </a:lnTo>
                                <a:lnTo>
                                  <a:pt x="23" y="24"/>
                                </a:lnTo>
                                <a:lnTo>
                                  <a:pt x="0" y="25"/>
                                </a:lnTo>
                                <a:lnTo>
                                  <a:pt x="25" y="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6" name="Freeform 409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7" name="Freeform 410" descr="Part of leaf"/>
                        <wps:cNvSpPr>
                          <a:spLocks/>
                        </wps:cNvSpPr>
                        <wps:spPr bwMode="auto">
                          <a:xfrm>
                            <a:off x="2440" y="3125"/>
                            <a:ext cx="137" cy="449"/>
                          </a:xfrm>
                          <a:custGeom>
                            <a:avLst/>
                            <a:gdLst>
                              <a:gd name="T0" fmla="*/ 68 w 137"/>
                              <a:gd name="T1" fmla="*/ 430 h 449"/>
                              <a:gd name="T2" fmla="*/ 59 w 137"/>
                              <a:gd name="T3" fmla="*/ 406 h 449"/>
                              <a:gd name="T4" fmla="*/ 53 w 137"/>
                              <a:gd name="T5" fmla="*/ 379 h 449"/>
                              <a:gd name="T6" fmla="*/ 53 w 137"/>
                              <a:gd name="T7" fmla="*/ 352 h 449"/>
                              <a:gd name="T8" fmla="*/ 49 w 137"/>
                              <a:gd name="T9" fmla="*/ 321 h 449"/>
                              <a:gd name="T10" fmla="*/ 43 w 137"/>
                              <a:gd name="T11" fmla="*/ 295 h 449"/>
                              <a:gd name="T12" fmla="*/ 31 w 137"/>
                              <a:gd name="T13" fmla="*/ 272 h 449"/>
                              <a:gd name="T14" fmla="*/ 14 w 137"/>
                              <a:gd name="T15" fmla="*/ 255 h 449"/>
                              <a:gd name="T16" fmla="*/ 10 w 137"/>
                              <a:gd name="T17" fmla="*/ 253 h 449"/>
                              <a:gd name="T18" fmla="*/ 6 w 137"/>
                              <a:gd name="T19" fmla="*/ 247 h 449"/>
                              <a:gd name="T20" fmla="*/ 2 w 137"/>
                              <a:gd name="T21" fmla="*/ 218 h 449"/>
                              <a:gd name="T22" fmla="*/ 0 w 137"/>
                              <a:gd name="T23" fmla="*/ 183 h 449"/>
                              <a:gd name="T24" fmla="*/ 0 w 137"/>
                              <a:gd name="T25" fmla="*/ 163 h 449"/>
                              <a:gd name="T26" fmla="*/ 8 w 137"/>
                              <a:gd name="T27" fmla="*/ 171 h 449"/>
                              <a:gd name="T28" fmla="*/ 10 w 137"/>
                              <a:gd name="T29" fmla="*/ 161 h 449"/>
                              <a:gd name="T30" fmla="*/ 14 w 137"/>
                              <a:gd name="T31" fmla="*/ 144 h 449"/>
                              <a:gd name="T32" fmla="*/ 18 w 137"/>
                              <a:gd name="T33" fmla="*/ 116 h 449"/>
                              <a:gd name="T34" fmla="*/ 24 w 137"/>
                              <a:gd name="T35" fmla="*/ 87 h 449"/>
                              <a:gd name="T36" fmla="*/ 28 w 137"/>
                              <a:gd name="T37" fmla="*/ 56 h 449"/>
                              <a:gd name="T38" fmla="*/ 33 w 137"/>
                              <a:gd name="T39" fmla="*/ 27 h 449"/>
                              <a:gd name="T40" fmla="*/ 35 w 137"/>
                              <a:gd name="T41" fmla="*/ 7 h 449"/>
                              <a:gd name="T42" fmla="*/ 39 w 137"/>
                              <a:gd name="T43" fmla="*/ 0 h 449"/>
                              <a:gd name="T44" fmla="*/ 43 w 137"/>
                              <a:gd name="T45" fmla="*/ 2 h 449"/>
                              <a:gd name="T46" fmla="*/ 51 w 137"/>
                              <a:gd name="T47" fmla="*/ 9 h 449"/>
                              <a:gd name="T48" fmla="*/ 59 w 137"/>
                              <a:gd name="T49" fmla="*/ 17 h 449"/>
                              <a:gd name="T50" fmla="*/ 70 w 137"/>
                              <a:gd name="T51" fmla="*/ 25 h 449"/>
                              <a:gd name="T52" fmla="*/ 70 w 137"/>
                              <a:gd name="T53" fmla="*/ 15 h 449"/>
                              <a:gd name="T54" fmla="*/ 82 w 137"/>
                              <a:gd name="T55" fmla="*/ 35 h 449"/>
                              <a:gd name="T56" fmla="*/ 94 w 137"/>
                              <a:gd name="T57" fmla="*/ 56 h 449"/>
                              <a:gd name="T58" fmla="*/ 103 w 137"/>
                              <a:gd name="T59" fmla="*/ 77 h 449"/>
                              <a:gd name="T60" fmla="*/ 115 w 137"/>
                              <a:gd name="T61" fmla="*/ 99 h 449"/>
                              <a:gd name="T62" fmla="*/ 125 w 137"/>
                              <a:gd name="T63" fmla="*/ 122 h 449"/>
                              <a:gd name="T64" fmla="*/ 137 w 137"/>
                              <a:gd name="T65" fmla="*/ 144 h 449"/>
                              <a:gd name="T66" fmla="*/ 123 w 137"/>
                              <a:gd name="T67" fmla="*/ 177 h 449"/>
                              <a:gd name="T68" fmla="*/ 115 w 137"/>
                              <a:gd name="T69" fmla="*/ 214 h 449"/>
                              <a:gd name="T70" fmla="*/ 105 w 137"/>
                              <a:gd name="T71" fmla="*/ 251 h 449"/>
                              <a:gd name="T72" fmla="*/ 102 w 137"/>
                              <a:gd name="T73" fmla="*/ 290 h 449"/>
                              <a:gd name="T74" fmla="*/ 96 w 137"/>
                              <a:gd name="T75" fmla="*/ 327 h 449"/>
                              <a:gd name="T76" fmla="*/ 96 w 137"/>
                              <a:gd name="T77" fmla="*/ 366 h 449"/>
                              <a:gd name="T78" fmla="*/ 94 w 137"/>
                              <a:gd name="T79" fmla="*/ 404 h 449"/>
                              <a:gd name="T80" fmla="*/ 94 w 137"/>
                              <a:gd name="T81" fmla="*/ 441 h 449"/>
                              <a:gd name="T82" fmla="*/ 90 w 137"/>
                              <a:gd name="T83" fmla="*/ 443 h 449"/>
                              <a:gd name="T84" fmla="*/ 88 w 137"/>
                              <a:gd name="T85" fmla="*/ 449 h 449"/>
                              <a:gd name="T86" fmla="*/ 68 w 137"/>
                              <a:gd name="T87" fmla="*/ 430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7" h="449">
                                <a:moveTo>
                                  <a:pt x="68" y="430"/>
                                </a:moveTo>
                                <a:lnTo>
                                  <a:pt x="59" y="406"/>
                                </a:lnTo>
                                <a:lnTo>
                                  <a:pt x="53" y="379"/>
                                </a:lnTo>
                                <a:lnTo>
                                  <a:pt x="53" y="352"/>
                                </a:lnTo>
                                <a:lnTo>
                                  <a:pt x="49" y="321"/>
                                </a:lnTo>
                                <a:lnTo>
                                  <a:pt x="43" y="295"/>
                                </a:lnTo>
                                <a:lnTo>
                                  <a:pt x="31" y="272"/>
                                </a:lnTo>
                                <a:lnTo>
                                  <a:pt x="14" y="255"/>
                                </a:lnTo>
                                <a:lnTo>
                                  <a:pt x="10" y="253"/>
                                </a:lnTo>
                                <a:lnTo>
                                  <a:pt x="6" y="247"/>
                                </a:lnTo>
                                <a:lnTo>
                                  <a:pt x="2" y="218"/>
                                </a:lnTo>
                                <a:lnTo>
                                  <a:pt x="0" y="183"/>
                                </a:lnTo>
                                <a:lnTo>
                                  <a:pt x="0" y="163"/>
                                </a:lnTo>
                                <a:lnTo>
                                  <a:pt x="8" y="171"/>
                                </a:lnTo>
                                <a:lnTo>
                                  <a:pt x="10" y="161"/>
                                </a:lnTo>
                                <a:lnTo>
                                  <a:pt x="14" y="144"/>
                                </a:lnTo>
                                <a:lnTo>
                                  <a:pt x="18" y="116"/>
                                </a:lnTo>
                                <a:lnTo>
                                  <a:pt x="24" y="87"/>
                                </a:lnTo>
                                <a:lnTo>
                                  <a:pt x="28" y="56"/>
                                </a:lnTo>
                                <a:lnTo>
                                  <a:pt x="33" y="27"/>
                                </a:lnTo>
                                <a:lnTo>
                                  <a:pt x="35" y="7"/>
                                </a:lnTo>
                                <a:lnTo>
                                  <a:pt x="39" y="0"/>
                                </a:lnTo>
                                <a:lnTo>
                                  <a:pt x="43" y="2"/>
                                </a:lnTo>
                                <a:lnTo>
                                  <a:pt x="51" y="9"/>
                                </a:lnTo>
                                <a:lnTo>
                                  <a:pt x="59" y="17"/>
                                </a:lnTo>
                                <a:lnTo>
                                  <a:pt x="70" y="25"/>
                                </a:lnTo>
                                <a:lnTo>
                                  <a:pt x="70" y="15"/>
                                </a:lnTo>
                                <a:lnTo>
                                  <a:pt x="82" y="35"/>
                                </a:lnTo>
                                <a:lnTo>
                                  <a:pt x="94" y="56"/>
                                </a:lnTo>
                                <a:lnTo>
                                  <a:pt x="103" y="77"/>
                                </a:lnTo>
                                <a:lnTo>
                                  <a:pt x="115" y="99"/>
                                </a:lnTo>
                                <a:lnTo>
                                  <a:pt x="125" y="122"/>
                                </a:lnTo>
                                <a:lnTo>
                                  <a:pt x="137" y="144"/>
                                </a:lnTo>
                                <a:lnTo>
                                  <a:pt x="123" y="177"/>
                                </a:lnTo>
                                <a:lnTo>
                                  <a:pt x="115" y="214"/>
                                </a:lnTo>
                                <a:lnTo>
                                  <a:pt x="105" y="251"/>
                                </a:lnTo>
                                <a:lnTo>
                                  <a:pt x="102" y="290"/>
                                </a:lnTo>
                                <a:lnTo>
                                  <a:pt x="96" y="327"/>
                                </a:lnTo>
                                <a:lnTo>
                                  <a:pt x="96" y="366"/>
                                </a:lnTo>
                                <a:lnTo>
                                  <a:pt x="94" y="404"/>
                                </a:lnTo>
                                <a:lnTo>
                                  <a:pt x="94" y="441"/>
                                </a:lnTo>
                                <a:lnTo>
                                  <a:pt x="90" y="443"/>
                                </a:lnTo>
                                <a:lnTo>
                                  <a:pt x="88" y="449"/>
                                </a:lnTo>
                                <a:lnTo>
                                  <a:pt x="68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8" name="Freeform 411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99" name="Freeform 412" descr="Part of leaf"/>
                        <wps:cNvSpPr>
                          <a:spLocks/>
                        </wps:cNvSpPr>
                        <wps:spPr bwMode="auto">
                          <a:xfrm>
                            <a:off x="3005" y="3016"/>
                            <a:ext cx="4" cy="3"/>
                          </a:xfrm>
                          <a:custGeom>
                            <a:avLst/>
                            <a:gdLst>
                              <a:gd name="T0" fmla="*/ 2 w 4"/>
                              <a:gd name="T1" fmla="*/ 0 h 3"/>
                              <a:gd name="T2" fmla="*/ 4 w 4"/>
                              <a:gd name="T3" fmla="*/ 3 h 3"/>
                              <a:gd name="T4" fmla="*/ 0 w 4"/>
                              <a:gd name="T5" fmla="*/ 3 h 3"/>
                              <a:gd name="T6" fmla="*/ 2 w 4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3">
                                <a:moveTo>
                                  <a:pt x="2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3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0" name="Freeform 413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1" name="Freeform 414" descr="Part of leaf"/>
                        <wps:cNvSpPr>
                          <a:spLocks/>
                        </wps:cNvSpPr>
                        <wps:spPr bwMode="auto">
                          <a:xfrm>
                            <a:off x="2296" y="3136"/>
                            <a:ext cx="148" cy="454"/>
                          </a:xfrm>
                          <a:custGeom>
                            <a:avLst/>
                            <a:gdLst>
                              <a:gd name="T0" fmla="*/ 53 w 148"/>
                              <a:gd name="T1" fmla="*/ 419 h 454"/>
                              <a:gd name="T2" fmla="*/ 53 w 148"/>
                              <a:gd name="T3" fmla="*/ 378 h 454"/>
                              <a:gd name="T4" fmla="*/ 47 w 148"/>
                              <a:gd name="T5" fmla="*/ 331 h 454"/>
                              <a:gd name="T6" fmla="*/ 43 w 148"/>
                              <a:gd name="T7" fmla="*/ 284 h 454"/>
                              <a:gd name="T8" fmla="*/ 33 w 148"/>
                              <a:gd name="T9" fmla="*/ 236 h 454"/>
                              <a:gd name="T10" fmla="*/ 24 w 148"/>
                              <a:gd name="T11" fmla="*/ 189 h 454"/>
                              <a:gd name="T12" fmla="*/ 10 w 148"/>
                              <a:gd name="T13" fmla="*/ 146 h 454"/>
                              <a:gd name="T14" fmla="*/ 0 w 148"/>
                              <a:gd name="T15" fmla="*/ 111 h 454"/>
                              <a:gd name="T16" fmla="*/ 10 w 148"/>
                              <a:gd name="T17" fmla="*/ 64 h 454"/>
                              <a:gd name="T18" fmla="*/ 20 w 148"/>
                              <a:gd name="T19" fmla="*/ 20 h 454"/>
                              <a:gd name="T20" fmla="*/ 24 w 148"/>
                              <a:gd name="T21" fmla="*/ 0 h 454"/>
                              <a:gd name="T22" fmla="*/ 27 w 148"/>
                              <a:gd name="T23" fmla="*/ 6 h 454"/>
                              <a:gd name="T24" fmla="*/ 55 w 148"/>
                              <a:gd name="T25" fmla="*/ 45 h 454"/>
                              <a:gd name="T26" fmla="*/ 82 w 148"/>
                              <a:gd name="T27" fmla="*/ 84 h 454"/>
                              <a:gd name="T28" fmla="*/ 111 w 148"/>
                              <a:gd name="T29" fmla="*/ 119 h 454"/>
                              <a:gd name="T30" fmla="*/ 135 w 148"/>
                              <a:gd name="T31" fmla="*/ 144 h 454"/>
                              <a:gd name="T32" fmla="*/ 140 w 148"/>
                              <a:gd name="T33" fmla="*/ 150 h 454"/>
                              <a:gd name="T34" fmla="*/ 140 w 148"/>
                              <a:gd name="T35" fmla="*/ 158 h 454"/>
                              <a:gd name="T36" fmla="*/ 144 w 148"/>
                              <a:gd name="T37" fmla="*/ 195 h 454"/>
                              <a:gd name="T38" fmla="*/ 148 w 148"/>
                              <a:gd name="T39" fmla="*/ 236 h 454"/>
                              <a:gd name="T40" fmla="*/ 136 w 148"/>
                              <a:gd name="T41" fmla="*/ 247 h 454"/>
                              <a:gd name="T42" fmla="*/ 127 w 148"/>
                              <a:gd name="T43" fmla="*/ 257 h 454"/>
                              <a:gd name="T44" fmla="*/ 115 w 148"/>
                              <a:gd name="T45" fmla="*/ 267 h 454"/>
                              <a:gd name="T46" fmla="*/ 107 w 148"/>
                              <a:gd name="T47" fmla="*/ 281 h 454"/>
                              <a:gd name="T48" fmla="*/ 101 w 148"/>
                              <a:gd name="T49" fmla="*/ 304 h 454"/>
                              <a:gd name="T50" fmla="*/ 96 w 148"/>
                              <a:gd name="T51" fmla="*/ 327 h 454"/>
                              <a:gd name="T52" fmla="*/ 92 w 148"/>
                              <a:gd name="T53" fmla="*/ 349 h 454"/>
                              <a:gd name="T54" fmla="*/ 88 w 148"/>
                              <a:gd name="T55" fmla="*/ 370 h 454"/>
                              <a:gd name="T56" fmla="*/ 82 w 148"/>
                              <a:gd name="T57" fmla="*/ 388 h 454"/>
                              <a:gd name="T58" fmla="*/ 74 w 148"/>
                              <a:gd name="T59" fmla="*/ 411 h 454"/>
                              <a:gd name="T60" fmla="*/ 64 w 148"/>
                              <a:gd name="T61" fmla="*/ 430 h 454"/>
                              <a:gd name="T62" fmla="*/ 51 w 148"/>
                              <a:gd name="T63" fmla="*/ 454 h 454"/>
                              <a:gd name="T64" fmla="*/ 53 w 148"/>
                              <a:gd name="T65" fmla="*/ 419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8" h="454">
                                <a:moveTo>
                                  <a:pt x="53" y="419"/>
                                </a:moveTo>
                                <a:lnTo>
                                  <a:pt x="53" y="378"/>
                                </a:lnTo>
                                <a:lnTo>
                                  <a:pt x="47" y="331"/>
                                </a:lnTo>
                                <a:lnTo>
                                  <a:pt x="43" y="284"/>
                                </a:lnTo>
                                <a:lnTo>
                                  <a:pt x="33" y="236"/>
                                </a:lnTo>
                                <a:lnTo>
                                  <a:pt x="24" y="189"/>
                                </a:lnTo>
                                <a:lnTo>
                                  <a:pt x="10" y="146"/>
                                </a:lnTo>
                                <a:lnTo>
                                  <a:pt x="0" y="111"/>
                                </a:lnTo>
                                <a:lnTo>
                                  <a:pt x="10" y="64"/>
                                </a:lnTo>
                                <a:lnTo>
                                  <a:pt x="20" y="20"/>
                                </a:lnTo>
                                <a:lnTo>
                                  <a:pt x="24" y="0"/>
                                </a:lnTo>
                                <a:lnTo>
                                  <a:pt x="27" y="6"/>
                                </a:lnTo>
                                <a:lnTo>
                                  <a:pt x="55" y="45"/>
                                </a:lnTo>
                                <a:lnTo>
                                  <a:pt x="82" y="84"/>
                                </a:lnTo>
                                <a:lnTo>
                                  <a:pt x="111" y="119"/>
                                </a:lnTo>
                                <a:lnTo>
                                  <a:pt x="135" y="144"/>
                                </a:lnTo>
                                <a:lnTo>
                                  <a:pt x="140" y="150"/>
                                </a:lnTo>
                                <a:lnTo>
                                  <a:pt x="140" y="158"/>
                                </a:lnTo>
                                <a:lnTo>
                                  <a:pt x="144" y="195"/>
                                </a:lnTo>
                                <a:lnTo>
                                  <a:pt x="148" y="236"/>
                                </a:lnTo>
                                <a:lnTo>
                                  <a:pt x="136" y="247"/>
                                </a:lnTo>
                                <a:lnTo>
                                  <a:pt x="127" y="257"/>
                                </a:lnTo>
                                <a:lnTo>
                                  <a:pt x="115" y="267"/>
                                </a:lnTo>
                                <a:lnTo>
                                  <a:pt x="107" y="281"/>
                                </a:lnTo>
                                <a:lnTo>
                                  <a:pt x="101" y="304"/>
                                </a:lnTo>
                                <a:lnTo>
                                  <a:pt x="96" y="327"/>
                                </a:lnTo>
                                <a:lnTo>
                                  <a:pt x="92" y="349"/>
                                </a:lnTo>
                                <a:lnTo>
                                  <a:pt x="88" y="370"/>
                                </a:lnTo>
                                <a:lnTo>
                                  <a:pt x="82" y="388"/>
                                </a:lnTo>
                                <a:lnTo>
                                  <a:pt x="74" y="411"/>
                                </a:lnTo>
                                <a:lnTo>
                                  <a:pt x="64" y="430"/>
                                </a:lnTo>
                                <a:lnTo>
                                  <a:pt x="51" y="454"/>
                                </a:lnTo>
                                <a:lnTo>
                                  <a:pt x="53" y="41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2" name="Freeform 415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3" name="Freeform 416" descr="Part of leaf"/>
                        <wps:cNvSpPr>
                          <a:spLocks/>
                        </wps:cNvSpPr>
                        <wps:spPr bwMode="auto">
                          <a:xfrm>
                            <a:off x="2222" y="3261"/>
                            <a:ext cx="119" cy="440"/>
                          </a:xfrm>
                          <a:custGeom>
                            <a:avLst/>
                            <a:gdLst>
                              <a:gd name="T0" fmla="*/ 4 w 119"/>
                              <a:gd name="T1" fmla="*/ 424 h 440"/>
                              <a:gd name="T2" fmla="*/ 6 w 119"/>
                              <a:gd name="T3" fmla="*/ 395 h 440"/>
                              <a:gd name="T4" fmla="*/ 6 w 119"/>
                              <a:gd name="T5" fmla="*/ 358 h 440"/>
                              <a:gd name="T6" fmla="*/ 6 w 119"/>
                              <a:gd name="T7" fmla="*/ 315 h 440"/>
                              <a:gd name="T8" fmla="*/ 6 w 119"/>
                              <a:gd name="T9" fmla="*/ 272 h 440"/>
                              <a:gd name="T10" fmla="*/ 4 w 119"/>
                              <a:gd name="T11" fmla="*/ 235 h 440"/>
                              <a:gd name="T12" fmla="*/ 2 w 119"/>
                              <a:gd name="T13" fmla="*/ 206 h 440"/>
                              <a:gd name="T14" fmla="*/ 0 w 119"/>
                              <a:gd name="T15" fmla="*/ 191 h 440"/>
                              <a:gd name="T16" fmla="*/ 8 w 119"/>
                              <a:gd name="T17" fmla="*/ 165 h 440"/>
                              <a:gd name="T18" fmla="*/ 16 w 119"/>
                              <a:gd name="T19" fmla="*/ 142 h 440"/>
                              <a:gd name="T20" fmla="*/ 25 w 119"/>
                              <a:gd name="T21" fmla="*/ 119 h 440"/>
                              <a:gd name="T22" fmla="*/ 35 w 119"/>
                              <a:gd name="T23" fmla="*/ 95 h 440"/>
                              <a:gd name="T24" fmla="*/ 43 w 119"/>
                              <a:gd name="T25" fmla="*/ 70 h 440"/>
                              <a:gd name="T26" fmla="*/ 43 w 119"/>
                              <a:gd name="T27" fmla="*/ 66 h 440"/>
                              <a:gd name="T28" fmla="*/ 43 w 119"/>
                              <a:gd name="T29" fmla="*/ 66 h 440"/>
                              <a:gd name="T30" fmla="*/ 43 w 119"/>
                              <a:gd name="T31" fmla="*/ 66 h 440"/>
                              <a:gd name="T32" fmla="*/ 53 w 119"/>
                              <a:gd name="T33" fmla="*/ 47 h 440"/>
                              <a:gd name="T34" fmla="*/ 62 w 119"/>
                              <a:gd name="T35" fmla="*/ 21 h 440"/>
                              <a:gd name="T36" fmla="*/ 74 w 119"/>
                              <a:gd name="T37" fmla="*/ 0 h 440"/>
                              <a:gd name="T38" fmla="*/ 86 w 119"/>
                              <a:gd name="T39" fmla="*/ 31 h 440"/>
                              <a:gd name="T40" fmla="*/ 98 w 119"/>
                              <a:gd name="T41" fmla="*/ 72 h 440"/>
                              <a:gd name="T42" fmla="*/ 107 w 119"/>
                              <a:gd name="T43" fmla="*/ 119 h 440"/>
                              <a:gd name="T44" fmla="*/ 115 w 119"/>
                              <a:gd name="T45" fmla="*/ 171 h 440"/>
                              <a:gd name="T46" fmla="*/ 119 w 119"/>
                              <a:gd name="T47" fmla="*/ 220 h 440"/>
                              <a:gd name="T48" fmla="*/ 119 w 119"/>
                              <a:gd name="T49" fmla="*/ 268 h 440"/>
                              <a:gd name="T50" fmla="*/ 117 w 119"/>
                              <a:gd name="T51" fmla="*/ 309 h 440"/>
                              <a:gd name="T52" fmla="*/ 113 w 119"/>
                              <a:gd name="T53" fmla="*/ 342 h 440"/>
                              <a:gd name="T54" fmla="*/ 107 w 119"/>
                              <a:gd name="T55" fmla="*/ 335 h 440"/>
                              <a:gd name="T56" fmla="*/ 105 w 119"/>
                              <a:gd name="T57" fmla="*/ 329 h 440"/>
                              <a:gd name="T58" fmla="*/ 101 w 119"/>
                              <a:gd name="T59" fmla="*/ 319 h 440"/>
                              <a:gd name="T60" fmla="*/ 99 w 119"/>
                              <a:gd name="T61" fmla="*/ 313 h 440"/>
                              <a:gd name="T62" fmla="*/ 94 w 119"/>
                              <a:gd name="T63" fmla="*/ 302 h 440"/>
                              <a:gd name="T64" fmla="*/ 84 w 119"/>
                              <a:gd name="T65" fmla="*/ 305 h 440"/>
                              <a:gd name="T66" fmla="*/ 80 w 119"/>
                              <a:gd name="T67" fmla="*/ 327 h 440"/>
                              <a:gd name="T68" fmla="*/ 74 w 119"/>
                              <a:gd name="T69" fmla="*/ 346 h 440"/>
                              <a:gd name="T70" fmla="*/ 66 w 119"/>
                              <a:gd name="T71" fmla="*/ 364 h 440"/>
                              <a:gd name="T72" fmla="*/ 57 w 119"/>
                              <a:gd name="T73" fmla="*/ 383 h 440"/>
                              <a:gd name="T74" fmla="*/ 45 w 119"/>
                              <a:gd name="T75" fmla="*/ 397 h 440"/>
                              <a:gd name="T76" fmla="*/ 31 w 119"/>
                              <a:gd name="T77" fmla="*/ 413 h 440"/>
                              <a:gd name="T78" fmla="*/ 16 w 119"/>
                              <a:gd name="T79" fmla="*/ 426 h 440"/>
                              <a:gd name="T80" fmla="*/ 0 w 119"/>
                              <a:gd name="T81" fmla="*/ 440 h 440"/>
                              <a:gd name="T82" fmla="*/ 4 w 119"/>
                              <a:gd name="T83" fmla="*/ 424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9" h="440">
                                <a:moveTo>
                                  <a:pt x="4" y="424"/>
                                </a:moveTo>
                                <a:lnTo>
                                  <a:pt x="6" y="395"/>
                                </a:lnTo>
                                <a:lnTo>
                                  <a:pt x="6" y="358"/>
                                </a:lnTo>
                                <a:lnTo>
                                  <a:pt x="6" y="315"/>
                                </a:lnTo>
                                <a:lnTo>
                                  <a:pt x="6" y="272"/>
                                </a:lnTo>
                                <a:lnTo>
                                  <a:pt x="4" y="235"/>
                                </a:lnTo>
                                <a:lnTo>
                                  <a:pt x="2" y="206"/>
                                </a:lnTo>
                                <a:lnTo>
                                  <a:pt x="0" y="191"/>
                                </a:lnTo>
                                <a:lnTo>
                                  <a:pt x="8" y="165"/>
                                </a:lnTo>
                                <a:lnTo>
                                  <a:pt x="16" y="142"/>
                                </a:lnTo>
                                <a:lnTo>
                                  <a:pt x="25" y="119"/>
                                </a:lnTo>
                                <a:lnTo>
                                  <a:pt x="35" y="95"/>
                                </a:lnTo>
                                <a:lnTo>
                                  <a:pt x="43" y="70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43" y="66"/>
                                </a:lnTo>
                                <a:lnTo>
                                  <a:pt x="53" y="47"/>
                                </a:lnTo>
                                <a:lnTo>
                                  <a:pt x="62" y="21"/>
                                </a:lnTo>
                                <a:lnTo>
                                  <a:pt x="74" y="0"/>
                                </a:lnTo>
                                <a:lnTo>
                                  <a:pt x="86" y="31"/>
                                </a:lnTo>
                                <a:lnTo>
                                  <a:pt x="98" y="72"/>
                                </a:lnTo>
                                <a:lnTo>
                                  <a:pt x="107" y="119"/>
                                </a:lnTo>
                                <a:lnTo>
                                  <a:pt x="115" y="171"/>
                                </a:lnTo>
                                <a:lnTo>
                                  <a:pt x="119" y="220"/>
                                </a:lnTo>
                                <a:lnTo>
                                  <a:pt x="119" y="268"/>
                                </a:lnTo>
                                <a:lnTo>
                                  <a:pt x="117" y="309"/>
                                </a:lnTo>
                                <a:lnTo>
                                  <a:pt x="113" y="342"/>
                                </a:lnTo>
                                <a:lnTo>
                                  <a:pt x="107" y="335"/>
                                </a:lnTo>
                                <a:lnTo>
                                  <a:pt x="105" y="329"/>
                                </a:lnTo>
                                <a:lnTo>
                                  <a:pt x="101" y="319"/>
                                </a:lnTo>
                                <a:lnTo>
                                  <a:pt x="99" y="313"/>
                                </a:lnTo>
                                <a:lnTo>
                                  <a:pt x="94" y="302"/>
                                </a:lnTo>
                                <a:lnTo>
                                  <a:pt x="84" y="305"/>
                                </a:lnTo>
                                <a:lnTo>
                                  <a:pt x="80" y="327"/>
                                </a:lnTo>
                                <a:lnTo>
                                  <a:pt x="74" y="346"/>
                                </a:lnTo>
                                <a:lnTo>
                                  <a:pt x="66" y="364"/>
                                </a:lnTo>
                                <a:lnTo>
                                  <a:pt x="57" y="383"/>
                                </a:lnTo>
                                <a:lnTo>
                                  <a:pt x="45" y="397"/>
                                </a:lnTo>
                                <a:lnTo>
                                  <a:pt x="31" y="413"/>
                                </a:lnTo>
                                <a:lnTo>
                                  <a:pt x="16" y="426"/>
                                </a:lnTo>
                                <a:lnTo>
                                  <a:pt x="0" y="440"/>
                                </a:lnTo>
                                <a:lnTo>
                                  <a:pt x="4" y="42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4" name="Freeform 417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5" name="Freeform 418" descr="Part of leaf"/>
                        <wps:cNvSpPr>
                          <a:spLocks/>
                        </wps:cNvSpPr>
                        <wps:spPr bwMode="auto">
                          <a:xfrm>
                            <a:off x="2113" y="3457"/>
                            <a:ext cx="113" cy="316"/>
                          </a:xfrm>
                          <a:custGeom>
                            <a:avLst/>
                            <a:gdLst>
                              <a:gd name="T0" fmla="*/ 0 w 113"/>
                              <a:gd name="T1" fmla="*/ 294 h 316"/>
                              <a:gd name="T2" fmla="*/ 8 w 113"/>
                              <a:gd name="T3" fmla="*/ 259 h 316"/>
                              <a:gd name="T4" fmla="*/ 18 w 113"/>
                              <a:gd name="T5" fmla="*/ 215 h 316"/>
                              <a:gd name="T6" fmla="*/ 35 w 113"/>
                              <a:gd name="T7" fmla="*/ 168 h 316"/>
                              <a:gd name="T8" fmla="*/ 53 w 113"/>
                              <a:gd name="T9" fmla="*/ 117 h 316"/>
                              <a:gd name="T10" fmla="*/ 74 w 113"/>
                              <a:gd name="T11" fmla="*/ 71 h 316"/>
                              <a:gd name="T12" fmla="*/ 90 w 113"/>
                              <a:gd name="T13" fmla="*/ 28 h 316"/>
                              <a:gd name="T14" fmla="*/ 103 w 113"/>
                              <a:gd name="T15" fmla="*/ 0 h 316"/>
                              <a:gd name="T16" fmla="*/ 105 w 113"/>
                              <a:gd name="T17" fmla="*/ 28 h 316"/>
                              <a:gd name="T18" fmla="*/ 107 w 113"/>
                              <a:gd name="T19" fmla="*/ 61 h 316"/>
                              <a:gd name="T20" fmla="*/ 109 w 113"/>
                              <a:gd name="T21" fmla="*/ 94 h 316"/>
                              <a:gd name="T22" fmla="*/ 113 w 113"/>
                              <a:gd name="T23" fmla="*/ 129 h 316"/>
                              <a:gd name="T24" fmla="*/ 111 w 113"/>
                              <a:gd name="T25" fmla="*/ 162 h 316"/>
                              <a:gd name="T26" fmla="*/ 109 w 113"/>
                              <a:gd name="T27" fmla="*/ 195 h 316"/>
                              <a:gd name="T28" fmla="*/ 105 w 113"/>
                              <a:gd name="T29" fmla="*/ 222 h 316"/>
                              <a:gd name="T30" fmla="*/ 101 w 113"/>
                              <a:gd name="T31" fmla="*/ 244 h 316"/>
                              <a:gd name="T32" fmla="*/ 94 w 113"/>
                              <a:gd name="T33" fmla="*/ 234 h 316"/>
                              <a:gd name="T34" fmla="*/ 90 w 113"/>
                              <a:gd name="T35" fmla="*/ 222 h 316"/>
                              <a:gd name="T36" fmla="*/ 84 w 113"/>
                              <a:gd name="T37" fmla="*/ 211 h 316"/>
                              <a:gd name="T38" fmla="*/ 82 w 113"/>
                              <a:gd name="T39" fmla="*/ 203 h 316"/>
                              <a:gd name="T40" fmla="*/ 70 w 113"/>
                              <a:gd name="T41" fmla="*/ 215 h 316"/>
                              <a:gd name="T42" fmla="*/ 60 w 113"/>
                              <a:gd name="T43" fmla="*/ 228 h 316"/>
                              <a:gd name="T44" fmla="*/ 49 w 113"/>
                              <a:gd name="T45" fmla="*/ 242 h 316"/>
                              <a:gd name="T46" fmla="*/ 41 w 113"/>
                              <a:gd name="T47" fmla="*/ 257 h 316"/>
                              <a:gd name="T48" fmla="*/ 31 w 113"/>
                              <a:gd name="T49" fmla="*/ 273 h 316"/>
                              <a:gd name="T50" fmla="*/ 21 w 113"/>
                              <a:gd name="T51" fmla="*/ 289 h 316"/>
                              <a:gd name="T52" fmla="*/ 12 w 113"/>
                              <a:gd name="T53" fmla="*/ 302 h 316"/>
                              <a:gd name="T54" fmla="*/ 4 w 113"/>
                              <a:gd name="T55" fmla="*/ 316 h 316"/>
                              <a:gd name="T56" fmla="*/ 0 w 113"/>
                              <a:gd name="T57" fmla="*/ 294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13" h="316">
                                <a:moveTo>
                                  <a:pt x="0" y="294"/>
                                </a:moveTo>
                                <a:lnTo>
                                  <a:pt x="8" y="259"/>
                                </a:lnTo>
                                <a:lnTo>
                                  <a:pt x="18" y="215"/>
                                </a:lnTo>
                                <a:lnTo>
                                  <a:pt x="35" y="168"/>
                                </a:lnTo>
                                <a:lnTo>
                                  <a:pt x="53" y="117"/>
                                </a:lnTo>
                                <a:lnTo>
                                  <a:pt x="74" y="71"/>
                                </a:lnTo>
                                <a:lnTo>
                                  <a:pt x="90" y="28"/>
                                </a:lnTo>
                                <a:lnTo>
                                  <a:pt x="103" y="0"/>
                                </a:lnTo>
                                <a:lnTo>
                                  <a:pt x="105" y="28"/>
                                </a:lnTo>
                                <a:lnTo>
                                  <a:pt x="107" y="61"/>
                                </a:lnTo>
                                <a:lnTo>
                                  <a:pt x="109" y="94"/>
                                </a:lnTo>
                                <a:lnTo>
                                  <a:pt x="113" y="129"/>
                                </a:lnTo>
                                <a:lnTo>
                                  <a:pt x="111" y="162"/>
                                </a:lnTo>
                                <a:lnTo>
                                  <a:pt x="109" y="195"/>
                                </a:lnTo>
                                <a:lnTo>
                                  <a:pt x="105" y="222"/>
                                </a:lnTo>
                                <a:lnTo>
                                  <a:pt x="101" y="244"/>
                                </a:lnTo>
                                <a:lnTo>
                                  <a:pt x="94" y="234"/>
                                </a:lnTo>
                                <a:lnTo>
                                  <a:pt x="90" y="222"/>
                                </a:lnTo>
                                <a:lnTo>
                                  <a:pt x="84" y="211"/>
                                </a:lnTo>
                                <a:lnTo>
                                  <a:pt x="82" y="203"/>
                                </a:lnTo>
                                <a:lnTo>
                                  <a:pt x="70" y="215"/>
                                </a:lnTo>
                                <a:lnTo>
                                  <a:pt x="60" y="228"/>
                                </a:lnTo>
                                <a:lnTo>
                                  <a:pt x="49" y="242"/>
                                </a:lnTo>
                                <a:lnTo>
                                  <a:pt x="41" y="257"/>
                                </a:lnTo>
                                <a:lnTo>
                                  <a:pt x="31" y="273"/>
                                </a:lnTo>
                                <a:lnTo>
                                  <a:pt x="21" y="289"/>
                                </a:lnTo>
                                <a:lnTo>
                                  <a:pt x="12" y="302"/>
                                </a:lnTo>
                                <a:lnTo>
                                  <a:pt x="4" y="316"/>
                                </a:lnTo>
                                <a:lnTo>
                                  <a:pt x="0" y="2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6" name="Freeform 419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7" name="Freeform 420" descr="Part of leaf"/>
                        <wps:cNvSpPr>
                          <a:spLocks/>
                        </wps:cNvSpPr>
                        <wps:spPr bwMode="auto">
                          <a:xfrm>
                            <a:off x="2571" y="2825"/>
                            <a:ext cx="78" cy="157"/>
                          </a:xfrm>
                          <a:custGeom>
                            <a:avLst/>
                            <a:gdLst>
                              <a:gd name="T0" fmla="*/ 11 w 78"/>
                              <a:gd name="T1" fmla="*/ 157 h 157"/>
                              <a:gd name="T2" fmla="*/ 9 w 78"/>
                              <a:gd name="T3" fmla="*/ 138 h 157"/>
                              <a:gd name="T4" fmla="*/ 8 w 78"/>
                              <a:gd name="T5" fmla="*/ 111 h 157"/>
                              <a:gd name="T6" fmla="*/ 4 w 78"/>
                              <a:gd name="T7" fmla="*/ 83 h 157"/>
                              <a:gd name="T8" fmla="*/ 2 w 78"/>
                              <a:gd name="T9" fmla="*/ 58 h 157"/>
                              <a:gd name="T10" fmla="*/ 0 w 78"/>
                              <a:gd name="T11" fmla="*/ 50 h 157"/>
                              <a:gd name="T12" fmla="*/ 6 w 78"/>
                              <a:gd name="T13" fmla="*/ 45 h 157"/>
                              <a:gd name="T14" fmla="*/ 46 w 78"/>
                              <a:gd name="T15" fmla="*/ 15 h 157"/>
                              <a:gd name="T16" fmla="*/ 70 w 78"/>
                              <a:gd name="T17" fmla="*/ 0 h 157"/>
                              <a:gd name="T18" fmla="*/ 70 w 78"/>
                              <a:gd name="T19" fmla="*/ 2 h 157"/>
                              <a:gd name="T20" fmla="*/ 70 w 78"/>
                              <a:gd name="T21" fmla="*/ 29 h 157"/>
                              <a:gd name="T22" fmla="*/ 72 w 78"/>
                              <a:gd name="T23" fmla="*/ 56 h 157"/>
                              <a:gd name="T24" fmla="*/ 74 w 78"/>
                              <a:gd name="T25" fmla="*/ 83 h 157"/>
                              <a:gd name="T26" fmla="*/ 76 w 78"/>
                              <a:gd name="T27" fmla="*/ 113 h 157"/>
                              <a:gd name="T28" fmla="*/ 78 w 78"/>
                              <a:gd name="T29" fmla="*/ 119 h 157"/>
                              <a:gd name="T30" fmla="*/ 56 w 78"/>
                              <a:gd name="T31" fmla="*/ 130 h 157"/>
                              <a:gd name="T32" fmla="*/ 19 w 78"/>
                              <a:gd name="T33" fmla="*/ 157 h 157"/>
                              <a:gd name="T34" fmla="*/ 11 w 78"/>
                              <a:gd name="T35" fmla="*/ 15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8" h="157">
                                <a:moveTo>
                                  <a:pt x="11" y="157"/>
                                </a:moveTo>
                                <a:lnTo>
                                  <a:pt x="9" y="138"/>
                                </a:lnTo>
                                <a:lnTo>
                                  <a:pt x="8" y="111"/>
                                </a:lnTo>
                                <a:lnTo>
                                  <a:pt x="4" y="83"/>
                                </a:lnTo>
                                <a:lnTo>
                                  <a:pt x="2" y="58"/>
                                </a:lnTo>
                                <a:lnTo>
                                  <a:pt x="0" y="50"/>
                                </a:lnTo>
                                <a:lnTo>
                                  <a:pt x="6" y="45"/>
                                </a:lnTo>
                                <a:lnTo>
                                  <a:pt x="46" y="15"/>
                                </a:lnTo>
                                <a:lnTo>
                                  <a:pt x="70" y="0"/>
                                </a:lnTo>
                                <a:lnTo>
                                  <a:pt x="70" y="2"/>
                                </a:lnTo>
                                <a:lnTo>
                                  <a:pt x="70" y="29"/>
                                </a:lnTo>
                                <a:lnTo>
                                  <a:pt x="72" y="56"/>
                                </a:lnTo>
                                <a:lnTo>
                                  <a:pt x="74" y="83"/>
                                </a:lnTo>
                                <a:lnTo>
                                  <a:pt x="76" y="113"/>
                                </a:lnTo>
                                <a:lnTo>
                                  <a:pt x="78" y="119"/>
                                </a:lnTo>
                                <a:lnTo>
                                  <a:pt x="56" y="130"/>
                                </a:lnTo>
                                <a:lnTo>
                                  <a:pt x="19" y="157"/>
                                </a:lnTo>
                                <a:lnTo>
                                  <a:pt x="11" y="15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8" name="Freeform 421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09" name="Freeform 422" descr="Part of leaf"/>
                        <wps:cNvSpPr>
                          <a:spLocks/>
                        </wps:cNvSpPr>
                        <wps:spPr bwMode="auto">
                          <a:xfrm>
                            <a:off x="2047" y="3331"/>
                            <a:ext cx="214" cy="440"/>
                          </a:xfrm>
                          <a:custGeom>
                            <a:avLst/>
                            <a:gdLst>
                              <a:gd name="T0" fmla="*/ 52 w 214"/>
                              <a:gd name="T1" fmla="*/ 418 h 440"/>
                              <a:gd name="T2" fmla="*/ 47 w 214"/>
                              <a:gd name="T3" fmla="*/ 393 h 440"/>
                              <a:gd name="T4" fmla="*/ 43 w 214"/>
                              <a:gd name="T5" fmla="*/ 366 h 440"/>
                              <a:gd name="T6" fmla="*/ 41 w 214"/>
                              <a:gd name="T7" fmla="*/ 339 h 440"/>
                              <a:gd name="T8" fmla="*/ 37 w 214"/>
                              <a:gd name="T9" fmla="*/ 311 h 440"/>
                              <a:gd name="T10" fmla="*/ 33 w 214"/>
                              <a:gd name="T11" fmla="*/ 288 h 440"/>
                              <a:gd name="T12" fmla="*/ 31 w 214"/>
                              <a:gd name="T13" fmla="*/ 271 h 440"/>
                              <a:gd name="T14" fmla="*/ 27 w 214"/>
                              <a:gd name="T15" fmla="*/ 263 h 440"/>
                              <a:gd name="T16" fmla="*/ 19 w 214"/>
                              <a:gd name="T17" fmla="*/ 265 h 440"/>
                              <a:gd name="T18" fmla="*/ 13 w 214"/>
                              <a:gd name="T19" fmla="*/ 269 h 440"/>
                              <a:gd name="T20" fmla="*/ 8 w 214"/>
                              <a:gd name="T21" fmla="*/ 271 h 440"/>
                              <a:gd name="T22" fmla="*/ 4 w 214"/>
                              <a:gd name="T23" fmla="*/ 272 h 440"/>
                              <a:gd name="T24" fmla="*/ 0 w 214"/>
                              <a:gd name="T25" fmla="*/ 245 h 440"/>
                              <a:gd name="T26" fmla="*/ 13 w 214"/>
                              <a:gd name="T27" fmla="*/ 208 h 440"/>
                              <a:gd name="T28" fmla="*/ 41 w 214"/>
                              <a:gd name="T29" fmla="*/ 162 h 440"/>
                              <a:gd name="T30" fmla="*/ 76 w 214"/>
                              <a:gd name="T31" fmla="*/ 115 h 440"/>
                              <a:gd name="T32" fmla="*/ 115 w 214"/>
                              <a:gd name="T33" fmla="*/ 68 h 440"/>
                              <a:gd name="T34" fmla="*/ 154 w 214"/>
                              <a:gd name="T35" fmla="*/ 31 h 440"/>
                              <a:gd name="T36" fmla="*/ 181 w 214"/>
                              <a:gd name="T37" fmla="*/ 10 h 440"/>
                              <a:gd name="T38" fmla="*/ 204 w 214"/>
                              <a:gd name="T39" fmla="*/ 2 h 440"/>
                              <a:gd name="T40" fmla="*/ 214 w 214"/>
                              <a:gd name="T41" fmla="*/ 0 h 440"/>
                              <a:gd name="T42" fmla="*/ 206 w 214"/>
                              <a:gd name="T43" fmla="*/ 17 h 440"/>
                              <a:gd name="T44" fmla="*/ 193 w 214"/>
                              <a:gd name="T45" fmla="*/ 54 h 440"/>
                              <a:gd name="T46" fmla="*/ 173 w 214"/>
                              <a:gd name="T47" fmla="*/ 99 h 440"/>
                              <a:gd name="T48" fmla="*/ 152 w 214"/>
                              <a:gd name="T49" fmla="*/ 152 h 440"/>
                              <a:gd name="T50" fmla="*/ 128 w 214"/>
                              <a:gd name="T51" fmla="*/ 206 h 440"/>
                              <a:gd name="T52" fmla="*/ 109 w 214"/>
                              <a:gd name="T53" fmla="*/ 261 h 440"/>
                              <a:gd name="T54" fmla="*/ 89 w 214"/>
                              <a:gd name="T55" fmla="*/ 311 h 440"/>
                              <a:gd name="T56" fmla="*/ 80 w 214"/>
                              <a:gd name="T57" fmla="*/ 356 h 440"/>
                              <a:gd name="T58" fmla="*/ 72 w 214"/>
                              <a:gd name="T59" fmla="*/ 378 h 440"/>
                              <a:gd name="T60" fmla="*/ 68 w 214"/>
                              <a:gd name="T61" fmla="*/ 397 h 440"/>
                              <a:gd name="T62" fmla="*/ 64 w 214"/>
                              <a:gd name="T63" fmla="*/ 409 h 440"/>
                              <a:gd name="T64" fmla="*/ 62 w 214"/>
                              <a:gd name="T65" fmla="*/ 420 h 440"/>
                              <a:gd name="T66" fmla="*/ 60 w 214"/>
                              <a:gd name="T67" fmla="*/ 428 h 440"/>
                              <a:gd name="T68" fmla="*/ 58 w 214"/>
                              <a:gd name="T69" fmla="*/ 434 h 440"/>
                              <a:gd name="T70" fmla="*/ 58 w 214"/>
                              <a:gd name="T71" fmla="*/ 438 h 440"/>
                              <a:gd name="T72" fmla="*/ 58 w 214"/>
                              <a:gd name="T73" fmla="*/ 440 h 440"/>
                              <a:gd name="T74" fmla="*/ 52 w 214"/>
                              <a:gd name="T75" fmla="*/ 418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440">
                                <a:moveTo>
                                  <a:pt x="52" y="418"/>
                                </a:moveTo>
                                <a:lnTo>
                                  <a:pt x="47" y="393"/>
                                </a:lnTo>
                                <a:lnTo>
                                  <a:pt x="43" y="366"/>
                                </a:lnTo>
                                <a:lnTo>
                                  <a:pt x="41" y="339"/>
                                </a:lnTo>
                                <a:lnTo>
                                  <a:pt x="37" y="311"/>
                                </a:lnTo>
                                <a:lnTo>
                                  <a:pt x="33" y="288"/>
                                </a:lnTo>
                                <a:lnTo>
                                  <a:pt x="31" y="271"/>
                                </a:lnTo>
                                <a:lnTo>
                                  <a:pt x="27" y="263"/>
                                </a:lnTo>
                                <a:lnTo>
                                  <a:pt x="19" y="265"/>
                                </a:lnTo>
                                <a:lnTo>
                                  <a:pt x="13" y="269"/>
                                </a:lnTo>
                                <a:lnTo>
                                  <a:pt x="8" y="271"/>
                                </a:lnTo>
                                <a:lnTo>
                                  <a:pt x="4" y="272"/>
                                </a:lnTo>
                                <a:lnTo>
                                  <a:pt x="0" y="245"/>
                                </a:lnTo>
                                <a:lnTo>
                                  <a:pt x="13" y="208"/>
                                </a:lnTo>
                                <a:lnTo>
                                  <a:pt x="41" y="162"/>
                                </a:lnTo>
                                <a:lnTo>
                                  <a:pt x="76" y="115"/>
                                </a:lnTo>
                                <a:lnTo>
                                  <a:pt x="115" y="68"/>
                                </a:lnTo>
                                <a:lnTo>
                                  <a:pt x="154" y="31"/>
                                </a:lnTo>
                                <a:lnTo>
                                  <a:pt x="181" y="10"/>
                                </a:lnTo>
                                <a:lnTo>
                                  <a:pt x="204" y="2"/>
                                </a:lnTo>
                                <a:lnTo>
                                  <a:pt x="214" y="0"/>
                                </a:lnTo>
                                <a:lnTo>
                                  <a:pt x="206" y="17"/>
                                </a:lnTo>
                                <a:lnTo>
                                  <a:pt x="193" y="54"/>
                                </a:lnTo>
                                <a:lnTo>
                                  <a:pt x="173" y="99"/>
                                </a:lnTo>
                                <a:lnTo>
                                  <a:pt x="152" y="152"/>
                                </a:lnTo>
                                <a:lnTo>
                                  <a:pt x="128" y="206"/>
                                </a:lnTo>
                                <a:lnTo>
                                  <a:pt x="109" y="261"/>
                                </a:lnTo>
                                <a:lnTo>
                                  <a:pt x="89" y="311"/>
                                </a:lnTo>
                                <a:lnTo>
                                  <a:pt x="80" y="356"/>
                                </a:lnTo>
                                <a:lnTo>
                                  <a:pt x="72" y="378"/>
                                </a:lnTo>
                                <a:lnTo>
                                  <a:pt x="68" y="397"/>
                                </a:lnTo>
                                <a:lnTo>
                                  <a:pt x="64" y="409"/>
                                </a:lnTo>
                                <a:lnTo>
                                  <a:pt x="62" y="420"/>
                                </a:lnTo>
                                <a:lnTo>
                                  <a:pt x="60" y="428"/>
                                </a:lnTo>
                                <a:lnTo>
                                  <a:pt x="58" y="434"/>
                                </a:lnTo>
                                <a:lnTo>
                                  <a:pt x="58" y="438"/>
                                </a:lnTo>
                                <a:lnTo>
                                  <a:pt x="58" y="440"/>
                                </a:lnTo>
                                <a:lnTo>
                                  <a:pt x="52" y="41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0" name="Freeform 423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1" name="Freeform 424" descr="Part of leaf"/>
                        <wps:cNvSpPr>
                          <a:spLocks/>
                        </wps:cNvSpPr>
                        <wps:spPr bwMode="auto">
                          <a:xfrm>
                            <a:off x="2023" y="3066"/>
                            <a:ext cx="293" cy="514"/>
                          </a:xfrm>
                          <a:custGeom>
                            <a:avLst/>
                            <a:gdLst>
                              <a:gd name="T0" fmla="*/ 6 w 293"/>
                              <a:gd name="T1" fmla="*/ 465 h 514"/>
                              <a:gd name="T2" fmla="*/ 0 w 293"/>
                              <a:gd name="T3" fmla="*/ 425 h 514"/>
                              <a:gd name="T4" fmla="*/ 0 w 293"/>
                              <a:gd name="T5" fmla="*/ 386 h 514"/>
                              <a:gd name="T6" fmla="*/ 8 w 293"/>
                              <a:gd name="T7" fmla="*/ 351 h 514"/>
                              <a:gd name="T8" fmla="*/ 20 w 293"/>
                              <a:gd name="T9" fmla="*/ 314 h 514"/>
                              <a:gd name="T10" fmla="*/ 36 w 293"/>
                              <a:gd name="T11" fmla="*/ 279 h 514"/>
                              <a:gd name="T12" fmla="*/ 57 w 293"/>
                              <a:gd name="T13" fmla="*/ 242 h 514"/>
                              <a:gd name="T14" fmla="*/ 82 w 293"/>
                              <a:gd name="T15" fmla="*/ 203 h 514"/>
                              <a:gd name="T16" fmla="*/ 98 w 293"/>
                              <a:gd name="T17" fmla="*/ 166 h 514"/>
                              <a:gd name="T18" fmla="*/ 115 w 293"/>
                              <a:gd name="T19" fmla="*/ 133 h 514"/>
                              <a:gd name="T20" fmla="*/ 139 w 293"/>
                              <a:gd name="T21" fmla="*/ 101 h 514"/>
                              <a:gd name="T22" fmla="*/ 164 w 293"/>
                              <a:gd name="T23" fmla="*/ 72 h 514"/>
                              <a:gd name="T24" fmla="*/ 191 w 293"/>
                              <a:gd name="T25" fmla="*/ 43 h 514"/>
                              <a:gd name="T26" fmla="*/ 201 w 293"/>
                              <a:gd name="T27" fmla="*/ 33 h 514"/>
                              <a:gd name="T28" fmla="*/ 209 w 293"/>
                              <a:gd name="T29" fmla="*/ 43 h 514"/>
                              <a:gd name="T30" fmla="*/ 219 w 293"/>
                              <a:gd name="T31" fmla="*/ 49 h 514"/>
                              <a:gd name="T32" fmla="*/ 224 w 293"/>
                              <a:gd name="T33" fmla="*/ 49 h 514"/>
                              <a:gd name="T34" fmla="*/ 230 w 293"/>
                              <a:gd name="T35" fmla="*/ 43 h 514"/>
                              <a:gd name="T36" fmla="*/ 234 w 293"/>
                              <a:gd name="T37" fmla="*/ 35 h 514"/>
                              <a:gd name="T38" fmla="*/ 242 w 293"/>
                              <a:gd name="T39" fmla="*/ 25 h 514"/>
                              <a:gd name="T40" fmla="*/ 250 w 293"/>
                              <a:gd name="T41" fmla="*/ 14 h 514"/>
                              <a:gd name="T42" fmla="*/ 263 w 293"/>
                              <a:gd name="T43" fmla="*/ 0 h 514"/>
                              <a:gd name="T44" fmla="*/ 265 w 293"/>
                              <a:gd name="T45" fmla="*/ 16 h 514"/>
                              <a:gd name="T46" fmla="*/ 279 w 293"/>
                              <a:gd name="T47" fmla="*/ 43 h 514"/>
                              <a:gd name="T48" fmla="*/ 293 w 293"/>
                              <a:gd name="T49" fmla="*/ 66 h 514"/>
                              <a:gd name="T50" fmla="*/ 285 w 293"/>
                              <a:gd name="T51" fmla="*/ 109 h 514"/>
                              <a:gd name="T52" fmla="*/ 273 w 293"/>
                              <a:gd name="T53" fmla="*/ 160 h 514"/>
                              <a:gd name="T54" fmla="*/ 260 w 293"/>
                              <a:gd name="T55" fmla="*/ 207 h 514"/>
                              <a:gd name="T56" fmla="*/ 248 w 293"/>
                              <a:gd name="T57" fmla="*/ 242 h 514"/>
                              <a:gd name="T58" fmla="*/ 242 w 293"/>
                              <a:gd name="T59" fmla="*/ 261 h 514"/>
                              <a:gd name="T60" fmla="*/ 203 w 293"/>
                              <a:gd name="T61" fmla="*/ 275 h 514"/>
                              <a:gd name="T62" fmla="*/ 168 w 293"/>
                              <a:gd name="T63" fmla="*/ 298 h 514"/>
                              <a:gd name="T64" fmla="*/ 135 w 293"/>
                              <a:gd name="T65" fmla="*/ 327 h 514"/>
                              <a:gd name="T66" fmla="*/ 108 w 293"/>
                              <a:gd name="T67" fmla="*/ 360 h 514"/>
                              <a:gd name="T68" fmla="*/ 80 w 293"/>
                              <a:gd name="T69" fmla="*/ 397 h 514"/>
                              <a:gd name="T70" fmla="*/ 57 w 293"/>
                              <a:gd name="T71" fmla="*/ 436 h 514"/>
                              <a:gd name="T72" fmla="*/ 37 w 293"/>
                              <a:gd name="T73" fmla="*/ 475 h 514"/>
                              <a:gd name="T74" fmla="*/ 20 w 293"/>
                              <a:gd name="T75" fmla="*/ 514 h 514"/>
                              <a:gd name="T76" fmla="*/ 6 w 293"/>
                              <a:gd name="T77" fmla="*/ 465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93" h="514">
                                <a:moveTo>
                                  <a:pt x="6" y="465"/>
                                </a:moveTo>
                                <a:lnTo>
                                  <a:pt x="0" y="425"/>
                                </a:lnTo>
                                <a:lnTo>
                                  <a:pt x="0" y="386"/>
                                </a:lnTo>
                                <a:lnTo>
                                  <a:pt x="8" y="351"/>
                                </a:lnTo>
                                <a:lnTo>
                                  <a:pt x="20" y="314"/>
                                </a:lnTo>
                                <a:lnTo>
                                  <a:pt x="36" y="279"/>
                                </a:lnTo>
                                <a:lnTo>
                                  <a:pt x="57" y="242"/>
                                </a:lnTo>
                                <a:lnTo>
                                  <a:pt x="82" y="203"/>
                                </a:lnTo>
                                <a:lnTo>
                                  <a:pt x="98" y="166"/>
                                </a:lnTo>
                                <a:lnTo>
                                  <a:pt x="115" y="133"/>
                                </a:lnTo>
                                <a:lnTo>
                                  <a:pt x="139" y="101"/>
                                </a:lnTo>
                                <a:lnTo>
                                  <a:pt x="164" y="72"/>
                                </a:lnTo>
                                <a:lnTo>
                                  <a:pt x="191" y="43"/>
                                </a:lnTo>
                                <a:lnTo>
                                  <a:pt x="201" y="33"/>
                                </a:lnTo>
                                <a:lnTo>
                                  <a:pt x="209" y="43"/>
                                </a:lnTo>
                                <a:lnTo>
                                  <a:pt x="219" y="49"/>
                                </a:lnTo>
                                <a:lnTo>
                                  <a:pt x="224" y="49"/>
                                </a:lnTo>
                                <a:lnTo>
                                  <a:pt x="230" y="43"/>
                                </a:lnTo>
                                <a:lnTo>
                                  <a:pt x="234" y="35"/>
                                </a:lnTo>
                                <a:lnTo>
                                  <a:pt x="242" y="25"/>
                                </a:lnTo>
                                <a:lnTo>
                                  <a:pt x="250" y="14"/>
                                </a:lnTo>
                                <a:lnTo>
                                  <a:pt x="263" y="0"/>
                                </a:lnTo>
                                <a:lnTo>
                                  <a:pt x="265" y="16"/>
                                </a:lnTo>
                                <a:lnTo>
                                  <a:pt x="279" y="43"/>
                                </a:lnTo>
                                <a:lnTo>
                                  <a:pt x="293" y="66"/>
                                </a:lnTo>
                                <a:lnTo>
                                  <a:pt x="285" y="109"/>
                                </a:lnTo>
                                <a:lnTo>
                                  <a:pt x="273" y="160"/>
                                </a:lnTo>
                                <a:lnTo>
                                  <a:pt x="260" y="207"/>
                                </a:lnTo>
                                <a:lnTo>
                                  <a:pt x="248" y="242"/>
                                </a:lnTo>
                                <a:lnTo>
                                  <a:pt x="242" y="261"/>
                                </a:lnTo>
                                <a:lnTo>
                                  <a:pt x="203" y="275"/>
                                </a:lnTo>
                                <a:lnTo>
                                  <a:pt x="168" y="298"/>
                                </a:lnTo>
                                <a:lnTo>
                                  <a:pt x="135" y="327"/>
                                </a:lnTo>
                                <a:lnTo>
                                  <a:pt x="108" y="360"/>
                                </a:lnTo>
                                <a:lnTo>
                                  <a:pt x="80" y="397"/>
                                </a:lnTo>
                                <a:lnTo>
                                  <a:pt x="57" y="436"/>
                                </a:lnTo>
                                <a:lnTo>
                                  <a:pt x="37" y="475"/>
                                </a:lnTo>
                                <a:lnTo>
                                  <a:pt x="20" y="514"/>
                                </a:lnTo>
                                <a:lnTo>
                                  <a:pt x="6" y="46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2" name="Freeform 425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3" name="Freeform 426" descr="Part of leaf"/>
                        <wps:cNvSpPr>
                          <a:spLocks/>
                        </wps:cNvSpPr>
                        <wps:spPr bwMode="auto">
                          <a:xfrm>
                            <a:off x="2571" y="2782"/>
                            <a:ext cx="70" cy="86"/>
                          </a:xfrm>
                          <a:custGeom>
                            <a:avLst/>
                            <a:gdLst>
                              <a:gd name="T0" fmla="*/ 0 w 70"/>
                              <a:gd name="T1" fmla="*/ 76 h 86"/>
                              <a:gd name="T2" fmla="*/ 0 w 70"/>
                              <a:gd name="T3" fmla="*/ 49 h 86"/>
                              <a:gd name="T4" fmla="*/ 4 w 70"/>
                              <a:gd name="T5" fmla="*/ 27 h 86"/>
                              <a:gd name="T6" fmla="*/ 13 w 70"/>
                              <a:gd name="T7" fmla="*/ 14 h 86"/>
                              <a:gd name="T8" fmla="*/ 23 w 70"/>
                              <a:gd name="T9" fmla="*/ 2 h 86"/>
                              <a:gd name="T10" fmla="*/ 35 w 70"/>
                              <a:gd name="T11" fmla="*/ 0 h 86"/>
                              <a:gd name="T12" fmla="*/ 45 w 70"/>
                              <a:gd name="T13" fmla="*/ 0 h 86"/>
                              <a:gd name="T14" fmla="*/ 56 w 70"/>
                              <a:gd name="T15" fmla="*/ 8 h 86"/>
                              <a:gd name="T16" fmla="*/ 64 w 70"/>
                              <a:gd name="T17" fmla="*/ 21 h 86"/>
                              <a:gd name="T18" fmla="*/ 70 w 70"/>
                              <a:gd name="T19" fmla="*/ 41 h 86"/>
                              <a:gd name="T20" fmla="*/ 56 w 70"/>
                              <a:gd name="T21" fmla="*/ 49 h 86"/>
                              <a:gd name="T22" fmla="*/ 8 w 70"/>
                              <a:gd name="T23" fmla="*/ 80 h 86"/>
                              <a:gd name="T24" fmla="*/ 0 w 70"/>
                              <a:gd name="T25" fmla="*/ 86 h 86"/>
                              <a:gd name="T26" fmla="*/ 0 w 70"/>
                              <a:gd name="T27" fmla="*/ 7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76"/>
                                </a:moveTo>
                                <a:lnTo>
                                  <a:pt x="0" y="49"/>
                                </a:lnTo>
                                <a:lnTo>
                                  <a:pt x="4" y="27"/>
                                </a:lnTo>
                                <a:lnTo>
                                  <a:pt x="13" y="14"/>
                                </a:lnTo>
                                <a:lnTo>
                                  <a:pt x="23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0"/>
                                </a:lnTo>
                                <a:lnTo>
                                  <a:pt x="56" y="8"/>
                                </a:lnTo>
                                <a:lnTo>
                                  <a:pt x="64" y="21"/>
                                </a:lnTo>
                                <a:lnTo>
                                  <a:pt x="70" y="41"/>
                                </a:lnTo>
                                <a:lnTo>
                                  <a:pt x="56" y="49"/>
                                </a:lnTo>
                                <a:lnTo>
                                  <a:pt x="8" y="80"/>
                                </a:lnTo>
                                <a:lnTo>
                                  <a:pt x="0" y="86"/>
                                </a:lnTo>
                                <a:lnTo>
                                  <a:pt x="0" y="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4" name="Freeform 427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5" name="Freeform 428" descr="Part of leaf"/>
                        <wps:cNvSpPr>
                          <a:spLocks/>
                        </wps:cNvSpPr>
                        <wps:spPr bwMode="auto">
                          <a:xfrm>
                            <a:off x="2096" y="2811"/>
                            <a:ext cx="126" cy="409"/>
                          </a:xfrm>
                          <a:custGeom>
                            <a:avLst/>
                            <a:gdLst>
                              <a:gd name="T0" fmla="*/ 21 w 126"/>
                              <a:gd name="T1" fmla="*/ 397 h 409"/>
                              <a:gd name="T2" fmla="*/ 17 w 126"/>
                              <a:gd name="T3" fmla="*/ 391 h 409"/>
                              <a:gd name="T4" fmla="*/ 13 w 126"/>
                              <a:gd name="T5" fmla="*/ 388 h 409"/>
                              <a:gd name="T6" fmla="*/ 11 w 126"/>
                              <a:gd name="T7" fmla="*/ 386 h 409"/>
                              <a:gd name="T8" fmla="*/ 5 w 126"/>
                              <a:gd name="T9" fmla="*/ 378 h 409"/>
                              <a:gd name="T10" fmla="*/ 0 w 126"/>
                              <a:gd name="T11" fmla="*/ 370 h 409"/>
                              <a:gd name="T12" fmla="*/ 11 w 126"/>
                              <a:gd name="T13" fmla="*/ 327 h 409"/>
                              <a:gd name="T14" fmla="*/ 21 w 126"/>
                              <a:gd name="T15" fmla="*/ 286 h 409"/>
                              <a:gd name="T16" fmla="*/ 27 w 126"/>
                              <a:gd name="T17" fmla="*/ 242 h 409"/>
                              <a:gd name="T18" fmla="*/ 31 w 126"/>
                              <a:gd name="T19" fmla="*/ 199 h 409"/>
                              <a:gd name="T20" fmla="*/ 31 w 126"/>
                              <a:gd name="T21" fmla="*/ 154 h 409"/>
                              <a:gd name="T22" fmla="*/ 29 w 126"/>
                              <a:gd name="T23" fmla="*/ 109 h 409"/>
                              <a:gd name="T24" fmla="*/ 23 w 126"/>
                              <a:gd name="T25" fmla="*/ 66 h 409"/>
                              <a:gd name="T26" fmla="*/ 15 w 126"/>
                              <a:gd name="T27" fmla="*/ 25 h 409"/>
                              <a:gd name="T28" fmla="*/ 21 w 126"/>
                              <a:gd name="T29" fmla="*/ 8 h 409"/>
                              <a:gd name="T30" fmla="*/ 25 w 126"/>
                              <a:gd name="T31" fmla="*/ 0 h 409"/>
                              <a:gd name="T32" fmla="*/ 25 w 126"/>
                              <a:gd name="T33" fmla="*/ 22 h 409"/>
                              <a:gd name="T34" fmla="*/ 31 w 126"/>
                              <a:gd name="T35" fmla="*/ 66 h 409"/>
                              <a:gd name="T36" fmla="*/ 40 w 126"/>
                              <a:gd name="T37" fmla="*/ 109 h 409"/>
                              <a:gd name="T38" fmla="*/ 54 w 126"/>
                              <a:gd name="T39" fmla="*/ 150 h 409"/>
                              <a:gd name="T40" fmla="*/ 74 w 126"/>
                              <a:gd name="T41" fmla="*/ 193 h 409"/>
                              <a:gd name="T42" fmla="*/ 97 w 126"/>
                              <a:gd name="T43" fmla="*/ 236 h 409"/>
                              <a:gd name="T44" fmla="*/ 126 w 126"/>
                              <a:gd name="T45" fmla="*/ 286 h 409"/>
                              <a:gd name="T46" fmla="*/ 126 w 126"/>
                              <a:gd name="T47" fmla="*/ 286 h 409"/>
                              <a:gd name="T48" fmla="*/ 124 w 126"/>
                              <a:gd name="T49" fmla="*/ 290 h 409"/>
                              <a:gd name="T50" fmla="*/ 91 w 126"/>
                              <a:gd name="T51" fmla="*/ 325 h 409"/>
                              <a:gd name="T52" fmla="*/ 60 w 126"/>
                              <a:gd name="T53" fmla="*/ 358 h 409"/>
                              <a:gd name="T54" fmla="*/ 37 w 126"/>
                              <a:gd name="T55" fmla="*/ 388 h 409"/>
                              <a:gd name="T56" fmla="*/ 25 w 126"/>
                              <a:gd name="T57" fmla="*/ 409 h 409"/>
                              <a:gd name="T58" fmla="*/ 21 w 126"/>
                              <a:gd name="T59" fmla="*/ 397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26" h="409">
                                <a:moveTo>
                                  <a:pt x="21" y="397"/>
                                </a:moveTo>
                                <a:lnTo>
                                  <a:pt x="17" y="391"/>
                                </a:lnTo>
                                <a:lnTo>
                                  <a:pt x="13" y="388"/>
                                </a:lnTo>
                                <a:lnTo>
                                  <a:pt x="11" y="386"/>
                                </a:lnTo>
                                <a:lnTo>
                                  <a:pt x="5" y="378"/>
                                </a:lnTo>
                                <a:lnTo>
                                  <a:pt x="0" y="370"/>
                                </a:lnTo>
                                <a:lnTo>
                                  <a:pt x="11" y="327"/>
                                </a:lnTo>
                                <a:lnTo>
                                  <a:pt x="21" y="286"/>
                                </a:lnTo>
                                <a:lnTo>
                                  <a:pt x="27" y="242"/>
                                </a:lnTo>
                                <a:lnTo>
                                  <a:pt x="31" y="199"/>
                                </a:lnTo>
                                <a:lnTo>
                                  <a:pt x="31" y="154"/>
                                </a:lnTo>
                                <a:lnTo>
                                  <a:pt x="29" y="109"/>
                                </a:lnTo>
                                <a:lnTo>
                                  <a:pt x="23" y="66"/>
                                </a:lnTo>
                                <a:lnTo>
                                  <a:pt x="15" y="25"/>
                                </a:lnTo>
                                <a:lnTo>
                                  <a:pt x="21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22"/>
                                </a:lnTo>
                                <a:lnTo>
                                  <a:pt x="31" y="66"/>
                                </a:lnTo>
                                <a:lnTo>
                                  <a:pt x="40" y="109"/>
                                </a:lnTo>
                                <a:lnTo>
                                  <a:pt x="54" y="150"/>
                                </a:lnTo>
                                <a:lnTo>
                                  <a:pt x="74" y="193"/>
                                </a:lnTo>
                                <a:lnTo>
                                  <a:pt x="97" y="236"/>
                                </a:lnTo>
                                <a:lnTo>
                                  <a:pt x="126" y="286"/>
                                </a:lnTo>
                                <a:lnTo>
                                  <a:pt x="126" y="286"/>
                                </a:lnTo>
                                <a:lnTo>
                                  <a:pt x="124" y="290"/>
                                </a:lnTo>
                                <a:lnTo>
                                  <a:pt x="91" y="325"/>
                                </a:lnTo>
                                <a:lnTo>
                                  <a:pt x="60" y="358"/>
                                </a:lnTo>
                                <a:lnTo>
                                  <a:pt x="37" y="388"/>
                                </a:lnTo>
                                <a:lnTo>
                                  <a:pt x="25" y="409"/>
                                </a:lnTo>
                                <a:lnTo>
                                  <a:pt x="21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2616" name="Group 2616"/>
                      <wpg:cNvGrpSpPr>
                        <a:grpSpLocks/>
                      </wpg:cNvGrpSpPr>
                      <wpg:grpSpPr bwMode="auto">
                        <a:xfrm>
                          <a:off x="841" y="4"/>
                          <a:ext cx="2931" cy="5468"/>
                          <a:chOff x="841" y="4"/>
                          <a:chExt cx="2931" cy="5468"/>
                        </a:xfrm>
                      </wpg:grpSpPr>
                      <wps:wsp>
                        <wps:cNvPr id="2617" name="Freeform 29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8" name="Freeform 30" descr="Part of leaf"/>
                        <wps:cNvSpPr>
                          <a:spLocks/>
                        </wps:cNvSpPr>
                        <wps:spPr bwMode="auto">
                          <a:xfrm>
                            <a:off x="1842" y="3053"/>
                            <a:ext cx="131" cy="350"/>
                          </a:xfrm>
                          <a:custGeom>
                            <a:avLst/>
                            <a:gdLst>
                              <a:gd name="T0" fmla="*/ 2 w 131"/>
                              <a:gd name="T1" fmla="*/ 348 h 350"/>
                              <a:gd name="T2" fmla="*/ 0 w 131"/>
                              <a:gd name="T3" fmla="*/ 346 h 350"/>
                              <a:gd name="T4" fmla="*/ 12 w 131"/>
                              <a:gd name="T5" fmla="*/ 319 h 350"/>
                              <a:gd name="T6" fmla="*/ 22 w 131"/>
                              <a:gd name="T7" fmla="*/ 292 h 350"/>
                              <a:gd name="T8" fmla="*/ 30 w 131"/>
                              <a:gd name="T9" fmla="*/ 260 h 350"/>
                              <a:gd name="T10" fmla="*/ 35 w 131"/>
                              <a:gd name="T11" fmla="*/ 233 h 350"/>
                              <a:gd name="T12" fmla="*/ 39 w 131"/>
                              <a:gd name="T13" fmla="*/ 202 h 350"/>
                              <a:gd name="T14" fmla="*/ 41 w 131"/>
                              <a:gd name="T15" fmla="*/ 171 h 350"/>
                              <a:gd name="T16" fmla="*/ 39 w 131"/>
                              <a:gd name="T17" fmla="*/ 142 h 350"/>
                              <a:gd name="T18" fmla="*/ 39 w 131"/>
                              <a:gd name="T19" fmla="*/ 111 h 350"/>
                              <a:gd name="T20" fmla="*/ 47 w 131"/>
                              <a:gd name="T21" fmla="*/ 97 h 350"/>
                              <a:gd name="T22" fmla="*/ 57 w 131"/>
                              <a:gd name="T23" fmla="*/ 83 h 350"/>
                              <a:gd name="T24" fmla="*/ 67 w 131"/>
                              <a:gd name="T25" fmla="*/ 70 h 350"/>
                              <a:gd name="T26" fmla="*/ 78 w 131"/>
                              <a:gd name="T27" fmla="*/ 56 h 350"/>
                              <a:gd name="T28" fmla="*/ 88 w 131"/>
                              <a:gd name="T29" fmla="*/ 42 h 350"/>
                              <a:gd name="T30" fmla="*/ 98 w 131"/>
                              <a:gd name="T31" fmla="*/ 29 h 350"/>
                              <a:gd name="T32" fmla="*/ 107 w 131"/>
                              <a:gd name="T33" fmla="*/ 13 h 350"/>
                              <a:gd name="T34" fmla="*/ 119 w 131"/>
                              <a:gd name="T35" fmla="*/ 0 h 350"/>
                              <a:gd name="T36" fmla="*/ 119 w 131"/>
                              <a:gd name="T37" fmla="*/ 0 h 350"/>
                              <a:gd name="T38" fmla="*/ 121 w 131"/>
                              <a:gd name="T39" fmla="*/ 0 h 350"/>
                              <a:gd name="T40" fmla="*/ 127 w 131"/>
                              <a:gd name="T41" fmla="*/ 33 h 350"/>
                              <a:gd name="T42" fmla="*/ 131 w 131"/>
                              <a:gd name="T43" fmla="*/ 72 h 350"/>
                              <a:gd name="T44" fmla="*/ 131 w 131"/>
                              <a:gd name="T45" fmla="*/ 114 h 350"/>
                              <a:gd name="T46" fmla="*/ 131 w 131"/>
                              <a:gd name="T47" fmla="*/ 161 h 350"/>
                              <a:gd name="T48" fmla="*/ 127 w 131"/>
                              <a:gd name="T49" fmla="*/ 204 h 350"/>
                              <a:gd name="T50" fmla="*/ 123 w 131"/>
                              <a:gd name="T51" fmla="*/ 247 h 350"/>
                              <a:gd name="T52" fmla="*/ 113 w 131"/>
                              <a:gd name="T53" fmla="*/ 282 h 350"/>
                              <a:gd name="T54" fmla="*/ 104 w 131"/>
                              <a:gd name="T55" fmla="*/ 311 h 350"/>
                              <a:gd name="T56" fmla="*/ 98 w 131"/>
                              <a:gd name="T57" fmla="*/ 299 h 350"/>
                              <a:gd name="T58" fmla="*/ 98 w 131"/>
                              <a:gd name="T59" fmla="*/ 286 h 350"/>
                              <a:gd name="T60" fmla="*/ 94 w 131"/>
                              <a:gd name="T61" fmla="*/ 272 h 350"/>
                              <a:gd name="T62" fmla="*/ 92 w 131"/>
                              <a:gd name="T63" fmla="*/ 262 h 350"/>
                              <a:gd name="T64" fmla="*/ 78 w 131"/>
                              <a:gd name="T65" fmla="*/ 272 h 350"/>
                              <a:gd name="T66" fmla="*/ 67 w 131"/>
                              <a:gd name="T67" fmla="*/ 284 h 350"/>
                              <a:gd name="T68" fmla="*/ 57 w 131"/>
                              <a:gd name="T69" fmla="*/ 295 h 350"/>
                              <a:gd name="T70" fmla="*/ 49 w 131"/>
                              <a:gd name="T71" fmla="*/ 309 h 350"/>
                              <a:gd name="T72" fmla="*/ 39 w 131"/>
                              <a:gd name="T73" fmla="*/ 319 h 350"/>
                              <a:gd name="T74" fmla="*/ 28 w 131"/>
                              <a:gd name="T75" fmla="*/ 330 h 350"/>
                              <a:gd name="T76" fmla="*/ 16 w 131"/>
                              <a:gd name="T77" fmla="*/ 340 h 350"/>
                              <a:gd name="T78" fmla="*/ 4 w 131"/>
                              <a:gd name="T79" fmla="*/ 350 h 350"/>
                              <a:gd name="T80" fmla="*/ 2 w 131"/>
                              <a:gd name="T81" fmla="*/ 34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1" h="350">
                                <a:moveTo>
                                  <a:pt x="2" y="348"/>
                                </a:moveTo>
                                <a:lnTo>
                                  <a:pt x="0" y="346"/>
                                </a:lnTo>
                                <a:lnTo>
                                  <a:pt x="12" y="319"/>
                                </a:lnTo>
                                <a:lnTo>
                                  <a:pt x="22" y="292"/>
                                </a:lnTo>
                                <a:lnTo>
                                  <a:pt x="30" y="260"/>
                                </a:lnTo>
                                <a:lnTo>
                                  <a:pt x="35" y="233"/>
                                </a:lnTo>
                                <a:lnTo>
                                  <a:pt x="39" y="202"/>
                                </a:lnTo>
                                <a:lnTo>
                                  <a:pt x="41" y="171"/>
                                </a:lnTo>
                                <a:lnTo>
                                  <a:pt x="39" y="142"/>
                                </a:lnTo>
                                <a:lnTo>
                                  <a:pt x="39" y="111"/>
                                </a:lnTo>
                                <a:lnTo>
                                  <a:pt x="47" y="97"/>
                                </a:lnTo>
                                <a:lnTo>
                                  <a:pt x="57" y="83"/>
                                </a:lnTo>
                                <a:lnTo>
                                  <a:pt x="67" y="70"/>
                                </a:lnTo>
                                <a:lnTo>
                                  <a:pt x="78" y="56"/>
                                </a:lnTo>
                                <a:lnTo>
                                  <a:pt x="88" y="42"/>
                                </a:lnTo>
                                <a:lnTo>
                                  <a:pt x="98" y="29"/>
                                </a:lnTo>
                                <a:lnTo>
                                  <a:pt x="107" y="13"/>
                                </a:lnTo>
                                <a:lnTo>
                                  <a:pt x="119" y="0"/>
                                </a:lnTo>
                                <a:lnTo>
                                  <a:pt x="119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33"/>
                                </a:lnTo>
                                <a:lnTo>
                                  <a:pt x="131" y="72"/>
                                </a:lnTo>
                                <a:lnTo>
                                  <a:pt x="131" y="114"/>
                                </a:lnTo>
                                <a:lnTo>
                                  <a:pt x="131" y="161"/>
                                </a:lnTo>
                                <a:lnTo>
                                  <a:pt x="127" y="204"/>
                                </a:lnTo>
                                <a:lnTo>
                                  <a:pt x="123" y="247"/>
                                </a:lnTo>
                                <a:lnTo>
                                  <a:pt x="113" y="282"/>
                                </a:lnTo>
                                <a:lnTo>
                                  <a:pt x="104" y="311"/>
                                </a:lnTo>
                                <a:lnTo>
                                  <a:pt x="98" y="299"/>
                                </a:lnTo>
                                <a:lnTo>
                                  <a:pt x="98" y="286"/>
                                </a:lnTo>
                                <a:lnTo>
                                  <a:pt x="94" y="272"/>
                                </a:lnTo>
                                <a:lnTo>
                                  <a:pt x="92" y="262"/>
                                </a:lnTo>
                                <a:lnTo>
                                  <a:pt x="78" y="272"/>
                                </a:lnTo>
                                <a:lnTo>
                                  <a:pt x="67" y="284"/>
                                </a:lnTo>
                                <a:lnTo>
                                  <a:pt x="57" y="295"/>
                                </a:lnTo>
                                <a:lnTo>
                                  <a:pt x="49" y="309"/>
                                </a:lnTo>
                                <a:lnTo>
                                  <a:pt x="39" y="319"/>
                                </a:lnTo>
                                <a:lnTo>
                                  <a:pt x="28" y="330"/>
                                </a:lnTo>
                                <a:lnTo>
                                  <a:pt x="16" y="340"/>
                                </a:lnTo>
                                <a:lnTo>
                                  <a:pt x="4" y="350"/>
                                </a:lnTo>
                                <a:lnTo>
                                  <a:pt x="2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19" name="Freeform 31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0" name="Freeform 32" descr="Part of leaf"/>
                        <wps:cNvSpPr>
                          <a:spLocks/>
                        </wps:cNvSpPr>
                        <wps:spPr bwMode="auto">
                          <a:xfrm>
                            <a:off x="1961" y="2844"/>
                            <a:ext cx="158" cy="497"/>
                          </a:xfrm>
                          <a:custGeom>
                            <a:avLst/>
                            <a:gdLst>
                              <a:gd name="T0" fmla="*/ 0 w 158"/>
                              <a:gd name="T1" fmla="*/ 491 h 497"/>
                              <a:gd name="T2" fmla="*/ 0 w 158"/>
                              <a:gd name="T3" fmla="*/ 485 h 497"/>
                              <a:gd name="T4" fmla="*/ 0 w 158"/>
                              <a:gd name="T5" fmla="*/ 477 h 497"/>
                              <a:gd name="T6" fmla="*/ 2 w 158"/>
                              <a:gd name="T7" fmla="*/ 469 h 497"/>
                              <a:gd name="T8" fmla="*/ 4 w 158"/>
                              <a:gd name="T9" fmla="*/ 462 h 497"/>
                              <a:gd name="T10" fmla="*/ 8 w 158"/>
                              <a:gd name="T11" fmla="*/ 452 h 497"/>
                              <a:gd name="T12" fmla="*/ 8 w 158"/>
                              <a:gd name="T13" fmla="*/ 446 h 497"/>
                              <a:gd name="T14" fmla="*/ 12 w 158"/>
                              <a:gd name="T15" fmla="*/ 442 h 497"/>
                              <a:gd name="T16" fmla="*/ 14 w 158"/>
                              <a:gd name="T17" fmla="*/ 415 h 497"/>
                              <a:gd name="T18" fmla="*/ 18 w 158"/>
                              <a:gd name="T19" fmla="*/ 392 h 497"/>
                              <a:gd name="T20" fmla="*/ 18 w 158"/>
                              <a:gd name="T21" fmla="*/ 370 h 497"/>
                              <a:gd name="T22" fmla="*/ 20 w 158"/>
                              <a:gd name="T23" fmla="*/ 347 h 497"/>
                              <a:gd name="T24" fmla="*/ 18 w 158"/>
                              <a:gd name="T25" fmla="*/ 325 h 497"/>
                              <a:gd name="T26" fmla="*/ 18 w 158"/>
                              <a:gd name="T27" fmla="*/ 304 h 497"/>
                              <a:gd name="T28" fmla="*/ 16 w 158"/>
                              <a:gd name="T29" fmla="*/ 279 h 497"/>
                              <a:gd name="T30" fmla="*/ 14 w 158"/>
                              <a:gd name="T31" fmla="*/ 253 h 497"/>
                              <a:gd name="T32" fmla="*/ 12 w 158"/>
                              <a:gd name="T33" fmla="*/ 238 h 497"/>
                              <a:gd name="T34" fmla="*/ 8 w 158"/>
                              <a:gd name="T35" fmla="*/ 226 h 497"/>
                              <a:gd name="T36" fmla="*/ 6 w 158"/>
                              <a:gd name="T37" fmla="*/ 218 h 497"/>
                              <a:gd name="T38" fmla="*/ 6 w 158"/>
                              <a:gd name="T39" fmla="*/ 214 h 497"/>
                              <a:gd name="T40" fmla="*/ 4 w 158"/>
                              <a:gd name="T41" fmla="*/ 207 h 497"/>
                              <a:gd name="T42" fmla="*/ 4 w 158"/>
                              <a:gd name="T43" fmla="*/ 205 h 497"/>
                              <a:gd name="T44" fmla="*/ 22 w 158"/>
                              <a:gd name="T45" fmla="*/ 179 h 497"/>
                              <a:gd name="T46" fmla="*/ 39 w 158"/>
                              <a:gd name="T47" fmla="*/ 154 h 497"/>
                              <a:gd name="T48" fmla="*/ 57 w 158"/>
                              <a:gd name="T49" fmla="*/ 129 h 497"/>
                              <a:gd name="T50" fmla="*/ 76 w 158"/>
                              <a:gd name="T51" fmla="*/ 103 h 497"/>
                              <a:gd name="T52" fmla="*/ 94 w 158"/>
                              <a:gd name="T53" fmla="*/ 78 h 497"/>
                              <a:gd name="T54" fmla="*/ 111 w 158"/>
                              <a:gd name="T55" fmla="*/ 53 h 497"/>
                              <a:gd name="T56" fmla="*/ 129 w 158"/>
                              <a:gd name="T57" fmla="*/ 26 h 497"/>
                              <a:gd name="T58" fmla="*/ 148 w 158"/>
                              <a:gd name="T59" fmla="*/ 0 h 497"/>
                              <a:gd name="T60" fmla="*/ 154 w 158"/>
                              <a:gd name="T61" fmla="*/ 29 h 497"/>
                              <a:gd name="T62" fmla="*/ 158 w 158"/>
                              <a:gd name="T63" fmla="*/ 72 h 497"/>
                              <a:gd name="T64" fmla="*/ 158 w 158"/>
                              <a:gd name="T65" fmla="*/ 123 h 497"/>
                              <a:gd name="T66" fmla="*/ 156 w 158"/>
                              <a:gd name="T67" fmla="*/ 177 h 497"/>
                              <a:gd name="T68" fmla="*/ 152 w 158"/>
                              <a:gd name="T69" fmla="*/ 230 h 497"/>
                              <a:gd name="T70" fmla="*/ 146 w 158"/>
                              <a:gd name="T71" fmla="*/ 277 h 497"/>
                              <a:gd name="T72" fmla="*/ 138 w 158"/>
                              <a:gd name="T73" fmla="*/ 314 h 497"/>
                              <a:gd name="T74" fmla="*/ 129 w 158"/>
                              <a:gd name="T75" fmla="*/ 337 h 497"/>
                              <a:gd name="T76" fmla="*/ 103 w 158"/>
                              <a:gd name="T77" fmla="*/ 343 h 497"/>
                              <a:gd name="T78" fmla="*/ 82 w 158"/>
                              <a:gd name="T79" fmla="*/ 355 h 497"/>
                              <a:gd name="T80" fmla="*/ 64 w 158"/>
                              <a:gd name="T81" fmla="*/ 374 h 497"/>
                              <a:gd name="T82" fmla="*/ 51 w 158"/>
                              <a:gd name="T83" fmla="*/ 397 h 497"/>
                              <a:gd name="T84" fmla="*/ 35 w 158"/>
                              <a:gd name="T85" fmla="*/ 421 h 497"/>
                              <a:gd name="T86" fmla="*/ 25 w 158"/>
                              <a:gd name="T87" fmla="*/ 448 h 497"/>
                              <a:gd name="T88" fmla="*/ 14 w 158"/>
                              <a:gd name="T89" fmla="*/ 473 h 497"/>
                              <a:gd name="T90" fmla="*/ 2 w 158"/>
                              <a:gd name="T91" fmla="*/ 497 h 497"/>
                              <a:gd name="T92" fmla="*/ 0 w 158"/>
                              <a:gd name="T93" fmla="*/ 491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8" h="497">
                                <a:moveTo>
                                  <a:pt x="0" y="491"/>
                                </a:moveTo>
                                <a:lnTo>
                                  <a:pt x="0" y="485"/>
                                </a:lnTo>
                                <a:lnTo>
                                  <a:pt x="0" y="477"/>
                                </a:lnTo>
                                <a:lnTo>
                                  <a:pt x="2" y="469"/>
                                </a:lnTo>
                                <a:lnTo>
                                  <a:pt x="4" y="462"/>
                                </a:lnTo>
                                <a:lnTo>
                                  <a:pt x="8" y="452"/>
                                </a:lnTo>
                                <a:lnTo>
                                  <a:pt x="8" y="446"/>
                                </a:lnTo>
                                <a:lnTo>
                                  <a:pt x="12" y="442"/>
                                </a:lnTo>
                                <a:lnTo>
                                  <a:pt x="14" y="415"/>
                                </a:lnTo>
                                <a:lnTo>
                                  <a:pt x="18" y="392"/>
                                </a:lnTo>
                                <a:lnTo>
                                  <a:pt x="18" y="370"/>
                                </a:lnTo>
                                <a:lnTo>
                                  <a:pt x="20" y="347"/>
                                </a:lnTo>
                                <a:lnTo>
                                  <a:pt x="18" y="325"/>
                                </a:lnTo>
                                <a:lnTo>
                                  <a:pt x="18" y="304"/>
                                </a:lnTo>
                                <a:lnTo>
                                  <a:pt x="16" y="279"/>
                                </a:lnTo>
                                <a:lnTo>
                                  <a:pt x="14" y="253"/>
                                </a:lnTo>
                                <a:lnTo>
                                  <a:pt x="12" y="238"/>
                                </a:lnTo>
                                <a:lnTo>
                                  <a:pt x="8" y="226"/>
                                </a:lnTo>
                                <a:lnTo>
                                  <a:pt x="6" y="218"/>
                                </a:lnTo>
                                <a:lnTo>
                                  <a:pt x="6" y="214"/>
                                </a:lnTo>
                                <a:lnTo>
                                  <a:pt x="4" y="207"/>
                                </a:lnTo>
                                <a:lnTo>
                                  <a:pt x="4" y="205"/>
                                </a:lnTo>
                                <a:lnTo>
                                  <a:pt x="22" y="179"/>
                                </a:lnTo>
                                <a:lnTo>
                                  <a:pt x="39" y="154"/>
                                </a:lnTo>
                                <a:lnTo>
                                  <a:pt x="57" y="129"/>
                                </a:lnTo>
                                <a:lnTo>
                                  <a:pt x="76" y="103"/>
                                </a:lnTo>
                                <a:lnTo>
                                  <a:pt x="94" y="78"/>
                                </a:lnTo>
                                <a:lnTo>
                                  <a:pt x="111" y="53"/>
                                </a:lnTo>
                                <a:lnTo>
                                  <a:pt x="129" y="26"/>
                                </a:lnTo>
                                <a:lnTo>
                                  <a:pt x="148" y="0"/>
                                </a:lnTo>
                                <a:lnTo>
                                  <a:pt x="154" y="29"/>
                                </a:lnTo>
                                <a:lnTo>
                                  <a:pt x="158" y="72"/>
                                </a:lnTo>
                                <a:lnTo>
                                  <a:pt x="158" y="123"/>
                                </a:lnTo>
                                <a:lnTo>
                                  <a:pt x="156" y="177"/>
                                </a:lnTo>
                                <a:lnTo>
                                  <a:pt x="152" y="230"/>
                                </a:lnTo>
                                <a:lnTo>
                                  <a:pt x="146" y="277"/>
                                </a:lnTo>
                                <a:lnTo>
                                  <a:pt x="138" y="314"/>
                                </a:lnTo>
                                <a:lnTo>
                                  <a:pt x="129" y="337"/>
                                </a:lnTo>
                                <a:lnTo>
                                  <a:pt x="103" y="343"/>
                                </a:lnTo>
                                <a:lnTo>
                                  <a:pt x="82" y="355"/>
                                </a:lnTo>
                                <a:lnTo>
                                  <a:pt x="64" y="374"/>
                                </a:lnTo>
                                <a:lnTo>
                                  <a:pt x="51" y="397"/>
                                </a:lnTo>
                                <a:lnTo>
                                  <a:pt x="35" y="421"/>
                                </a:lnTo>
                                <a:lnTo>
                                  <a:pt x="25" y="448"/>
                                </a:lnTo>
                                <a:lnTo>
                                  <a:pt x="14" y="473"/>
                                </a:lnTo>
                                <a:lnTo>
                                  <a:pt x="2" y="497"/>
                                </a:lnTo>
                                <a:lnTo>
                                  <a:pt x="0" y="49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1" name="Freeform 33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2" name="Freeform 34" descr="Part of leaf"/>
                        <wps:cNvSpPr>
                          <a:spLocks/>
                        </wps:cNvSpPr>
                        <wps:spPr bwMode="auto">
                          <a:xfrm>
                            <a:off x="1724" y="3169"/>
                            <a:ext cx="157" cy="314"/>
                          </a:xfrm>
                          <a:custGeom>
                            <a:avLst/>
                            <a:gdLst>
                              <a:gd name="T0" fmla="*/ 0 w 157"/>
                              <a:gd name="T1" fmla="*/ 287 h 314"/>
                              <a:gd name="T2" fmla="*/ 13 w 157"/>
                              <a:gd name="T3" fmla="*/ 246 h 314"/>
                              <a:gd name="T4" fmla="*/ 37 w 157"/>
                              <a:gd name="T5" fmla="*/ 197 h 314"/>
                              <a:gd name="T6" fmla="*/ 66 w 157"/>
                              <a:gd name="T7" fmla="*/ 144 h 314"/>
                              <a:gd name="T8" fmla="*/ 93 w 157"/>
                              <a:gd name="T9" fmla="*/ 90 h 314"/>
                              <a:gd name="T10" fmla="*/ 122 w 157"/>
                              <a:gd name="T11" fmla="*/ 47 h 314"/>
                              <a:gd name="T12" fmla="*/ 144 w 157"/>
                              <a:gd name="T13" fmla="*/ 16 h 314"/>
                              <a:gd name="T14" fmla="*/ 155 w 157"/>
                              <a:gd name="T15" fmla="*/ 0 h 314"/>
                              <a:gd name="T16" fmla="*/ 157 w 157"/>
                              <a:gd name="T17" fmla="*/ 33 h 314"/>
                              <a:gd name="T18" fmla="*/ 157 w 157"/>
                              <a:gd name="T19" fmla="*/ 63 h 314"/>
                              <a:gd name="T20" fmla="*/ 153 w 157"/>
                              <a:gd name="T21" fmla="*/ 92 h 314"/>
                              <a:gd name="T22" fmla="*/ 151 w 157"/>
                              <a:gd name="T23" fmla="*/ 121 h 314"/>
                              <a:gd name="T24" fmla="*/ 144 w 157"/>
                              <a:gd name="T25" fmla="*/ 146 h 314"/>
                              <a:gd name="T26" fmla="*/ 136 w 157"/>
                              <a:gd name="T27" fmla="*/ 174 h 314"/>
                              <a:gd name="T28" fmla="*/ 124 w 157"/>
                              <a:gd name="T29" fmla="*/ 201 h 314"/>
                              <a:gd name="T30" fmla="*/ 113 w 157"/>
                              <a:gd name="T31" fmla="*/ 230 h 314"/>
                              <a:gd name="T32" fmla="*/ 111 w 157"/>
                              <a:gd name="T33" fmla="*/ 220 h 314"/>
                              <a:gd name="T34" fmla="*/ 109 w 157"/>
                              <a:gd name="T35" fmla="*/ 211 h 314"/>
                              <a:gd name="T36" fmla="*/ 105 w 157"/>
                              <a:gd name="T37" fmla="*/ 203 h 314"/>
                              <a:gd name="T38" fmla="*/ 101 w 157"/>
                              <a:gd name="T39" fmla="*/ 201 h 314"/>
                              <a:gd name="T40" fmla="*/ 87 w 157"/>
                              <a:gd name="T41" fmla="*/ 213 h 314"/>
                              <a:gd name="T42" fmla="*/ 74 w 157"/>
                              <a:gd name="T43" fmla="*/ 226 h 314"/>
                              <a:gd name="T44" fmla="*/ 60 w 157"/>
                              <a:gd name="T45" fmla="*/ 240 h 314"/>
                              <a:gd name="T46" fmla="*/ 48 w 157"/>
                              <a:gd name="T47" fmla="*/ 255 h 314"/>
                              <a:gd name="T48" fmla="*/ 35 w 157"/>
                              <a:gd name="T49" fmla="*/ 271 h 314"/>
                              <a:gd name="T50" fmla="*/ 23 w 157"/>
                              <a:gd name="T51" fmla="*/ 285 h 314"/>
                              <a:gd name="T52" fmla="*/ 11 w 157"/>
                              <a:gd name="T53" fmla="*/ 300 h 314"/>
                              <a:gd name="T54" fmla="*/ 2 w 157"/>
                              <a:gd name="T55" fmla="*/ 314 h 314"/>
                              <a:gd name="T56" fmla="*/ 0 w 157"/>
                              <a:gd name="T57" fmla="*/ 287 h 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57" h="314">
                                <a:moveTo>
                                  <a:pt x="0" y="287"/>
                                </a:moveTo>
                                <a:lnTo>
                                  <a:pt x="13" y="246"/>
                                </a:lnTo>
                                <a:lnTo>
                                  <a:pt x="37" y="197"/>
                                </a:lnTo>
                                <a:lnTo>
                                  <a:pt x="66" y="144"/>
                                </a:lnTo>
                                <a:lnTo>
                                  <a:pt x="93" y="90"/>
                                </a:lnTo>
                                <a:lnTo>
                                  <a:pt x="122" y="47"/>
                                </a:lnTo>
                                <a:lnTo>
                                  <a:pt x="144" y="16"/>
                                </a:lnTo>
                                <a:lnTo>
                                  <a:pt x="155" y="0"/>
                                </a:lnTo>
                                <a:lnTo>
                                  <a:pt x="157" y="33"/>
                                </a:lnTo>
                                <a:lnTo>
                                  <a:pt x="157" y="63"/>
                                </a:lnTo>
                                <a:lnTo>
                                  <a:pt x="153" y="92"/>
                                </a:lnTo>
                                <a:lnTo>
                                  <a:pt x="151" y="121"/>
                                </a:lnTo>
                                <a:lnTo>
                                  <a:pt x="144" y="146"/>
                                </a:lnTo>
                                <a:lnTo>
                                  <a:pt x="136" y="174"/>
                                </a:lnTo>
                                <a:lnTo>
                                  <a:pt x="124" y="201"/>
                                </a:lnTo>
                                <a:lnTo>
                                  <a:pt x="113" y="230"/>
                                </a:lnTo>
                                <a:lnTo>
                                  <a:pt x="111" y="220"/>
                                </a:lnTo>
                                <a:lnTo>
                                  <a:pt x="109" y="211"/>
                                </a:lnTo>
                                <a:lnTo>
                                  <a:pt x="105" y="203"/>
                                </a:lnTo>
                                <a:lnTo>
                                  <a:pt x="101" y="201"/>
                                </a:lnTo>
                                <a:lnTo>
                                  <a:pt x="87" y="213"/>
                                </a:lnTo>
                                <a:lnTo>
                                  <a:pt x="74" y="226"/>
                                </a:lnTo>
                                <a:lnTo>
                                  <a:pt x="60" y="240"/>
                                </a:lnTo>
                                <a:lnTo>
                                  <a:pt x="48" y="255"/>
                                </a:lnTo>
                                <a:lnTo>
                                  <a:pt x="35" y="271"/>
                                </a:lnTo>
                                <a:lnTo>
                                  <a:pt x="23" y="285"/>
                                </a:lnTo>
                                <a:lnTo>
                                  <a:pt x="11" y="300"/>
                                </a:lnTo>
                                <a:lnTo>
                                  <a:pt x="2" y="314"/>
                                </a:ln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3" name="Freeform 35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4" name="Freeform 36" descr="Part of leaf"/>
                        <wps:cNvSpPr>
                          <a:spLocks/>
                        </wps:cNvSpPr>
                        <wps:spPr bwMode="auto">
                          <a:xfrm>
                            <a:off x="1694" y="3216"/>
                            <a:ext cx="144" cy="253"/>
                          </a:xfrm>
                          <a:custGeom>
                            <a:avLst/>
                            <a:gdLst>
                              <a:gd name="T0" fmla="*/ 16 w 144"/>
                              <a:gd name="T1" fmla="*/ 230 h 253"/>
                              <a:gd name="T2" fmla="*/ 10 w 144"/>
                              <a:gd name="T3" fmla="*/ 214 h 253"/>
                              <a:gd name="T4" fmla="*/ 6 w 144"/>
                              <a:gd name="T5" fmla="*/ 197 h 253"/>
                              <a:gd name="T6" fmla="*/ 4 w 144"/>
                              <a:gd name="T7" fmla="*/ 179 h 253"/>
                              <a:gd name="T8" fmla="*/ 0 w 144"/>
                              <a:gd name="T9" fmla="*/ 160 h 253"/>
                              <a:gd name="T10" fmla="*/ 0 w 144"/>
                              <a:gd name="T11" fmla="*/ 142 h 253"/>
                              <a:gd name="T12" fmla="*/ 0 w 144"/>
                              <a:gd name="T13" fmla="*/ 121 h 253"/>
                              <a:gd name="T14" fmla="*/ 0 w 144"/>
                              <a:gd name="T15" fmla="*/ 99 h 253"/>
                              <a:gd name="T16" fmla="*/ 10 w 144"/>
                              <a:gd name="T17" fmla="*/ 82 h 253"/>
                              <a:gd name="T18" fmla="*/ 26 w 144"/>
                              <a:gd name="T19" fmla="*/ 66 h 253"/>
                              <a:gd name="T20" fmla="*/ 43 w 144"/>
                              <a:gd name="T21" fmla="*/ 49 h 253"/>
                              <a:gd name="T22" fmla="*/ 65 w 144"/>
                              <a:gd name="T23" fmla="*/ 35 h 253"/>
                              <a:gd name="T24" fmla="*/ 84 w 144"/>
                              <a:gd name="T25" fmla="*/ 20 h 253"/>
                              <a:gd name="T26" fmla="*/ 106 w 144"/>
                              <a:gd name="T27" fmla="*/ 10 h 253"/>
                              <a:gd name="T28" fmla="*/ 127 w 144"/>
                              <a:gd name="T29" fmla="*/ 4 h 253"/>
                              <a:gd name="T30" fmla="*/ 144 w 144"/>
                              <a:gd name="T31" fmla="*/ 0 h 253"/>
                              <a:gd name="T32" fmla="*/ 141 w 144"/>
                              <a:gd name="T33" fmla="*/ 6 h 253"/>
                              <a:gd name="T34" fmla="*/ 135 w 144"/>
                              <a:gd name="T35" fmla="*/ 20 h 253"/>
                              <a:gd name="T36" fmla="*/ 125 w 144"/>
                              <a:gd name="T37" fmla="*/ 33 h 253"/>
                              <a:gd name="T38" fmla="*/ 117 w 144"/>
                              <a:gd name="T39" fmla="*/ 53 h 253"/>
                              <a:gd name="T40" fmla="*/ 106 w 144"/>
                              <a:gd name="T41" fmla="*/ 68 h 253"/>
                              <a:gd name="T42" fmla="*/ 96 w 144"/>
                              <a:gd name="T43" fmla="*/ 86 h 253"/>
                              <a:gd name="T44" fmla="*/ 88 w 144"/>
                              <a:gd name="T45" fmla="*/ 97 h 253"/>
                              <a:gd name="T46" fmla="*/ 84 w 144"/>
                              <a:gd name="T47" fmla="*/ 103 h 253"/>
                              <a:gd name="T48" fmla="*/ 74 w 144"/>
                              <a:gd name="T49" fmla="*/ 123 h 253"/>
                              <a:gd name="T50" fmla="*/ 65 w 144"/>
                              <a:gd name="T51" fmla="*/ 142 h 253"/>
                              <a:gd name="T52" fmla="*/ 55 w 144"/>
                              <a:gd name="T53" fmla="*/ 160 h 253"/>
                              <a:gd name="T54" fmla="*/ 47 w 144"/>
                              <a:gd name="T55" fmla="*/ 179 h 253"/>
                              <a:gd name="T56" fmla="*/ 39 w 144"/>
                              <a:gd name="T57" fmla="*/ 197 h 253"/>
                              <a:gd name="T58" fmla="*/ 33 w 144"/>
                              <a:gd name="T59" fmla="*/ 214 h 253"/>
                              <a:gd name="T60" fmla="*/ 28 w 144"/>
                              <a:gd name="T61" fmla="*/ 234 h 253"/>
                              <a:gd name="T62" fmla="*/ 26 w 144"/>
                              <a:gd name="T63" fmla="*/ 253 h 253"/>
                              <a:gd name="T64" fmla="*/ 16 w 144"/>
                              <a:gd name="T65" fmla="*/ 230 h 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44" h="253">
                                <a:moveTo>
                                  <a:pt x="16" y="230"/>
                                </a:moveTo>
                                <a:lnTo>
                                  <a:pt x="10" y="214"/>
                                </a:lnTo>
                                <a:lnTo>
                                  <a:pt x="6" y="197"/>
                                </a:lnTo>
                                <a:lnTo>
                                  <a:pt x="4" y="179"/>
                                </a:lnTo>
                                <a:lnTo>
                                  <a:pt x="0" y="160"/>
                                </a:lnTo>
                                <a:lnTo>
                                  <a:pt x="0" y="142"/>
                                </a:lnTo>
                                <a:lnTo>
                                  <a:pt x="0" y="121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lnTo>
                                  <a:pt x="26" y="66"/>
                                </a:lnTo>
                                <a:lnTo>
                                  <a:pt x="43" y="49"/>
                                </a:lnTo>
                                <a:lnTo>
                                  <a:pt x="65" y="35"/>
                                </a:lnTo>
                                <a:lnTo>
                                  <a:pt x="84" y="20"/>
                                </a:lnTo>
                                <a:lnTo>
                                  <a:pt x="106" y="10"/>
                                </a:lnTo>
                                <a:lnTo>
                                  <a:pt x="127" y="4"/>
                                </a:lnTo>
                                <a:lnTo>
                                  <a:pt x="144" y="0"/>
                                </a:lnTo>
                                <a:lnTo>
                                  <a:pt x="141" y="6"/>
                                </a:lnTo>
                                <a:lnTo>
                                  <a:pt x="135" y="20"/>
                                </a:lnTo>
                                <a:lnTo>
                                  <a:pt x="125" y="33"/>
                                </a:lnTo>
                                <a:lnTo>
                                  <a:pt x="117" y="53"/>
                                </a:lnTo>
                                <a:lnTo>
                                  <a:pt x="106" y="68"/>
                                </a:lnTo>
                                <a:lnTo>
                                  <a:pt x="96" y="86"/>
                                </a:lnTo>
                                <a:lnTo>
                                  <a:pt x="88" y="97"/>
                                </a:lnTo>
                                <a:lnTo>
                                  <a:pt x="84" y="103"/>
                                </a:lnTo>
                                <a:lnTo>
                                  <a:pt x="74" y="123"/>
                                </a:lnTo>
                                <a:lnTo>
                                  <a:pt x="65" y="142"/>
                                </a:lnTo>
                                <a:lnTo>
                                  <a:pt x="55" y="160"/>
                                </a:lnTo>
                                <a:lnTo>
                                  <a:pt x="47" y="179"/>
                                </a:lnTo>
                                <a:lnTo>
                                  <a:pt x="39" y="197"/>
                                </a:lnTo>
                                <a:lnTo>
                                  <a:pt x="33" y="214"/>
                                </a:lnTo>
                                <a:lnTo>
                                  <a:pt x="28" y="234"/>
                                </a:lnTo>
                                <a:lnTo>
                                  <a:pt x="26" y="253"/>
                                </a:lnTo>
                                <a:lnTo>
                                  <a:pt x="16" y="2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5" name="Freeform 37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6" name="Freeform 38" descr="Part of leaf"/>
                        <wps:cNvSpPr>
                          <a:spLocks/>
                        </wps:cNvSpPr>
                        <wps:spPr bwMode="auto">
                          <a:xfrm>
                            <a:off x="1655" y="2901"/>
                            <a:ext cx="407" cy="401"/>
                          </a:xfrm>
                          <a:custGeom>
                            <a:avLst/>
                            <a:gdLst>
                              <a:gd name="T0" fmla="*/ 43 w 407"/>
                              <a:gd name="T1" fmla="*/ 395 h 401"/>
                              <a:gd name="T2" fmla="*/ 43 w 407"/>
                              <a:gd name="T3" fmla="*/ 385 h 401"/>
                              <a:gd name="T4" fmla="*/ 43 w 407"/>
                              <a:gd name="T5" fmla="*/ 372 h 401"/>
                              <a:gd name="T6" fmla="*/ 47 w 407"/>
                              <a:gd name="T7" fmla="*/ 358 h 401"/>
                              <a:gd name="T8" fmla="*/ 49 w 407"/>
                              <a:gd name="T9" fmla="*/ 340 h 401"/>
                              <a:gd name="T10" fmla="*/ 51 w 407"/>
                              <a:gd name="T11" fmla="*/ 325 h 401"/>
                              <a:gd name="T12" fmla="*/ 53 w 407"/>
                              <a:gd name="T13" fmla="*/ 313 h 401"/>
                              <a:gd name="T14" fmla="*/ 55 w 407"/>
                              <a:gd name="T15" fmla="*/ 307 h 401"/>
                              <a:gd name="T16" fmla="*/ 53 w 407"/>
                              <a:gd name="T17" fmla="*/ 307 h 401"/>
                              <a:gd name="T18" fmla="*/ 53 w 407"/>
                              <a:gd name="T19" fmla="*/ 303 h 401"/>
                              <a:gd name="T20" fmla="*/ 47 w 407"/>
                              <a:gd name="T21" fmla="*/ 303 h 401"/>
                              <a:gd name="T22" fmla="*/ 41 w 407"/>
                              <a:gd name="T23" fmla="*/ 303 h 401"/>
                              <a:gd name="T24" fmla="*/ 34 w 407"/>
                              <a:gd name="T25" fmla="*/ 305 h 401"/>
                              <a:gd name="T26" fmla="*/ 26 w 407"/>
                              <a:gd name="T27" fmla="*/ 307 h 401"/>
                              <a:gd name="T28" fmla="*/ 18 w 407"/>
                              <a:gd name="T29" fmla="*/ 307 h 401"/>
                              <a:gd name="T30" fmla="*/ 10 w 407"/>
                              <a:gd name="T31" fmla="*/ 307 h 401"/>
                              <a:gd name="T32" fmla="*/ 4 w 407"/>
                              <a:gd name="T33" fmla="*/ 307 h 401"/>
                              <a:gd name="T34" fmla="*/ 0 w 407"/>
                              <a:gd name="T35" fmla="*/ 307 h 401"/>
                              <a:gd name="T36" fmla="*/ 35 w 407"/>
                              <a:gd name="T37" fmla="*/ 245 h 401"/>
                              <a:gd name="T38" fmla="*/ 74 w 407"/>
                              <a:gd name="T39" fmla="*/ 185 h 401"/>
                              <a:gd name="T40" fmla="*/ 117 w 407"/>
                              <a:gd name="T41" fmla="*/ 130 h 401"/>
                              <a:gd name="T42" fmla="*/ 166 w 407"/>
                              <a:gd name="T43" fmla="*/ 85 h 401"/>
                              <a:gd name="T44" fmla="*/ 219 w 407"/>
                              <a:gd name="T45" fmla="*/ 46 h 401"/>
                              <a:gd name="T46" fmla="*/ 275 w 407"/>
                              <a:gd name="T47" fmla="*/ 19 h 401"/>
                              <a:gd name="T48" fmla="*/ 339 w 407"/>
                              <a:gd name="T49" fmla="*/ 2 h 401"/>
                              <a:gd name="T50" fmla="*/ 407 w 407"/>
                              <a:gd name="T51" fmla="*/ 0 h 401"/>
                              <a:gd name="T52" fmla="*/ 402 w 407"/>
                              <a:gd name="T53" fmla="*/ 13 h 401"/>
                              <a:gd name="T54" fmla="*/ 384 w 407"/>
                              <a:gd name="T55" fmla="*/ 37 h 401"/>
                              <a:gd name="T56" fmla="*/ 361 w 407"/>
                              <a:gd name="T57" fmla="*/ 68 h 401"/>
                              <a:gd name="T58" fmla="*/ 335 w 407"/>
                              <a:gd name="T59" fmla="*/ 105 h 401"/>
                              <a:gd name="T60" fmla="*/ 308 w 407"/>
                              <a:gd name="T61" fmla="*/ 140 h 401"/>
                              <a:gd name="T62" fmla="*/ 285 w 407"/>
                              <a:gd name="T63" fmla="*/ 173 h 401"/>
                              <a:gd name="T64" fmla="*/ 265 w 407"/>
                              <a:gd name="T65" fmla="*/ 196 h 401"/>
                              <a:gd name="T66" fmla="*/ 257 w 407"/>
                              <a:gd name="T67" fmla="*/ 210 h 401"/>
                              <a:gd name="T68" fmla="*/ 236 w 407"/>
                              <a:gd name="T69" fmla="*/ 241 h 401"/>
                              <a:gd name="T70" fmla="*/ 219 w 407"/>
                              <a:gd name="T71" fmla="*/ 263 h 401"/>
                              <a:gd name="T72" fmla="*/ 209 w 407"/>
                              <a:gd name="T73" fmla="*/ 280 h 401"/>
                              <a:gd name="T74" fmla="*/ 201 w 407"/>
                              <a:gd name="T75" fmla="*/ 292 h 401"/>
                              <a:gd name="T76" fmla="*/ 195 w 407"/>
                              <a:gd name="T77" fmla="*/ 299 h 401"/>
                              <a:gd name="T78" fmla="*/ 191 w 407"/>
                              <a:gd name="T79" fmla="*/ 303 h 401"/>
                              <a:gd name="T80" fmla="*/ 189 w 407"/>
                              <a:gd name="T81" fmla="*/ 307 h 401"/>
                              <a:gd name="T82" fmla="*/ 187 w 407"/>
                              <a:gd name="T83" fmla="*/ 311 h 401"/>
                              <a:gd name="T84" fmla="*/ 166 w 407"/>
                              <a:gd name="T85" fmla="*/ 313 h 401"/>
                              <a:gd name="T86" fmla="*/ 146 w 407"/>
                              <a:gd name="T87" fmla="*/ 319 h 401"/>
                              <a:gd name="T88" fmla="*/ 127 w 407"/>
                              <a:gd name="T89" fmla="*/ 329 h 401"/>
                              <a:gd name="T90" fmla="*/ 109 w 407"/>
                              <a:gd name="T91" fmla="*/ 340 h 401"/>
                              <a:gd name="T92" fmla="*/ 90 w 407"/>
                              <a:gd name="T93" fmla="*/ 354 h 401"/>
                              <a:gd name="T94" fmla="*/ 74 w 407"/>
                              <a:gd name="T95" fmla="*/ 370 h 401"/>
                              <a:gd name="T96" fmla="*/ 59 w 407"/>
                              <a:gd name="T97" fmla="*/ 385 h 401"/>
                              <a:gd name="T98" fmla="*/ 47 w 407"/>
                              <a:gd name="T99" fmla="*/ 401 h 401"/>
                              <a:gd name="T100" fmla="*/ 43 w 407"/>
                              <a:gd name="T101" fmla="*/ 395 h 4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7" h="401">
                                <a:moveTo>
                                  <a:pt x="43" y="395"/>
                                </a:moveTo>
                                <a:lnTo>
                                  <a:pt x="43" y="385"/>
                                </a:lnTo>
                                <a:lnTo>
                                  <a:pt x="43" y="372"/>
                                </a:lnTo>
                                <a:lnTo>
                                  <a:pt x="47" y="358"/>
                                </a:lnTo>
                                <a:lnTo>
                                  <a:pt x="49" y="340"/>
                                </a:lnTo>
                                <a:lnTo>
                                  <a:pt x="51" y="325"/>
                                </a:lnTo>
                                <a:lnTo>
                                  <a:pt x="53" y="313"/>
                                </a:lnTo>
                                <a:lnTo>
                                  <a:pt x="55" y="307"/>
                                </a:lnTo>
                                <a:lnTo>
                                  <a:pt x="53" y="307"/>
                                </a:lnTo>
                                <a:lnTo>
                                  <a:pt x="53" y="303"/>
                                </a:lnTo>
                                <a:lnTo>
                                  <a:pt x="47" y="303"/>
                                </a:lnTo>
                                <a:lnTo>
                                  <a:pt x="41" y="303"/>
                                </a:lnTo>
                                <a:lnTo>
                                  <a:pt x="34" y="305"/>
                                </a:lnTo>
                                <a:lnTo>
                                  <a:pt x="26" y="307"/>
                                </a:lnTo>
                                <a:lnTo>
                                  <a:pt x="18" y="307"/>
                                </a:lnTo>
                                <a:lnTo>
                                  <a:pt x="10" y="307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35" y="245"/>
                                </a:lnTo>
                                <a:lnTo>
                                  <a:pt x="74" y="185"/>
                                </a:lnTo>
                                <a:lnTo>
                                  <a:pt x="117" y="130"/>
                                </a:lnTo>
                                <a:lnTo>
                                  <a:pt x="166" y="85"/>
                                </a:lnTo>
                                <a:lnTo>
                                  <a:pt x="219" y="46"/>
                                </a:lnTo>
                                <a:lnTo>
                                  <a:pt x="275" y="19"/>
                                </a:lnTo>
                                <a:lnTo>
                                  <a:pt x="339" y="2"/>
                                </a:lnTo>
                                <a:lnTo>
                                  <a:pt x="407" y="0"/>
                                </a:lnTo>
                                <a:lnTo>
                                  <a:pt x="402" y="13"/>
                                </a:lnTo>
                                <a:lnTo>
                                  <a:pt x="384" y="37"/>
                                </a:lnTo>
                                <a:lnTo>
                                  <a:pt x="361" y="68"/>
                                </a:lnTo>
                                <a:lnTo>
                                  <a:pt x="335" y="105"/>
                                </a:lnTo>
                                <a:lnTo>
                                  <a:pt x="308" y="140"/>
                                </a:lnTo>
                                <a:lnTo>
                                  <a:pt x="285" y="173"/>
                                </a:lnTo>
                                <a:lnTo>
                                  <a:pt x="265" y="196"/>
                                </a:lnTo>
                                <a:lnTo>
                                  <a:pt x="257" y="210"/>
                                </a:lnTo>
                                <a:lnTo>
                                  <a:pt x="236" y="241"/>
                                </a:lnTo>
                                <a:lnTo>
                                  <a:pt x="219" y="263"/>
                                </a:lnTo>
                                <a:lnTo>
                                  <a:pt x="209" y="280"/>
                                </a:lnTo>
                                <a:lnTo>
                                  <a:pt x="201" y="292"/>
                                </a:lnTo>
                                <a:lnTo>
                                  <a:pt x="195" y="299"/>
                                </a:lnTo>
                                <a:lnTo>
                                  <a:pt x="191" y="303"/>
                                </a:lnTo>
                                <a:lnTo>
                                  <a:pt x="189" y="307"/>
                                </a:lnTo>
                                <a:lnTo>
                                  <a:pt x="187" y="311"/>
                                </a:lnTo>
                                <a:lnTo>
                                  <a:pt x="166" y="313"/>
                                </a:lnTo>
                                <a:lnTo>
                                  <a:pt x="146" y="319"/>
                                </a:lnTo>
                                <a:lnTo>
                                  <a:pt x="127" y="329"/>
                                </a:lnTo>
                                <a:lnTo>
                                  <a:pt x="109" y="340"/>
                                </a:lnTo>
                                <a:lnTo>
                                  <a:pt x="90" y="354"/>
                                </a:lnTo>
                                <a:lnTo>
                                  <a:pt x="74" y="370"/>
                                </a:lnTo>
                                <a:lnTo>
                                  <a:pt x="59" y="385"/>
                                </a:lnTo>
                                <a:lnTo>
                                  <a:pt x="47" y="401"/>
                                </a:lnTo>
                                <a:lnTo>
                                  <a:pt x="43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7" name="Freeform 39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8" name="Freeform 40" descr="Part of leaf"/>
                        <wps:cNvSpPr>
                          <a:spLocks/>
                        </wps:cNvSpPr>
                        <wps:spPr bwMode="auto">
                          <a:xfrm>
                            <a:off x="1642" y="2727"/>
                            <a:ext cx="481" cy="477"/>
                          </a:xfrm>
                          <a:custGeom>
                            <a:avLst/>
                            <a:gdLst>
                              <a:gd name="T0" fmla="*/ 0 w 481"/>
                              <a:gd name="T1" fmla="*/ 421 h 477"/>
                              <a:gd name="T2" fmla="*/ 0 w 481"/>
                              <a:gd name="T3" fmla="*/ 364 h 477"/>
                              <a:gd name="T4" fmla="*/ 10 w 481"/>
                              <a:gd name="T5" fmla="*/ 310 h 477"/>
                              <a:gd name="T6" fmla="*/ 25 w 481"/>
                              <a:gd name="T7" fmla="*/ 257 h 477"/>
                              <a:gd name="T8" fmla="*/ 45 w 481"/>
                              <a:gd name="T9" fmla="*/ 207 h 477"/>
                              <a:gd name="T10" fmla="*/ 66 w 481"/>
                              <a:gd name="T11" fmla="*/ 166 h 477"/>
                              <a:gd name="T12" fmla="*/ 87 w 481"/>
                              <a:gd name="T13" fmla="*/ 133 h 477"/>
                              <a:gd name="T14" fmla="*/ 111 w 481"/>
                              <a:gd name="T15" fmla="*/ 115 h 477"/>
                              <a:gd name="T16" fmla="*/ 109 w 481"/>
                              <a:gd name="T17" fmla="*/ 104 h 477"/>
                              <a:gd name="T18" fmla="*/ 109 w 481"/>
                              <a:gd name="T19" fmla="*/ 100 h 477"/>
                              <a:gd name="T20" fmla="*/ 105 w 481"/>
                              <a:gd name="T21" fmla="*/ 94 h 477"/>
                              <a:gd name="T22" fmla="*/ 101 w 481"/>
                              <a:gd name="T23" fmla="*/ 94 h 477"/>
                              <a:gd name="T24" fmla="*/ 93 w 481"/>
                              <a:gd name="T25" fmla="*/ 86 h 477"/>
                              <a:gd name="T26" fmla="*/ 84 w 481"/>
                              <a:gd name="T27" fmla="*/ 80 h 477"/>
                              <a:gd name="T28" fmla="*/ 97 w 481"/>
                              <a:gd name="T29" fmla="*/ 72 h 477"/>
                              <a:gd name="T30" fmla="*/ 113 w 481"/>
                              <a:gd name="T31" fmla="*/ 69 h 477"/>
                              <a:gd name="T32" fmla="*/ 128 w 481"/>
                              <a:gd name="T33" fmla="*/ 61 h 477"/>
                              <a:gd name="T34" fmla="*/ 146 w 481"/>
                              <a:gd name="T35" fmla="*/ 57 h 477"/>
                              <a:gd name="T36" fmla="*/ 161 w 481"/>
                              <a:gd name="T37" fmla="*/ 49 h 477"/>
                              <a:gd name="T38" fmla="*/ 179 w 481"/>
                              <a:gd name="T39" fmla="*/ 43 h 477"/>
                              <a:gd name="T40" fmla="*/ 196 w 481"/>
                              <a:gd name="T41" fmla="*/ 37 h 477"/>
                              <a:gd name="T42" fmla="*/ 212 w 481"/>
                              <a:gd name="T43" fmla="*/ 34 h 477"/>
                              <a:gd name="T44" fmla="*/ 241 w 481"/>
                              <a:gd name="T45" fmla="*/ 26 h 477"/>
                              <a:gd name="T46" fmla="*/ 274 w 481"/>
                              <a:gd name="T47" fmla="*/ 16 h 477"/>
                              <a:gd name="T48" fmla="*/ 313 w 481"/>
                              <a:gd name="T49" fmla="*/ 10 h 477"/>
                              <a:gd name="T50" fmla="*/ 352 w 481"/>
                              <a:gd name="T51" fmla="*/ 4 h 477"/>
                              <a:gd name="T52" fmla="*/ 391 w 481"/>
                              <a:gd name="T53" fmla="*/ 0 h 477"/>
                              <a:gd name="T54" fmla="*/ 430 w 481"/>
                              <a:gd name="T55" fmla="*/ 2 h 477"/>
                              <a:gd name="T56" fmla="*/ 465 w 481"/>
                              <a:gd name="T57" fmla="*/ 8 h 477"/>
                              <a:gd name="T58" fmla="*/ 481 w 481"/>
                              <a:gd name="T59" fmla="*/ 14 h 477"/>
                              <a:gd name="T60" fmla="*/ 479 w 481"/>
                              <a:gd name="T61" fmla="*/ 53 h 477"/>
                              <a:gd name="T62" fmla="*/ 479 w 481"/>
                              <a:gd name="T63" fmla="*/ 65 h 477"/>
                              <a:gd name="T64" fmla="*/ 471 w 481"/>
                              <a:gd name="T65" fmla="*/ 78 h 477"/>
                              <a:gd name="T66" fmla="*/ 463 w 481"/>
                              <a:gd name="T67" fmla="*/ 100 h 477"/>
                              <a:gd name="T68" fmla="*/ 454 w 481"/>
                              <a:gd name="T69" fmla="*/ 115 h 477"/>
                              <a:gd name="T70" fmla="*/ 446 w 481"/>
                              <a:gd name="T71" fmla="*/ 133 h 477"/>
                              <a:gd name="T72" fmla="*/ 436 w 481"/>
                              <a:gd name="T73" fmla="*/ 150 h 477"/>
                              <a:gd name="T74" fmla="*/ 426 w 481"/>
                              <a:gd name="T75" fmla="*/ 170 h 477"/>
                              <a:gd name="T76" fmla="*/ 354 w 481"/>
                              <a:gd name="T77" fmla="*/ 172 h 477"/>
                              <a:gd name="T78" fmla="*/ 292 w 481"/>
                              <a:gd name="T79" fmla="*/ 185 h 477"/>
                              <a:gd name="T80" fmla="*/ 235 w 481"/>
                              <a:gd name="T81" fmla="*/ 211 h 477"/>
                              <a:gd name="T82" fmla="*/ 183 w 481"/>
                              <a:gd name="T83" fmla="*/ 250 h 477"/>
                              <a:gd name="T84" fmla="*/ 134 w 481"/>
                              <a:gd name="T85" fmla="*/ 294 h 477"/>
                              <a:gd name="T86" fmla="*/ 89 w 481"/>
                              <a:gd name="T87" fmla="*/ 349 h 477"/>
                              <a:gd name="T88" fmla="*/ 48 w 481"/>
                              <a:gd name="T89" fmla="*/ 409 h 477"/>
                              <a:gd name="T90" fmla="*/ 10 w 481"/>
                              <a:gd name="T91" fmla="*/ 477 h 477"/>
                              <a:gd name="T92" fmla="*/ 0 w 481"/>
                              <a:gd name="T93" fmla="*/ 42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81" h="477">
                                <a:moveTo>
                                  <a:pt x="0" y="421"/>
                                </a:moveTo>
                                <a:lnTo>
                                  <a:pt x="0" y="364"/>
                                </a:lnTo>
                                <a:lnTo>
                                  <a:pt x="10" y="310"/>
                                </a:lnTo>
                                <a:lnTo>
                                  <a:pt x="25" y="257"/>
                                </a:lnTo>
                                <a:lnTo>
                                  <a:pt x="45" y="207"/>
                                </a:lnTo>
                                <a:lnTo>
                                  <a:pt x="66" y="166"/>
                                </a:lnTo>
                                <a:lnTo>
                                  <a:pt x="87" y="133"/>
                                </a:lnTo>
                                <a:lnTo>
                                  <a:pt x="111" y="115"/>
                                </a:lnTo>
                                <a:lnTo>
                                  <a:pt x="109" y="104"/>
                                </a:lnTo>
                                <a:lnTo>
                                  <a:pt x="109" y="100"/>
                                </a:lnTo>
                                <a:lnTo>
                                  <a:pt x="105" y="94"/>
                                </a:lnTo>
                                <a:lnTo>
                                  <a:pt x="101" y="94"/>
                                </a:lnTo>
                                <a:lnTo>
                                  <a:pt x="93" y="86"/>
                                </a:lnTo>
                                <a:lnTo>
                                  <a:pt x="84" y="80"/>
                                </a:lnTo>
                                <a:lnTo>
                                  <a:pt x="97" y="72"/>
                                </a:lnTo>
                                <a:lnTo>
                                  <a:pt x="113" y="69"/>
                                </a:lnTo>
                                <a:lnTo>
                                  <a:pt x="128" y="61"/>
                                </a:lnTo>
                                <a:lnTo>
                                  <a:pt x="146" y="57"/>
                                </a:lnTo>
                                <a:lnTo>
                                  <a:pt x="161" y="49"/>
                                </a:lnTo>
                                <a:lnTo>
                                  <a:pt x="179" y="43"/>
                                </a:lnTo>
                                <a:lnTo>
                                  <a:pt x="196" y="37"/>
                                </a:lnTo>
                                <a:lnTo>
                                  <a:pt x="212" y="34"/>
                                </a:lnTo>
                                <a:lnTo>
                                  <a:pt x="241" y="26"/>
                                </a:lnTo>
                                <a:lnTo>
                                  <a:pt x="274" y="16"/>
                                </a:lnTo>
                                <a:lnTo>
                                  <a:pt x="313" y="10"/>
                                </a:lnTo>
                                <a:lnTo>
                                  <a:pt x="352" y="4"/>
                                </a:lnTo>
                                <a:lnTo>
                                  <a:pt x="391" y="0"/>
                                </a:lnTo>
                                <a:lnTo>
                                  <a:pt x="430" y="2"/>
                                </a:lnTo>
                                <a:lnTo>
                                  <a:pt x="465" y="8"/>
                                </a:lnTo>
                                <a:lnTo>
                                  <a:pt x="481" y="14"/>
                                </a:lnTo>
                                <a:lnTo>
                                  <a:pt x="479" y="53"/>
                                </a:lnTo>
                                <a:lnTo>
                                  <a:pt x="479" y="65"/>
                                </a:lnTo>
                                <a:lnTo>
                                  <a:pt x="471" y="78"/>
                                </a:lnTo>
                                <a:lnTo>
                                  <a:pt x="463" y="100"/>
                                </a:lnTo>
                                <a:lnTo>
                                  <a:pt x="454" y="115"/>
                                </a:lnTo>
                                <a:lnTo>
                                  <a:pt x="446" y="133"/>
                                </a:lnTo>
                                <a:lnTo>
                                  <a:pt x="436" y="150"/>
                                </a:lnTo>
                                <a:lnTo>
                                  <a:pt x="426" y="170"/>
                                </a:lnTo>
                                <a:lnTo>
                                  <a:pt x="354" y="172"/>
                                </a:lnTo>
                                <a:lnTo>
                                  <a:pt x="292" y="185"/>
                                </a:lnTo>
                                <a:lnTo>
                                  <a:pt x="235" y="211"/>
                                </a:lnTo>
                                <a:lnTo>
                                  <a:pt x="183" y="250"/>
                                </a:lnTo>
                                <a:lnTo>
                                  <a:pt x="134" y="294"/>
                                </a:lnTo>
                                <a:lnTo>
                                  <a:pt x="89" y="349"/>
                                </a:lnTo>
                                <a:lnTo>
                                  <a:pt x="48" y="409"/>
                                </a:lnTo>
                                <a:lnTo>
                                  <a:pt x="10" y="477"/>
                                </a:lnTo>
                                <a:lnTo>
                                  <a:pt x="0" y="42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29" name="Freeform 4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close/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0" name="Freeform 4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93" y="2342"/>
                            <a:ext cx="66" cy="99"/>
                          </a:xfrm>
                          <a:custGeom>
                            <a:avLst/>
                            <a:gdLst>
                              <a:gd name="T0" fmla="*/ 10 w 66"/>
                              <a:gd name="T1" fmla="*/ 82 h 99"/>
                              <a:gd name="T2" fmla="*/ 16 w 66"/>
                              <a:gd name="T3" fmla="*/ 70 h 99"/>
                              <a:gd name="T4" fmla="*/ 16 w 66"/>
                              <a:gd name="T5" fmla="*/ 74 h 99"/>
                              <a:gd name="T6" fmla="*/ 6 w 66"/>
                              <a:gd name="T7" fmla="*/ 95 h 99"/>
                              <a:gd name="T8" fmla="*/ 0 w 66"/>
                              <a:gd name="T9" fmla="*/ 99 h 99"/>
                              <a:gd name="T10" fmla="*/ 10 w 66"/>
                              <a:gd name="T11" fmla="*/ 82 h 99"/>
                              <a:gd name="T12" fmla="*/ 62 w 66"/>
                              <a:gd name="T13" fmla="*/ 2 h 99"/>
                              <a:gd name="T14" fmla="*/ 62 w 66"/>
                              <a:gd name="T15" fmla="*/ 4 h 99"/>
                              <a:gd name="T16" fmla="*/ 60 w 66"/>
                              <a:gd name="T17" fmla="*/ 6 h 99"/>
                              <a:gd name="T18" fmla="*/ 62 w 66"/>
                              <a:gd name="T19" fmla="*/ 2 h 99"/>
                              <a:gd name="T20" fmla="*/ 66 w 66"/>
                              <a:gd name="T21" fmla="*/ 0 h 99"/>
                              <a:gd name="T22" fmla="*/ 66 w 66"/>
                              <a:gd name="T23" fmla="*/ 0 h 99"/>
                              <a:gd name="T24" fmla="*/ 64 w 66"/>
                              <a:gd name="T25" fmla="*/ 0 h 99"/>
                              <a:gd name="T26" fmla="*/ 66 w 66"/>
                              <a:gd name="T2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99">
                                <a:moveTo>
                                  <a:pt x="10" y="82"/>
                                </a:moveTo>
                                <a:lnTo>
                                  <a:pt x="16" y="70"/>
                                </a:lnTo>
                                <a:lnTo>
                                  <a:pt x="16" y="74"/>
                                </a:lnTo>
                                <a:lnTo>
                                  <a:pt x="6" y="95"/>
                                </a:lnTo>
                                <a:lnTo>
                                  <a:pt x="0" y="99"/>
                                </a:lnTo>
                                <a:lnTo>
                                  <a:pt x="10" y="82"/>
                                </a:lnTo>
                                <a:moveTo>
                                  <a:pt x="62" y="2"/>
                                </a:moveTo>
                                <a:lnTo>
                                  <a:pt x="62" y="4"/>
                                </a:lnTo>
                                <a:lnTo>
                                  <a:pt x="60" y="6"/>
                                </a:lnTo>
                                <a:lnTo>
                                  <a:pt x="62" y="2"/>
                                </a:lnTo>
                                <a:moveTo>
                                  <a:pt x="66" y="0"/>
                                </a:moveTo>
                                <a:lnTo>
                                  <a:pt x="66" y="0"/>
                                </a:lnTo>
                                <a:lnTo>
                                  <a:pt x="64" y="0"/>
                                </a:lnTo>
                                <a:lnTo>
                                  <a:pt x="66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1" name="Freeform 43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2" name="Freeform 44" descr="Part of leaf"/>
                        <wps:cNvSpPr>
                          <a:spLocks/>
                        </wps:cNvSpPr>
                        <wps:spPr bwMode="auto">
                          <a:xfrm>
                            <a:off x="1724" y="2650"/>
                            <a:ext cx="399" cy="151"/>
                          </a:xfrm>
                          <a:custGeom>
                            <a:avLst/>
                            <a:gdLst>
                              <a:gd name="T0" fmla="*/ 2 w 399"/>
                              <a:gd name="T1" fmla="*/ 151 h 151"/>
                              <a:gd name="T2" fmla="*/ 0 w 399"/>
                              <a:gd name="T3" fmla="*/ 148 h 151"/>
                              <a:gd name="T4" fmla="*/ 7 w 399"/>
                              <a:gd name="T5" fmla="*/ 142 h 151"/>
                              <a:gd name="T6" fmla="*/ 23 w 399"/>
                              <a:gd name="T7" fmla="*/ 124 h 151"/>
                              <a:gd name="T8" fmla="*/ 40 w 399"/>
                              <a:gd name="T9" fmla="*/ 109 h 151"/>
                              <a:gd name="T10" fmla="*/ 58 w 399"/>
                              <a:gd name="T11" fmla="*/ 93 h 151"/>
                              <a:gd name="T12" fmla="*/ 77 w 399"/>
                              <a:gd name="T13" fmla="*/ 81 h 151"/>
                              <a:gd name="T14" fmla="*/ 97 w 399"/>
                              <a:gd name="T15" fmla="*/ 68 h 151"/>
                              <a:gd name="T16" fmla="*/ 116 w 399"/>
                              <a:gd name="T17" fmla="*/ 60 h 151"/>
                              <a:gd name="T18" fmla="*/ 138 w 399"/>
                              <a:gd name="T19" fmla="*/ 48 h 151"/>
                              <a:gd name="T20" fmla="*/ 161 w 399"/>
                              <a:gd name="T21" fmla="*/ 42 h 151"/>
                              <a:gd name="T22" fmla="*/ 192 w 399"/>
                              <a:gd name="T23" fmla="*/ 35 h 151"/>
                              <a:gd name="T24" fmla="*/ 224 w 399"/>
                              <a:gd name="T25" fmla="*/ 31 h 151"/>
                              <a:gd name="T26" fmla="*/ 251 w 399"/>
                              <a:gd name="T27" fmla="*/ 27 h 151"/>
                              <a:gd name="T28" fmla="*/ 282 w 399"/>
                              <a:gd name="T29" fmla="*/ 21 h 151"/>
                              <a:gd name="T30" fmla="*/ 309 w 399"/>
                              <a:gd name="T31" fmla="*/ 15 h 151"/>
                              <a:gd name="T32" fmla="*/ 340 w 399"/>
                              <a:gd name="T33" fmla="*/ 7 h 151"/>
                              <a:gd name="T34" fmla="*/ 358 w 399"/>
                              <a:gd name="T35" fmla="*/ 0 h 151"/>
                              <a:gd name="T36" fmla="*/ 350 w 399"/>
                              <a:gd name="T37" fmla="*/ 27 h 151"/>
                              <a:gd name="T38" fmla="*/ 344 w 399"/>
                              <a:gd name="T39" fmla="*/ 66 h 151"/>
                              <a:gd name="T40" fmla="*/ 348 w 399"/>
                              <a:gd name="T41" fmla="*/ 66 h 151"/>
                              <a:gd name="T42" fmla="*/ 356 w 399"/>
                              <a:gd name="T43" fmla="*/ 66 h 151"/>
                              <a:gd name="T44" fmla="*/ 364 w 399"/>
                              <a:gd name="T45" fmla="*/ 66 h 151"/>
                              <a:gd name="T46" fmla="*/ 373 w 399"/>
                              <a:gd name="T47" fmla="*/ 66 h 151"/>
                              <a:gd name="T48" fmla="*/ 381 w 399"/>
                              <a:gd name="T49" fmla="*/ 66 h 151"/>
                              <a:gd name="T50" fmla="*/ 389 w 399"/>
                              <a:gd name="T51" fmla="*/ 66 h 151"/>
                              <a:gd name="T52" fmla="*/ 395 w 399"/>
                              <a:gd name="T53" fmla="*/ 66 h 151"/>
                              <a:gd name="T54" fmla="*/ 399 w 399"/>
                              <a:gd name="T55" fmla="*/ 70 h 151"/>
                              <a:gd name="T56" fmla="*/ 399 w 399"/>
                              <a:gd name="T57" fmla="*/ 85 h 151"/>
                              <a:gd name="T58" fmla="*/ 370 w 399"/>
                              <a:gd name="T59" fmla="*/ 77 h 151"/>
                              <a:gd name="T60" fmla="*/ 319 w 399"/>
                              <a:gd name="T61" fmla="*/ 75 h 151"/>
                              <a:gd name="T62" fmla="*/ 264 w 399"/>
                              <a:gd name="T63" fmla="*/ 77 h 151"/>
                              <a:gd name="T64" fmla="*/ 210 w 399"/>
                              <a:gd name="T65" fmla="*/ 87 h 151"/>
                              <a:gd name="T66" fmla="*/ 153 w 399"/>
                              <a:gd name="T67" fmla="*/ 99 h 151"/>
                              <a:gd name="T68" fmla="*/ 103 w 399"/>
                              <a:gd name="T69" fmla="*/ 116 h 151"/>
                              <a:gd name="T70" fmla="*/ 54 w 399"/>
                              <a:gd name="T71" fmla="*/ 132 h 151"/>
                              <a:gd name="T72" fmla="*/ 13 w 399"/>
                              <a:gd name="T73" fmla="*/ 149 h 151"/>
                              <a:gd name="T74" fmla="*/ 5 w 399"/>
                              <a:gd name="T75" fmla="*/ 151 h 151"/>
                              <a:gd name="T76" fmla="*/ 2 w 399"/>
                              <a:gd name="T7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99" h="151">
                                <a:moveTo>
                                  <a:pt x="2" y="151"/>
                                </a:moveTo>
                                <a:lnTo>
                                  <a:pt x="0" y="148"/>
                                </a:lnTo>
                                <a:lnTo>
                                  <a:pt x="7" y="142"/>
                                </a:lnTo>
                                <a:lnTo>
                                  <a:pt x="23" y="124"/>
                                </a:lnTo>
                                <a:lnTo>
                                  <a:pt x="40" y="109"/>
                                </a:lnTo>
                                <a:lnTo>
                                  <a:pt x="58" y="93"/>
                                </a:lnTo>
                                <a:lnTo>
                                  <a:pt x="77" y="81"/>
                                </a:lnTo>
                                <a:lnTo>
                                  <a:pt x="97" y="68"/>
                                </a:lnTo>
                                <a:lnTo>
                                  <a:pt x="116" y="60"/>
                                </a:lnTo>
                                <a:lnTo>
                                  <a:pt x="138" y="48"/>
                                </a:lnTo>
                                <a:lnTo>
                                  <a:pt x="161" y="42"/>
                                </a:lnTo>
                                <a:lnTo>
                                  <a:pt x="192" y="35"/>
                                </a:lnTo>
                                <a:lnTo>
                                  <a:pt x="224" y="31"/>
                                </a:lnTo>
                                <a:lnTo>
                                  <a:pt x="251" y="27"/>
                                </a:lnTo>
                                <a:lnTo>
                                  <a:pt x="282" y="21"/>
                                </a:lnTo>
                                <a:lnTo>
                                  <a:pt x="309" y="15"/>
                                </a:lnTo>
                                <a:lnTo>
                                  <a:pt x="340" y="7"/>
                                </a:lnTo>
                                <a:lnTo>
                                  <a:pt x="358" y="0"/>
                                </a:lnTo>
                                <a:lnTo>
                                  <a:pt x="350" y="27"/>
                                </a:lnTo>
                                <a:lnTo>
                                  <a:pt x="344" y="66"/>
                                </a:lnTo>
                                <a:lnTo>
                                  <a:pt x="348" y="66"/>
                                </a:lnTo>
                                <a:lnTo>
                                  <a:pt x="356" y="66"/>
                                </a:lnTo>
                                <a:lnTo>
                                  <a:pt x="364" y="66"/>
                                </a:lnTo>
                                <a:lnTo>
                                  <a:pt x="373" y="66"/>
                                </a:lnTo>
                                <a:lnTo>
                                  <a:pt x="381" y="66"/>
                                </a:lnTo>
                                <a:lnTo>
                                  <a:pt x="389" y="66"/>
                                </a:lnTo>
                                <a:lnTo>
                                  <a:pt x="395" y="66"/>
                                </a:lnTo>
                                <a:lnTo>
                                  <a:pt x="399" y="70"/>
                                </a:lnTo>
                                <a:lnTo>
                                  <a:pt x="399" y="85"/>
                                </a:lnTo>
                                <a:lnTo>
                                  <a:pt x="370" y="77"/>
                                </a:lnTo>
                                <a:lnTo>
                                  <a:pt x="319" y="75"/>
                                </a:lnTo>
                                <a:lnTo>
                                  <a:pt x="264" y="77"/>
                                </a:lnTo>
                                <a:lnTo>
                                  <a:pt x="210" y="87"/>
                                </a:lnTo>
                                <a:lnTo>
                                  <a:pt x="153" y="99"/>
                                </a:lnTo>
                                <a:lnTo>
                                  <a:pt x="103" y="116"/>
                                </a:lnTo>
                                <a:lnTo>
                                  <a:pt x="54" y="132"/>
                                </a:lnTo>
                                <a:lnTo>
                                  <a:pt x="13" y="149"/>
                                </a:lnTo>
                                <a:lnTo>
                                  <a:pt x="5" y="151"/>
                                </a:lnTo>
                                <a:lnTo>
                                  <a:pt x="2" y="15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3" name="Freeform 45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4" name="Freeform 46" descr="Part of leaf"/>
                        <wps:cNvSpPr>
                          <a:spLocks/>
                        </wps:cNvSpPr>
                        <wps:spPr bwMode="auto">
                          <a:xfrm>
                            <a:off x="1731" y="2134"/>
                            <a:ext cx="378" cy="451"/>
                          </a:xfrm>
                          <a:custGeom>
                            <a:avLst/>
                            <a:gdLst>
                              <a:gd name="T0" fmla="*/ 365 w 378"/>
                              <a:gd name="T1" fmla="*/ 445 h 451"/>
                              <a:gd name="T2" fmla="*/ 333 w 378"/>
                              <a:gd name="T3" fmla="*/ 414 h 451"/>
                              <a:gd name="T4" fmla="*/ 300 w 378"/>
                              <a:gd name="T5" fmla="*/ 379 h 451"/>
                              <a:gd name="T6" fmla="*/ 265 w 378"/>
                              <a:gd name="T7" fmla="*/ 342 h 451"/>
                              <a:gd name="T8" fmla="*/ 234 w 378"/>
                              <a:gd name="T9" fmla="*/ 309 h 451"/>
                              <a:gd name="T10" fmla="*/ 207 w 378"/>
                              <a:gd name="T11" fmla="*/ 278 h 451"/>
                              <a:gd name="T12" fmla="*/ 187 w 378"/>
                              <a:gd name="T13" fmla="*/ 257 h 451"/>
                              <a:gd name="T14" fmla="*/ 160 w 378"/>
                              <a:gd name="T15" fmla="*/ 224 h 451"/>
                              <a:gd name="T16" fmla="*/ 137 w 378"/>
                              <a:gd name="T17" fmla="*/ 192 h 451"/>
                              <a:gd name="T18" fmla="*/ 111 w 378"/>
                              <a:gd name="T19" fmla="*/ 159 h 451"/>
                              <a:gd name="T20" fmla="*/ 90 w 378"/>
                              <a:gd name="T21" fmla="*/ 126 h 451"/>
                              <a:gd name="T22" fmla="*/ 67 w 378"/>
                              <a:gd name="T23" fmla="*/ 93 h 451"/>
                              <a:gd name="T24" fmla="*/ 45 w 378"/>
                              <a:gd name="T25" fmla="*/ 60 h 451"/>
                              <a:gd name="T26" fmla="*/ 22 w 378"/>
                              <a:gd name="T27" fmla="*/ 29 h 451"/>
                              <a:gd name="T28" fmla="*/ 0 w 378"/>
                              <a:gd name="T29" fmla="*/ 0 h 451"/>
                              <a:gd name="T30" fmla="*/ 2 w 378"/>
                              <a:gd name="T31" fmla="*/ 0 h 451"/>
                              <a:gd name="T32" fmla="*/ 18 w 378"/>
                              <a:gd name="T33" fmla="*/ 9 h 451"/>
                              <a:gd name="T34" fmla="*/ 30 w 378"/>
                              <a:gd name="T35" fmla="*/ 13 h 451"/>
                              <a:gd name="T36" fmla="*/ 55 w 378"/>
                              <a:gd name="T37" fmla="*/ 54 h 451"/>
                              <a:gd name="T38" fmla="*/ 98 w 378"/>
                              <a:gd name="T39" fmla="*/ 118 h 451"/>
                              <a:gd name="T40" fmla="*/ 144 w 378"/>
                              <a:gd name="T41" fmla="*/ 181 h 451"/>
                              <a:gd name="T42" fmla="*/ 195 w 378"/>
                              <a:gd name="T43" fmla="*/ 243 h 451"/>
                              <a:gd name="T44" fmla="*/ 248 w 378"/>
                              <a:gd name="T45" fmla="*/ 301 h 451"/>
                              <a:gd name="T46" fmla="*/ 300 w 378"/>
                              <a:gd name="T47" fmla="*/ 360 h 451"/>
                              <a:gd name="T48" fmla="*/ 355 w 378"/>
                              <a:gd name="T49" fmla="*/ 414 h 451"/>
                              <a:gd name="T50" fmla="*/ 378 w 378"/>
                              <a:gd name="T51" fmla="*/ 438 h 451"/>
                              <a:gd name="T52" fmla="*/ 372 w 378"/>
                              <a:gd name="T53" fmla="*/ 451 h 451"/>
                              <a:gd name="T54" fmla="*/ 365 w 378"/>
                              <a:gd name="T55" fmla="*/ 445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78" h="451">
                                <a:moveTo>
                                  <a:pt x="365" y="445"/>
                                </a:moveTo>
                                <a:lnTo>
                                  <a:pt x="333" y="414"/>
                                </a:lnTo>
                                <a:lnTo>
                                  <a:pt x="300" y="379"/>
                                </a:lnTo>
                                <a:lnTo>
                                  <a:pt x="265" y="342"/>
                                </a:lnTo>
                                <a:lnTo>
                                  <a:pt x="234" y="309"/>
                                </a:lnTo>
                                <a:lnTo>
                                  <a:pt x="207" y="278"/>
                                </a:lnTo>
                                <a:lnTo>
                                  <a:pt x="187" y="257"/>
                                </a:lnTo>
                                <a:lnTo>
                                  <a:pt x="160" y="224"/>
                                </a:lnTo>
                                <a:lnTo>
                                  <a:pt x="137" y="192"/>
                                </a:lnTo>
                                <a:lnTo>
                                  <a:pt x="111" y="159"/>
                                </a:lnTo>
                                <a:lnTo>
                                  <a:pt x="90" y="126"/>
                                </a:lnTo>
                                <a:lnTo>
                                  <a:pt x="67" y="93"/>
                                </a:lnTo>
                                <a:lnTo>
                                  <a:pt x="45" y="60"/>
                                </a:lnTo>
                                <a:lnTo>
                                  <a:pt x="22" y="29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8" y="9"/>
                                </a:lnTo>
                                <a:lnTo>
                                  <a:pt x="30" y="13"/>
                                </a:lnTo>
                                <a:lnTo>
                                  <a:pt x="55" y="54"/>
                                </a:lnTo>
                                <a:lnTo>
                                  <a:pt x="98" y="118"/>
                                </a:lnTo>
                                <a:lnTo>
                                  <a:pt x="144" y="181"/>
                                </a:lnTo>
                                <a:lnTo>
                                  <a:pt x="195" y="243"/>
                                </a:lnTo>
                                <a:lnTo>
                                  <a:pt x="248" y="301"/>
                                </a:lnTo>
                                <a:lnTo>
                                  <a:pt x="300" y="360"/>
                                </a:lnTo>
                                <a:lnTo>
                                  <a:pt x="355" y="414"/>
                                </a:lnTo>
                                <a:lnTo>
                                  <a:pt x="378" y="438"/>
                                </a:lnTo>
                                <a:lnTo>
                                  <a:pt x="372" y="451"/>
                                </a:lnTo>
                                <a:lnTo>
                                  <a:pt x="365" y="44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5" name="Freeform 4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close/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close/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6" name="Freeform 4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31" y="1906"/>
                            <a:ext cx="1854" cy="255"/>
                          </a:xfrm>
                          <a:custGeom>
                            <a:avLst/>
                            <a:gdLst>
                              <a:gd name="T0" fmla="*/ 1761 w 1854"/>
                              <a:gd name="T1" fmla="*/ 243 h 255"/>
                              <a:gd name="T2" fmla="*/ 1669 w 1854"/>
                              <a:gd name="T3" fmla="*/ 218 h 255"/>
                              <a:gd name="T4" fmla="*/ 1574 w 1854"/>
                              <a:gd name="T5" fmla="*/ 189 h 255"/>
                              <a:gd name="T6" fmla="*/ 1553 w 1854"/>
                              <a:gd name="T7" fmla="*/ 177 h 255"/>
                              <a:gd name="T8" fmla="*/ 1584 w 1854"/>
                              <a:gd name="T9" fmla="*/ 183 h 255"/>
                              <a:gd name="T10" fmla="*/ 1726 w 1854"/>
                              <a:gd name="T11" fmla="*/ 226 h 255"/>
                              <a:gd name="T12" fmla="*/ 1757 w 1854"/>
                              <a:gd name="T13" fmla="*/ 232 h 255"/>
                              <a:gd name="T14" fmla="*/ 1792 w 1854"/>
                              <a:gd name="T15" fmla="*/ 237 h 255"/>
                              <a:gd name="T16" fmla="*/ 1823 w 1854"/>
                              <a:gd name="T17" fmla="*/ 245 h 255"/>
                              <a:gd name="T18" fmla="*/ 1854 w 1854"/>
                              <a:gd name="T19" fmla="*/ 255 h 255"/>
                              <a:gd name="T20" fmla="*/ 37 w 1854"/>
                              <a:gd name="T21" fmla="*/ 204 h 255"/>
                              <a:gd name="T22" fmla="*/ 12 w 1854"/>
                              <a:gd name="T23" fmla="*/ 195 h 255"/>
                              <a:gd name="T24" fmla="*/ 0 w 1854"/>
                              <a:gd name="T25" fmla="*/ 197 h 255"/>
                              <a:gd name="T26" fmla="*/ 16 w 1854"/>
                              <a:gd name="T27" fmla="*/ 165 h 255"/>
                              <a:gd name="T28" fmla="*/ 123 w 1854"/>
                              <a:gd name="T29" fmla="*/ 88 h 255"/>
                              <a:gd name="T30" fmla="*/ 242 w 1854"/>
                              <a:gd name="T31" fmla="*/ 39 h 255"/>
                              <a:gd name="T32" fmla="*/ 363 w 1854"/>
                              <a:gd name="T33" fmla="*/ 12 h 255"/>
                              <a:gd name="T34" fmla="*/ 489 w 1854"/>
                              <a:gd name="T35" fmla="*/ 0 h 255"/>
                              <a:gd name="T36" fmla="*/ 555 w 1854"/>
                              <a:gd name="T37" fmla="*/ 14 h 255"/>
                              <a:gd name="T38" fmla="*/ 464 w 1854"/>
                              <a:gd name="T39" fmla="*/ 14 h 255"/>
                              <a:gd name="T40" fmla="*/ 359 w 1854"/>
                              <a:gd name="T41" fmla="*/ 31 h 255"/>
                              <a:gd name="T42" fmla="*/ 255 w 1854"/>
                              <a:gd name="T43" fmla="*/ 60 h 255"/>
                              <a:gd name="T44" fmla="*/ 154 w 1854"/>
                              <a:gd name="T45" fmla="*/ 103 h 255"/>
                              <a:gd name="T46" fmla="*/ 125 w 1854"/>
                              <a:gd name="T47" fmla="*/ 121 h 255"/>
                              <a:gd name="T48" fmla="*/ 98 w 1854"/>
                              <a:gd name="T49" fmla="*/ 142 h 255"/>
                              <a:gd name="T50" fmla="*/ 69 w 1854"/>
                              <a:gd name="T51" fmla="*/ 165 h 255"/>
                              <a:gd name="T52" fmla="*/ 45 w 1854"/>
                              <a:gd name="T53" fmla="*/ 197 h 255"/>
                              <a:gd name="T54" fmla="*/ 37 w 1854"/>
                              <a:gd name="T55" fmla="*/ 204 h 255"/>
                              <a:gd name="T56" fmla="*/ 1038 w 1854"/>
                              <a:gd name="T57" fmla="*/ 64 h 255"/>
                              <a:gd name="T58" fmla="*/ 1042 w 1854"/>
                              <a:gd name="T59" fmla="*/ 54 h 255"/>
                              <a:gd name="T60" fmla="*/ 1134 w 1854"/>
                              <a:gd name="T61" fmla="*/ 70 h 255"/>
                              <a:gd name="T62" fmla="*/ 1126 w 1854"/>
                              <a:gd name="T63" fmla="*/ 78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854" h="255">
                                <a:moveTo>
                                  <a:pt x="1808" y="251"/>
                                </a:moveTo>
                                <a:lnTo>
                                  <a:pt x="1761" y="243"/>
                                </a:lnTo>
                                <a:lnTo>
                                  <a:pt x="1714" y="230"/>
                                </a:lnTo>
                                <a:lnTo>
                                  <a:pt x="1669" y="218"/>
                                </a:lnTo>
                                <a:lnTo>
                                  <a:pt x="1621" y="202"/>
                                </a:lnTo>
                                <a:lnTo>
                                  <a:pt x="1574" y="189"/>
                                </a:lnTo>
                                <a:lnTo>
                                  <a:pt x="1551" y="181"/>
                                </a:lnTo>
                                <a:lnTo>
                                  <a:pt x="1553" y="177"/>
                                </a:lnTo>
                                <a:lnTo>
                                  <a:pt x="1551" y="173"/>
                                </a:lnTo>
                                <a:lnTo>
                                  <a:pt x="1584" y="183"/>
                                </a:lnTo>
                                <a:lnTo>
                                  <a:pt x="1654" y="204"/>
                                </a:lnTo>
                                <a:lnTo>
                                  <a:pt x="1726" y="226"/>
                                </a:lnTo>
                                <a:lnTo>
                                  <a:pt x="1741" y="228"/>
                                </a:lnTo>
                                <a:lnTo>
                                  <a:pt x="1757" y="232"/>
                                </a:lnTo>
                                <a:lnTo>
                                  <a:pt x="1775" y="234"/>
                                </a:lnTo>
                                <a:lnTo>
                                  <a:pt x="1792" y="237"/>
                                </a:lnTo>
                                <a:lnTo>
                                  <a:pt x="1808" y="241"/>
                                </a:lnTo>
                                <a:lnTo>
                                  <a:pt x="1823" y="245"/>
                                </a:lnTo>
                                <a:lnTo>
                                  <a:pt x="1839" y="249"/>
                                </a:lnTo>
                                <a:lnTo>
                                  <a:pt x="1854" y="255"/>
                                </a:lnTo>
                                <a:lnTo>
                                  <a:pt x="1808" y="251"/>
                                </a:lnTo>
                                <a:moveTo>
                                  <a:pt x="37" y="204"/>
                                </a:moveTo>
                                <a:lnTo>
                                  <a:pt x="24" y="198"/>
                                </a:lnTo>
                                <a:lnTo>
                                  <a:pt x="12" y="195"/>
                                </a:lnTo>
                                <a:lnTo>
                                  <a:pt x="2" y="193"/>
                                </a:lnTo>
                                <a:lnTo>
                                  <a:pt x="0" y="197"/>
                                </a:lnTo>
                                <a:lnTo>
                                  <a:pt x="6" y="183"/>
                                </a:lnTo>
                                <a:lnTo>
                                  <a:pt x="16" y="165"/>
                                </a:lnTo>
                                <a:lnTo>
                                  <a:pt x="67" y="123"/>
                                </a:lnTo>
                                <a:lnTo>
                                  <a:pt x="123" y="88"/>
                                </a:lnTo>
                                <a:lnTo>
                                  <a:pt x="181" y="58"/>
                                </a:lnTo>
                                <a:lnTo>
                                  <a:pt x="242" y="39"/>
                                </a:lnTo>
                                <a:lnTo>
                                  <a:pt x="300" y="21"/>
                                </a:lnTo>
                                <a:lnTo>
                                  <a:pt x="363" y="12"/>
                                </a:lnTo>
                                <a:lnTo>
                                  <a:pt x="425" y="2"/>
                                </a:lnTo>
                                <a:lnTo>
                                  <a:pt x="489" y="0"/>
                                </a:lnTo>
                                <a:lnTo>
                                  <a:pt x="557" y="4"/>
                                </a:lnTo>
                                <a:lnTo>
                                  <a:pt x="555" y="14"/>
                                </a:lnTo>
                                <a:lnTo>
                                  <a:pt x="516" y="12"/>
                                </a:lnTo>
                                <a:lnTo>
                                  <a:pt x="464" y="14"/>
                                </a:lnTo>
                                <a:lnTo>
                                  <a:pt x="411" y="19"/>
                                </a:lnTo>
                                <a:lnTo>
                                  <a:pt x="359" y="31"/>
                                </a:lnTo>
                                <a:lnTo>
                                  <a:pt x="306" y="43"/>
                                </a:lnTo>
                                <a:lnTo>
                                  <a:pt x="255" y="60"/>
                                </a:lnTo>
                                <a:lnTo>
                                  <a:pt x="205" y="78"/>
                                </a:lnTo>
                                <a:lnTo>
                                  <a:pt x="154" y="103"/>
                                </a:lnTo>
                                <a:lnTo>
                                  <a:pt x="139" y="111"/>
                                </a:lnTo>
                                <a:lnTo>
                                  <a:pt x="125" y="121"/>
                                </a:lnTo>
                                <a:lnTo>
                                  <a:pt x="111" y="130"/>
                                </a:lnTo>
                                <a:lnTo>
                                  <a:pt x="98" y="142"/>
                                </a:lnTo>
                                <a:lnTo>
                                  <a:pt x="82" y="152"/>
                                </a:lnTo>
                                <a:lnTo>
                                  <a:pt x="69" y="165"/>
                                </a:lnTo>
                                <a:lnTo>
                                  <a:pt x="57" y="179"/>
                                </a:lnTo>
                                <a:lnTo>
                                  <a:pt x="45" y="197"/>
                                </a:lnTo>
                                <a:lnTo>
                                  <a:pt x="39" y="206"/>
                                </a:lnTo>
                                <a:lnTo>
                                  <a:pt x="37" y="204"/>
                                </a:lnTo>
                                <a:moveTo>
                                  <a:pt x="1107" y="74"/>
                                </a:moveTo>
                                <a:lnTo>
                                  <a:pt x="1038" y="64"/>
                                </a:lnTo>
                                <a:lnTo>
                                  <a:pt x="1040" y="58"/>
                                </a:lnTo>
                                <a:lnTo>
                                  <a:pt x="1042" y="54"/>
                                </a:lnTo>
                                <a:lnTo>
                                  <a:pt x="1077" y="60"/>
                                </a:lnTo>
                                <a:lnTo>
                                  <a:pt x="1134" y="70"/>
                                </a:lnTo>
                                <a:lnTo>
                                  <a:pt x="1128" y="78"/>
                                </a:lnTo>
                                <a:lnTo>
                                  <a:pt x="1126" y="78"/>
                                </a:lnTo>
                                <a:lnTo>
                                  <a:pt x="1107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7" name="Freeform 49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8" name="Freeform 50" descr="Part of leaf"/>
                        <wps:cNvSpPr>
                          <a:spLocks/>
                        </wps:cNvSpPr>
                        <wps:spPr bwMode="auto">
                          <a:xfrm>
                            <a:off x="2267" y="1511"/>
                            <a:ext cx="142" cy="294"/>
                          </a:xfrm>
                          <a:custGeom>
                            <a:avLst/>
                            <a:gdLst>
                              <a:gd name="T0" fmla="*/ 54 w 142"/>
                              <a:gd name="T1" fmla="*/ 276 h 294"/>
                              <a:gd name="T2" fmla="*/ 35 w 142"/>
                              <a:gd name="T3" fmla="*/ 226 h 294"/>
                              <a:gd name="T4" fmla="*/ 17 w 142"/>
                              <a:gd name="T5" fmla="*/ 173 h 294"/>
                              <a:gd name="T6" fmla="*/ 6 w 142"/>
                              <a:gd name="T7" fmla="*/ 120 h 294"/>
                              <a:gd name="T8" fmla="*/ 0 w 142"/>
                              <a:gd name="T9" fmla="*/ 70 h 294"/>
                              <a:gd name="T10" fmla="*/ 4 w 142"/>
                              <a:gd name="T11" fmla="*/ 23 h 294"/>
                              <a:gd name="T12" fmla="*/ 8 w 142"/>
                              <a:gd name="T13" fmla="*/ 11 h 294"/>
                              <a:gd name="T14" fmla="*/ 10 w 142"/>
                              <a:gd name="T15" fmla="*/ 0 h 294"/>
                              <a:gd name="T16" fmla="*/ 12 w 142"/>
                              <a:gd name="T17" fmla="*/ 2 h 294"/>
                              <a:gd name="T18" fmla="*/ 14 w 142"/>
                              <a:gd name="T19" fmla="*/ 2 h 294"/>
                              <a:gd name="T20" fmla="*/ 35 w 142"/>
                              <a:gd name="T21" fmla="*/ 45 h 294"/>
                              <a:gd name="T22" fmla="*/ 62 w 142"/>
                              <a:gd name="T23" fmla="*/ 89 h 294"/>
                              <a:gd name="T24" fmla="*/ 95 w 142"/>
                              <a:gd name="T25" fmla="*/ 136 h 294"/>
                              <a:gd name="T26" fmla="*/ 130 w 142"/>
                              <a:gd name="T27" fmla="*/ 185 h 294"/>
                              <a:gd name="T28" fmla="*/ 142 w 142"/>
                              <a:gd name="T29" fmla="*/ 196 h 294"/>
                              <a:gd name="T30" fmla="*/ 130 w 142"/>
                              <a:gd name="T31" fmla="*/ 206 h 294"/>
                              <a:gd name="T32" fmla="*/ 88 w 142"/>
                              <a:gd name="T33" fmla="*/ 257 h 294"/>
                              <a:gd name="T34" fmla="*/ 64 w 142"/>
                              <a:gd name="T35" fmla="*/ 294 h 294"/>
                              <a:gd name="T36" fmla="*/ 54 w 142"/>
                              <a:gd name="T37" fmla="*/ 276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94">
                                <a:moveTo>
                                  <a:pt x="54" y="276"/>
                                </a:moveTo>
                                <a:lnTo>
                                  <a:pt x="35" y="226"/>
                                </a:lnTo>
                                <a:lnTo>
                                  <a:pt x="17" y="173"/>
                                </a:lnTo>
                                <a:lnTo>
                                  <a:pt x="6" y="120"/>
                                </a:lnTo>
                                <a:lnTo>
                                  <a:pt x="0" y="70"/>
                                </a:lnTo>
                                <a:lnTo>
                                  <a:pt x="4" y="23"/>
                                </a:lnTo>
                                <a:lnTo>
                                  <a:pt x="8" y="11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35" y="45"/>
                                </a:lnTo>
                                <a:lnTo>
                                  <a:pt x="62" y="89"/>
                                </a:lnTo>
                                <a:lnTo>
                                  <a:pt x="95" y="136"/>
                                </a:lnTo>
                                <a:lnTo>
                                  <a:pt x="130" y="185"/>
                                </a:lnTo>
                                <a:lnTo>
                                  <a:pt x="142" y="196"/>
                                </a:lnTo>
                                <a:lnTo>
                                  <a:pt x="130" y="206"/>
                                </a:lnTo>
                                <a:lnTo>
                                  <a:pt x="88" y="257"/>
                                </a:lnTo>
                                <a:lnTo>
                                  <a:pt x="64" y="294"/>
                                </a:lnTo>
                                <a:lnTo>
                                  <a:pt x="54" y="2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39" name="Freeform 5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close/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0" name="Freeform 5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173" y="2066"/>
                            <a:ext cx="125" cy="272"/>
                          </a:xfrm>
                          <a:custGeom>
                            <a:avLst/>
                            <a:gdLst>
                              <a:gd name="T0" fmla="*/ 0 w 125"/>
                              <a:gd name="T1" fmla="*/ 257 h 272"/>
                              <a:gd name="T2" fmla="*/ 4 w 125"/>
                              <a:gd name="T3" fmla="*/ 239 h 272"/>
                              <a:gd name="T4" fmla="*/ 14 w 125"/>
                              <a:gd name="T5" fmla="*/ 214 h 272"/>
                              <a:gd name="T6" fmla="*/ 28 w 125"/>
                              <a:gd name="T7" fmla="*/ 188 h 272"/>
                              <a:gd name="T8" fmla="*/ 30 w 125"/>
                              <a:gd name="T9" fmla="*/ 184 h 272"/>
                              <a:gd name="T10" fmla="*/ 63 w 125"/>
                              <a:gd name="T11" fmla="*/ 188 h 272"/>
                              <a:gd name="T12" fmla="*/ 71 w 125"/>
                              <a:gd name="T13" fmla="*/ 188 h 272"/>
                              <a:gd name="T14" fmla="*/ 74 w 125"/>
                              <a:gd name="T15" fmla="*/ 190 h 272"/>
                              <a:gd name="T16" fmla="*/ 37 w 125"/>
                              <a:gd name="T17" fmla="*/ 227 h 272"/>
                              <a:gd name="T18" fmla="*/ 4 w 125"/>
                              <a:gd name="T19" fmla="*/ 272 h 272"/>
                              <a:gd name="T20" fmla="*/ 0 w 125"/>
                              <a:gd name="T21" fmla="*/ 257 h 272"/>
                              <a:gd name="T22" fmla="*/ 45 w 125"/>
                              <a:gd name="T23" fmla="*/ 153 h 272"/>
                              <a:gd name="T24" fmla="*/ 55 w 125"/>
                              <a:gd name="T25" fmla="*/ 138 h 272"/>
                              <a:gd name="T26" fmla="*/ 65 w 125"/>
                              <a:gd name="T27" fmla="*/ 116 h 272"/>
                              <a:gd name="T28" fmla="*/ 71 w 125"/>
                              <a:gd name="T29" fmla="*/ 103 h 272"/>
                              <a:gd name="T30" fmla="*/ 67 w 125"/>
                              <a:gd name="T31" fmla="*/ 97 h 272"/>
                              <a:gd name="T32" fmla="*/ 61 w 125"/>
                              <a:gd name="T33" fmla="*/ 95 h 272"/>
                              <a:gd name="T34" fmla="*/ 53 w 125"/>
                              <a:gd name="T35" fmla="*/ 95 h 272"/>
                              <a:gd name="T36" fmla="*/ 47 w 125"/>
                              <a:gd name="T37" fmla="*/ 95 h 272"/>
                              <a:gd name="T38" fmla="*/ 57 w 125"/>
                              <a:gd name="T39" fmla="*/ 64 h 272"/>
                              <a:gd name="T40" fmla="*/ 74 w 125"/>
                              <a:gd name="T41" fmla="*/ 35 h 272"/>
                              <a:gd name="T42" fmla="*/ 98 w 125"/>
                              <a:gd name="T43" fmla="*/ 9 h 272"/>
                              <a:gd name="T44" fmla="*/ 110 w 125"/>
                              <a:gd name="T45" fmla="*/ 0 h 272"/>
                              <a:gd name="T46" fmla="*/ 110 w 125"/>
                              <a:gd name="T47" fmla="*/ 0 h 272"/>
                              <a:gd name="T48" fmla="*/ 123 w 125"/>
                              <a:gd name="T49" fmla="*/ 77 h 272"/>
                              <a:gd name="T50" fmla="*/ 123 w 125"/>
                              <a:gd name="T51" fmla="*/ 95 h 272"/>
                              <a:gd name="T52" fmla="*/ 125 w 125"/>
                              <a:gd name="T53" fmla="*/ 112 h 272"/>
                              <a:gd name="T54" fmla="*/ 123 w 125"/>
                              <a:gd name="T55" fmla="*/ 126 h 272"/>
                              <a:gd name="T56" fmla="*/ 123 w 125"/>
                              <a:gd name="T57" fmla="*/ 138 h 272"/>
                              <a:gd name="T58" fmla="*/ 117 w 125"/>
                              <a:gd name="T59" fmla="*/ 144 h 272"/>
                              <a:gd name="T60" fmla="*/ 110 w 125"/>
                              <a:gd name="T61" fmla="*/ 151 h 272"/>
                              <a:gd name="T62" fmla="*/ 98 w 125"/>
                              <a:gd name="T63" fmla="*/ 155 h 272"/>
                              <a:gd name="T64" fmla="*/ 82 w 125"/>
                              <a:gd name="T65" fmla="*/ 157 h 272"/>
                              <a:gd name="T66" fmla="*/ 45 w 125"/>
                              <a:gd name="T67" fmla="*/ 153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5" h="272">
                                <a:moveTo>
                                  <a:pt x="0" y="257"/>
                                </a:moveTo>
                                <a:lnTo>
                                  <a:pt x="4" y="239"/>
                                </a:lnTo>
                                <a:lnTo>
                                  <a:pt x="14" y="214"/>
                                </a:lnTo>
                                <a:lnTo>
                                  <a:pt x="28" y="188"/>
                                </a:lnTo>
                                <a:lnTo>
                                  <a:pt x="30" y="184"/>
                                </a:lnTo>
                                <a:lnTo>
                                  <a:pt x="63" y="188"/>
                                </a:lnTo>
                                <a:lnTo>
                                  <a:pt x="71" y="188"/>
                                </a:lnTo>
                                <a:lnTo>
                                  <a:pt x="74" y="190"/>
                                </a:lnTo>
                                <a:lnTo>
                                  <a:pt x="37" y="227"/>
                                </a:lnTo>
                                <a:lnTo>
                                  <a:pt x="4" y="272"/>
                                </a:lnTo>
                                <a:lnTo>
                                  <a:pt x="0" y="257"/>
                                </a:lnTo>
                                <a:moveTo>
                                  <a:pt x="45" y="153"/>
                                </a:moveTo>
                                <a:lnTo>
                                  <a:pt x="55" y="138"/>
                                </a:lnTo>
                                <a:lnTo>
                                  <a:pt x="65" y="116"/>
                                </a:lnTo>
                                <a:lnTo>
                                  <a:pt x="71" y="103"/>
                                </a:lnTo>
                                <a:lnTo>
                                  <a:pt x="67" y="97"/>
                                </a:lnTo>
                                <a:lnTo>
                                  <a:pt x="61" y="95"/>
                                </a:lnTo>
                                <a:lnTo>
                                  <a:pt x="53" y="95"/>
                                </a:lnTo>
                                <a:lnTo>
                                  <a:pt x="47" y="95"/>
                                </a:lnTo>
                                <a:lnTo>
                                  <a:pt x="57" y="64"/>
                                </a:lnTo>
                                <a:lnTo>
                                  <a:pt x="74" y="35"/>
                                </a:lnTo>
                                <a:lnTo>
                                  <a:pt x="98" y="9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123" y="77"/>
                                </a:lnTo>
                                <a:lnTo>
                                  <a:pt x="123" y="95"/>
                                </a:lnTo>
                                <a:lnTo>
                                  <a:pt x="125" y="112"/>
                                </a:lnTo>
                                <a:lnTo>
                                  <a:pt x="123" y="126"/>
                                </a:lnTo>
                                <a:lnTo>
                                  <a:pt x="123" y="138"/>
                                </a:lnTo>
                                <a:lnTo>
                                  <a:pt x="117" y="144"/>
                                </a:lnTo>
                                <a:lnTo>
                                  <a:pt x="110" y="151"/>
                                </a:lnTo>
                                <a:lnTo>
                                  <a:pt x="98" y="155"/>
                                </a:lnTo>
                                <a:lnTo>
                                  <a:pt x="82" y="157"/>
                                </a:lnTo>
                                <a:lnTo>
                                  <a:pt x="45" y="1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1" name="Freeform 53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2" name="Freeform 54" descr="Part of leaf"/>
                        <wps:cNvSpPr>
                          <a:spLocks/>
                        </wps:cNvSpPr>
                        <wps:spPr bwMode="auto">
                          <a:xfrm>
                            <a:off x="2283" y="1254"/>
                            <a:ext cx="280" cy="453"/>
                          </a:xfrm>
                          <a:custGeom>
                            <a:avLst/>
                            <a:gdLst>
                              <a:gd name="T0" fmla="*/ 183 w 280"/>
                              <a:gd name="T1" fmla="*/ 442 h 453"/>
                              <a:gd name="T2" fmla="*/ 179 w 280"/>
                              <a:gd name="T3" fmla="*/ 432 h 453"/>
                              <a:gd name="T4" fmla="*/ 173 w 280"/>
                              <a:gd name="T5" fmla="*/ 424 h 453"/>
                              <a:gd name="T6" fmla="*/ 169 w 280"/>
                              <a:gd name="T7" fmla="*/ 414 h 453"/>
                              <a:gd name="T8" fmla="*/ 134 w 280"/>
                              <a:gd name="T9" fmla="*/ 448 h 453"/>
                              <a:gd name="T10" fmla="*/ 116 w 280"/>
                              <a:gd name="T11" fmla="*/ 430 h 453"/>
                              <a:gd name="T12" fmla="*/ 81 w 280"/>
                              <a:gd name="T13" fmla="*/ 387 h 453"/>
                              <a:gd name="T14" fmla="*/ 50 w 280"/>
                              <a:gd name="T15" fmla="*/ 344 h 453"/>
                              <a:gd name="T16" fmla="*/ 23 w 280"/>
                              <a:gd name="T17" fmla="*/ 296 h 453"/>
                              <a:gd name="T18" fmla="*/ 0 w 280"/>
                              <a:gd name="T19" fmla="*/ 247 h 453"/>
                              <a:gd name="T20" fmla="*/ 0 w 280"/>
                              <a:gd name="T21" fmla="*/ 241 h 453"/>
                              <a:gd name="T22" fmla="*/ 13 w 280"/>
                              <a:gd name="T23" fmla="*/ 245 h 453"/>
                              <a:gd name="T24" fmla="*/ 25 w 280"/>
                              <a:gd name="T25" fmla="*/ 251 h 453"/>
                              <a:gd name="T26" fmla="*/ 35 w 280"/>
                              <a:gd name="T27" fmla="*/ 253 h 453"/>
                              <a:gd name="T28" fmla="*/ 44 w 280"/>
                              <a:gd name="T29" fmla="*/ 257 h 453"/>
                              <a:gd name="T30" fmla="*/ 48 w 280"/>
                              <a:gd name="T31" fmla="*/ 253 h 453"/>
                              <a:gd name="T32" fmla="*/ 48 w 280"/>
                              <a:gd name="T33" fmla="*/ 253 h 453"/>
                              <a:gd name="T34" fmla="*/ 35 w 280"/>
                              <a:gd name="T35" fmla="*/ 214 h 453"/>
                              <a:gd name="T36" fmla="*/ 23 w 280"/>
                              <a:gd name="T37" fmla="*/ 181 h 453"/>
                              <a:gd name="T38" fmla="*/ 17 w 280"/>
                              <a:gd name="T39" fmla="*/ 152 h 453"/>
                              <a:gd name="T40" fmla="*/ 15 w 280"/>
                              <a:gd name="T41" fmla="*/ 120 h 453"/>
                              <a:gd name="T42" fmla="*/ 15 w 280"/>
                              <a:gd name="T43" fmla="*/ 91 h 453"/>
                              <a:gd name="T44" fmla="*/ 19 w 280"/>
                              <a:gd name="T45" fmla="*/ 62 h 453"/>
                              <a:gd name="T46" fmla="*/ 29 w 280"/>
                              <a:gd name="T47" fmla="*/ 31 h 453"/>
                              <a:gd name="T48" fmla="*/ 42 w 280"/>
                              <a:gd name="T49" fmla="*/ 0 h 453"/>
                              <a:gd name="T50" fmla="*/ 46 w 280"/>
                              <a:gd name="T51" fmla="*/ 2 h 453"/>
                              <a:gd name="T52" fmla="*/ 48 w 280"/>
                              <a:gd name="T53" fmla="*/ 4 h 453"/>
                              <a:gd name="T54" fmla="*/ 66 w 280"/>
                              <a:gd name="T55" fmla="*/ 58 h 453"/>
                              <a:gd name="T56" fmla="*/ 87 w 280"/>
                              <a:gd name="T57" fmla="*/ 117 h 453"/>
                              <a:gd name="T58" fmla="*/ 114 w 280"/>
                              <a:gd name="T59" fmla="*/ 171 h 453"/>
                              <a:gd name="T60" fmla="*/ 146 w 280"/>
                              <a:gd name="T61" fmla="*/ 226 h 453"/>
                              <a:gd name="T62" fmla="*/ 179 w 280"/>
                              <a:gd name="T63" fmla="*/ 274 h 453"/>
                              <a:gd name="T64" fmla="*/ 216 w 280"/>
                              <a:gd name="T65" fmla="*/ 323 h 453"/>
                              <a:gd name="T66" fmla="*/ 255 w 280"/>
                              <a:gd name="T67" fmla="*/ 366 h 453"/>
                              <a:gd name="T68" fmla="*/ 280 w 280"/>
                              <a:gd name="T69" fmla="*/ 393 h 453"/>
                              <a:gd name="T70" fmla="*/ 262 w 280"/>
                              <a:gd name="T71" fmla="*/ 407 h 453"/>
                              <a:gd name="T72" fmla="*/ 229 w 280"/>
                              <a:gd name="T73" fmla="*/ 430 h 453"/>
                              <a:gd name="T74" fmla="*/ 202 w 280"/>
                              <a:gd name="T75" fmla="*/ 448 h 453"/>
                              <a:gd name="T76" fmla="*/ 186 w 280"/>
                              <a:gd name="T77" fmla="*/ 453 h 453"/>
                              <a:gd name="T78" fmla="*/ 183 w 280"/>
                              <a:gd name="T79" fmla="*/ 442 h 4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53">
                                <a:moveTo>
                                  <a:pt x="183" y="442"/>
                                </a:moveTo>
                                <a:lnTo>
                                  <a:pt x="179" y="432"/>
                                </a:lnTo>
                                <a:lnTo>
                                  <a:pt x="173" y="424"/>
                                </a:lnTo>
                                <a:lnTo>
                                  <a:pt x="169" y="414"/>
                                </a:lnTo>
                                <a:lnTo>
                                  <a:pt x="134" y="448"/>
                                </a:lnTo>
                                <a:lnTo>
                                  <a:pt x="116" y="430"/>
                                </a:lnTo>
                                <a:lnTo>
                                  <a:pt x="81" y="387"/>
                                </a:lnTo>
                                <a:lnTo>
                                  <a:pt x="50" y="344"/>
                                </a:lnTo>
                                <a:lnTo>
                                  <a:pt x="23" y="296"/>
                                </a:lnTo>
                                <a:lnTo>
                                  <a:pt x="0" y="247"/>
                                </a:lnTo>
                                <a:lnTo>
                                  <a:pt x="0" y="241"/>
                                </a:lnTo>
                                <a:lnTo>
                                  <a:pt x="13" y="245"/>
                                </a:lnTo>
                                <a:lnTo>
                                  <a:pt x="25" y="251"/>
                                </a:lnTo>
                                <a:lnTo>
                                  <a:pt x="35" y="253"/>
                                </a:lnTo>
                                <a:lnTo>
                                  <a:pt x="44" y="257"/>
                                </a:lnTo>
                                <a:lnTo>
                                  <a:pt x="48" y="253"/>
                                </a:lnTo>
                                <a:lnTo>
                                  <a:pt x="48" y="253"/>
                                </a:lnTo>
                                <a:lnTo>
                                  <a:pt x="35" y="214"/>
                                </a:lnTo>
                                <a:lnTo>
                                  <a:pt x="23" y="181"/>
                                </a:lnTo>
                                <a:lnTo>
                                  <a:pt x="17" y="152"/>
                                </a:lnTo>
                                <a:lnTo>
                                  <a:pt x="15" y="120"/>
                                </a:lnTo>
                                <a:lnTo>
                                  <a:pt x="15" y="91"/>
                                </a:lnTo>
                                <a:lnTo>
                                  <a:pt x="19" y="62"/>
                                </a:lnTo>
                                <a:lnTo>
                                  <a:pt x="29" y="31"/>
                                </a:lnTo>
                                <a:lnTo>
                                  <a:pt x="42" y="0"/>
                                </a:lnTo>
                                <a:lnTo>
                                  <a:pt x="46" y="2"/>
                                </a:lnTo>
                                <a:lnTo>
                                  <a:pt x="48" y="4"/>
                                </a:lnTo>
                                <a:lnTo>
                                  <a:pt x="66" y="58"/>
                                </a:lnTo>
                                <a:lnTo>
                                  <a:pt x="87" y="117"/>
                                </a:lnTo>
                                <a:lnTo>
                                  <a:pt x="114" y="171"/>
                                </a:lnTo>
                                <a:lnTo>
                                  <a:pt x="146" y="226"/>
                                </a:lnTo>
                                <a:lnTo>
                                  <a:pt x="179" y="274"/>
                                </a:lnTo>
                                <a:lnTo>
                                  <a:pt x="216" y="323"/>
                                </a:lnTo>
                                <a:lnTo>
                                  <a:pt x="255" y="366"/>
                                </a:lnTo>
                                <a:lnTo>
                                  <a:pt x="280" y="393"/>
                                </a:lnTo>
                                <a:lnTo>
                                  <a:pt x="262" y="407"/>
                                </a:lnTo>
                                <a:lnTo>
                                  <a:pt x="229" y="430"/>
                                </a:lnTo>
                                <a:lnTo>
                                  <a:pt x="202" y="448"/>
                                </a:lnTo>
                                <a:lnTo>
                                  <a:pt x="186" y="453"/>
                                </a:lnTo>
                                <a:lnTo>
                                  <a:pt x="183" y="44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3" name="Freeform 55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4" name="Freeform 56" descr="Part of leaf"/>
                        <wps:cNvSpPr>
                          <a:spLocks/>
                        </wps:cNvSpPr>
                        <wps:spPr bwMode="auto">
                          <a:xfrm>
                            <a:off x="2177" y="2256"/>
                            <a:ext cx="133" cy="181"/>
                          </a:xfrm>
                          <a:custGeom>
                            <a:avLst/>
                            <a:gdLst>
                              <a:gd name="T0" fmla="*/ 32 w 133"/>
                              <a:gd name="T1" fmla="*/ 160 h 181"/>
                              <a:gd name="T2" fmla="*/ 39 w 133"/>
                              <a:gd name="T3" fmla="*/ 137 h 181"/>
                              <a:gd name="T4" fmla="*/ 51 w 133"/>
                              <a:gd name="T5" fmla="*/ 119 h 181"/>
                              <a:gd name="T6" fmla="*/ 63 w 133"/>
                              <a:gd name="T7" fmla="*/ 102 h 181"/>
                              <a:gd name="T8" fmla="*/ 78 w 133"/>
                              <a:gd name="T9" fmla="*/ 90 h 181"/>
                              <a:gd name="T10" fmla="*/ 78 w 133"/>
                              <a:gd name="T11" fmla="*/ 88 h 181"/>
                              <a:gd name="T12" fmla="*/ 82 w 133"/>
                              <a:gd name="T13" fmla="*/ 86 h 181"/>
                              <a:gd name="T14" fmla="*/ 76 w 133"/>
                              <a:gd name="T15" fmla="*/ 80 h 181"/>
                              <a:gd name="T16" fmla="*/ 67 w 133"/>
                              <a:gd name="T17" fmla="*/ 80 h 181"/>
                              <a:gd name="T18" fmla="*/ 53 w 133"/>
                              <a:gd name="T19" fmla="*/ 80 h 181"/>
                              <a:gd name="T20" fmla="*/ 41 w 133"/>
                              <a:gd name="T21" fmla="*/ 84 h 181"/>
                              <a:gd name="T22" fmla="*/ 28 w 133"/>
                              <a:gd name="T23" fmla="*/ 86 h 181"/>
                              <a:gd name="T24" fmla="*/ 14 w 133"/>
                              <a:gd name="T25" fmla="*/ 88 h 181"/>
                              <a:gd name="T26" fmla="*/ 6 w 133"/>
                              <a:gd name="T27" fmla="*/ 92 h 181"/>
                              <a:gd name="T28" fmla="*/ 0 w 133"/>
                              <a:gd name="T29" fmla="*/ 94 h 181"/>
                              <a:gd name="T30" fmla="*/ 32 w 133"/>
                              <a:gd name="T31" fmla="*/ 49 h 181"/>
                              <a:gd name="T32" fmla="*/ 67 w 133"/>
                              <a:gd name="T33" fmla="*/ 12 h 181"/>
                              <a:gd name="T34" fmla="*/ 78 w 133"/>
                              <a:gd name="T35" fmla="*/ 0 h 181"/>
                              <a:gd name="T36" fmla="*/ 84 w 133"/>
                              <a:gd name="T37" fmla="*/ 2 h 181"/>
                              <a:gd name="T38" fmla="*/ 94 w 133"/>
                              <a:gd name="T39" fmla="*/ 4 h 181"/>
                              <a:gd name="T40" fmla="*/ 106 w 133"/>
                              <a:gd name="T41" fmla="*/ 6 h 181"/>
                              <a:gd name="T42" fmla="*/ 115 w 133"/>
                              <a:gd name="T43" fmla="*/ 10 h 181"/>
                              <a:gd name="T44" fmla="*/ 123 w 133"/>
                              <a:gd name="T45" fmla="*/ 16 h 181"/>
                              <a:gd name="T46" fmla="*/ 133 w 133"/>
                              <a:gd name="T47" fmla="*/ 24 h 181"/>
                              <a:gd name="T48" fmla="*/ 125 w 133"/>
                              <a:gd name="T49" fmla="*/ 43 h 181"/>
                              <a:gd name="T50" fmla="*/ 117 w 133"/>
                              <a:gd name="T51" fmla="*/ 65 h 181"/>
                              <a:gd name="T52" fmla="*/ 106 w 133"/>
                              <a:gd name="T53" fmla="*/ 82 h 181"/>
                              <a:gd name="T54" fmla="*/ 94 w 133"/>
                              <a:gd name="T55" fmla="*/ 102 h 181"/>
                              <a:gd name="T56" fmla="*/ 80 w 133"/>
                              <a:gd name="T57" fmla="*/ 117 h 181"/>
                              <a:gd name="T58" fmla="*/ 67 w 133"/>
                              <a:gd name="T59" fmla="*/ 135 h 181"/>
                              <a:gd name="T60" fmla="*/ 51 w 133"/>
                              <a:gd name="T61" fmla="*/ 150 h 181"/>
                              <a:gd name="T62" fmla="*/ 39 w 133"/>
                              <a:gd name="T63" fmla="*/ 166 h 181"/>
                              <a:gd name="T64" fmla="*/ 22 w 133"/>
                              <a:gd name="T65" fmla="*/ 181 h 181"/>
                              <a:gd name="T66" fmla="*/ 32 w 133"/>
                              <a:gd name="T67" fmla="*/ 16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3" h="181">
                                <a:moveTo>
                                  <a:pt x="32" y="160"/>
                                </a:moveTo>
                                <a:lnTo>
                                  <a:pt x="39" y="137"/>
                                </a:lnTo>
                                <a:lnTo>
                                  <a:pt x="51" y="119"/>
                                </a:lnTo>
                                <a:lnTo>
                                  <a:pt x="63" y="102"/>
                                </a:lnTo>
                                <a:lnTo>
                                  <a:pt x="78" y="90"/>
                                </a:lnTo>
                                <a:lnTo>
                                  <a:pt x="78" y="88"/>
                                </a:lnTo>
                                <a:lnTo>
                                  <a:pt x="82" y="86"/>
                                </a:lnTo>
                                <a:lnTo>
                                  <a:pt x="76" y="80"/>
                                </a:lnTo>
                                <a:lnTo>
                                  <a:pt x="67" y="80"/>
                                </a:lnTo>
                                <a:lnTo>
                                  <a:pt x="53" y="80"/>
                                </a:lnTo>
                                <a:lnTo>
                                  <a:pt x="41" y="84"/>
                                </a:lnTo>
                                <a:lnTo>
                                  <a:pt x="28" y="86"/>
                                </a:lnTo>
                                <a:lnTo>
                                  <a:pt x="14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4"/>
                                </a:lnTo>
                                <a:lnTo>
                                  <a:pt x="32" y="49"/>
                                </a:lnTo>
                                <a:lnTo>
                                  <a:pt x="67" y="12"/>
                                </a:lnTo>
                                <a:lnTo>
                                  <a:pt x="78" y="0"/>
                                </a:lnTo>
                                <a:lnTo>
                                  <a:pt x="84" y="2"/>
                                </a:lnTo>
                                <a:lnTo>
                                  <a:pt x="94" y="4"/>
                                </a:lnTo>
                                <a:lnTo>
                                  <a:pt x="106" y="6"/>
                                </a:lnTo>
                                <a:lnTo>
                                  <a:pt x="115" y="10"/>
                                </a:lnTo>
                                <a:lnTo>
                                  <a:pt x="123" y="16"/>
                                </a:lnTo>
                                <a:lnTo>
                                  <a:pt x="133" y="24"/>
                                </a:lnTo>
                                <a:lnTo>
                                  <a:pt x="125" y="43"/>
                                </a:lnTo>
                                <a:lnTo>
                                  <a:pt x="117" y="65"/>
                                </a:lnTo>
                                <a:lnTo>
                                  <a:pt x="106" y="82"/>
                                </a:lnTo>
                                <a:lnTo>
                                  <a:pt x="94" y="102"/>
                                </a:lnTo>
                                <a:lnTo>
                                  <a:pt x="80" y="117"/>
                                </a:lnTo>
                                <a:lnTo>
                                  <a:pt x="67" y="135"/>
                                </a:lnTo>
                                <a:lnTo>
                                  <a:pt x="51" y="150"/>
                                </a:lnTo>
                                <a:lnTo>
                                  <a:pt x="39" y="166"/>
                                </a:lnTo>
                                <a:lnTo>
                                  <a:pt x="22" y="181"/>
                                </a:lnTo>
                                <a:lnTo>
                                  <a:pt x="32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5" name="Freeform 57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6" name="Freeform 58" descr="Part of leaf"/>
                        <wps:cNvSpPr>
                          <a:spLocks/>
                        </wps:cNvSpPr>
                        <wps:spPr bwMode="auto">
                          <a:xfrm>
                            <a:off x="2343" y="1112"/>
                            <a:ext cx="234" cy="527"/>
                          </a:xfrm>
                          <a:custGeom>
                            <a:avLst/>
                            <a:gdLst>
                              <a:gd name="T0" fmla="*/ 199 w 234"/>
                              <a:gd name="T1" fmla="*/ 498 h 527"/>
                              <a:gd name="T2" fmla="*/ 167 w 234"/>
                              <a:gd name="T3" fmla="*/ 465 h 527"/>
                              <a:gd name="T4" fmla="*/ 134 w 234"/>
                              <a:gd name="T5" fmla="*/ 426 h 527"/>
                              <a:gd name="T6" fmla="*/ 105 w 234"/>
                              <a:gd name="T7" fmla="*/ 383 h 527"/>
                              <a:gd name="T8" fmla="*/ 76 w 234"/>
                              <a:gd name="T9" fmla="*/ 338 h 527"/>
                              <a:gd name="T10" fmla="*/ 51 w 234"/>
                              <a:gd name="T11" fmla="*/ 294 h 527"/>
                              <a:gd name="T12" fmla="*/ 31 w 234"/>
                              <a:gd name="T13" fmla="*/ 249 h 527"/>
                              <a:gd name="T14" fmla="*/ 14 w 234"/>
                              <a:gd name="T15" fmla="*/ 206 h 527"/>
                              <a:gd name="T16" fmla="*/ 10 w 234"/>
                              <a:gd name="T17" fmla="*/ 190 h 527"/>
                              <a:gd name="T18" fmla="*/ 6 w 234"/>
                              <a:gd name="T19" fmla="*/ 179 h 527"/>
                              <a:gd name="T20" fmla="*/ 2 w 234"/>
                              <a:gd name="T21" fmla="*/ 163 h 527"/>
                              <a:gd name="T22" fmla="*/ 0 w 234"/>
                              <a:gd name="T23" fmla="*/ 150 h 527"/>
                              <a:gd name="T24" fmla="*/ 10 w 234"/>
                              <a:gd name="T25" fmla="*/ 153 h 527"/>
                              <a:gd name="T26" fmla="*/ 21 w 234"/>
                              <a:gd name="T27" fmla="*/ 159 h 527"/>
                              <a:gd name="T28" fmla="*/ 21 w 234"/>
                              <a:gd name="T29" fmla="*/ 138 h 527"/>
                              <a:gd name="T30" fmla="*/ 21 w 234"/>
                              <a:gd name="T31" fmla="*/ 116 h 527"/>
                              <a:gd name="T32" fmla="*/ 21 w 234"/>
                              <a:gd name="T33" fmla="*/ 95 h 527"/>
                              <a:gd name="T34" fmla="*/ 23 w 234"/>
                              <a:gd name="T35" fmla="*/ 78 h 527"/>
                              <a:gd name="T36" fmla="*/ 23 w 234"/>
                              <a:gd name="T37" fmla="*/ 56 h 527"/>
                              <a:gd name="T38" fmla="*/ 27 w 234"/>
                              <a:gd name="T39" fmla="*/ 39 h 527"/>
                              <a:gd name="T40" fmla="*/ 29 w 234"/>
                              <a:gd name="T41" fmla="*/ 17 h 527"/>
                              <a:gd name="T42" fmla="*/ 33 w 234"/>
                              <a:gd name="T43" fmla="*/ 0 h 527"/>
                              <a:gd name="T44" fmla="*/ 51 w 234"/>
                              <a:gd name="T45" fmla="*/ 23 h 527"/>
                              <a:gd name="T46" fmla="*/ 74 w 234"/>
                              <a:gd name="T47" fmla="*/ 58 h 527"/>
                              <a:gd name="T48" fmla="*/ 97 w 234"/>
                              <a:gd name="T49" fmla="*/ 103 h 527"/>
                              <a:gd name="T50" fmla="*/ 123 w 234"/>
                              <a:gd name="T51" fmla="*/ 153 h 527"/>
                              <a:gd name="T52" fmla="*/ 144 w 234"/>
                              <a:gd name="T53" fmla="*/ 202 h 527"/>
                              <a:gd name="T54" fmla="*/ 167 w 234"/>
                              <a:gd name="T55" fmla="*/ 251 h 527"/>
                              <a:gd name="T56" fmla="*/ 183 w 234"/>
                              <a:gd name="T57" fmla="*/ 292 h 527"/>
                              <a:gd name="T58" fmla="*/ 197 w 234"/>
                              <a:gd name="T59" fmla="*/ 323 h 527"/>
                              <a:gd name="T60" fmla="*/ 202 w 234"/>
                              <a:gd name="T61" fmla="*/ 344 h 527"/>
                              <a:gd name="T62" fmla="*/ 208 w 234"/>
                              <a:gd name="T63" fmla="*/ 371 h 527"/>
                              <a:gd name="T64" fmla="*/ 212 w 234"/>
                              <a:gd name="T65" fmla="*/ 395 h 527"/>
                              <a:gd name="T66" fmla="*/ 220 w 234"/>
                              <a:gd name="T67" fmla="*/ 422 h 527"/>
                              <a:gd name="T68" fmla="*/ 224 w 234"/>
                              <a:gd name="T69" fmla="*/ 445 h 527"/>
                              <a:gd name="T70" fmla="*/ 228 w 234"/>
                              <a:gd name="T71" fmla="*/ 473 h 527"/>
                              <a:gd name="T72" fmla="*/ 230 w 234"/>
                              <a:gd name="T73" fmla="*/ 498 h 527"/>
                              <a:gd name="T74" fmla="*/ 234 w 234"/>
                              <a:gd name="T75" fmla="*/ 525 h 527"/>
                              <a:gd name="T76" fmla="*/ 234 w 234"/>
                              <a:gd name="T77" fmla="*/ 527 h 527"/>
                              <a:gd name="T78" fmla="*/ 199 w 234"/>
                              <a:gd name="T79" fmla="*/ 498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527">
                                <a:moveTo>
                                  <a:pt x="199" y="498"/>
                                </a:moveTo>
                                <a:lnTo>
                                  <a:pt x="167" y="465"/>
                                </a:lnTo>
                                <a:lnTo>
                                  <a:pt x="134" y="426"/>
                                </a:lnTo>
                                <a:lnTo>
                                  <a:pt x="105" y="383"/>
                                </a:lnTo>
                                <a:lnTo>
                                  <a:pt x="76" y="338"/>
                                </a:lnTo>
                                <a:lnTo>
                                  <a:pt x="51" y="294"/>
                                </a:lnTo>
                                <a:lnTo>
                                  <a:pt x="31" y="249"/>
                                </a:lnTo>
                                <a:lnTo>
                                  <a:pt x="14" y="206"/>
                                </a:lnTo>
                                <a:lnTo>
                                  <a:pt x="10" y="190"/>
                                </a:lnTo>
                                <a:lnTo>
                                  <a:pt x="6" y="179"/>
                                </a:lnTo>
                                <a:lnTo>
                                  <a:pt x="2" y="163"/>
                                </a:lnTo>
                                <a:lnTo>
                                  <a:pt x="0" y="150"/>
                                </a:lnTo>
                                <a:lnTo>
                                  <a:pt x="10" y="153"/>
                                </a:lnTo>
                                <a:lnTo>
                                  <a:pt x="21" y="159"/>
                                </a:lnTo>
                                <a:lnTo>
                                  <a:pt x="21" y="138"/>
                                </a:lnTo>
                                <a:lnTo>
                                  <a:pt x="21" y="116"/>
                                </a:lnTo>
                                <a:lnTo>
                                  <a:pt x="21" y="95"/>
                                </a:lnTo>
                                <a:lnTo>
                                  <a:pt x="23" y="78"/>
                                </a:lnTo>
                                <a:lnTo>
                                  <a:pt x="23" y="56"/>
                                </a:lnTo>
                                <a:lnTo>
                                  <a:pt x="27" y="39"/>
                                </a:lnTo>
                                <a:lnTo>
                                  <a:pt x="29" y="17"/>
                                </a:lnTo>
                                <a:lnTo>
                                  <a:pt x="33" y="0"/>
                                </a:lnTo>
                                <a:lnTo>
                                  <a:pt x="51" y="23"/>
                                </a:lnTo>
                                <a:lnTo>
                                  <a:pt x="74" y="58"/>
                                </a:lnTo>
                                <a:lnTo>
                                  <a:pt x="97" y="103"/>
                                </a:lnTo>
                                <a:lnTo>
                                  <a:pt x="123" y="153"/>
                                </a:lnTo>
                                <a:lnTo>
                                  <a:pt x="144" y="202"/>
                                </a:lnTo>
                                <a:lnTo>
                                  <a:pt x="167" y="251"/>
                                </a:lnTo>
                                <a:lnTo>
                                  <a:pt x="183" y="292"/>
                                </a:lnTo>
                                <a:lnTo>
                                  <a:pt x="197" y="323"/>
                                </a:lnTo>
                                <a:lnTo>
                                  <a:pt x="202" y="344"/>
                                </a:lnTo>
                                <a:lnTo>
                                  <a:pt x="208" y="371"/>
                                </a:lnTo>
                                <a:lnTo>
                                  <a:pt x="212" y="395"/>
                                </a:lnTo>
                                <a:lnTo>
                                  <a:pt x="220" y="422"/>
                                </a:lnTo>
                                <a:lnTo>
                                  <a:pt x="224" y="445"/>
                                </a:lnTo>
                                <a:lnTo>
                                  <a:pt x="228" y="473"/>
                                </a:lnTo>
                                <a:lnTo>
                                  <a:pt x="230" y="498"/>
                                </a:lnTo>
                                <a:lnTo>
                                  <a:pt x="234" y="525"/>
                                </a:lnTo>
                                <a:lnTo>
                                  <a:pt x="234" y="527"/>
                                </a:lnTo>
                                <a:lnTo>
                                  <a:pt x="199" y="4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7" name="Freeform 5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close/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close/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8" name="Freeform 60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39" y="1538"/>
                            <a:ext cx="619" cy="820"/>
                          </a:xfrm>
                          <a:custGeom>
                            <a:avLst/>
                            <a:gdLst>
                              <a:gd name="T0" fmla="*/ 611 w 619"/>
                              <a:gd name="T1" fmla="*/ 820 h 820"/>
                              <a:gd name="T2" fmla="*/ 596 w 619"/>
                              <a:gd name="T3" fmla="*/ 820 h 820"/>
                              <a:gd name="T4" fmla="*/ 580 w 619"/>
                              <a:gd name="T5" fmla="*/ 818 h 820"/>
                              <a:gd name="T6" fmla="*/ 567 w 619"/>
                              <a:gd name="T7" fmla="*/ 818 h 820"/>
                              <a:gd name="T8" fmla="*/ 551 w 619"/>
                              <a:gd name="T9" fmla="*/ 816 h 820"/>
                              <a:gd name="T10" fmla="*/ 539 w 619"/>
                              <a:gd name="T11" fmla="*/ 812 h 820"/>
                              <a:gd name="T12" fmla="*/ 526 w 619"/>
                              <a:gd name="T13" fmla="*/ 804 h 820"/>
                              <a:gd name="T14" fmla="*/ 512 w 619"/>
                              <a:gd name="T15" fmla="*/ 794 h 820"/>
                              <a:gd name="T16" fmla="*/ 508 w 619"/>
                              <a:gd name="T17" fmla="*/ 767 h 820"/>
                              <a:gd name="T18" fmla="*/ 516 w 619"/>
                              <a:gd name="T19" fmla="*/ 749 h 820"/>
                              <a:gd name="T20" fmla="*/ 532 w 619"/>
                              <a:gd name="T21" fmla="*/ 738 h 820"/>
                              <a:gd name="T22" fmla="*/ 532 w 619"/>
                              <a:gd name="T23" fmla="*/ 738 h 820"/>
                              <a:gd name="T24" fmla="*/ 535 w 619"/>
                              <a:gd name="T25" fmla="*/ 740 h 820"/>
                              <a:gd name="T26" fmla="*/ 557 w 619"/>
                              <a:gd name="T27" fmla="*/ 761 h 820"/>
                              <a:gd name="T28" fmla="*/ 574 w 619"/>
                              <a:gd name="T29" fmla="*/ 783 h 820"/>
                              <a:gd name="T30" fmla="*/ 596 w 619"/>
                              <a:gd name="T31" fmla="*/ 802 h 820"/>
                              <a:gd name="T32" fmla="*/ 619 w 619"/>
                              <a:gd name="T33" fmla="*/ 820 h 820"/>
                              <a:gd name="T34" fmla="*/ 619 w 619"/>
                              <a:gd name="T35" fmla="*/ 820 h 820"/>
                              <a:gd name="T36" fmla="*/ 611 w 619"/>
                              <a:gd name="T37" fmla="*/ 820 h 820"/>
                              <a:gd name="T38" fmla="*/ 125 w 619"/>
                              <a:gd name="T39" fmla="*/ 504 h 820"/>
                              <a:gd name="T40" fmla="*/ 119 w 619"/>
                              <a:gd name="T41" fmla="*/ 494 h 820"/>
                              <a:gd name="T42" fmla="*/ 117 w 619"/>
                              <a:gd name="T43" fmla="*/ 487 h 820"/>
                              <a:gd name="T44" fmla="*/ 117 w 619"/>
                              <a:gd name="T45" fmla="*/ 483 h 820"/>
                              <a:gd name="T46" fmla="*/ 132 w 619"/>
                              <a:gd name="T47" fmla="*/ 506 h 820"/>
                              <a:gd name="T48" fmla="*/ 125 w 619"/>
                              <a:gd name="T49" fmla="*/ 504 h 820"/>
                              <a:gd name="T50" fmla="*/ 8 w 619"/>
                              <a:gd name="T51" fmla="*/ 35 h 820"/>
                              <a:gd name="T52" fmla="*/ 15 w 619"/>
                              <a:gd name="T53" fmla="*/ 10 h 820"/>
                              <a:gd name="T54" fmla="*/ 17 w 619"/>
                              <a:gd name="T55" fmla="*/ 0 h 820"/>
                              <a:gd name="T56" fmla="*/ 17 w 619"/>
                              <a:gd name="T57" fmla="*/ 8 h 820"/>
                              <a:gd name="T58" fmla="*/ 8 w 619"/>
                              <a:gd name="T59" fmla="*/ 49 h 820"/>
                              <a:gd name="T60" fmla="*/ 6 w 619"/>
                              <a:gd name="T61" fmla="*/ 54 h 820"/>
                              <a:gd name="T62" fmla="*/ 0 w 619"/>
                              <a:gd name="T63" fmla="*/ 58 h 820"/>
                              <a:gd name="T64" fmla="*/ 8 w 619"/>
                              <a:gd name="T65" fmla="*/ 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9" h="820">
                                <a:moveTo>
                                  <a:pt x="611" y="820"/>
                                </a:moveTo>
                                <a:lnTo>
                                  <a:pt x="596" y="820"/>
                                </a:lnTo>
                                <a:lnTo>
                                  <a:pt x="580" y="818"/>
                                </a:lnTo>
                                <a:lnTo>
                                  <a:pt x="567" y="818"/>
                                </a:lnTo>
                                <a:lnTo>
                                  <a:pt x="551" y="816"/>
                                </a:lnTo>
                                <a:lnTo>
                                  <a:pt x="539" y="812"/>
                                </a:lnTo>
                                <a:lnTo>
                                  <a:pt x="526" y="804"/>
                                </a:lnTo>
                                <a:lnTo>
                                  <a:pt x="512" y="794"/>
                                </a:lnTo>
                                <a:lnTo>
                                  <a:pt x="508" y="767"/>
                                </a:lnTo>
                                <a:lnTo>
                                  <a:pt x="516" y="749"/>
                                </a:lnTo>
                                <a:lnTo>
                                  <a:pt x="532" y="738"/>
                                </a:lnTo>
                                <a:lnTo>
                                  <a:pt x="532" y="738"/>
                                </a:lnTo>
                                <a:lnTo>
                                  <a:pt x="535" y="740"/>
                                </a:lnTo>
                                <a:lnTo>
                                  <a:pt x="557" y="761"/>
                                </a:lnTo>
                                <a:lnTo>
                                  <a:pt x="574" y="783"/>
                                </a:lnTo>
                                <a:lnTo>
                                  <a:pt x="596" y="802"/>
                                </a:lnTo>
                                <a:lnTo>
                                  <a:pt x="619" y="820"/>
                                </a:lnTo>
                                <a:lnTo>
                                  <a:pt x="619" y="820"/>
                                </a:lnTo>
                                <a:lnTo>
                                  <a:pt x="611" y="820"/>
                                </a:lnTo>
                                <a:moveTo>
                                  <a:pt x="125" y="504"/>
                                </a:moveTo>
                                <a:lnTo>
                                  <a:pt x="119" y="494"/>
                                </a:lnTo>
                                <a:lnTo>
                                  <a:pt x="117" y="487"/>
                                </a:lnTo>
                                <a:lnTo>
                                  <a:pt x="117" y="483"/>
                                </a:lnTo>
                                <a:lnTo>
                                  <a:pt x="132" y="506"/>
                                </a:lnTo>
                                <a:lnTo>
                                  <a:pt x="125" y="504"/>
                                </a:lnTo>
                                <a:moveTo>
                                  <a:pt x="8" y="35"/>
                                </a:moveTo>
                                <a:lnTo>
                                  <a:pt x="15" y="10"/>
                                </a:lnTo>
                                <a:lnTo>
                                  <a:pt x="17" y="0"/>
                                </a:lnTo>
                                <a:lnTo>
                                  <a:pt x="17" y="8"/>
                                </a:lnTo>
                                <a:lnTo>
                                  <a:pt x="8" y="49"/>
                                </a:lnTo>
                                <a:lnTo>
                                  <a:pt x="6" y="54"/>
                                </a:lnTo>
                                <a:lnTo>
                                  <a:pt x="0" y="58"/>
                                </a:lnTo>
                                <a:lnTo>
                                  <a:pt x="8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49" name="Freeform 61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0" name="Freeform 62" descr="Part of leaf"/>
                        <wps:cNvSpPr>
                          <a:spLocks/>
                        </wps:cNvSpPr>
                        <wps:spPr bwMode="auto">
                          <a:xfrm>
                            <a:off x="2392" y="1112"/>
                            <a:ext cx="153" cy="284"/>
                          </a:xfrm>
                          <a:custGeom>
                            <a:avLst/>
                            <a:gdLst>
                              <a:gd name="T0" fmla="*/ 140 w 153"/>
                              <a:gd name="T1" fmla="*/ 278 h 284"/>
                              <a:gd name="T2" fmla="*/ 136 w 153"/>
                              <a:gd name="T3" fmla="*/ 272 h 284"/>
                              <a:gd name="T4" fmla="*/ 132 w 153"/>
                              <a:gd name="T5" fmla="*/ 266 h 284"/>
                              <a:gd name="T6" fmla="*/ 128 w 153"/>
                              <a:gd name="T7" fmla="*/ 261 h 284"/>
                              <a:gd name="T8" fmla="*/ 126 w 153"/>
                              <a:gd name="T9" fmla="*/ 251 h 284"/>
                              <a:gd name="T10" fmla="*/ 120 w 153"/>
                              <a:gd name="T11" fmla="*/ 239 h 284"/>
                              <a:gd name="T12" fmla="*/ 107 w 153"/>
                              <a:gd name="T13" fmla="*/ 206 h 284"/>
                              <a:gd name="T14" fmla="*/ 93 w 153"/>
                              <a:gd name="T15" fmla="*/ 177 h 284"/>
                              <a:gd name="T16" fmla="*/ 77 w 153"/>
                              <a:gd name="T17" fmla="*/ 146 h 284"/>
                              <a:gd name="T18" fmla="*/ 62 w 153"/>
                              <a:gd name="T19" fmla="*/ 116 h 284"/>
                              <a:gd name="T20" fmla="*/ 44 w 153"/>
                              <a:gd name="T21" fmla="*/ 85 h 284"/>
                              <a:gd name="T22" fmla="*/ 29 w 153"/>
                              <a:gd name="T23" fmla="*/ 56 h 284"/>
                              <a:gd name="T24" fmla="*/ 13 w 153"/>
                              <a:gd name="T25" fmla="*/ 29 h 284"/>
                              <a:gd name="T26" fmla="*/ 0 w 153"/>
                              <a:gd name="T27" fmla="*/ 0 h 284"/>
                              <a:gd name="T28" fmla="*/ 23 w 153"/>
                              <a:gd name="T29" fmla="*/ 0 h 284"/>
                              <a:gd name="T30" fmla="*/ 44 w 153"/>
                              <a:gd name="T31" fmla="*/ 9 h 284"/>
                              <a:gd name="T32" fmla="*/ 60 w 153"/>
                              <a:gd name="T33" fmla="*/ 25 h 284"/>
                              <a:gd name="T34" fmla="*/ 76 w 153"/>
                              <a:gd name="T35" fmla="*/ 44 h 284"/>
                              <a:gd name="T36" fmla="*/ 89 w 153"/>
                              <a:gd name="T37" fmla="*/ 68 h 284"/>
                              <a:gd name="T38" fmla="*/ 101 w 153"/>
                              <a:gd name="T39" fmla="*/ 89 h 284"/>
                              <a:gd name="T40" fmla="*/ 113 w 153"/>
                              <a:gd name="T41" fmla="*/ 109 h 284"/>
                              <a:gd name="T42" fmla="*/ 126 w 153"/>
                              <a:gd name="T43" fmla="*/ 124 h 284"/>
                              <a:gd name="T44" fmla="*/ 132 w 153"/>
                              <a:gd name="T45" fmla="*/ 116 h 284"/>
                              <a:gd name="T46" fmla="*/ 140 w 153"/>
                              <a:gd name="T47" fmla="*/ 111 h 284"/>
                              <a:gd name="T48" fmla="*/ 144 w 153"/>
                              <a:gd name="T49" fmla="*/ 101 h 284"/>
                              <a:gd name="T50" fmla="*/ 148 w 153"/>
                              <a:gd name="T51" fmla="*/ 95 h 284"/>
                              <a:gd name="T52" fmla="*/ 151 w 153"/>
                              <a:gd name="T53" fmla="*/ 107 h 284"/>
                              <a:gd name="T54" fmla="*/ 153 w 153"/>
                              <a:gd name="T55" fmla="*/ 126 h 284"/>
                              <a:gd name="T56" fmla="*/ 153 w 153"/>
                              <a:gd name="T57" fmla="*/ 150 h 284"/>
                              <a:gd name="T58" fmla="*/ 153 w 153"/>
                              <a:gd name="T59" fmla="*/ 181 h 284"/>
                              <a:gd name="T60" fmla="*/ 151 w 153"/>
                              <a:gd name="T61" fmla="*/ 210 h 284"/>
                              <a:gd name="T62" fmla="*/ 150 w 153"/>
                              <a:gd name="T63" fmla="*/ 239 h 284"/>
                              <a:gd name="T64" fmla="*/ 146 w 153"/>
                              <a:gd name="T65" fmla="*/ 262 h 284"/>
                              <a:gd name="T66" fmla="*/ 144 w 153"/>
                              <a:gd name="T67" fmla="*/ 284 h 284"/>
                              <a:gd name="T68" fmla="*/ 140 w 153"/>
                              <a:gd name="T69" fmla="*/ 278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3" h="284">
                                <a:moveTo>
                                  <a:pt x="140" y="278"/>
                                </a:moveTo>
                                <a:lnTo>
                                  <a:pt x="136" y="272"/>
                                </a:lnTo>
                                <a:lnTo>
                                  <a:pt x="132" y="266"/>
                                </a:lnTo>
                                <a:lnTo>
                                  <a:pt x="128" y="261"/>
                                </a:lnTo>
                                <a:lnTo>
                                  <a:pt x="126" y="251"/>
                                </a:lnTo>
                                <a:lnTo>
                                  <a:pt x="120" y="239"/>
                                </a:lnTo>
                                <a:lnTo>
                                  <a:pt x="107" y="206"/>
                                </a:lnTo>
                                <a:lnTo>
                                  <a:pt x="93" y="177"/>
                                </a:lnTo>
                                <a:lnTo>
                                  <a:pt x="77" y="146"/>
                                </a:lnTo>
                                <a:lnTo>
                                  <a:pt x="62" y="116"/>
                                </a:lnTo>
                                <a:lnTo>
                                  <a:pt x="44" y="85"/>
                                </a:lnTo>
                                <a:lnTo>
                                  <a:pt x="29" y="56"/>
                                </a:lnTo>
                                <a:lnTo>
                                  <a:pt x="13" y="29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4" y="9"/>
                                </a:lnTo>
                                <a:lnTo>
                                  <a:pt x="60" y="25"/>
                                </a:lnTo>
                                <a:lnTo>
                                  <a:pt x="76" y="44"/>
                                </a:lnTo>
                                <a:lnTo>
                                  <a:pt x="89" y="68"/>
                                </a:lnTo>
                                <a:lnTo>
                                  <a:pt x="101" y="89"/>
                                </a:lnTo>
                                <a:lnTo>
                                  <a:pt x="113" y="109"/>
                                </a:lnTo>
                                <a:lnTo>
                                  <a:pt x="126" y="124"/>
                                </a:lnTo>
                                <a:lnTo>
                                  <a:pt x="132" y="116"/>
                                </a:lnTo>
                                <a:lnTo>
                                  <a:pt x="140" y="111"/>
                                </a:lnTo>
                                <a:lnTo>
                                  <a:pt x="144" y="101"/>
                                </a:lnTo>
                                <a:lnTo>
                                  <a:pt x="148" y="95"/>
                                </a:lnTo>
                                <a:lnTo>
                                  <a:pt x="151" y="107"/>
                                </a:lnTo>
                                <a:lnTo>
                                  <a:pt x="153" y="126"/>
                                </a:lnTo>
                                <a:lnTo>
                                  <a:pt x="153" y="150"/>
                                </a:lnTo>
                                <a:lnTo>
                                  <a:pt x="153" y="181"/>
                                </a:lnTo>
                                <a:lnTo>
                                  <a:pt x="151" y="210"/>
                                </a:lnTo>
                                <a:lnTo>
                                  <a:pt x="150" y="239"/>
                                </a:lnTo>
                                <a:lnTo>
                                  <a:pt x="146" y="262"/>
                                </a:lnTo>
                                <a:lnTo>
                                  <a:pt x="144" y="284"/>
                                </a:lnTo>
                                <a:lnTo>
                                  <a:pt x="140" y="27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1" name="Freeform 63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2" name="Freeform 64" descr="Part of leaf"/>
                        <wps:cNvSpPr>
                          <a:spLocks/>
                        </wps:cNvSpPr>
                        <wps:spPr bwMode="auto">
                          <a:xfrm>
                            <a:off x="2540" y="1215"/>
                            <a:ext cx="120" cy="416"/>
                          </a:xfrm>
                          <a:custGeom>
                            <a:avLst/>
                            <a:gdLst>
                              <a:gd name="T0" fmla="*/ 44 w 120"/>
                              <a:gd name="T1" fmla="*/ 397 h 416"/>
                              <a:gd name="T2" fmla="*/ 42 w 120"/>
                              <a:gd name="T3" fmla="*/ 366 h 416"/>
                              <a:gd name="T4" fmla="*/ 37 w 120"/>
                              <a:gd name="T5" fmla="*/ 337 h 416"/>
                              <a:gd name="T6" fmla="*/ 31 w 120"/>
                              <a:gd name="T7" fmla="*/ 305 h 416"/>
                              <a:gd name="T8" fmla="*/ 23 w 120"/>
                              <a:gd name="T9" fmla="*/ 274 h 416"/>
                              <a:gd name="T10" fmla="*/ 17 w 120"/>
                              <a:gd name="T11" fmla="*/ 243 h 416"/>
                              <a:gd name="T12" fmla="*/ 11 w 120"/>
                              <a:gd name="T13" fmla="*/ 230 h 416"/>
                              <a:gd name="T14" fmla="*/ 9 w 120"/>
                              <a:gd name="T15" fmla="*/ 220 h 416"/>
                              <a:gd name="T16" fmla="*/ 5 w 120"/>
                              <a:gd name="T17" fmla="*/ 212 h 416"/>
                              <a:gd name="T18" fmla="*/ 3 w 120"/>
                              <a:gd name="T19" fmla="*/ 208 h 416"/>
                              <a:gd name="T20" fmla="*/ 2 w 120"/>
                              <a:gd name="T21" fmla="*/ 198 h 416"/>
                              <a:gd name="T22" fmla="*/ 0 w 120"/>
                              <a:gd name="T23" fmla="*/ 193 h 416"/>
                              <a:gd name="T24" fmla="*/ 2 w 120"/>
                              <a:gd name="T25" fmla="*/ 165 h 416"/>
                              <a:gd name="T26" fmla="*/ 5 w 120"/>
                              <a:gd name="T27" fmla="*/ 142 h 416"/>
                              <a:gd name="T28" fmla="*/ 5 w 120"/>
                              <a:gd name="T29" fmla="*/ 119 h 416"/>
                              <a:gd name="T30" fmla="*/ 7 w 120"/>
                              <a:gd name="T31" fmla="*/ 97 h 416"/>
                              <a:gd name="T32" fmla="*/ 7 w 120"/>
                              <a:gd name="T33" fmla="*/ 74 h 416"/>
                              <a:gd name="T34" fmla="*/ 7 w 120"/>
                              <a:gd name="T35" fmla="*/ 50 h 416"/>
                              <a:gd name="T36" fmla="*/ 7 w 120"/>
                              <a:gd name="T37" fmla="*/ 27 h 416"/>
                              <a:gd name="T38" fmla="*/ 9 w 120"/>
                              <a:gd name="T39" fmla="*/ 4 h 416"/>
                              <a:gd name="T40" fmla="*/ 9 w 120"/>
                              <a:gd name="T41" fmla="*/ 2 h 416"/>
                              <a:gd name="T42" fmla="*/ 9 w 120"/>
                              <a:gd name="T43" fmla="*/ 0 h 416"/>
                              <a:gd name="T44" fmla="*/ 13 w 120"/>
                              <a:gd name="T45" fmla="*/ 6 h 416"/>
                              <a:gd name="T46" fmla="*/ 23 w 120"/>
                              <a:gd name="T47" fmla="*/ 21 h 416"/>
                              <a:gd name="T48" fmla="*/ 31 w 120"/>
                              <a:gd name="T49" fmla="*/ 43 h 416"/>
                              <a:gd name="T50" fmla="*/ 42 w 120"/>
                              <a:gd name="T51" fmla="*/ 68 h 416"/>
                              <a:gd name="T52" fmla="*/ 54 w 120"/>
                              <a:gd name="T53" fmla="*/ 91 h 416"/>
                              <a:gd name="T54" fmla="*/ 68 w 120"/>
                              <a:gd name="T55" fmla="*/ 111 h 416"/>
                              <a:gd name="T56" fmla="*/ 81 w 120"/>
                              <a:gd name="T57" fmla="*/ 124 h 416"/>
                              <a:gd name="T58" fmla="*/ 97 w 120"/>
                              <a:gd name="T59" fmla="*/ 132 h 416"/>
                              <a:gd name="T60" fmla="*/ 97 w 120"/>
                              <a:gd name="T61" fmla="*/ 124 h 416"/>
                              <a:gd name="T62" fmla="*/ 99 w 120"/>
                              <a:gd name="T63" fmla="*/ 119 h 416"/>
                              <a:gd name="T64" fmla="*/ 107 w 120"/>
                              <a:gd name="T65" fmla="*/ 126 h 416"/>
                              <a:gd name="T66" fmla="*/ 114 w 120"/>
                              <a:gd name="T67" fmla="*/ 148 h 416"/>
                              <a:gd name="T68" fmla="*/ 118 w 120"/>
                              <a:gd name="T69" fmla="*/ 179 h 416"/>
                              <a:gd name="T70" fmla="*/ 120 w 120"/>
                              <a:gd name="T71" fmla="*/ 214 h 416"/>
                              <a:gd name="T72" fmla="*/ 118 w 120"/>
                              <a:gd name="T73" fmla="*/ 249 h 416"/>
                              <a:gd name="T74" fmla="*/ 118 w 120"/>
                              <a:gd name="T75" fmla="*/ 282 h 416"/>
                              <a:gd name="T76" fmla="*/ 118 w 120"/>
                              <a:gd name="T77" fmla="*/ 307 h 416"/>
                              <a:gd name="T78" fmla="*/ 118 w 120"/>
                              <a:gd name="T79" fmla="*/ 321 h 416"/>
                              <a:gd name="T80" fmla="*/ 116 w 120"/>
                              <a:gd name="T81" fmla="*/ 323 h 416"/>
                              <a:gd name="T82" fmla="*/ 114 w 120"/>
                              <a:gd name="T83" fmla="*/ 333 h 416"/>
                              <a:gd name="T84" fmla="*/ 107 w 120"/>
                              <a:gd name="T85" fmla="*/ 358 h 416"/>
                              <a:gd name="T86" fmla="*/ 99 w 120"/>
                              <a:gd name="T87" fmla="*/ 381 h 416"/>
                              <a:gd name="T88" fmla="*/ 85 w 120"/>
                              <a:gd name="T89" fmla="*/ 389 h 416"/>
                              <a:gd name="T90" fmla="*/ 46 w 120"/>
                              <a:gd name="T91" fmla="*/ 416 h 416"/>
                              <a:gd name="T92" fmla="*/ 44 w 120"/>
                              <a:gd name="T93" fmla="*/ 397 h 4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20" h="416">
                                <a:moveTo>
                                  <a:pt x="44" y="397"/>
                                </a:moveTo>
                                <a:lnTo>
                                  <a:pt x="42" y="366"/>
                                </a:lnTo>
                                <a:lnTo>
                                  <a:pt x="37" y="337"/>
                                </a:lnTo>
                                <a:lnTo>
                                  <a:pt x="31" y="305"/>
                                </a:lnTo>
                                <a:lnTo>
                                  <a:pt x="23" y="274"/>
                                </a:lnTo>
                                <a:lnTo>
                                  <a:pt x="17" y="243"/>
                                </a:lnTo>
                                <a:lnTo>
                                  <a:pt x="11" y="230"/>
                                </a:lnTo>
                                <a:lnTo>
                                  <a:pt x="9" y="220"/>
                                </a:lnTo>
                                <a:lnTo>
                                  <a:pt x="5" y="212"/>
                                </a:lnTo>
                                <a:lnTo>
                                  <a:pt x="3" y="208"/>
                                </a:lnTo>
                                <a:lnTo>
                                  <a:pt x="2" y="198"/>
                                </a:lnTo>
                                <a:lnTo>
                                  <a:pt x="0" y="193"/>
                                </a:lnTo>
                                <a:lnTo>
                                  <a:pt x="2" y="165"/>
                                </a:lnTo>
                                <a:lnTo>
                                  <a:pt x="5" y="142"/>
                                </a:lnTo>
                                <a:lnTo>
                                  <a:pt x="5" y="119"/>
                                </a:lnTo>
                                <a:lnTo>
                                  <a:pt x="7" y="97"/>
                                </a:lnTo>
                                <a:lnTo>
                                  <a:pt x="7" y="74"/>
                                </a:lnTo>
                                <a:lnTo>
                                  <a:pt x="7" y="50"/>
                                </a:lnTo>
                                <a:lnTo>
                                  <a:pt x="7" y="27"/>
                                </a:lnTo>
                                <a:lnTo>
                                  <a:pt x="9" y="4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13" y="6"/>
                                </a:lnTo>
                                <a:lnTo>
                                  <a:pt x="23" y="21"/>
                                </a:lnTo>
                                <a:lnTo>
                                  <a:pt x="31" y="43"/>
                                </a:lnTo>
                                <a:lnTo>
                                  <a:pt x="42" y="68"/>
                                </a:lnTo>
                                <a:lnTo>
                                  <a:pt x="54" y="91"/>
                                </a:lnTo>
                                <a:lnTo>
                                  <a:pt x="68" y="111"/>
                                </a:lnTo>
                                <a:lnTo>
                                  <a:pt x="81" y="124"/>
                                </a:lnTo>
                                <a:lnTo>
                                  <a:pt x="97" y="132"/>
                                </a:lnTo>
                                <a:lnTo>
                                  <a:pt x="97" y="124"/>
                                </a:lnTo>
                                <a:lnTo>
                                  <a:pt x="99" y="119"/>
                                </a:lnTo>
                                <a:lnTo>
                                  <a:pt x="107" y="126"/>
                                </a:lnTo>
                                <a:lnTo>
                                  <a:pt x="114" y="148"/>
                                </a:lnTo>
                                <a:lnTo>
                                  <a:pt x="118" y="179"/>
                                </a:lnTo>
                                <a:lnTo>
                                  <a:pt x="120" y="214"/>
                                </a:lnTo>
                                <a:lnTo>
                                  <a:pt x="118" y="249"/>
                                </a:lnTo>
                                <a:lnTo>
                                  <a:pt x="118" y="282"/>
                                </a:lnTo>
                                <a:lnTo>
                                  <a:pt x="118" y="307"/>
                                </a:lnTo>
                                <a:lnTo>
                                  <a:pt x="118" y="321"/>
                                </a:lnTo>
                                <a:lnTo>
                                  <a:pt x="116" y="323"/>
                                </a:lnTo>
                                <a:lnTo>
                                  <a:pt x="114" y="333"/>
                                </a:lnTo>
                                <a:lnTo>
                                  <a:pt x="107" y="358"/>
                                </a:lnTo>
                                <a:lnTo>
                                  <a:pt x="99" y="381"/>
                                </a:lnTo>
                                <a:lnTo>
                                  <a:pt x="85" y="389"/>
                                </a:lnTo>
                                <a:lnTo>
                                  <a:pt x="46" y="416"/>
                                </a:lnTo>
                                <a:lnTo>
                                  <a:pt x="44" y="39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3" name="Freeform 65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close/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4" name="Freeform 66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645" y="1347"/>
                            <a:ext cx="202" cy="522"/>
                          </a:xfrm>
                          <a:custGeom>
                            <a:avLst/>
                            <a:gdLst>
                              <a:gd name="T0" fmla="*/ 146 w 202"/>
                              <a:gd name="T1" fmla="*/ 512 h 522"/>
                              <a:gd name="T2" fmla="*/ 128 w 202"/>
                              <a:gd name="T3" fmla="*/ 514 h 522"/>
                              <a:gd name="T4" fmla="*/ 115 w 202"/>
                              <a:gd name="T5" fmla="*/ 518 h 522"/>
                              <a:gd name="T6" fmla="*/ 99 w 202"/>
                              <a:gd name="T7" fmla="*/ 518 h 522"/>
                              <a:gd name="T8" fmla="*/ 95 w 202"/>
                              <a:gd name="T9" fmla="*/ 493 h 522"/>
                              <a:gd name="T10" fmla="*/ 105 w 202"/>
                              <a:gd name="T11" fmla="*/ 450 h 522"/>
                              <a:gd name="T12" fmla="*/ 113 w 202"/>
                              <a:gd name="T13" fmla="*/ 403 h 522"/>
                              <a:gd name="T14" fmla="*/ 117 w 202"/>
                              <a:gd name="T15" fmla="*/ 358 h 522"/>
                              <a:gd name="T16" fmla="*/ 105 w 202"/>
                              <a:gd name="T17" fmla="*/ 343 h 522"/>
                              <a:gd name="T18" fmla="*/ 89 w 202"/>
                              <a:gd name="T19" fmla="*/ 341 h 522"/>
                              <a:gd name="T20" fmla="*/ 80 w 202"/>
                              <a:gd name="T21" fmla="*/ 341 h 522"/>
                              <a:gd name="T22" fmla="*/ 76 w 202"/>
                              <a:gd name="T23" fmla="*/ 329 h 522"/>
                              <a:gd name="T24" fmla="*/ 87 w 202"/>
                              <a:gd name="T25" fmla="*/ 292 h 522"/>
                              <a:gd name="T26" fmla="*/ 101 w 202"/>
                              <a:gd name="T27" fmla="*/ 253 h 522"/>
                              <a:gd name="T28" fmla="*/ 107 w 202"/>
                              <a:gd name="T29" fmla="*/ 255 h 522"/>
                              <a:gd name="T30" fmla="*/ 142 w 202"/>
                              <a:gd name="T31" fmla="*/ 234 h 522"/>
                              <a:gd name="T32" fmla="*/ 165 w 202"/>
                              <a:gd name="T33" fmla="*/ 175 h 522"/>
                              <a:gd name="T34" fmla="*/ 175 w 202"/>
                              <a:gd name="T35" fmla="*/ 105 h 522"/>
                              <a:gd name="T36" fmla="*/ 189 w 202"/>
                              <a:gd name="T37" fmla="*/ 41 h 522"/>
                              <a:gd name="T38" fmla="*/ 194 w 202"/>
                              <a:gd name="T39" fmla="*/ 62 h 522"/>
                              <a:gd name="T40" fmla="*/ 187 w 202"/>
                              <a:gd name="T41" fmla="*/ 164 h 522"/>
                              <a:gd name="T42" fmla="*/ 185 w 202"/>
                              <a:gd name="T43" fmla="*/ 265 h 522"/>
                              <a:gd name="T44" fmla="*/ 191 w 202"/>
                              <a:gd name="T45" fmla="*/ 368 h 522"/>
                              <a:gd name="T46" fmla="*/ 193 w 202"/>
                              <a:gd name="T47" fmla="*/ 436 h 522"/>
                              <a:gd name="T48" fmla="*/ 175 w 202"/>
                              <a:gd name="T49" fmla="*/ 475 h 522"/>
                              <a:gd name="T50" fmla="*/ 156 w 202"/>
                              <a:gd name="T51" fmla="*/ 518 h 522"/>
                              <a:gd name="T52" fmla="*/ 154 w 202"/>
                              <a:gd name="T53" fmla="*/ 516 h 522"/>
                              <a:gd name="T54" fmla="*/ 11 w 202"/>
                              <a:gd name="T55" fmla="*/ 199 h 522"/>
                              <a:gd name="T56" fmla="*/ 19 w 202"/>
                              <a:gd name="T57" fmla="*/ 105 h 522"/>
                              <a:gd name="T58" fmla="*/ 15 w 202"/>
                              <a:gd name="T59" fmla="*/ 43 h 522"/>
                              <a:gd name="T60" fmla="*/ 13 w 202"/>
                              <a:gd name="T61" fmla="*/ 29 h 522"/>
                              <a:gd name="T62" fmla="*/ 9 w 202"/>
                              <a:gd name="T63" fmla="*/ 8 h 522"/>
                              <a:gd name="T64" fmla="*/ 33 w 202"/>
                              <a:gd name="T65" fmla="*/ 22 h 522"/>
                              <a:gd name="T66" fmla="*/ 58 w 202"/>
                              <a:gd name="T67" fmla="*/ 76 h 522"/>
                              <a:gd name="T68" fmla="*/ 68 w 202"/>
                              <a:gd name="T69" fmla="*/ 138 h 522"/>
                              <a:gd name="T70" fmla="*/ 74 w 202"/>
                              <a:gd name="T71" fmla="*/ 205 h 522"/>
                              <a:gd name="T72" fmla="*/ 70 w 202"/>
                              <a:gd name="T73" fmla="*/ 220 h 522"/>
                              <a:gd name="T74" fmla="*/ 0 w 202"/>
                              <a:gd name="T75" fmla="*/ 245 h 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2" h="522">
                                <a:moveTo>
                                  <a:pt x="154" y="516"/>
                                </a:moveTo>
                                <a:lnTo>
                                  <a:pt x="146" y="512"/>
                                </a:lnTo>
                                <a:lnTo>
                                  <a:pt x="138" y="514"/>
                                </a:lnTo>
                                <a:lnTo>
                                  <a:pt x="128" y="514"/>
                                </a:lnTo>
                                <a:lnTo>
                                  <a:pt x="122" y="516"/>
                                </a:lnTo>
                                <a:lnTo>
                                  <a:pt x="115" y="518"/>
                                </a:lnTo>
                                <a:lnTo>
                                  <a:pt x="107" y="520"/>
                                </a:lnTo>
                                <a:lnTo>
                                  <a:pt x="99" y="518"/>
                                </a:lnTo>
                                <a:lnTo>
                                  <a:pt x="93" y="514"/>
                                </a:lnTo>
                                <a:lnTo>
                                  <a:pt x="95" y="493"/>
                                </a:lnTo>
                                <a:lnTo>
                                  <a:pt x="99" y="473"/>
                                </a:lnTo>
                                <a:lnTo>
                                  <a:pt x="105" y="450"/>
                                </a:lnTo>
                                <a:lnTo>
                                  <a:pt x="111" y="428"/>
                                </a:lnTo>
                                <a:lnTo>
                                  <a:pt x="113" y="403"/>
                                </a:lnTo>
                                <a:lnTo>
                                  <a:pt x="117" y="382"/>
                                </a:lnTo>
                                <a:lnTo>
                                  <a:pt x="117" y="358"/>
                                </a:lnTo>
                                <a:lnTo>
                                  <a:pt x="115" y="343"/>
                                </a:lnTo>
                                <a:lnTo>
                                  <a:pt x="105" y="343"/>
                                </a:lnTo>
                                <a:lnTo>
                                  <a:pt x="97" y="343"/>
                                </a:lnTo>
                                <a:lnTo>
                                  <a:pt x="89" y="341"/>
                                </a:lnTo>
                                <a:lnTo>
                                  <a:pt x="85" y="341"/>
                                </a:lnTo>
                                <a:lnTo>
                                  <a:pt x="80" y="341"/>
                                </a:lnTo>
                                <a:lnTo>
                                  <a:pt x="72" y="341"/>
                                </a:lnTo>
                                <a:lnTo>
                                  <a:pt x="76" y="329"/>
                                </a:lnTo>
                                <a:lnTo>
                                  <a:pt x="80" y="314"/>
                                </a:lnTo>
                                <a:lnTo>
                                  <a:pt x="87" y="292"/>
                                </a:lnTo>
                                <a:lnTo>
                                  <a:pt x="95" y="275"/>
                                </a:lnTo>
                                <a:lnTo>
                                  <a:pt x="101" y="253"/>
                                </a:lnTo>
                                <a:lnTo>
                                  <a:pt x="101" y="253"/>
                                </a:lnTo>
                                <a:lnTo>
                                  <a:pt x="107" y="255"/>
                                </a:lnTo>
                                <a:lnTo>
                                  <a:pt x="120" y="257"/>
                                </a:lnTo>
                                <a:lnTo>
                                  <a:pt x="142" y="234"/>
                                </a:lnTo>
                                <a:lnTo>
                                  <a:pt x="157" y="207"/>
                                </a:lnTo>
                                <a:lnTo>
                                  <a:pt x="165" y="175"/>
                                </a:lnTo>
                                <a:lnTo>
                                  <a:pt x="171" y="142"/>
                                </a:lnTo>
                                <a:lnTo>
                                  <a:pt x="175" y="105"/>
                                </a:lnTo>
                                <a:lnTo>
                                  <a:pt x="181" y="72"/>
                                </a:lnTo>
                                <a:lnTo>
                                  <a:pt x="189" y="41"/>
                                </a:lnTo>
                                <a:lnTo>
                                  <a:pt x="202" y="14"/>
                                </a:lnTo>
                                <a:lnTo>
                                  <a:pt x="194" y="62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64"/>
                                </a:lnTo>
                                <a:lnTo>
                                  <a:pt x="185" y="214"/>
                                </a:lnTo>
                                <a:lnTo>
                                  <a:pt x="185" y="265"/>
                                </a:lnTo>
                                <a:lnTo>
                                  <a:pt x="187" y="316"/>
                                </a:lnTo>
                                <a:lnTo>
                                  <a:pt x="191" y="368"/>
                                </a:lnTo>
                                <a:lnTo>
                                  <a:pt x="198" y="421"/>
                                </a:lnTo>
                                <a:lnTo>
                                  <a:pt x="193" y="436"/>
                                </a:lnTo>
                                <a:lnTo>
                                  <a:pt x="185" y="454"/>
                                </a:lnTo>
                                <a:lnTo>
                                  <a:pt x="175" y="475"/>
                                </a:lnTo>
                                <a:lnTo>
                                  <a:pt x="167" y="499"/>
                                </a:lnTo>
                                <a:lnTo>
                                  <a:pt x="156" y="518"/>
                                </a:lnTo>
                                <a:lnTo>
                                  <a:pt x="154" y="522"/>
                                </a:lnTo>
                                <a:lnTo>
                                  <a:pt x="154" y="516"/>
                                </a:lnTo>
                                <a:moveTo>
                                  <a:pt x="2" y="240"/>
                                </a:moveTo>
                                <a:lnTo>
                                  <a:pt x="11" y="199"/>
                                </a:lnTo>
                                <a:lnTo>
                                  <a:pt x="17" y="154"/>
                                </a:lnTo>
                                <a:lnTo>
                                  <a:pt x="19" y="105"/>
                                </a:lnTo>
                                <a:lnTo>
                                  <a:pt x="17" y="53"/>
                                </a:lnTo>
                                <a:lnTo>
                                  <a:pt x="15" y="43"/>
                                </a:lnTo>
                                <a:lnTo>
                                  <a:pt x="13" y="37"/>
                                </a:lnTo>
                                <a:lnTo>
                                  <a:pt x="13" y="29"/>
                                </a:lnTo>
                                <a:lnTo>
                                  <a:pt x="11" y="22"/>
                                </a:lnTo>
                                <a:lnTo>
                                  <a:pt x="9" y="8"/>
                                </a:lnTo>
                                <a:lnTo>
                                  <a:pt x="9" y="0"/>
                                </a:lnTo>
                                <a:lnTo>
                                  <a:pt x="33" y="22"/>
                                </a:lnTo>
                                <a:lnTo>
                                  <a:pt x="48" y="49"/>
                                </a:lnTo>
                                <a:lnTo>
                                  <a:pt x="58" y="76"/>
                                </a:lnTo>
                                <a:lnTo>
                                  <a:pt x="66" y="109"/>
                                </a:lnTo>
                                <a:lnTo>
                                  <a:pt x="68" y="138"/>
                                </a:lnTo>
                                <a:lnTo>
                                  <a:pt x="70" y="172"/>
                                </a:lnTo>
                                <a:lnTo>
                                  <a:pt x="74" y="205"/>
                                </a:lnTo>
                                <a:lnTo>
                                  <a:pt x="78" y="222"/>
                                </a:lnTo>
                                <a:lnTo>
                                  <a:pt x="70" y="220"/>
                                </a:lnTo>
                                <a:lnTo>
                                  <a:pt x="23" y="234"/>
                                </a:lnTo>
                                <a:lnTo>
                                  <a:pt x="0" y="245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5" name="Freeform 67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close/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6" name="Freeform 68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2756" y="1972"/>
                            <a:ext cx="526" cy="395"/>
                          </a:xfrm>
                          <a:custGeom>
                            <a:avLst/>
                            <a:gdLst>
                              <a:gd name="T0" fmla="*/ 520 w 526"/>
                              <a:gd name="T1" fmla="*/ 391 h 395"/>
                              <a:gd name="T2" fmla="*/ 514 w 526"/>
                              <a:gd name="T3" fmla="*/ 388 h 395"/>
                              <a:gd name="T4" fmla="*/ 502 w 526"/>
                              <a:gd name="T5" fmla="*/ 386 h 395"/>
                              <a:gd name="T6" fmla="*/ 502 w 526"/>
                              <a:gd name="T7" fmla="*/ 386 h 395"/>
                              <a:gd name="T8" fmla="*/ 479 w 526"/>
                              <a:gd name="T9" fmla="*/ 368 h 395"/>
                              <a:gd name="T10" fmla="*/ 457 w 526"/>
                              <a:gd name="T11" fmla="*/ 349 h 395"/>
                              <a:gd name="T12" fmla="*/ 440 w 526"/>
                              <a:gd name="T13" fmla="*/ 327 h 395"/>
                              <a:gd name="T14" fmla="*/ 418 w 526"/>
                              <a:gd name="T15" fmla="*/ 306 h 395"/>
                              <a:gd name="T16" fmla="*/ 415 w 526"/>
                              <a:gd name="T17" fmla="*/ 304 h 395"/>
                              <a:gd name="T18" fmla="*/ 434 w 526"/>
                              <a:gd name="T19" fmla="*/ 294 h 395"/>
                              <a:gd name="T20" fmla="*/ 454 w 526"/>
                              <a:gd name="T21" fmla="*/ 284 h 395"/>
                              <a:gd name="T22" fmla="*/ 461 w 526"/>
                              <a:gd name="T23" fmla="*/ 280 h 395"/>
                              <a:gd name="T24" fmla="*/ 465 w 526"/>
                              <a:gd name="T25" fmla="*/ 288 h 395"/>
                              <a:gd name="T26" fmla="*/ 481 w 526"/>
                              <a:gd name="T27" fmla="*/ 325 h 395"/>
                              <a:gd name="T28" fmla="*/ 485 w 526"/>
                              <a:gd name="T29" fmla="*/ 331 h 395"/>
                              <a:gd name="T30" fmla="*/ 492 w 526"/>
                              <a:gd name="T31" fmla="*/ 339 h 395"/>
                              <a:gd name="T32" fmla="*/ 500 w 526"/>
                              <a:gd name="T33" fmla="*/ 349 h 395"/>
                              <a:gd name="T34" fmla="*/ 506 w 526"/>
                              <a:gd name="T35" fmla="*/ 358 h 395"/>
                              <a:gd name="T36" fmla="*/ 514 w 526"/>
                              <a:gd name="T37" fmla="*/ 368 h 395"/>
                              <a:gd name="T38" fmla="*/ 520 w 526"/>
                              <a:gd name="T39" fmla="*/ 380 h 395"/>
                              <a:gd name="T40" fmla="*/ 524 w 526"/>
                              <a:gd name="T41" fmla="*/ 389 h 395"/>
                              <a:gd name="T42" fmla="*/ 526 w 526"/>
                              <a:gd name="T43" fmla="*/ 395 h 395"/>
                              <a:gd name="T44" fmla="*/ 520 w 526"/>
                              <a:gd name="T45" fmla="*/ 391 h 395"/>
                              <a:gd name="T46" fmla="*/ 15 w 526"/>
                              <a:gd name="T47" fmla="*/ 72 h 395"/>
                              <a:gd name="T48" fmla="*/ 15 w 526"/>
                              <a:gd name="T49" fmla="*/ 72 h 395"/>
                              <a:gd name="T50" fmla="*/ 0 w 526"/>
                              <a:gd name="T51" fmla="*/ 49 h 395"/>
                              <a:gd name="T52" fmla="*/ 0 w 526"/>
                              <a:gd name="T53" fmla="*/ 39 h 395"/>
                              <a:gd name="T54" fmla="*/ 4 w 526"/>
                              <a:gd name="T55" fmla="*/ 27 h 395"/>
                              <a:gd name="T56" fmla="*/ 9 w 526"/>
                              <a:gd name="T57" fmla="*/ 8 h 395"/>
                              <a:gd name="T58" fmla="*/ 11 w 526"/>
                              <a:gd name="T59" fmla="*/ 0 h 395"/>
                              <a:gd name="T60" fmla="*/ 21 w 526"/>
                              <a:gd name="T61" fmla="*/ 2 h 395"/>
                              <a:gd name="T62" fmla="*/ 60 w 526"/>
                              <a:gd name="T63" fmla="*/ 10 h 395"/>
                              <a:gd name="T64" fmla="*/ 97 w 526"/>
                              <a:gd name="T65" fmla="*/ 16 h 395"/>
                              <a:gd name="T66" fmla="*/ 83 w 526"/>
                              <a:gd name="T67" fmla="*/ 33 h 395"/>
                              <a:gd name="T68" fmla="*/ 66 w 526"/>
                              <a:gd name="T69" fmla="*/ 51 h 395"/>
                              <a:gd name="T70" fmla="*/ 52 w 526"/>
                              <a:gd name="T71" fmla="*/ 66 h 395"/>
                              <a:gd name="T72" fmla="*/ 39 w 526"/>
                              <a:gd name="T73" fmla="*/ 70 h 395"/>
                              <a:gd name="T74" fmla="*/ 27 w 526"/>
                              <a:gd name="T75" fmla="*/ 74 h 395"/>
                              <a:gd name="T76" fmla="*/ 15 w 526"/>
                              <a:gd name="T77" fmla="*/ 72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26" h="395">
                                <a:moveTo>
                                  <a:pt x="520" y="391"/>
                                </a:moveTo>
                                <a:lnTo>
                                  <a:pt x="514" y="388"/>
                                </a:lnTo>
                                <a:lnTo>
                                  <a:pt x="502" y="386"/>
                                </a:lnTo>
                                <a:lnTo>
                                  <a:pt x="502" y="386"/>
                                </a:lnTo>
                                <a:lnTo>
                                  <a:pt x="479" y="368"/>
                                </a:lnTo>
                                <a:lnTo>
                                  <a:pt x="457" y="349"/>
                                </a:lnTo>
                                <a:lnTo>
                                  <a:pt x="440" y="327"/>
                                </a:lnTo>
                                <a:lnTo>
                                  <a:pt x="418" y="306"/>
                                </a:lnTo>
                                <a:lnTo>
                                  <a:pt x="415" y="304"/>
                                </a:lnTo>
                                <a:lnTo>
                                  <a:pt x="434" y="294"/>
                                </a:lnTo>
                                <a:lnTo>
                                  <a:pt x="454" y="284"/>
                                </a:lnTo>
                                <a:lnTo>
                                  <a:pt x="461" y="280"/>
                                </a:lnTo>
                                <a:lnTo>
                                  <a:pt x="465" y="288"/>
                                </a:lnTo>
                                <a:lnTo>
                                  <a:pt x="481" y="325"/>
                                </a:lnTo>
                                <a:lnTo>
                                  <a:pt x="485" y="331"/>
                                </a:lnTo>
                                <a:lnTo>
                                  <a:pt x="492" y="339"/>
                                </a:lnTo>
                                <a:lnTo>
                                  <a:pt x="500" y="349"/>
                                </a:lnTo>
                                <a:lnTo>
                                  <a:pt x="506" y="358"/>
                                </a:lnTo>
                                <a:lnTo>
                                  <a:pt x="514" y="368"/>
                                </a:lnTo>
                                <a:lnTo>
                                  <a:pt x="520" y="380"/>
                                </a:lnTo>
                                <a:lnTo>
                                  <a:pt x="524" y="389"/>
                                </a:lnTo>
                                <a:lnTo>
                                  <a:pt x="526" y="395"/>
                                </a:lnTo>
                                <a:lnTo>
                                  <a:pt x="520" y="391"/>
                                </a:lnTo>
                                <a:moveTo>
                                  <a:pt x="15" y="72"/>
                                </a:moveTo>
                                <a:lnTo>
                                  <a:pt x="15" y="72"/>
                                </a:lnTo>
                                <a:lnTo>
                                  <a:pt x="0" y="49"/>
                                </a:lnTo>
                                <a:lnTo>
                                  <a:pt x="0" y="39"/>
                                </a:lnTo>
                                <a:lnTo>
                                  <a:pt x="4" y="27"/>
                                </a:lnTo>
                                <a:lnTo>
                                  <a:pt x="9" y="8"/>
                                </a:lnTo>
                                <a:lnTo>
                                  <a:pt x="11" y="0"/>
                                </a:lnTo>
                                <a:lnTo>
                                  <a:pt x="21" y="2"/>
                                </a:lnTo>
                                <a:lnTo>
                                  <a:pt x="60" y="10"/>
                                </a:lnTo>
                                <a:lnTo>
                                  <a:pt x="97" y="16"/>
                                </a:lnTo>
                                <a:lnTo>
                                  <a:pt x="83" y="33"/>
                                </a:lnTo>
                                <a:lnTo>
                                  <a:pt x="66" y="51"/>
                                </a:lnTo>
                                <a:lnTo>
                                  <a:pt x="52" y="66"/>
                                </a:lnTo>
                                <a:lnTo>
                                  <a:pt x="39" y="70"/>
                                </a:lnTo>
                                <a:lnTo>
                                  <a:pt x="27" y="74"/>
                                </a:lnTo>
                                <a:lnTo>
                                  <a:pt x="15" y="7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7" name="Freeform 69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8" name="Freeform 70" descr="Part of leaf"/>
                        <wps:cNvSpPr>
                          <a:spLocks/>
                        </wps:cNvSpPr>
                        <wps:spPr bwMode="auto">
                          <a:xfrm>
                            <a:off x="2834" y="1287"/>
                            <a:ext cx="228" cy="463"/>
                          </a:xfrm>
                          <a:custGeom>
                            <a:avLst/>
                            <a:gdLst>
                              <a:gd name="T0" fmla="*/ 13 w 228"/>
                              <a:gd name="T1" fmla="*/ 430 h 463"/>
                              <a:gd name="T2" fmla="*/ 5 w 228"/>
                              <a:gd name="T3" fmla="*/ 393 h 463"/>
                              <a:gd name="T4" fmla="*/ 0 w 228"/>
                              <a:gd name="T5" fmla="*/ 350 h 463"/>
                              <a:gd name="T6" fmla="*/ 0 w 228"/>
                              <a:gd name="T7" fmla="*/ 305 h 463"/>
                              <a:gd name="T8" fmla="*/ 0 w 228"/>
                              <a:gd name="T9" fmla="*/ 259 h 463"/>
                              <a:gd name="T10" fmla="*/ 4 w 228"/>
                              <a:gd name="T11" fmla="*/ 216 h 463"/>
                              <a:gd name="T12" fmla="*/ 5 w 228"/>
                              <a:gd name="T13" fmla="*/ 177 h 463"/>
                              <a:gd name="T14" fmla="*/ 9 w 228"/>
                              <a:gd name="T15" fmla="*/ 148 h 463"/>
                              <a:gd name="T16" fmla="*/ 11 w 228"/>
                              <a:gd name="T17" fmla="*/ 134 h 463"/>
                              <a:gd name="T18" fmla="*/ 13 w 228"/>
                              <a:gd name="T19" fmla="*/ 122 h 463"/>
                              <a:gd name="T20" fmla="*/ 15 w 228"/>
                              <a:gd name="T21" fmla="*/ 111 h 463"/>
                              <a:gd name="T22" fmla="*/ 19 w 228"/>
                              <a:gd name="T23" fmla="*/ 99 h 463"/>
                              <a:gd name="T24" fmla="*/ 21 w 228"/>
                              <a:gd name="T25" fmla="*/ 87 h 463"/>
                              <a:gd name="T26" fmla="*/ 23 w 228"/>
                              <a:gd name="T27" fmla="*/ 78 h 463"/>
                              <a:gd name="T28" fmla="*/ 25 w 228"/>
                              <a:gd name="T29" fmla="*/ 66 h 463"/>
                              <a:gd name="T30" fmla="*/ 27 w 228"/>
                              <a:gd name="T31" fmla="*/ 56 h 463"/>
                              <a:gd name="T32" fmla="*/ 35 w 228"/>
                              <a:gd name="T33" fmla="*/ 62 h 463"/>
                              <a:gd name="T34" fmla="*/ 42 w 228"/>
                              <a:gd name="T35" fmla="*/ 66 h 463"/>
                              <a:gd name="T36" fmla="*/ 48 w 228"/>
                              <a:gd name="T37" fmla="*/ 66 h 463"/>
                              <a:gd name="T38" fmla="*/ 56 w 228"/>
                              <a:gd name="T39" fmla="*/ 68 h 463"/>
                              <a:gd name="T40" fmla="*/ 76 w 228"/>
                              <a:gd name="T41" fmla="*/ 52 h 463"/>
                              <a:gd name="T42" fmla="*/ 97 w 228"/>
                              <a:gd name="T43" fmla="*/ 41 h 463"/>
                              <a:gd name="T44" fmla="*/ 116 w 228"/>
                              <a:gd name="T45" fmla="*/ 27 h 463"/>
                              <a:gd name="T46" fmla="*/ 136 w 228"/>
                              <a:gd name="T47" fmla="*/ 17 h 463"/>
                              <a:gd name="T48" fmla="*/ 157 w 228"/>
                              <a:gd name="T49" fmla="*/ 8 h 463"/>
                              <a:gd name="T50" fmla="*/ 179 w 228"/>
                              <a:gd name="T51" fmla="*/ 4 h 463"/>
                              <a:gd name="T52" fmla="*/ 202 w 228"/>
                              <a:gd name="T53" fmla="*/ 0 h 463"/>
                              <a:gd name="T54" fmla="*/ 228 w 228"/>
                              <a:gd name="T55" fmla="*/ 2 h 463"/>
                              <a:gd name="T56" fmla="*/ 224 w 228"/>
                              <a:gd name="T57" fmla="*/ 8 h 463"/>
                              <a:gd name="T58" fmla="*/ 222 w 228"/>
                              <a:gd name="T59" fmla="*/ 15 h 463"/>
                              <a:gd name="T60" fmla="*/ 198 w 228"/>
                              <a:gd name="T61" fmla="*/ 49 h 463"/>
                              <a:gd name="T62" fmla="*/ 181 w 228"/>
                              <a:gd name="T63" fmla="*/ 84 h 463"/>
                              <a:gd name="T64" fmla="*/ 165 w 228"/>
                              <a:gd name="T65" fmla="*/ 119 h 463"/>
                              <a:gd name="T66" fmla="*/ 154 w 228"/>
                              <a:gd name="T67" fmla="*/ 154 h 463"/>
                              <a:gd name="T68" fmla="*/ 144 w 228"/>
                              <a:gd name="T69" fmla="*/ 189 h 463"/>
                              <a:gd name="T70" fmla="*/ 138 w 228"/>
                              <a:gd name="T71" fmla="*/ 230 h 463"/>
                              <a:gd name="T72" fmla="*/ 134 w 228"/>
                              <a:gd name="T73" fmla="*/ 269 h 463"/>
                              <a:gd name="T74" fmla="*/ 134 w 228"/>
                              <a:gd name="T75" fmla="*/ 317 h 463"/>
                              <a:gd name="T76" fmla="*/ 118 w 228"/>
                              <a:gd name="T77" fmla="*/ 333 h 463"/>
                              <a:gd name="T78" fmla="*/ 105 w 228"/>
                              <a:gd name="T79" fmla="*/ 350 h 463"/>
                              <a:gd name="T80" fmla="*/ 91 w 228"/>
                              <a:gd name="T81" fmla="*/ 368 h 463"/>
                              <a:gd name="T82" fmla="*/ 79 w 228"/>
                              <a:gd name="T83" fmla="*/ 387 h 463"/>
                              <a:gd name="T84" fmla="*/ 66 w 228"/>
                              <a:gd name="T85" fmla="*/ 407 h 463"/>
                              <a:gd name="T86" fmla="*/ 52 w 228"/>
                              <a:gd name="T87" fmla="*/ 424 h 463"/>
                              <a:gd name="T88" fmla="*/ 39 w 228"/>
                              <a:gd name="T89" fmla="*/ 444 h 463"/>
                              <a:gd name="T90" fmla="*/ 25 w 228"/>
                              <a:gd name="T91" fmla="*/ 463 h 463"/>
                              <a:gd name="T92" fmla="*/ 13 w 228"/>
                              <a:gd name="T93" fmla="*/ 43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28" h="463">
                                <a:moveTo>
                                  <a:pt x="13" y="430"/>
                                </a:moveTo>
                                <a:lnTo>
                                  <a:pt x="5" y="393"/>
                                </a:lnTo>
                                <a:lnTo>
                                  <a:pt x="0" y="350"/>
                                </a:lnTo>
                                <a:lnTo>
                                  <a:pt x="0" y="305"/>
                                </a:lnTo>
                                <a:lnTo>
                                  <a:pt x="0" y="259"/>
                                </a:lnTo>
                                <a:lnTo>
                                  <a:pt x="4" y="216"/>
                                </a:lnTo>
                                <a:lnTo>
                                  <a:pt x="5" y="177"/>
                                </a:lnTo>
                                <a:lnTo>
                                  <a:pt x="9" y="148"/>
                                </a:lnTo>
                                <a:lnTo>
                                  <a:pt x="11" y="134"/>
                                </a:lnTo>
                                <a:lnTo>
                                  <a:pt x="13" y="122"/>
                                </a:lnTo>
                                <a:lnTo>
                                  <a:pt x="15" y="111"/>
                                </a:lnTo>
                                <a:lnTo>
                                  <a:pt x="19" y="99"/>
                                </a:lnTo>
                                <a:lnTo>
                                  <a:pt x="21" y="87"/>
                                </a:lnTo>
                                <a:lnTo>
                                  <a:pt x="23" y="78"/>
                                </a:lnTo>
                                <a:lnTo>
                                  <a:pt x="25" y="66"/>
                                </a:lnTo>
                                <a:lnTo>
                                  <a:pt x="27" y="56"/>
                                </a:lnTo>
                                <a:lnTo>
                                  <a:pt x="35" y="62"/>
                                </a:lnTo>
                                <a:lnTo>
                                  <a:pt x="42" y="66"/>
                                </a:lnTo>
                                <a:lnTo>
                                  <a:pt x="48" y="66"/>
                                </a:lnTo>
                                <a:lnTo>
                                  <a:pt x="56" y="68"/>
                                </a:lnTo>
                                <a:lnTo>
                                  <a:pt x="76" y="52"/>
                                </a:lnTo>
                                <a:lnTo>
                                  <a:pt x="97" y="41"/>
                                </a:lnTo>
                                <a:lnTo>
                                  <a:pt x="116" y="27"/>
                                </a:lnTo>
                                <a:lnTo>
                                  <a:pt x="136" y="17"/>
                                </a:lnTo>
                                <a:lnTo>
                                  <a:pt x="157" y="8"/>
                                </a:lnTo>
                                <a:lnTo>
                                  <a:pt x="179" y="4"/>
                                </a:lnTo>
                                <a:lnTo>
                                  <a:pt x="202" y="0"/>
                                </a:lnTo>
                                <a:lnTo>
                                  <a:pt x="228" y="2"/>
                                </a:lnTo>
                                <a:lnTo>
                                  <a:pt x="224" y="8"/>
                                </a:lnTo>
                                <a:lnTo>
                                  <a:pt x="222" y="15"/>
                                </a:lnTo>
                                <a:lnTo>
                                  <a:pt x="198" y="49"/>
                                </a:lnTo>
                                <a:lnTo>
                                  <a:pt x="181" y="84"/>
                                </a:lnTo>
                                <a:lnTo>
                                  <a:pt x="165" y="119"/>
                                </a:lnTo>
                                <a:lnTo>
                                  <a:pt x="154" y="154"/>
                                </a:lnTo>
                                <a:lnTo>
                                  <a:pt x="144" y="189"/>
                                </a:lnTo>
                                <a:lnTo>
                                  <a:pt x="138" y="230"/>
                                </a:lnTo>
                                <a:lnTo>
                                  <a:pt x="134" y="269"/>
                                </a:lnTo>
                                <a:lnTo>
                                  <a:pt x="134" y="317"/>
                                </a:lnTo>
                                <a:lnTo>
                                  <a:pt x="118" y="333"/>
                                </a:lnTo>
                                <a:lnTo>
                                  <a:pt x="105" y="350"/>
                                </a:lnTo>
                                <a:lnTo>
                                  <a:pt x="91" y="368"/>
                                </a:lnTo>
                                <a:lnTo>
                                  <a:pt x="79" y="387"/>
                                </a:lnTo>
                                <a:lnTo>
                                  <a:pt x="66" y="407"/>
                                </a:lnTo>
                                <a:lnTo>
                                  <a:pt x="52" y="424"/>
                                </a:lnTo>
                                <a:lnTo>
                                  <a:pt x="39" y="444"/>
                                </a:lnTo>
                                <a:lnTo>
                                  <a:pt x="25" y="463"/>
                                </a:lnTo>
                                <a:lnTo>
                                  <a:pt x="13" y="43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59" name="Freeform 71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0" name="Freeform 72" descr="Part of leaf"/>
                        <wps:cNvSpPr>
                          <a:spLocks/>
                        </wps:cNvSpPr>
                        <wps:spPr bwMode="auto">
                          <a:xfrm>
                            <a:off x="2791" y="1591"/>
                            <a:ext cx="592" cy="377"/>
                          </a:xfrm>
                          <a:custGeom>
                            <a:avLst/>
                            <a:gdLst>
                              <a:gd name="T0" fmla="*/ 19 w 592"/>
                              <a:gd name="T1" fmla="*/ 364 h 377"/>
                              <a:gd name="T2" fmla="*/ 8 w 592"/>
                              <a:gd name="T3" fmla="*/ 356 h 377"/>
                              <a:gd name="T4" fmla="*/ 2 w 592"/>
                              <a:gd name="T5" fmla="*/ 350 h 377"/>
                              <a:gd name="T6" fmla="*/ 0 w 592"/>
                              <a:gd name="T7" fmla="*/ 340 h 377"/>
                              <a:gd name="T8" fmla="*/ 2 w 592"/>
                              <a:gd name="T9" fmla="*/ 325 h 377"/>
                              <a:gd name="T10" fmla="*/ 21 w 592"/>
                              <a:gd name="T11" fmla="*/ 264 h 377"/>
                              <a:gd name="T12" fmla="*/ 47 w 592"/>
                              <a:gd name="T13" fmla="*/ 216 h 377"/>
                              <a:gd name="T14" fmla="*/ 74 w 592"/>
                              <a:gd name="T15" fmla="*/ 165 h 377"/>
                              <a:gd name="T16" fmla="*/ 105 w 592"/>
                              <a:gd name="T17" fmla="*/ 116 h 377"/>
                              <a:gd name="T18" fmla="*/ 195 w 592"/>
                              <a:gd name="T19" fmla="*/ 107 h 377"/>
                              <a:gd name="T20" fmla="*/ 317 w 592"/>
                              <a:gd name="T21" fmla="*/ 68 h 377"/>
                              <a:gd name="T22" fmla="*/ 426 w 592"/>
                              <a:gd name="T23" fmla="*/ 21 h 377"/>
                              <a:gd name="T24" fmla="*/ 471 w 592"/>
                              <a:gd name="T25" fmla="*/ 0 h 377"/>
                              <a:gd name="T26" fmla="*/ 436 w 592"/>
                              <a:gd name="T27" fmla="*/ 52 h 377"/>
                              <a:gd name="T28" fmla="*/ 380 w 592"/>
                              <a:gd name="T29" fmla="*/ 107 h 377"/>
                              <a:gd name="T30" fmla="*/ 331 w 592"/>
                              <a:gd name="T31" fmla="*/ 163 h 377"/>
                              <a:gd name="T32" fmla="*/ 317 w 592"/>
                              <a:gd name="T33" fmla="*/ 227 h 377"/>
                              <a:gd name="T34" fmla="*/ 370 w 592"/>
                              <a:gd name="T35" fmla="*/ 251 h 377"/>
                              <a:gd name="T36" fmla="*/ 446 w 592"/>
                              <a:gd name="T37" fmla="*/ 237 h 377"/>
                              <a:gd name="T38" fmla="*/ 524 w 592"/>
                              <a:gd name="T39" fmla="*/ 218 h 377"/>
                              <a:gd name="T40" fmla="*/ 592 w 592"/>
                              <a:gd name="T41" fmla="*/ 227 h 377"/>
                              <a:gd name="T42" fmla="*/ 592 w 592"/>
                              <a:gd name="T43" fmla="*/ 235 h 377"/>
                              <a:gd name="T44" fmla="*/ 514 w 592"/>
                              <a:gd name="T45" fmla="*/ 264 h 377"/>
                              <a:gd name="T46" fmla="*/ 438 w 592"/>
                              <a:gd name="T47" fmla="*/ 309 h 377"/>
                              <a:gd name="T48" fmla="*/ 387 w 592"/>
                              <a:gd name="T49" fmla="*/ 344 h 377"/>
                              <a:gd name="T50" fmla="*/ 391 w 592"/>
                              <a:gd name="T51" fmla="*/ 336 h 377"/>
                              <a:gd name="T52" fmla="*/ 397 w 592"/>
                              <a:gd name="T53" fmla="*/ 325 h 377"/>
                              <a:gd name="T54" fmla="*/ 358 w 592"/>
                              <a:gd name="T55" fmla="*/ 315 h 377"/>
                              <a:gd name="T56" fmla="*/ 319 w 592"/>
                              <a:gd name="T57" fmla="*/ 315 h 377"/>
                              <a:gd name="T58" fmla="*/ 280 w 592"/>
                              <a:gd name="T59" fmla="*/ 321 h 377"/>
                              <a:gd name="T60" fmla="*/ 243 w 592"/>
                              <a:gd name="T61" fmla="*/ 329 h 377"/>
                              <a:gd name="T62" fmla="*/ 228 w 592"/>
                              <a:gd name="T63" fmla="*/ 334 h 377"/>
                              <a:gd name="T64" fmla="*/ 212 w 592"/>
                              <a:gd name="T65" fmla="*/ 344 h 377"/>
                              <a:gd name="T66" fmla="*/ 195 w 592"/>
                              <a:gd name="T67" fmla="*/ 350 h 377"/>
                              <a:gd name="T68" fmla="*/ 183 w 592"/>
                              <a:gd name="T69" fmla="*/ 354 h 377"/>
                              <a:gd name="T70" fmla="*/ 169 w 592"/>
                              <a:gd name="T71" fmla="*/ 330 h 377"/>
                              <a:gd name="T72" fmla="*/ 161 w 592"/>
                              <a:gd name="T73" fmla="*/ 321 h 377"/>
                              <a:gd name="T74" fmla="*/ 126 w 592"/>
                              <a:gd name="T75" fmla="*/ 334 h 377"/>
                              <a:gd name="T76" fmla="*/ 87 w 592"/>
                              <a:gd name="T77" fmla="*/ 371 h 377"/>
                              <a:gd name="T78" fmla="*/ 54 w 592"/>
                              <a:gd name="T79" fmla="*/ 36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92" h="377">
                                <a:moveTo>
                                  <a:pt x="54" y="369"/>
                                </a:moveTo>
                                <a:lnTo>
                                  <a:pt x="19" y="364"/>
                                </a:lnTo>
                                <a:lnTo>
                                  <a:pt x="11" y="360"/>
                                </a:lnTo>
                                <a:lnTo>
                                  <a:pt x="8" y="356"/>
                                </a:lnTo>
                                <a:lnTo>
                                  <a:pt x="4" y="352"/>
                                </a:lnTo>
                                <a:lnTo>
                                  <a:pt x="2" y="350"/>
                                </a:lnTo>
                                <a:lnTo>
                                  <a:pt x="0" y="344"/>
                                </a:lnTo>
                                <a:lnTo>
                                  <a:pt x="0" y="340"/>
                                </a:lnTo>
                                <a:lnTo>
                                  <a:pt x="0" y="332"/>
                                </a:lnTo>
                                <a:lnTo>
                                  <a:pt x="2" y="325"/>
                                </a:lnTo>
                                <a:lnTo>
                                  <a:pt x="11" y="292"/>
                                </a:lnTo>
                                <a:lnTo>
                                  <a:pt x="21" y="264"/>
                                </a:lnTo>
                                <a:lnTo>
                                  <a:pt x="33" y="239"/>
                                </a:lnTo>
                                <a:lnTo>
                                  <a:pt x="47" y="216"/>
                                </a:lnTo>
                                <a:lnTo>
                                  <a:pt x="58" y="188"/>
                                </a:lnTo>
                                <a:lnTo>
                                  <a:pt x="74" y="165"/>
                                </a:lnTo>
                                <a:lnTo>
                                  <a:pt x="87" y="142"/>
                                </a:lnTo>
                                <a:lnTo>
                                  <a:pt x="105" y="116"/>
                                </a:lnTo>
                                <a:lnTo>
                                  <a:pt x="142" y="116"/>
                                </a:lnTo>
                                <a:lnTo>
                                  <a:pt x="195" y="107"/>
                                </a:lnTo>
                                <a:lnTo>
                                  <a:pt x="253" y="87"/>
                                </a:lnTo>
                                <a:lnTo>
                                  <a:pt x="317" y="68"/>
                                </a:lnTo>
                                <a:lnTo>
                                  <a:pt x="376" y="42"/>
                                </a:lnTo>
                                <a:lnTo>
                                  <a:pt x="426" y="21"/>
                                </a:lnTo>
                                <a:lnTo>
                                  <a:pt x="459" y="5"/>
                                </a:lnTo>
                                <a:lnTo>
                                  <a:pt x="471" y="0"/>
                                </a:lnTo>
                                <a:lnTo>
                                  <a:pt x="457" y="25"/>
                                </a:lnTo>
                                <a:lnTo>
                                  <a:pt x="436" y="52"/>
                                </a:lnTo>
                                <a:lnTo>
                                  <a:pt x="409" y="77"/>
                                </a:lnTo>
                                <a:lnTo>
                                  <a:pt x="380" y="107"/>
                                </a:lnTo>
                                <a:lnTo>
                                  <a:pt x="352" y="132"/>
                                </a:lnTo>
                                <a:lnTo>
                                  <a:pt x="331" y="163"/>
                                </a:lnTo>
                                <a:lnTo>
                                  <a:pt x="317" y="192"/>
                                </a:lnTo>
                                <a:lnTo>
                                  <a:pt x="317" y="227"/>
                                </a:lnTo>
                                <a:lnTo>
                                  <a:pt x="341" y="245"/>
                                </a:lnTo>
                                <a:lnTo>
                                  <a:pt x="370" y="251"/>
                                </a:lnTo>
                                <a:lnTo>
                                  <a:pt x="405" y="247"/>
                                </a:lnTo>
                                <a:lnTo>
                                  <a:pt x="446" y="237"/>
                                </a:lnTo>
                                <a:lnTo>
                                  <a:pt x="485" y="225"/>
                                </a:lnTo>
                                <a:lnTo>
                                  <a:pt x="524" y="218"/>
                                </a:lnTo>
                                <a:lnTo>
                                  <a:pt x="559" y="216"/>
                                </a:lnTo>
                                <a:lnTo>
                                  <a:pt x="592" y="227"/>
                                </a:lnTo>
                                <a:lnTo>
                                  <a:pt x="592" y="231"/>
                                </a:lnTo>
                                <a:lnTo>
                                  <a:pt x="592" y="235"/>
                                </a:lnTo>
                                <a:lnTo>
                                  <a:pt x="553" y="247"/>
                                </a:lnTo>
                                <a:lnTo>
                                  <a:pt x="514" y="264"/>
                                </a:lnTo>
                                <a:lnTo>
                                  <a:pt x="475" y="284"/>
                                </a:lnTo>
                                <a:lnTo>
                                  <a:pt x="438" y="309"/>
                                </a:lnTo>
                                <a:lnTo>
                                  <a:pt x="401" y="334"/>
                                </a:lnTo>
                                <a:lnTo>
                                  <a:pt x="387" y="344"/>
                                </a:lnTo>
                                <a:lnTo>
                                  <a:pt x="387" y="342"/>
                                </a:lnTo>
                                <a:lnTo>
                                  <a:pt x="391" y="336"/>
                                </a:lnTo>
                                <a:lnTo>
                                  <a:pt x="393" y="330"/>
                                </a:lnTo>
                                <a:lnTo>
                                  <a:pt x="397" y="325"/>
                                </a:lnTo>
                                <a:lnTo>
                                  <a:pt x="376" y="319"/>
                                </a:lnTo>
                                <a:lnTo>
                                  <a:pt x="358" y="315"/>
                                </a:lnTo>
                                <a:lnTo>
                                  <a:pt x="339" y="315"/>
                                </a:lnTo>
                                <a:lnTo>
                                  <a:pt x="319" y="315"/>
                                </a:lnTo>
                                <a:lnTo>
                                  <a:pt x="300" y="315"/>
                                </a:lnTo>
                                <a:lnTo>
                                  <a:pt x="280" y="321"/>
                                </a:lnTo>
                                <a:lnTo>
                                  <a:pt x="261" y="323"/>
                                </a:lnTo>
                                <a:lnTo>
                                  <a:pt x="243" y="329"/>
                                </a:lnTo>
                                <a:lnTo>
                                  <a:pt x="235" y="330"/>
                                </a:lnTo>
                                <a:lnTo>
                                  <a:pt x="228" y="334"/>
                                </a:lnTo>
                                <a:lnTo>
                                  <a:pt x="218" y="338"/>
                                </a:lnTo>
                                <a:lnTo>
                                  <a:pt x="212" y="344"/>
                                </a:lnTo>
                                <a:lnTo>
                                  <a:pt x="202" y="348"/>
                                </a:lnTo>
                                <a:lnTo>
                                  <a:pt x="195" y="350"/>
                                </a:lnTo>
                                <a:lnTo>
                                  <a:pt x="187" y="352"/>
                                </a:lnTo>
                                <a:lnTo>
                                  <a:pt x="183" y="354"/>
                                </a:lnTo>
                                <a:lnTo>
                                  <a:pt x="175" y="340"/>
                                </a:lnTo>
                                <a:lnTo>
                                  <a:pt x="169" y="330"/>
                                </a:lnTo>
                                <a:lnTo>
                                  <a:pt x="161" y="325"/>
                                </a:lnTo>
                                <a:lnTo>
                                  <a:pt x="161" y="321"/>
                                </a:lnTo>
                                <a:lnTo>
                                  <a:pt x="144" y="323"/>
                                </a:lnTo>
                                <a:lnTo>
                                  <a:pt x="126" y="334"/>
                                </a:lnTo>
                                <a:lnTo>
                                  <a:pt x="107" y="350"/>
                                </a:lnTo>
                                <a:lnTo>
                                  <a:pt x="87" y="371"/>
                                </a:lnTo>
                                <a:lnTo>
                                  <a:pt x="84" y="377"/>
                                </a:lnTo>
                                <a:lnTo>
                                  <a:pt x="54" y="36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1" name="Freeform 73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2" name="Freeform 74" descr="Part of leaf"/>
                        <wps:cNvSpPr>
                          <a:spLocks/>
                        </wps:cNvSpPr>
                        <wps:spPr bwMode="auto">
                          <a:xfrm>
                            <a:off x="2912" y="1316"/>
                            <a:ext cx="387" cy="382"/>
                          </a:xfrm>
                          <a:custGeom>
                            <a:avLst/>
                            <a:gdLst>
                              <a:gd name="T0" fmla="*/ 9 w 387"/>
                              <a:gd name="T1" fmla="*/ 356 h 382"/>
                              <a:gd name="T2" fmla="*/ 35 w 387"/>
                              <a:gd name="T3" fmla="*/ 325 h 382"/>
                              <a:gd name="T4" fmla="*/ 70 w 387"/>
                              <a:gd name="T5" fmla="*/ 286 h 382"/>
                              <a:gd name="T6" fmla="*/ 113 w 387"/>
                              <a:gd name="T7" fmla="*/ 245 h 382"/>
                              <a:gd name="T8" fmla="*/ 155 w 387"/>
                              <a:gd name="T9" fmla="*/ 201 h 382"/>
                              <a:gd name="T10" fmla="*/ 196 w 387"/>
                              <a:gd name="T11" fmla="*/ 164 h 382"/>
                              <a:gd name="T12" fmla="*/ 229 w 387"/>
                              <a:gd name="T13" fmla="*/ 132 h 382"/>
                              <a:gd name="T14" fmla="*/ 253 w 387"/>
                              <a:gd name="T15" fmla="*/ 113 h 382"/>
                              <a:gd name="T16" fmla="*/ 262 w 387"/>
                              <a:gd name="T17" fmla="*/ 99 h 382"/>
                              <a:gd name="T18" fmla="*/ 278 w 387"/>
                              <a:gd name="T19" fmla="*/ 84 h 382"/>
                              <a:gd name="T20" fmla="*/ 298 w 387"/>
                              <a:gd name="T21" fmla="*/ 62 h 382"/>
                              <a:gd name="T22" fmla="*/ 319 w 387"/>
                              <a:gd name="T23" fmla="*/ 47 h 382"/>
                              <a:gd name="T24" fmla="*/ 338 w 387"/>
                              <a:gd name="T25" fmla="*/ 27 h 382"/>
                              <a:gd name="T26" fmla="*/ 358 w 387"/>
                              <a:gd name="T27" fmla="*/ 14 h 382"/>
                              <a:gd name="T28" fmla="*/ 372 w 387"/>
                              <a:gd name="T29" fmla="*/ 2 h 382"/>
                              <a:gd name="T30" fmla="*/ 385 w 387"/>
                              <a:gd name="T31" fmla="*/ 0 h 382"/>
                              <a:gd name="T32" fmla="*/ 377 w 387"/>
                              <a:gd name="T33" fmla="*/ 14 h 382"/>
                              <a:gd name="T34" fmla="*/ 370 w 387"/>
                              <a:gd name="T35" fmla="*/ 29 h 382"/>
                              <a:gd name="T36" fmla="*/ 362 w 387"/>
                              <a:gd name="T37" fmla="*/ 47 h 382"/>
                              <a:gd name="T38" fmla="*/ 358 w 387"/>
                              <a:gd name="T39" fmla="*/ 62 h 382"/>
                              <a:gd name="T40" fmla="*/ 356 w 387"/>
                              <a:gd name="T41" fmla="*/ 78 h 382"/>
                              <a:gd name="T42" fmla="*/ 360 w 387"/>
                              <a:gd name="T43" fmla="*/ 92 h 382"/>
                              <a:gd name="T44" fmla="*/ 368 w 387"/>
                              <a:gd name="T45" fmla="*/ 99 h 382"/>
                              <a:gd name="T46" fmla="*/ 387 w 387"/>
                              <a:gd name="T47" fmla="*/ 103 h 382"/>
                              <a:gd name="T48" fmla="*/ 385 w 387"/>
                              <a:gd name="T49" fmla="*/ 129 h 382"/>
                              <a:gd name="T50" fmla="*/ 379 w 387"/>
                              <a:gd name="T51" fmla="*/ 150 h 382"/>
                              <a:gd name="T52" fmla="*/ 368 w 387"/>
                              <a:gd name="T53" fmla="*/ 167 h 382"/>
                              <a:gd name="T54" fmla="*/ 356 w 387"/>
                              <a:gd name="T55" fmla="*/ 185 h 382"/>
                              <a:gd name="T56" fmla="*/ 342 w 387"/>
                              <a:gd name="T57" fmla="*/ 199 h 382"/>
                              <a:gd name="T58" fmla="*/ 331 w 387"/>
                              <a:gd name="T59" fmla="*/ 214 h 382"/>
                              <a:gd name="T60" fmla="*/ 321 w 387"/>
                              <a:gd name="T61" fmla="*/ 230 h 382"/>
                              <a:gd name="T62" fmla="*/ 315 w 387"/>
                              <a:gd name="T63" fmla="*/ 249 h 382"/>
                              <a:gd name="T64" fmla="*/ 319 w 387"/>
                              <a:gd name="T65" fmla="*/ 251 h 382"/>
                              <a:gd name="T66" fmla="*/ 327 w 387"/>
                              <a:gd name="T67" fmla="*/ 255 h 382"/>
                              <a:gd name="T68" fmla="*/ 335 w 387"/>
                              <a:gd name="T69" fmla="*/ 257 h 382"/>
                              <a:gd name="T70" fmla="*/ 342 w 387"/>
                              <a:gd name="T71" fmla="*/ 261 h 382"/>
                              <a:gd name="T72" fmla="*/ 342 w 387"/>
                              <a:gd name="T73" fmla="*/ 267 h 382"/>
                              <a:gd name="T74" fmla="*/ 305 w 387"/>
                              <a:gd name="T75" fmla="*/ 286 h 382"/>
                              <a:gd name="T76" fmla="*/ 266 w 387"/>
                              <a:gd name="T77" fmla="*/ 308 h 382"/>
                              <a:gd name="T78" fmla="*/ 220 w 387"/>
                              <a:gd name="T79" fmla="*/ 327 h 382"/>
                              <a:gd name="T80" fmla="*/ 177 w 387"/>
                              <a:gd name="T81" fmla="*/ 347 h 382"/>
                              <a:gd name="T82" fmla="*/ 130 w 387"/>
                              <a:gd name="T83" fmla="*/ 362 h 382"/>
                              <a:gd name="T84" fmla="*/ 83 w 387"/>
                              <a:gd name="T85" fmla="*/ 374 h 382"/>
                              <a:gd name="T86" fmla="*/ 38 w 387"/>
                              <a:gd name="T87" fmla="*/ 380 h 382"/>
                              <a:gd name="T88" fmla="*/ 0 w 387"/>
                              <a:gd name="T89" fmla="*/ 382 h 382"/>
                              <a:gd name="T90" fmla="*/ 9 w 387"/>
                              <a:gd name="T91" fmla="*/ 356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87" h="382">
                                <a:moveTo>
                                  <a:pt x="9" y="356"/>
                                </a:moveTo>
                                <a:lnTo>
                                  <a:pt x="35" y="325"/>
                                </a:lnTo>
                                <a:lnTo>
                                  <a:pt x="70" y="286"/>
                                </a:lnTo>
                                <a:lnTo>
                                  <a:pt x="113" y="245"/>
                                </a:lnTo>
                                <a:lnTo>
                                  <a:pt x="155" y="201"/>
                                </a:lnTo>
                                <a:lnTo>
                                  <a:pt x="196" y="164"/>
                                </a:lnTo>
                                <a:lnTo>
                                  <a:pt x="229" y="132"/>
                                </a:lnTo>
                                <a:lnTo>
                                  <a:pt x="253" y="113"/>
                                </a:lnTo>
                                <a:lnTo>
                                  <a:pt x="262" y="99"/>
                                </a:lnTo>
                                <a:lnTo>
                                  <a:pt x="278" y="84"/>
                                </a:lnTo>
                                <a:lnTo>
                                  <a:pt x="298" y="62"/>
                                </a:lnTo>
                                <a:lnTo>
                                  <a:pt x="319" y="47"/>
                                </a:lnTo>
                                <a:lnTo>
                                  <a:pt x="338" y="27"/>
                                </a:lnTo>
                                <a:lnTo>
                                  <a:pt x="358" y="14"/>
                                </a:lnTo>
                                <a:lnTo>
                                  <a:pt x="372" y="2"/>
                                </a:lnTo>
                                <a:lnTo>
                                  <a:pt x="385" y="0"/>
                                </a:lnTo>
                                <a:lnTo>
                                  <a:pt x="377" y="14"/>
                                </a:lnTo>
                                <a:lnTo>
                                  <a:pt x="370" y="29"/>
                                </a:lnTo>
                                <a:lnTo>
                                  <a:pt x="362" y="47"/>
                                </a:lnTo>
                                <a:lnTo>
                                  <a:pt x="358" y="62"/>
                                </a:lnTo>
                                <a:lnTo>
                                  <a:pt x="356" y="78"/>
                                </a:lnTo>
                                <a:lnTo>
                                  <a:pt x="360" y="92"/>
                                </a:lnTo>
                                <a:lnTo>
                                  <a:pt x="368" y="99"/>
                                </a:lnTo>
                                <a:lnTo>
                                  <a:pt x="387" y="103"/>
                                </a:lnTo>
                                <a:lnTo>
                                  <a:pt x="385" y="129"/>
                                </a:lnTo>
                                <a:lnTo>
                                  <a:pt x="379" y="150"/>
                                </a:lnTo>
                                <a:lnTo>
                                  <a:pt x="368" y="167"/>
                                </a:lnTo>
                                <a:lnTo>
                                  <a:pt x="356" y="185"/>
                                </a:lnTo>
                                <a:lnTo>
                                  <a:pt x="342" y="199"/>
                                </a:lnTo>
                                <a:lnTo>
                                  <a:pt x="331" y="214"/>
                                </a:lnTo>
                                <a:lnTo>
                                  <a:pt x="321" y="230"/>
                                </a:lnTo>
                                <a:lnTo>
                                  <a:pt x="315" y="249"/>
                                </a:lnTo>
                                <a:lnTo>
                                  <a:pt x="319" y="251"/>
                                </a:lnTo>
                                <a:lnTo>
                                  <a:pt x="327" y="255"/>
                                </a:lnTo>
                                <a:lnTo>
                                  <a:pt x="335" y="257"/>
                                </a:lnTo>
                                <a:lnTo>
                                  <a:pt x="342" y="261"/>
                                </a:lnTo>
                                <a:lnTo>
                                  <a:pt x="342" y="267"/>
                                </a:lnTo>
                                <a:lnTo>
                                  <a:pt x="305" y="286"/>
                                </a:lnTo>
                                <a:lnTo>
                                  <a:pt x="266" y="308"/>
                                </a:lnTo>
                                <a:lnTo>
                                  <a:pt x="220" y="327"/>
                                </a:lnTo>
                                <a:lnTo>
                                  <a:pt x="177" y="347"/>
                                </a:lnTo>
                                <a:lnTo>
                                  <a:pt x="130" y="362"/>
                                </a:lnTo>
                                <a:lnTo>
                                  <a:pt x="83" y="374"/>
                                </a:lnTo>
                                <a:lnTo>
                                  <a:pt x="38" y="380"/>
                                </a:lnTo>
                                <a:lnTo>
                                  <a:pt x="0" y="382"/>
                                </a:lnTo>
                                <a:lnTo>
                                  <a:pt x="9" y="3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3" name="Freeform 75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4" name="Freeform 76" descr="Part of leaf"/>
                        <wps:cNvSpPr>
                          <a:spLocks/>
                        </wps:cNvSpPr>
                        <wps:spPr bwMode="auto">
                          <a:xfrm>
                            <a:off x="2976" y="1281"/>
                            <a:ext cx="329" cy="306"/>
                          </a:xfrm>
                          <a:custGeom>
                            <a:avLst/>
                            <a:gdLst>
                              <a:gd name="T0" fmla="*/ 2 w 329"/>
                              <a:gd name="T1" fmla="*/ 298 h 306"/>
                              <a:gd name="T2" fmla="*/ 0 w 329"/>
                              <a:gd name="T3" fmla="*/ 284 h 306"/>
                              <a:gd name="T4" fmla="*/ 0 w 329"/>
                              <a:gd name="T5" fmla="*/ 269 h 306"/>
                              <a:gd name="T6" fmla="*/ 2 w 329"/>
                              <a:gd name="T7" fmla="*/ 251 h 306"/>
                              <a:gd name="T8" fmla="*/ 2 w 329"/>
                              <a:gd name="T9" fmla="*/ 232 h 306"/>
                              <a:gd name="T10" fmla="*/ 4 w 329"/>
                              <a:gd name="T11" fmla="*/ 214 h 306"/>
                              <a:gd name="T12" fmla="*/ 6 w 329"/>
                              <a:gd name="T13" fmla="*/ 202 h 306"/>
                              <a:gd name="T14" fmla="*/ 6 w 329"/>
                              <a:gd name="T15" fmla="*/ 195 h 306"/>
                              <a:gd name="T16" fmla="*/ 13 w 329"/>
                              <a:gd name="T17" fmla="*/ 169 h 306"/>
                              <a:gd name="T18" fmla="*/ 21 w 329"/>
                              <a:gd name="T19" fmla="*/ 146 h 306"/>
                              <a:gd name="T20" fmla="*/ 29 w 329"/>
                              <a:gd name="T21" fmla="*/ 125 h 306"/>
                              <a:gd name="T22" fmla="*/ 41 w 329"/>
                              <a:gd name="T23" fmla="*/ 103 h 306"/>
                              <a:gd name="T24" fmla="*/ 49 w 329"/>
                              <a:gd name="T25" fmla="*/ 82 h 306"/>
                              <a:gd name="T26" fmla="*/ 58 w 329"/>
                              <a:gd name="T27" fmla="*/ 64 h 306"/>
                              <a:gd name="T28" fmla="*/ 70 w 329"/>
                              <a:gd name="T29" fmla="*/ 43 h 306"/>
                              <a:gd name="T30" fmla="*/ 84 w 329"/>
                              <a:gd name="T31" fmla="*/ 25 h 306"/>
                              <a:gd name="T32" fmla="*/ 86 w 329"/>
                              <a:gd name="T33" fmla="*/ 25 h 306"/>
                              <a:gd name="T34" fmla="*/ 87 w 329"/>
                              <a:gd name="T35" fmla="*/ 27 h 306"/>
                              <a:gd name="T36" fmla="*/ 86 w 329"/>
                              <a:gd name="T37" fmla="*/ 33 h 306"/>
                              <a:gd name="T38" fmla="*/ 86 w 329"/>
                              <a:gd name="T39" fmla="*/ 37 h 306"/>
                              <a:gd name="T40" fmla="*/ 89 w 329"/>
                              <a:gd name="T41" fmla="*/ 41 h 306"/>
                              <a:gd name="T42" fmla="*/ 97 w 329"/>
                              <a:gd name="T43" fmla="*/ 45 h 306"/>
                              <a:gd name="T44" fmla="*/ 126 w 329"/>
                              <a:gd name="T45" fmla="*/ 29 h 306"/>
                              <a:gd name="T46" fmla="*/ 156 w 329"/>
                              <a:gd name="T47" fmla="*/ 18 h 306"/>
                              <a:gd name="T48" fmla="*/ 183 w 329"/>
                              <a:gd name="T49" fmla="*/ 10 h 306"/>
                              <a:gd name="T50" fmla="*/ 210 w 329"/>
                              <a:gd name="T51" fmla="*/ 4 h 306"/>
                              <a:gd name="T52" fmla="*/ 237 w 329"/>
                              <a:gd name="T53" fmla="*/ 0 h 306"/>
                              <a:gd name="T54" fmla="*/ 265 w 329"/>
                              <a:gd name="T55" fmla="*/ 0 h 306"/>
                              <a:gd name="T56" fmla="*/ 296 w 329"/>
                              <a:gd name="T57" fmla="*/ 0 h 306"/>
                              <a:gd name="T58" fmla="*/ 329 w 329"/>
                              <a:gd name="T59" fmla="*/ 4 h 306"/>
                              <a:gd name="T60" fmla="*/ 329 w 329"/>
                              <a:gd name="T61" fmla="*/ 4 h 306"/>
                              <a:gd name="T62" fmla="*/ 329 w 329"/>
                              <a:gd name="T63" fmla="*/ 8 h 306"/>
                              <a:gd name="T64" fmla="*/ 288 w 329"/>
                              <a:gd name="T65" fmla="*/ 43 h 306"/>
                              <a:gd name="T66" fmla="*/ 247 w 329"/>
                              <a:gd name="T67" fmla="*/ 78 h 306"/>
                              <a:gd name="T68" fmla="*/ 206 w 329"/>
                              <a:gd name="T69" fmla="*/ 115 h 306"/>
                              <a:gd name="T70" fmla="*/ 167 w 329"/>
                              <a:gd name="T71" fmla="*/ 154 h 306"/>
                              <a:gd name="T72" fmla="*/ 126 w 329"/>
                              <a:gd name="T73" fmla="*/ 191 h 306"/>
                              <a:gd name="T74" fmla="*/ 86 w 329"/>
                              <a:gd name="T75" fmla="*/ 230 h 306"/>
                              <a:gd name="T76" fmla="*/ 47 w 329"/>
                              <a:gd name="T77" fmla="*/ 267 h 306"/>
                              <a:gd name="T78" fmla="*/ 6 w 329"/>
                              <a:gd name="T79" fmla="*/ 306 h 306"/>
                              <a:gd name="T80" fmla="*/ 2 w 329"/>
                              <a:gd name="T81" fmla="*/ 298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9" h="306">
                                <a:moveTo>
                                  <a:pt x="2" y="298"/>
                                </a:moveTo>
                                <a:lnTo>
                                  <a:pt x="0" y="284"/>
                                </a:lnTo>
                                <a:lnTo>
                                  <a:pt x="0" y="269"/>
                                </a:lnTo>
                                <a:lnTo>
                                  <a:pt x="2" y="251"/>
                                </a:lnTo>
                                <a:lnTo>
                                  <a:pt x="2" y="232"/>
                                </a:lnTo>
                                <a:lnTo>
                                  <a:pt x="4" y="214"/>
                                </a:lnTo>
                                <a:lnTo>
                                  <a:pt x="6" y="202"/>
                                </a:lnTo>
                                <a:lnTo>
                                  <a:pt x="6" y="195"/>
                                </a:lnTo>
                                <a:lnTo>
                                  <a:pt x="13" y="169"/>
                                </a:lnTo>
                                <a:lnTo>
                                  <a:pt x="21" y="146"/>
                                </a:lnTo>
                                <a:lnTo>
                                  <a:pt x="29" y="125"/>
                                </a:lnTo>
                                <a:lnTo>
                                  <a:pt x="41" y="103"/>
                                </a:lnTo>
                                <a:lnTo>
                                  <a:pt x="49" y="82"/>
                                </a:lnTo>
                                <a:lnTo>
                                  <a:pt x="58" y="64"/>
                                </a:lnTo>
                                <a:lnTo>
                                  <a:pt x="70" y="43"/>
                                </a:lnTo>
                                <a:lnTo>
                                  <a:pt x="84" y="25"/>
                                </a:lnTo>
                                <a:lnTo>
                                  <a:pt x="86" y="25"/>
                                </a:lnTo>
                                <a:lnTo>
                                  <a:pt x="87" y="27"/>
                                </a:lnTo>
                                <a:lnTo>
                                  <a:pt x="86" y="33"/>
                                </a:lnTo>
                                <a:lnTo>
                                  <a:pt x="86" y="37"/>
                                </a:lnTo>
                                <a:lnTo>
                                  <a:pt x="89" y="41"/>
                                </a:lnTo>
                                <a:lnTo>
                                  <a:pt x="97" y="45"/>
                                </a:lnTo>
                                <a:lnTo>
                                  <a:pt x="126" y="29"/>
                                </a:lnTo>
                                <a:lnTo>
                                  <a:pt x="156" y="18"/>
                                </a:lnTo>
                                <a:lnTo>
                                  <a:pt x="183" y="10"/>
                                </a:lnTo>
                                <a:lnTo>
                                  <a:pt x="210" y="4"/>
                                </a:lnTo>
                                <a:lnTo>
                                  <a:pt x="237" y="0"/>
                                </a:lnTo>
                                <a:lnTo>
                                  <a:pt x="265" y="0"/>
                                </a:lnTo>
                                <a:lnTo>
                                  <a:pt x="296" y="0"/>
                                </a:lnTo>
                                <a:lnTo>
                                  <a:pt x="329" y="4"/>
                                </a:lnTo>
                                <a:lnTo>
                                  <a:pt x="329" y="4"/>
                                </a:lnTo>
                                <a:lnTo>
                                  <a:pt x="329" y="8"/>
                                </a:lnTo>
                                <a:lnTo>
                                  <a:pt x="288" y="43"/>
                                </a:lnTo>
                                <a:lnTo>
                                  <a:pt x="247" y="78"/>
                                </a:lnTo>
                                <a:lnTo>
                                  <a:pt x="206" y="115"/>
                                </a:lnTo>
                                <a:lnTo>
                                  <a:pt x="167" y="154"/>
                                </a:lnTo>
                                <a:lnTo>
                                  <a:pt x="126" y="191"/>
                                </a:lnTo>
                                <a:lnTo>
                                  <a:pt x="86" y="230"/>
                                </a:lnTo>
                                <a:lnTo>
                                  <a:pt x="47" y="267"/>
                                </a:lnTo>
                                <a:lnTo>
                                  <a:pt x="6" y="306"/>
                                </a:lnTo>
                                <a:lnTo>
                                  <a:pt x="2" y="2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5" name="Freeform 77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6" name="Freeform 78" descr="Part of leaf"/>
                        <wps:cNvSpPr>
                          <a:spLocks/>
                        </wps:cNvSpPr>
                        <wps:spPr bwMode="auto">
                          <a:xfrm>
                            <a:off x="2991" y="2694"/>
                            <a:ext cx="71" cy="127"/>
                          </a:xfrm>
                          <a:custGeom>
                            <a:avLst/>
                            <a:gdLst>
                              <a:gd name="T0" fmla="*/ 51 w 71"/>
                              <a:gd name="T1" fmla="*/ 115 h 127"/>
                              <a:gd name="T2" fmla="*/ 32 w 71"/>
                              <a:gd name="T3" fmla="*/ 104 h 127"/>
                              <a:gd name="T4" fmla="*/ 12 w 71"/>
                              <a:gd name="T5" fmla="*/ 88 h 127"/>
                              <a:gd name="T6" fmla="*/ 6 w 71"/>
                              <a:gd name="T7" fmla="*/ 70 h 127"/>
                              <a:gd name="T8" fmla="*/ 0 w 71"/>
                              <a:gd name="T9" fmla="*/ 55 h 127"/>
                              <a:gd name="T10" fmla="*/ 2 w 71"/>
                              <a:gd name="T11" fmla="*/ 41 h 127"/>
                              <a:gd name="T12" fmla="*/ 4 w 71"/>
                              <a:gd name="T13" fmla="*/ 30 h 127"/>
                              <a:gd name="T14" fmla="*/ 6 w 71"/>
                              <a:gd name="T15" fmla="*/ 16 h 127"/>
                              <a:gd name="T16" fmla="*/ 10 w 71"/>
                              <a:gd name="T17" fmla="*/ 8 h 127"/>
                              <a:gd name="T18" fmla="*/ 14 w 71"/>
                              <a:gd name="T19" fmla="*/ 0 h 127"/>
                              <a:gd name="T20" fmla="*/ 22 w 71"/>
                              <a:gd name="T21" fmla="*/ 18 h 127"/>
                              <a:gd name="T22" fmla="*/ 34 w 71"/>
                              <a:gd name="T23" fmla="*/ 39 h 127"/>
                              <a:gd name="T24" fmla="*/ 43 w 71"/>
                              <a:gd name="T25" fmla="*/ 61 h 127"/>
                              <a:gd name="T26" fmla="*/ 53 w 71"/>
                              <a:gd name="T27" fmla="*/ 82 h 127"/>
                              <a:gd name="T28" fmla="*/ 61 w 71"/>
                              <a:gd name="T29" fmla="*/ 104 h 127"/>
                              <a:gd name="T30" fmla="*/ 71 w 71"/>
                              <a:gd name="T31" fmla="*/ 127 h 127"/>
                              <a:gd name="T32" fmla="*/ 51 w 71"/>
                              <a:gd name="T33" fmla="*/ 115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1" h="127">
                                <a:moveTo>
                                  <a:pt x="51" y="115"/>
                                </a:moveTo>
                                <a:lnTo>
                                  <a:pt x="32" y="104"/>
                                </a:lnTo>
                                <a:lnTo>
                                  <a:pt x="12" y="88"/>
                                </a:lnTo>
                                <a:lnTo>
                                  <a:pt x="6" y="70"/>
                                </a:lnTo>
                                <a:lnTo>
                                  <a:pt x="0" y="55"/>
                                </a:lnTo>
                                <a:lnTo>
                                  <a:pt x="2" y="41"/>
                                </a:lnTo>
                                <a:lnTo>
                                  <a:pt x="4" y="30"/>
                                </a:lnTo>
                                <a:lnTo>
                                  <a:pt x="6" y="16"/>
                                </a:lnTo>
                                <a:lnTo>
                                  <a:pt x="10" y="8"/>
                                </a:lnTo>
                                <a:lnTo>
                                  <a:pt x="14" y="0"/>
                                </a:lnTo>
                                <a:lnTo>
                                  <a:pt x="22" y="18"/>
                                </a:lnTo>
                                <a:lnTo>
                                  <a:pt x="34" y="39"/>
                                </a:lnTo>
                                <a:lnTo>
                                  <a:pt x="43" y="61"/>
                                </a:lnTo>
                                <a:lnTo>
                                  <a:pt x="53" y="82"/>
                                </a:lnTo>
                                <a:lnTo>
                                  <a:pt x="61" y="104"/>
                                </a:lnTo>
                                <a:lnTo>
                                  <a:pt x="71" y="127"/>
                                </a:lnTo>
                                <a:lnTo>
                                  <a:pt x="51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7" name="Freeform 79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8" name="Freeform 80" descr="Part of leaf"/>
                        <wps:cNvSpPr>
                          <a:spLocks/>
                        </wps:cNvSpPr>
                        <wps:spPr bwMode="auto">
                          <a:xfrm>
                            <a:off x="3007" y="2687"/>
                            <a:ext cx="62" cy="112"/>
                          </a:xfrm>
                          <a:custGeom>
                            <a:avLst/>
                            <a:gdLst>
                              <a:gd name="T0" fmla="*/ 41 w 62"/>
                              <a:gd name="T1" fmla="*/ 81 h 112"/>
                              <a:gd name="T2" fmla="*/ 23 w 62"/>
                              <a:gd name="T3" fmla="*/ 50 h 112"/>
                              <a:gd name="T4" fmla="*/ 6 w 62"/>
                              <a:gd name="T5" fmla="*/ 17 h 112"/>
                              <a:gd name="T6" fmla="*/ 0 w 62"/>
                              <a:gd name="T7" fmla="*/ 5 h 112"/>
                              <a:gd name="T8" fmla="*/ 8 w 62"/>
                              <a:gd name="T9" fmla="*/ 2 h 112"/>
                              <a:gd name="T10" fmla="*/ 18 w 62"/>
                              <a:gd name="T11" fmla="*/ 0 h 112"/>
                              <a:gd name="T12" fmla="*/ 33 w 62"/>
                              <a:gd name="T13" fmla="*/ 2 h 112"/>
                              <a:gd name="T14" fmla="*/ 51 w 62"/>
                              <a:gd name="T15" fmla="*/ 17 h 112"/>
                              <a:gd name="T16" fmla="*/ 62 w 62"/>
                              <a:gd name="T17" fmla="*/ 29 h 112"/>
                              <a:gd name="T18" fmla="*/ 62 w 62"/>
                              <a:gd name="T19" fmla="*/ 37 h 112"/>
                              <a:gd name="T20" fmla="*/ 62 w 62"/>
                              <a:gd name="T21" fmla="*/ 54 h 112"/>
                              <a:gd name="T22" fmla="*/ 62 w 62"/>
                              <a:gd name="T23" fmla="*/ 74 h 112"/>
                              <a:gd name="T24" fmla="*/ 62 w 62"/>
                              <a:gd name="T25" fmla="*/ 93 h 112"/>
                              <a:gd name="T26" fmla="*/ 60 w 62"/>
                              <a:gd name="T27" fmla="*/ 112 h 112"/>
                              <a:gd name="T28" fmla="*/ 41 w 62"/>
                              <a:gd name="T29" fmla="*/ 8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12">
                                <a:moveTo>
                                  <a:pt x="41" y="81"/>
                                </a:moveTo>
                                <a:lnTo>
                                  <a:pt x="23" y="50"/>
                                </a:lnTo>
                                <a:lnTo>
                                  <a:pt x="6" y="17"/>
                                </a:lnTo>
                                <a:lnTo>
                                  <a:pt x="0" y="5"/>
                                </a:lnTo>
                                <a:lnTo>
                                  <a:pt x="8" y="2"/>
                                </a:lnTo>
                                <a:lnTo>
                                  <a:pt x="18" y="0"/>
                                </a:lnTo>
                                <a:lnTo>
                                  <a:pt x="33" y="2"/>
                                </a:lnTo>
                                <a:lnTo>
                                  <a:pt x="51" y="17"/>
                                </a:lnTo>
                                <a:lnTo>
                                  <a:pt x="62" y="29"/>
                                </a:lnTo>
                                <a:lnTo>
                                  <a:pt x="62" y="37"/>
                                </a:lnTo>
                                <a:lnTo>
                                  <a:pt x="62" y="54"/>
                                </a:lnTo>
                                <a:lnTo>
                                  <a:pt x="62" y="74"/>
                                </a:lnTo>
                                <a:lnTo>
                                  <a:pt x="62" y="93"/>
                                </a:lnTo>
                                <a:lnTo>
                                  <a:pt x="60" y="112"/>
                                </a:lnTo>
                                <a:lnTo>
                                  <a:pt x="41" y="8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69" name="Freeform 81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0" name="Freeform 82" descr="Part of leaf"/>
                        <wps:cNvSpPr>
                          <a:spLocks/>
                        </wps:cNvSpPr>
                        <wps:spPr bwMode="auto">
                          <a:xfrm>
                            <a:off x="3188" y="1826"/>
                            <a:ext cx="392" cy="241"/>
                          </a:xfrm>
                          <a:custGeom>
                            <a:avLst/>
                            <a:gdLst>
                              <a:gd name="T0" fmla="*/ 84 w 392"/>
                              <a:gd name="T1" fmla="*/ 240 h 241"/>
                              <a:gd name="T2" fmla="*/ 64 w 392"/>
                              <a:gd name="T3" fmla="*/ 236 h 241"/>
                              <a:gd name="T4" fmla="*/ 60 w 392"/>
                              <a:gd name="T5" fmla="*/ 228 h 241"/>
                              <a:gd name="T6" fmla="*/ 66 w 392"/>
                              <a:gd name="T7" fmla="*/ 206 h 241"/>
                              <a:gd name="T8" fmla="*/ 82 w 392"/>
                              <a:gd name="T9" fmla="*/ 185 h 241"/>
                              <a:gd name="T10" fmla="*/ 101 w 392"/>
                              <a:gd name="T11" fmla="*/ 160 h 241"/>
                              <a:gd name="T12" fmla="*/ 121 w 392"/>
                              <a:gd name="T13" fmla="*/ 140 h 241"/>
                              <a:gd name="T14" fmla="*/ 136 w 392"/>
                              <a:gd name="T15" fmla="*/ 125 h 241"/>
                              <a:gd name="T16" fmla="*/ 144 w 392"/>
                              <a:gd name="T17" fmla="*/ 119 h 241"/>
                              <a:gd name="T18" fmla="*/ 121 w 392"/>
                              <a:gd name="T19" fmla="*/ 113 h 241"/>
                              <a:gd name="T20" fmla="*/ 99 w 392"/>
                              <a:gd name="T21" fmla="*/ 109 h 241"/>
                              <a:gd name="T22" fmla="*/ 80 w 392"/>
                              <a:gd name="T23" fmla="*/ 107 h 241"/>
                              <a:gd name="T24" fmla="*/ 64 w 392"/>
                              <a:gd name="T25" fmla="*/ 107 h 241"/>
                              <a:gd name="T26" fmla="*/ 47 w 392"/>
                              <a:gd name="T27" fmla="*/ 105 h 241"/>
                              <a:gd name="T28" fmla="*/ 31 w 392"/>
                              <a:gd name="T29" fmla="*/ 107 h 241"/>
                              <a:gd name="T30" fmla="*/ 12 w 392"/>
                              <a:gd name="T31" fmla="*/ 109 h 241"/>
                              <a:gd name="T32" fmla="*/ 0 w 392"/>
                              <a:gd name="T33" fmla="*/ 111 h 241"/>
                              <a:gd name="T34" fmla="*/ 16 w 392"/>
                              <a:gd name="T35" fmla="*/ 99 h 241"/>
                              <a:gd name="T36" fmla="*/ 57 w 392"/>
                              <a:gd name="T37" fmla="*/ 72 h 241"/>
                              <a:gd name="T38" fmla="*/ 96 w 392"/>
                              <a:gd name="T39" fmla="*/ 47 h 241"/>
                              <a:gd name="T40" fmla="*/ 138 w 392"/>
                              <a:gd name="T41" fmla="*/ 23 h 241"/>
                              <a:gd name="T42" fmla="*/ 175 w 392"/>
                              <a:gd name="T43" fmla="*/ 8 h 241"/>
                              <a:gd name="T44" fmla="*/ 210 w 392"/>
                              <a:gd name="T45" fmla="*/ 0 h 241"/>
                              <a:gd name="T46" fmla="*/ 208 w 392"/>
                              <a:gd name="T47" fmla="*/ 6 h 241"/>
                              <a:gd name="T48" fmla="*/ 205 w 392"/>
                              <a:gd name="T49" fmla="*/ 14 h 241"/>
                              <a:gd name="T50" fmla="*/ 201 w 392"/>
                              <a:gd name="T51" fmla="*/ 20 h 241"/>
                              <a:gd name="T52" fmla="*/ 199 w 392"/>
                              <a:gd name="T53" fmla="*/ 27 h 241"/>
                              <a:gd name="T54" fmla="*/ 203 w 392"/>
                              <a:gd name="T55" fmla="*/ 35 h 241"/>
                              <a:gd name="T56" fmla="*/ 208 w 392"/>
                              <a:gd name="T57" fmla="*/ 41 h 241"/>
                              <a:gd name="T58" fmla="*/ 228 w 392"/>
                              <a:gd name="T59" fmla="*/ 51 h 241"/>
                              <a:gd name="T60" fmla="*/ 255 w 392"/>
                              <a:gd name="T61" fmla="*/ 62 h 241"/>
                              <a:gd name="T62" fmla="*/ 284 w 392"/>
                              <a:gd name="T63" fmla="*/ 80 h 241"/>
                              <a:gd name="T64" fmla="*/ 316 w 392"/>
                              <a:gd name="T65" fmla="*/ 97 h 241"/>
                              <a:gd name="T66" fmla="*/ 343 w 392"/>
                              <a:gd name="T67" fmla="*/ 119 h 241"/>
                              <a:gd name="T68" fmla="*/ 366 w 392"/>
                              <a:gd name="T69" fmla="*/ 140 h 241"/>
                              <a:gd name="T70" fmla="*/ 384 w 392"/>
                              <a:gd name="T71" fmla="*/ 164 h 241"/>
                              <a:gd name="T72" fmla="*/ 392 w 392"/>
                              <a:gd name="T73" fmla="*/ 187 h 241"/>
                              <a:gd name="T74" fmla="*/ 353 w 392"/>
                              <a:gd name="T75" fmla="*/ 181 h 241"/>
                              <a:gd name="T76" fmla="*/ 316 w 392"/>
                              <a:gd name="T77" fmla="*/ 181 h 241"/>
                              <a:gd name="T78" fmla="*/ 279 w 392"/>
                              <a:gd name="T79" fmla="*/ 183 h 241"/>
                              <a:gd name="T80" fmla="*/ 242 w 392"/>
                              <a:gd name="T81" fmla="*/ 189 h 241"/>
                              <a:gd name="T82" fmla="*/ 205 w 392"/>
                              <a:gd name="T83" fmla="*/ 197 h 241"/>
                              <a:gd name="T84" fmla="*/ 168 w 392"/>
                              <a:gd name="T85" fmla="*/ 208 h 241"/>
                              <a:gd name="T86" fmla="*/ 131 w 392"/>
                              <a:gd name="T87" fmla="*/ 224 h 241"/>
                              <a:gd name="T88" fmla="*/ 96 w 392"/>
                              <a:gd name="T89" fmla="*/ 241 h 241"/>
                              <a:gd name="T90" fmla="*/ 84 w 392"/>
                              <a:gd name="T91" fmla="*/ 24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92" h="241">
                                <a:moveTo>
                                  <a:pt x="84" y="240"/>
                                </a:moveTo>
                                <a:lnTo>
                                  <a:pt x="64" y="236"/>
                                </a:lnTo>
                                <a:lnTo>
                                  <a:pt x="60" y="228"/>
                                </a:lnTo>
                                <a:lnTo>
                                  <a:pt x="66" y="206"/>
                                </a:lnTo>
                                <a:lnTo>
                                  <a:pt x="82" y="185"/>
                                </a:lnTo>
                                <a:lnTo>
                                  <a:pt x="101" y="160"/>
                                </a:lnTo>
                                <a:lnTo>
                                  <a:pt x="121" y="140"/>
                                </a:lnTo>
                                <a:lnTo>
                                  <a:pt x="136" y="125"/>
                                </a:lnTo>
                                <a:lnTo>
                                  <a:pt x="144" y="119"/>
                                </a:lnTo>
                                <a:lnTo>
                                  <a:pt x="121" y="113"/>
                                </a:lnTo>
                                <a:lnTo>
                                  <a:pt x="99" y="109"/>
                                </a:lnTo>
                                <a:lnTo>
                                  <a:pt x="80" y="107"/>
                                </a:lnTo>
                                <a:lnTo>
                                  <a:pt x="64" y="107"/>
                                </a:lnTo>
                                <a:lnTo>
                                  <a:pt x="47" y="105"/>
                                </a:lnTo>
                                <a:lnTo>
                                  <a:pt x="31" y="107"/>
                                </a:lnTo>
                                <a:lnTo>
                                  <a:pt x="12" y="109"/>
                                </a:lnTo>
                                <a:lnTo>
                                  <a:pt x="0" y="111"/>
                                </a:lnTo>
                                <a:lnTo>
                                  <a:pt x="16" y="99"/>
                                </a:lnTo>
                                <a:lnTo>
                                  <a:pt x="57" y="72"/>
                                </a:lnTo>
                                <a:lnTo>
                                  <a:pt x="96" y="47"/>
                                </a:lnTo>
                                <a:lnTo>
                                  <a:pt x="138" y="23"/>
                                </a:lnTo>
                                <a:lnTo>
                                  <a:pt x="175" y="8"/>
                                </a:lnTo>
                                <a:lnTo>
                                  <a:pt x="210" y="0"/>
                                </a:lnTo>
                                <a:lnTo>
                                  <a:pt x="208" y="6"/>
                                </a:lnTo>
                                <a:lnTo>
                                  <a:pt x="205" y="14"/>
                                </a:lnTo>
                                <a:lnTo>
                                  <a:pt x="201" y="20"/>
                                </a:lnTo>
                                <a:lnTo>
                                  <a:pt x="199" y="27"/>
                                </a:lnTo>
                                <a:lnTo>
                                  <a:pt x="203" y="35"/>
                                </a:lnTo>
                                <a:lnTo>
                                  <a:pt x="208" y="41"/>
                                </a:lnTo>
                                <a:lnTo>
                                  <a:pt x="228" y="51"/>
                                </a:lnTo>
                                <a:lnTo>
                                  <a:pt x="255" y="62"/>
                                </a:lnTo>
                                <a:lnTo>
                                  <a:pt x="284" y="80"/>
                                </a:lnTo>
                                <a:lnTo>
                                  <a:pt x="316" y="97"/>
                                </a:lnTo>
                                <a:lnTo>
                                  <a:pt x="343" y="119"/>
                                </a:lnTo>
                                <a:lnTo>
                                  <a:pt x="366" y="140"/>
                                </a:lnTo>
                                <a:lnTo>
                                  <a:pt x="384" y="164"/>
                                </a:lnTo>
                                <a:lnTo>
                                  <a:pt x="392" y="187"/>
                                </a:lnTo>
                                <a:lnTo>
                                  <a:pt x="353" y="181"/>
                                </a:lnTo>
                                <a:lnTo>
                                  <a:pt x="316" y="181"/>
                                </a:lnTo>
                                <a:lnTo>
                                  <a:pt x="279" y="183"/>
                                </a:lnTo>
                                <a:lnTo>
                                  <a:pt x="242" y="189"/>
                                </a:lnTo>
                                <a:lnTo>
                                  <a:pt x="205" y="197"/>
                                </a:lnTo>
                                <a:lnTo>
                                  <a:pt x="168" y="208"/>
                                </a:lnTo>
                                <a:lnTo>
                                  <a:pt x="131" y="224"/>
                                </a:lnTo>
                                <a:lnTo>
                                  <a:pt x="96" y="241"/>
                                </a:lnTo>
                                <a:lnTo>
                                  <a:pt x="84" y="24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1" name="Freeform 83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2" name="Freeform 84" descr="Part of leaf"/>
                        <wps:cNvSpPr>
                          <a:spLocks/>
                        </wps:cNvSpPr>
                        <wps:spPr bwMode="auto">
                          <a:xfrm>
                            <a:off x="3221" y="2091"/>
                            <a:ext cx="220" cy="274"/>
                          </a:xfrm>
                          <a:custGeom>
                            <a:avLst/>
                            <a:gdLst>
                              <a:gd name="T0" fmla="*/ 57 w 220"/>
                              <a:gd name="T1" fmla="*/ 253 h 274"/>
                              <a:gd name="T2" fmla="*/ 33 w 220"/>
                              <a:gd name="T3" fmla="*/ 222 h 274"/>
                              <a:gd name="T4" fmla="*/ 12 w 220"/>
                              <a:gd name="T5" fmla="*/ 183 h 274"/>
                              <a:gd name="T6" fmla="*/ 0 w 220"/>
                              <a:gd name="T7" fmla="*/ 159 h 274"/>
                              <a:gd name="T8" fmla="*/ 10 w 220"/>
                              <a:gd name="T9" fmla="*/ 154 h 274"/>
                              <a:gd name="T10" fmla="*/ 24 w 220"/>
                              <a:gd name="T11" fmla="*/ 136 h 274"/>
                              <a:gd name="T12" fmla="*/ 33 w 220"/>
                              <a:gd name="T13" fmla="*/ 115 h 274"/>
                              <a:gd name="T14" fmla="*/ 26 w 220"/>
                              <a:gd name="T15" fmla="*/ 109 h 274"/>
                              <a:gd name="T16" fmla="*/ 18 w 220"/>
                              <a:gd name="T17" fmla="*/ 103 h 274"/>
                              <a:gd name="T18" fmla="*/ 8 w 220"/>
                              <a:gd name="T19" fmla="*/ 97 h 274"/>
                              <a:gd name="T20" fmla="*/ 2 w 220"/>
                              <a:gd name="T21" fmla="*/ 91 h 274"/>
                              <a:gd name="T22" fmla="*/ 6 w 220"/>
                              <a:gd name="T23" fmla="*/ 82 h 274"/>
                              <a:gd name="T24" fmla="*/ 14 w 220"/>
                              <a:gd name="T25" fmla="*/ 70 h 274"/>
                              <a:gd name="T26" fmla="*/ 24 w 220"/>
                              <a:gd name="T27" fmla="*/ 54 h 274"/>
                              <a:gd name="T28" fmla="*/ 37 w 220"/>
                              <a:gd name="T29" fmla="*/ 41 h 274"/>
                              <a:gd name="T30" fmla="*/ 47 w 220"/>
                              <a:gd name="T31" fmla="*/ 23 h 274"/>
                              <a:gd name="T32" fmla="*/ 57 w 220"/>
                              <a:gd name="T33" fmla="*/ 6 h 274"/>
                              <a:gd name="T34" fmla="*/ 59 w 220"/>
                              <a:gd name="T35" fmla="*/ 0 h 274"/>
                              <a:gd name="T36" fmla="*/ 100 w 220"/>
                              <a:gd name="T37" fmla="*/ 12 h 274"/>
                              <a:gd name="T38" fmla="*/ 100 w 220"/>
                              <a:gd name="T39" fmla="*/ 13 h 274"/>
                              <a:gd name="T40" fmla="*/ 101 w 220"/>
                              <a:gd name="T41" fmla="*/ 19 h 274"/>
                              <a:gd name="T42" fmla="*/ 101 w 220"/>
                              <a:gd name="T43" fmla="*/ 25 h 274"/>
                              <a:gd name="T44" fmla="*/ 105 w 220"/>
                              <a:gd name="T45" fmla="*/ 35 h 274"/>
                              <a:gd name="T46" fmla="*/ 105 w 220"/>
                              <a:gd name="T47" fmla="*/ 43 h 274"/>
                              <a:gd name="T48" fmla="*/ 109 w 220"/>
                              <a:gd name="T49" fmla="*/ 50 h 274"/>
                              <a:gd name="T50" fmla="*/ 111 w 220"/>
                              <a:gd name="T51" fmla="*/ 60 h 274"/>
                              <a:gd name="T52" fmla="*/ 115 w 220"/>
                              <a:gd name="T53" fmla="*/ 70 h 274"/>
                              <a:gd name="T54" fmla="*/ 127 w 220"/>
                              <a:gd name="T55" fmla="*/ 93 h 274"/>
                              <a:gd name="T56" fmla="*/ 137 w 220"/>
                              <a:gd name="T57" fmla="*/ 119 h 274"/>
                              <a:gd name="T58" fmla="*/ 148 w 220"/>
                              <a:gd name="T59" fmla="*/ 140 h 274"/>
                              <a:gd name="T60" fmla="*/ 162 w 220"/>
                              <a:gd name="T61" fmla="*/ 163 h 274"/>
                              <a:gd name="T62" fmla="*/ 174 w 220"/>
                              <a:gd name="T63" fmla="*/ 183 h 274"/>
                              <a:gd name="T64" fmla="*/ 189 w 220"/>
                              <a:gd name="T65" fmla="*/ 204 h 274"/>
                              <a:gd name="T66" fmla="*/ 203 w 220"/>
                              <a:gd name="T67" fmla="*/ 226 h 274"/>
                              <a:gd name="T68" fmla="*/ 220 w 220"/>
                              <a:gd name="T69" fmla="*/ 247 h 274"/>
                              <a:gd name="T70" fmla="*/ 218 w 220"/>
                              <a:gd name="T71" fmla="*/ 249 h 274"/>
                              <a:gd name="T72" fmla="*/ 216 w 220"/>
                              <a:gd name="T73" fmla="*/ 251 h 274"/>
                              <a:gd name="T74" fmla="*/ 201 w 220"/>
                              <a:gd name="T75" fmla="*/ 253 h 274"/>
                              <a:gd name="T76" fmla="*/ 185 w 220"/>
                              <a:gd name="T77" fmla="*/ 257 h 274"/>
                              <a:gd name="T78" fmla="*/ 172 w 220"/>
                              <a:gd name="T79" fmla="*/ 257 h 274"/>
                              <a:gd name="T80" fmla="*/ 156 w 220"/>
                              <a:gd name="T81" fmla="*/ 257 h 274"/>
                              <a:gd name="T82" fmla="*/ 140 w 220"/>
                              <a:gd name="T83" fmla="*/ 253 h 274"/>
                              <a:gd name="T84" fmla="*/ 123 w 220"/>
                              <a:gd name="T85" fmla="*/ 251 h 274"/>
                              <a:gd name="T86" fmla="*/ 107 w 220"/>
                              <a:gd name="T87" fmla="*/ 247 h 274"/>
                              <a:gd name="T88" fmla="*/ 92 w 220"/>
                              <a:gd name="T89" fmla="*/ 243 h 274"/>
                              <a:gd name="T90" fmla="*/ 84 w 220"/>
                              <a:gd name="T91" fmla="*/ 247 h 274"/>
                              <a:gd name="T92" fmla="*/ 80 w 220"/>
                              <a:gd name="T93" fmla="*/ 255 h 274"/>
                              <a:gd name="T94" fmla="*/ 80 w 220"/>
                              <a:gd name="T95" fmla="*/ 263 h 274"/>
                              <a:gd name="T96" fmla="*/ 78 w 220"/>
                              <a:gd name="T97" fmla="*/ 274 h 274"/>
                              <a:gd name="T98" fmla="*/ 57 w 220"/>
                              <a:gd name="T99" fmla="*/ 25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0" h="274">
                                <a:moveTo>
                                  <a:pt x="57" y="253"/>
                                </a:moveTo>
                                <a:lnTo>
                                  <a:pt x="33" y="222"/>
                                </a:lnTo>
                                <a:lnTo>
                                  <a:pt x="12" y="183"/>
                                </a:lnTo>
                                <a:lnTo>
                                  <a:pt x="0" y="159"/>
                                </a:lnTo>
                                <a:lnTo>
                                  <a:pt x="10" y="154"/>
                                </a:lnTo>
                                <a:lnTo>
                                  <a:pt x="24" y="136"/>
                                </a:lnTo>
                                <a:lnTo>
                                  <a:pt x="33" y="115"/>
                                </a:lnTo>
                                <a:lnTo>
                                  <a:pt x="26" y="109"/>
                                </a:lnTo>
                                <a:lnTo>
                                  <a:pt x="18" y="103"/>
                                </a:lnTo>
                                <a:lnTo>
                                  <a:pt x="8" y="97"/>
                                </a:lnTo>
                                <a:lnTo>
                                  <a:pt x="2" y="91"/>
                                </a:lnTo>
                                <a:lnTo>
                                  <a:pt x="6" y="82"/>
                                </a:lnTo>
                                <a:lnTo>
                                  <a:pt x="14" y="70"/>
                                </a:lnTo>
                                <a:lnTo>
                                  <a:pt x="24" y="54"/>
                                </a:lnTo>
                                <a:lnTo>
                                  <a:pt x="37" y="41"/>
                                </a:lnTo>
                                <a:lnTo>
                                  <a:pt x="47" y="23"/>
                                </a:lnTo>
                                <a:lnTo>
                                  <a:pt x="57" y="6"/>
                                </a:lnTo>
                                <a:lnTo>
                                  <a:pt x="59" y="0"/>
                                </a:lnTo>
                                <a:lnTo>
                                  <a:pt x="100" y="12"/>
                                </a:lnTo>
                                <a:lnTo>
                                  <a:pt x="100" y="13"/>
                                </a:lnTo>
                                <a:lnTo>
                                  <a:pt x="101" y="19"/>
                                </a:lnTo>
                                <a:lnTo>
                                  <a:pt x="101" y="25"/>
                                </a:lnTo>
                                <a:lnTo>
                                  <a:pt x="105" y="35"/>
                                </a:lnTo>
                                <a:lnTo>
                                  <a:pt x="105" y="43"/>
                                </a:lnTo>
                                <a:lnTo>
                                  <a:pt x="109" y="50"/>
                                </a:lnTo>
                                <a:lnTo>
                                  <a:pt x="111" y="60"/>
                                </a:lnTo>
                                <a:lnTo>
                                  <a:pt x="115" y="70"/>
                                </a:lnTo>
                                <a:lnTo>
                                  <a:pt x="127" y="93"/>
                                </a:lnTo>
                                <a:lnTo>
                                  <a:pt x="137" y="119"/>
                                </a:lnTo>
                                <a:lnTo>
                                  <a:pt x="148" y="140"/>
                                </a:lnTo>
                                <a:lnTo>
                                  <a:pt x="162" y="163"/>
                                </a:lnTo>
                                <a:lnTo>
                                  <a:pt x="174" y="183"/>
                                </a:lnTo>
                                <a:lnTo>
                                  <a:pt x="189" y="204"/>
                                </a:lnTo>
                                <a:lnTo>
                                  <a:pt x="203" y="226"/>
                                </a:lnTo>
                                <a:lnTo>
                                  <a:pt x="220" y="247"/>
                                </a:lnTo>
                                <a:lnTo>
                                  <a:pt x="218" y="249"/>
                                </a:lnTo>
                                <a:lnTo>
                                  <a:pt x="216" y="251"/>
                                </a:lnTo>
                                <a:lnTo>
                                  <a:pt x="201" y="253"/>
                                </a:lnTo>
                                <a:lnTo>
                                  <a:pt x="185" y="257"/>
                                </a:lnTo>
                                <a:lnTo>
                                  <a:pt x="172" y="257"/>
                                </a:lnTo>
                                <a:lnTo>
                                  <a:pt x="156" y="257"/>
                                </a:lnTo>
                                <a:lnTo>
                                  <a:pt x="140" y="253"/>
                                </a:lnTo>
                                <a:lnTo>
                                  <a:pt x="123" y="251"/>
                                </a:lnTo>
                                <a:lnTo>
                                  <a:pt x="107" y="247"/>
                                </a:lnTo>
                                <a:lnTo>
                                  <a:pt x="92" y="243"/>
                                </a:lnTo>
                                <a:lnTo>
                                  <a:pt x="84" y="247"/>
                                </a:lnTo>
                                <a:lnTo>
                                  <a:pt x="80" y="255"/>
                                </a:lnTo>
                                <a:lnTo>
                                  <a:pt x="80" y="263"/>
                                </a:lnTo>
                                <a:lnTo>
                                  <a:pt x="78" y="274"/>
                                </a:lnTo>
                                <a:lnTo>
                                  <a:pt x="57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3" name="Freeform 85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4" name="Freeform 86" descr="Part of leaf"/>
                        <wps:cNvSpPr>
                          <a:spLocks/>
                        </wps:cNvSpPr>
                        <wps:spPr bwMode="auto">
                          <a:xfrm>
                            <a:off x="3301" y="2017"/>
                            <a:ext cx="393" cy="161"/>
                          </a:xfrm>
                          <a:custGeom>
                            <a:avLst/>
                            <a:gdLst>
                              <a:gd name="T0" fmla="*/ 388 w 393"/>
                              <a:gd name="T1" fmla="*/ 160 h 161"/>
                              <a:gd name="T2" fmla="*/ 384 w 393"/>
                              <a:gd name="T3" fmla="*/ 158 h 161"/>
                              <a:gd name="T4" fmla="*/ 378 w 393"/>
                              <a:gd name="T5" fmla="*/ 154 h 161"/>
                              <a:gd name="T6" fmla="*/ 372 w 393"/>
                              <a:gd name="T7" fmla="*/ 154 h 161"/>
                              <a:gd name="T8" fmla="*/ 366 w 393"/>
                              <a:gd name="T9" fmla="*/ 150 h 161"/>
                              <a:gd name="T10" fmla="*/ 356 w 393"/>
                              <a:gd name="T11" fmla="*/ 150 h 161"/>
                              <a:gd name="T12" fmla="*/ 312 w 393"/>
                              <a:gd name="T13" fmla="*/ 138 h 161"/>
                              <a:gd name="T14" fmla="*/ 267 w 393"/>
                              <a:gd name="T15" fmla="*/ 130 h 161"/>
                              <a:gd name="T16" fmla="*/ 222 w 393"/>
                              <a:gd name="T17" fmla="*/ 119 h 161"/>
                              <a:gd name="T18" fmla="*/ 179 w 393"/>
                              <a:gd name="T19" fmla="*/ 109 h 161"/>
                              <a:gd name="T20" fmla="*/ 134 w 393"/>
                              <a:gd name="T21" fmla="*/ 97 h 161"/>
                              <a:gd name="T22" fmla="*/ 88 w 393"/>
                              <a:gd name="T23" fmla="*/ 86 h 161"/>
                              <a:gd name="T24" fmla="*/ 45 w 393"/>
                              <a:gd name="T25" fmla="*/ 72 h 161"/>
                              <a:gd name="T26" fmla="*/ 0 w 393"/>
                              <a:gd name="T27" fmla="*/ 60 h 161"/>
                              <a:gd name="T28" fmla="*/ 4 w 393"/>
                              <a:gd name="T29" fmla="*/ 58 h 161"/>
                              <a:gd name="T30" fmla="*/ 0 w 393"/>
                              <a:gd name="T31" fmla="*/ 54 h 161"/>
                              <a:gd name="T32" fmla="*/ 35 w 393"/>
                              <a:gd name="T33" fmla="*/ 35 h 161"/>
                              <a:gd name="T34" fmla="*/ 68 w 393"/>
                              <a:gd name="T35" fmla="*/ 21 h 161"/>
                              <a:gd name="T36" fmla="*/ 101 w 393"/>
                              <a:gd name="T37" fmla="*/ 10 h 161"/>
                              <a:gd name="T38" fmla="*/ 136 w 393"/>
                              <a:gd name="T39" fmla="*/ 4 h 161"/>
                              <a:gd name="T40" fmla="*/ 171 w 393"/>
                              <a:gd name="T41" fmla="*/ 0 h 161"/>
                              <a:gd name="T42" fmla="*/ 206 w 393"/>
                              <a:gd name="T43" fmla="*/ 0 h 161"/>
                              <a:gd name="T44" fmla="*/ 242 w 393"/>
                              <a:gd name="T45" fmla="*/ 0 h 161"/>
                              <a:gd name="T46" fmla="*/ 279 w 393"/>
                              <a:gd name="T47" fmla="*/ 6 h 161"/>
                              <a:gd name="T48" fmla="*/ 275 w 393"/>
                              <a:gd name="T49" fmla="*/ 10 h 161"/>
                              <a:gd name="T50" fmla="*/ 271 w 393"/>
                              <a:gd name="T51" fmla="*/ 12 h 161"/>
                              <a:gd name="T52" fmla="*/ 267 w 393"/>
                              <a:gd name="T53" fmla="*/ 15 h 161"/>
                              <a:gd name="T54" fmla="*/ 267 w 393"/>
                              <a:gd name="T55" fmla="*/ 23 h 161"/>
                              <a:gd name="T56" fmla="*/ 279 w 393"/>
                              <a:gd name="T57" fmla="*/ 33 h 161"/>
                              <a:gd name="T58" fmla="*/ 298 w 393"/>
                              <a:gd name="T59" fmla="*/ 49 h 161"/>
                              <a:gd name="T60" fmla="*/ 319 w 393"/>
                              <a:gd name="T61" fmla="*/ 66 h 161"/>
                              <a:gd name="T62" fmla="*/ 341 w 393"/>
                              <a:gd name="T63" fmla="*/ 86 h 161"/>
                              <a:gd name="T64" fmla="*/ 362 w 393"/>
                              <a:gd name="T65" fmla="*/ 105 h 161"/>
                              <a:gd name="T66" fmla="*/ 378 w 393"/>
                              <a:gd name="T67" fmla="*/ 124 h 161"/>
                              <a:gd name="T68" fmla="*/ 390 w 393"/>
                              <a:gd name="T69" fmla="*/ 144 h 161"/>
                              <a:gd name="T70" fmla="*/ 393 w 393"/>
                              <a:gd name="T71" fmla="*/ 161 h 161"/>
                              <a:gd name="T72" fmla="*/ 388 w 393"/>
                              <a:gd name="T73" fmla="*/ 16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93" h="161">
                                <a:moveTo>
                                  <a:pt x="388" y="160"/>
                                </a:moveTo>
                                <a:lnTo>
                                  <a:pt x="384" y="158"/>
                                </a:lnTo>
                                <a:lnTo>
                                  <a:pt x="378" y="154"/>
                                </a:lnTo>
                                <a:lnTo>
                                  <a:pt x="372" y="154"/>
                                </a:lnTo>
                                <a:lnTo>
                                  <a:pt x="366" y="150"/>
                                </a:lnTo>
                                <a:lnTo>
                                  <a:pt x="356" y="150"/>
                                </a:lnTo>
                                <a:lnTo>
                                  <a:pt x="312" y="138"/>
                                </a:lnTo>
                                <a:lnTo>
                                  <a:pt x="267" y="130"/>
                                </a:lnTo>
                                <a:lnTo>
                                  <a:pt x="222" y="119"/>
                                </a:lnTo>
                                <a:lnTo>
                                  <a:pt x="179" y="109"/>
                                </a:lnTo>
                                <a:lnTo>
                                  <a:pt x="134" y="97"/>
                                </a:lnTo>
                                <a:lnTo>
                                  <a:pt x="88" y="86"/>
                                </a:lnTo>
                                <a:lnTo>
                                  <a:pt x="45" y="72"/>
                                </a:lnTo>
                                <a:lnTo>
                                  <a:pt x="0" y="60"/>
                                </a:lnTo>
                                <a:lnTo>
                                  <a:pt x="4" y="58"/>
                                </a:lnTo>
                                <a:lnTo>
                                  <a:pt x="0" y="54"/>
                                </a:lnTo>
                                <a:lnTo>
                                  <a:pt x="35" y="35"/>
                                </a:lnTo>
                                <a:lnTo>
                                  <a:pt x="68" y="21"/>
                                </a:lnTo>
                                <a:lnTo>
                                  <a:pt x="101" y="10"/>
                                </a:lnTo>
                                <a:lnTo>
                                  <a:pt x="136" y="4"/>
                                </a:lnTo>
                                <a:lnTo>
                                  <a:pt x="171" y="0"/>
                                </a:lnTo>
                                <a:lnTo>
                                  <a:pt x="206" y="0"/>
                                </a:lnTo>
                                <a:lnTo>
                                  <a:pt x="242" y="0"/>
                                </a:lnTo>
                                <a:lnTo>
                                  <a:pt x="279" y="6"/>
                                </a:lnTo>
                                <a:lnTo>
                                  <a:pt x="275" y="10"/>
                                </a:lnTo>
                                <a:lnTo>
                                  <a:pt x="271" y="12"/>
                                </a:lnTo>
                                <a:lnTo>
                                  <a:pt x="267" y="15"/>
                                </a:lnTo>
                                <a:lnTo>
                                  <a:pt x="267" y="23"/>
                                </a:lnTo>
                                <a:lnTo>
                                  <a:pt x="279" y="33"/>
                                </a:lnTo>
                                <a:lnTo>
                                  <a:pt x="298" y="49"/>
                                </a:lnTo>
                                <a:lnTo>
                                  <a:pt x="319" y="66"/>
                                </a:lnTo>
                                <a:lnTo>
                                  <a:pt x="341" y="86"/>
                                </a:lnTo>
                                <a:lnTo>
                                  <a:pt x="362" y="105"/>
                                </a:lnTo>
                                <a:lnTo>
                                  <a:pt x="378" y="124"/>
                                </a:lnTo>
                                <a:lnTo>
                                  <a:pt x="390" y="144"/>
                                </a:lnTo>
                                <a:lnTo>
                                  <a:pt x="393" y="161"/>
                                </a:lnTo>
                                <a:lnTo>
                                  <a:pt x="388" y="16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5" name="Freeform 87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6" name="Freeform 88" descr="Part of leaf"/>
                        <wps:cNvSpPr>
                          <a:spLocks/>
                        </wps:cNvSpPr>
                        <wps:spPr bwMode="auto">
                          <a:xfrm>
                            <a:off x="3336" y="2110"/>
                            <a:ext cx="216" cy="214"/>
                          </a:xfrm>
                          <a:custGeom>
                            <a:avLst/>
                            <a:gdLst>
                              <a:gd name="T0" fmla="*/ 84 w 216"/>
                              <a:gd name="T1" fmla="*/ 189 h 214"/>
                              <a:gd name="T2" fmla="*/ 64 w 216"/>
                              <a:gd name="T3" fmla="*/ 168 h 214"/>
                              <a:gd name="T4" fmla="*/ 49 w 216"/>
                              <a:gd name="T5" fmla="*/ 140 h 214"/>
                              <a:gd name="T6" fmla="*/ 35 w 216"/>
                              <a:gd name="T7" fmla="*/ 117 h 214"/>
                              <a:gd name="T8" fmla="*/ 22 w 216"/>
                              <a:gd name="T9" fmla="*/ 90 h 214"/>
                              <a:gd name="T10" fmla="*/ 12 w 216"/>
                              <a:gd name="T11" fmla="*/ 61 h 214"/>
                              <a:gd name="T12" fmla="*/ 4 w 216"/>
                              <a:gd name="T13" fmla="*/ 30 h 214"/>
                              <a:gd name="T14" fmla="*/ 0 w 216"/>
                              <a:gd name="T15" fmla="*/ 0 h 214"/>
                              <a:gd name="T16" fmla="*/ 12 w 216"/>
                              <a:gd name="T17" fmla="*/ 0 h 214"/>
                              <a:gd name="T18" fmla="*/ 22 w 216"/>
                              <a:gd name="T19" fmla="*/ 4 h 214"/>
                              <a:gd name="T20" fmla="*/ 29 w 216"/>
                              <a:gd name="T21" fmla="*/ 6 h 214"/>
                              <a:gd name="T22" fmla="*/ 39 w 216"/>
                              <a:gd name="T23" fmla="*/ 10 h 214"/>
                              <a:gd name="T24" fmla="*/ 47 w 216"/>
                              <a:gd name="T25" fmla="*/ 12 h 214"/>
                              <a:gd name="T26" fmla="*/ 55 w 216"/>
                              <a:gd name="T27" fmla="*/ 16 h 214"/>
                              <a:gd name="T28" fmla="*/ 66 w 216"/>
                              <a:gd name="T29" fmla="*/ 20 h 214"/>
                              <a:gd name="T30" fmla="*/ 82 w 216"/>
                              <a:gd name="T31" fmla="*/ 24 h 214"/>
                              <a:gd name="T32" fmla="*/ 92 w 216"/>
                              <a:gd name="T33" fmla="*/ 45 h 214"/>
                              <a:gd name="T34" fmla="*/ 105 w 216"/>
                              <a:gd name="T35" fmla="*/ 67 h 214"/>
                              <a:gd name="T36" fmla="*/ 119 w 216"/>
                              <a:gd name="T37" fmla="*/ 84 h 214"/>
                              <a:gd name="T38" fmla="*/ 134 w 216"/>
                              <a:gd name="T39" fmla="*/ 100 h 214"/>
                              <a:gd name="T40" fmla="*/ 148 w 216"/>
                              <a:gd name="T41" fmla="*/ 113 h 214"/>
                              <a:gd name="T42" fmla="*/ 166 w 216"/>
                              <a:gd name="T43" fmla="*/ 129 h 214"/>
                              <a:gd name="T44" fmla="*/ 183 w 216"/>
                              <a:gd name="T45" fmla="*/ 140 h 214"/>
                              <a:gd name="T46" fmla="*/ 205 w 216"/>
                              <a:gd name="T47" fmla="*/ 156 h 214"/>
                              <a:gd name="T48" fmla="*/ 207 w 216"/>
                              <a:gd name="T49" fmla="*/ 156 h 214"/>
                              <a:gd name="T50" fmla="*/ 210 w 216"/>
                              <a:gd name="T51" fmla="*/ 158 h 214"/>
                              <a:gd name="T52" fmla="*/ 214 w 216"/>
                              <a:gd name="T53" fmla="*/ 160 h 214"/>
                              <a:gd name="T54" fmla="*/ 216 w 216"/>
                              <a:gd name="T55" fmla="*/ 162 h 214"/>
                              <a:gd name="T56" fmla="*/ 210 w 216"/>
                              <a:gd name="T57" fmla="*/ 164 h 214"/>
                              <a:gd name="T58" fmla="*/ 205 w 216"/>
                              <a:gd name="T59" fmla="*/ 168 h 214"/>
                              <a:gd name="T60" fmla="*/ 197 w 216"/>
                              <a:gd name="T61" fmla="*/ 168 h 214"/>
                              <a:gd name="T62" fmla="*/ 191 w 216"/>
                              <a:gd name="T63" fmla="*/ 172 h 214"/>
                              <a:gd name="T64" fmla="*/ 183 w 216"/>
                              <a:gd name="T65" fmla="*/ 172 h 214"/>
                              <a:gd name="T66" fmla="*/ 175 w 216"/>
                              <a:gd name="T67" fmla="*/ 174 h 214"/>
                              <a:gd name="T68" fmla="*/ 168 w 216"/>
                              <a:gd name="T69" fmla="*/ 176 h 214"/>
                              <a:gd name="T70" fmla="*/ 162 w 216"/>
                              <a:gd name="T71" fmla="*/ 179 h 214"/>
                              <a:gd name="T72" fmla="*/ 142 w 216"/>
                              <a:gd name="T73" fmla="*/ 183 h 214"/>
                              <a:gd name="T74" fmla="*/ 131 w 216"/>
                              <a:gd name="T75" fmla="*/ 183 h 214"/>
                              <a:gd name="T76" fmla="*/ 121 w 216"/>
                              <a:gd name="T77" fmla="*/ 183 h 214"/>
                              <a:gd name="T78" fmla="*/ 117 w 216"/>
                              <a:gd name="T79" fmla="*/ 183 h 214"/>
                              <a:gd name="T80" fmla="*/ 113 w 216"/>
                              <a:gd name="T81" fmla="*/ 183 h 214"/>
                              <a:gd name="T82" fmla="*/ 111 w 216"/>
                              <a:gd name="T83" fmla="*/ 189 h 214"/>
                              <a:gd name="T84" fmla="*/ 109 w 216"/>
                              <a:gd name="T85" fmla="*/ 199 h 214"/>
                              <a:gd name="T86" fmla="*/ 105 w 216"/>
                              <a:gd name="T87" fmla="*/ 214 h 214"/>
                              <a:gd name="T88" fmla="*/ 84 w 216"/>
                              <a:gd name="T89" fmla="*/ 189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16" h="214">
                                <a:moveTo>
                                  <a:pt x="84" y="189"/>
                                </a:moveTo>
                                <a:lnTo>
                                  <a:pt x="64" y="168"/>
                                </a:lnTo>
                                <a:lnTo>
                                  <a:pt x="49" y="140"/>
                                </a:lnTo>
                                <a:lnTo>
                                  <a:pt x="35" y="117"/>
                                </a:lnTo>
                                <a:lnTo>
                                  <a:pt x="22" y="90"/>
                                </a:lnTo>
                                <a:lnTo>
                                  <a:pt x="12" y="61"/>
                                </a:lnTo>
                                <a:lnTo>
                                  <a:pt x="4" y="3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2" y="4"/>
                                </a:lnTo>
                                <a:lnTo>
                                  <a:pt x="29" y="6"/>
                                </a:lnTo>
                                <a:lnTo>
                                  <a:pt x="39" y="10"/>
                                </a:lnTo>
                                <a:lnTo>
                                  <a:pt x="47" y="12"/>
                                </a:lnTo>
                                <a:lnTo>
                                  <a:pt x="55" y="16"/>
                                </a:lnTo>
                                <a:lnTo>
                                  <a:pt x="66" y="20"/>
                                </a:lnTo>
                                <a:lnTo>
                                  <a:pt x="82" y="24"/>
                                </a:lnTo>
                                <a:lnTo>
                                  <a:pt x="92" y="45"/>
                                </a:lnTo>
                                <a:lnTo>
                                  <a:pt x="105" y="67"/>
                                </a:lnTo>
                                <a:lnTo>
                                  <a:pt x="119" y="84"/>
                                </a:lnTo>
                                <a:lnTo>
                                  <a:pt x="134" y="100"/>
                                </a:lnTo>
                                <a:lnTo>
                                  <a:pt x="148" y="113"/>
                                </a:lnTo>
                                <a:lnTo>
                                  <a:pt x="166" y="129"/>
                                </a:lnTo>
                                <a:lnTo>
                                  <a:pt x="183" y="140"/>
                                </a:lnTo>
                                <a:lnTo>
                                  <a:pt x="205" y="156"/>
                                </a:lnTo>
                                <a:lnTo>
                                  <a:pt x="207" y="156"/>
                                </a:lnTo>
                                <a:lnTo>
                                  <a:pt x="210" y="158"/>
                                </a:lnTo>
                                <a:lnTo>
                                  <a:pt x="214" y="160"/>
                                </a:lnTo>
                                <a:lnTo>
                                  <a:pt x="216" y="162"/>
                                </a:lnTo>
                                <a:lnTo>
                                  <a:pt x="210" y="164"/>
                                </a:lnTo>
                                <a:lnTo>
                                  <a:pt x="205" y="168"/>
                                </a:lnTo>
                                <a:lnTo>
                                  <a:pt x="197" y="168"/>
                                </a:lnTo>
                                <a:lnTo>
                                  <a:pt x="191" y="172"/>
                                </a:lnTo>
                                <a:lnTo>
                                  <a:pt x="183" y="172"/>
                                </a:lnTo>
                                <a:lnTo>
                                  <a:pt x="175" y="174"/>
                                </a:lnTo>
                                <a:lnTo>
                                  <a:pt x="168" y="176"/>
                                </a:lnTo>
                                <a:lnTo>
                                  <a:pt x="162" y="179"/>
                                </a:lnTo>
                                <a:lnTo>
                                  <a:pt x="142" y="183"/>
                                </a:lnTo>
                                <a:lnTo>
                                  <a:pt x="131" y="183"/>
                                </a:lnTo>
                                <a:lnTo>
                                  <a:pt x="121" y="183"/>
                                </a:lnTo>
                                <a:lnTo>
                                  <a:pt x="117" y="183"/>
                                </a:lnTo>
                                <a:lnTo>
                                  <a:pt x="113" y="183"/>
                                </a:lnTo>
                                <a:lnTo>
                                  <a:pt x="111" y="189"/>
                                </a:lnTo>
                                <a:lnTo>
                                  <a:pt x="109" y="199"/>
                                </a:lnTo>
                                <a:lnTo>
                                  <a:pt x="105" y="214"/>
                                </a:lnTo>
                                <a:lnTo>
                                  <a:pt x="84" y="18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7" name="Freeform 89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9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8" name="Freeform 90" descr="Part of leaf"/>
                        <wps:cNvSpPr>
                          <a:spLocks/>
                        </wps:cNvSpPr>
                        <wps:spPr bwMode="auto">
                          <a:xfrm>
                            <a:off x="3426" y="2134"/>
                            <a:ext cx="272" cy="128"/>
                          </a:xfrm>
                          <a:custGeom>
                            <a:avLst/>
                            <a:gdLst>
                              <a:gd name="T0" fmla="*/ 97 w 272"/>
                              <a:gd name="T1" fmla="*/ 115 h 128"/>
                              <a:gd name="T2" fmla="*/ 80 w 272"/>
                              <a:gd name="T3" fmla="*/ 105 h 128"/>
                              <a:gd name="T4" fmla="*/ 62 w 272"/>
                              <a:gd name="T5" fmla="*/ 91 h 128"/>
                              <a:gd name="T6" fmla="*/ 48 w 272"/>
                              <a:gd name="T7" fmla="*/ 76 h 128"/>
                              <a:gd name="T8" fmla="*/ 33 w 272"/>
                              <a:gd name="T9" fmla="*/ 60 h 128"/>
                              <a:gd name="T10" fmla="*/ 21 w 272"/>
                              <a:gd name="T11" fmla="*/ 43 h 128"/>
                              <a:gd name="T12" fmla="*/ 9 w 272"/>
                              <a:gd name="T13" fmla="*/ 21 h 128"/>
                              <a:gd name="T14" fmla="*/ 0 w 272"/>
                              <a:gd name="T15" fmla="*/ 0 h 128"/>
                              <a:gd name="T16" fmla="*/ 33 w 272"/>
                              <a:gd name="T17" fmla="*/ 9 h 128"/>
                              <a:gd name="T18" fmla="*/ 68 w 272"/>
                              <a:gd name="T19" fmla="*/ 19 h 128"/>
                              <a:gd name="T20" fmla="*/ 101 w 272"/>
                              <a:gd name="T21" fmla="*/ 27 h 128"/>
                              <a:gd name="T22" fmla="*/ 136 w 272"/>
                              <a:gd name="T23" fmla="*/ 33 h 128"/>
                              <a:gd name="T24" fmla="*/ 169 w 272"/>
                              <a:gd name="T25" fmla="*/ 37 h 128"/>
                              <a:gd name="T26" fmla="*/ 202 w 272"/>
                              <a:gd name="T27" fmla="*/ 43 h 128"/>
                              <a:gd name="T28" fmla="*/ 237 w 272"/>
                              <a:gd name="T29" fmla="*/ 48 h 128"/>
                              <a:gd name="T30" fmla="*/ 272 w 272"/>
                              <a:gd name="T31" fmla="*/ 54 h 128"/>
                              <a:gd name="T32" fmla="*/ 255 w 272"/>
                              <a:gd name="T33" fmla="*/ 62 h 128"/>
                              <a:gd name="T34" fmla="*/ 237 w 272"/>
                              <a:gd name="T35" fmla="*/ 70 h 128"/>
                              <a:gd name="T36" fmla="*/ 216 w 272"/>
                              <a:gd name="T37" fmla="*/ 76 h 128"/>
                              <a:gd name="T38" fmla="*/ 198 w 272"/>
                              <a:gd name="T39" fmla="*/ 85 h 128"/>
                              <a:gd name="T40" fmla="*/ 177 w 272"/>
                              <a:gd name="T41" fmla="*/ 91 h 128"/>
                              <a:gd name="T42" fmla="*/ 157 w 272"/>
                              <a:gd name="T43" fmla="*/ 99 h 128"/>
                              <a:gd name="T44" fmla="*/ 136 w 272"/>
                              <a:gd name="T45" fmla="*/ 105 h 128"/>
                              <a:gd name="T46" fmla="*/ 118 w 272"/>
                              <a:gd name="T47" fmla="*/ 111 h 128"/>
                              <a:gd name="T48" fmla="*/ 118 w 272"/>
                              <a:gd name="T49" fmla="*/ 116 h 128"/>
                              <a:gd name="T50" fmla="*/ 118 w 272"/>
                              <a:gd name="T51" fmla="*/ 128 h 128"/>
                              <a:gd name="T52" fmla="*/ 97 w 272"/>
                              <a:gd name="T53" fmla="*/ 115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72" h="128">
                                <a:moveTo>
                                  <a:pt x="97" y="115"/>
                                </a:moveTo>
                                <a:lnTo>
                                  <a:pt x="80" y="105"/>
                                </a:lnTo>
                                <a:lnTo>
                                  <a:pt x="62" y="91"/>
                                </a:lnTo>
                                <a:lnTo>
                                  <a:pt x="48" y="76"/>
                                </a:lnTo>
                                <a:lnTo>
                                  <a:pt x="33" y="60"/>
                                </a:lnTo>
                                <a:lnTo>
                                  <a:pt x="21" y="43"/>
                                </a:lnTo>
                                <a:lnTo>
                                  <a:pt x="9" y="21"/>
                                </a:lnTo>
                                <a:lnTo>
                                  <a:pt x="0" y="0"/>
                                </a:lnTo>
                                <a:lnTo>
                                  <a:pt x="33" y="9"/>
                                </a:lnTo>
                                <a:lnTo>
                                  <a:pt x="68" y="19"/>
                                </a:lnTo>
                                <a:lnTo>
                                  <a:pt x="101" y="27"/>
                                </a:lnTo>
                                <a:lnTo>
                                  <a:pt x="136" y="33"/>
                                </a:lnTo>
                                <a:lnTo>
                                  <a:pt x="169" y="37"/>
                                </a:lnTo>
                                <a:lnTo>
                                  <a:pt x="202" y="43"/>
                                </a:lnTo>
                                <a:lnTo>
                                  <a:pt x="237" y="48"/>
                                </a:lnTo>
                                <a:lnTo>
                                  <a:pt x="272" y="54"/>
                                </a:lnTo>
                                <a:lnTo>
                                  <a:pt x="255" y="62"/>
                                </a:lnTo>
                                <a:lnTo>
                                  <a:pt x="237" y="70"/>
                                </a:lnTo>
                                <a:lnTo>
                                  <a:pt x="216" y="76"/>
                                </a:lnTo>
                                <a:lnTo>
                                  <a:pt x="198" y="85"/>
                                </a:lnTo>
                                <a:lnTo>
                                  <a:pt x="177" y="91"/>
                                </a:lnTo>
                                <a:lnTo>
                                  <a:pt x="157" y="99"/>
                                </a:lnTo>
                                <a:lnTo>
                                  <a:pt x="136" y="105"/>
                                </a:lnTo>
                                <a:lnTo>
                                  <a:pt x="118" y="111"/>
                                </a:lnTo>
                                <a:lnTo>
                                  <a:pt x="118" y="116"/>
                                </a:lnTo>
                                <a:lnTo>
                                  <a:pt x="118" y="128"/>
                                </a:lnTo>
                                <a:lnTo>
                                  <a:pt x="97" y="11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79" name="Freeform 9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close/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close/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close/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close/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close/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close/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close/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close/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close/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close/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close/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close/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close/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close/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close/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close/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close/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close/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close/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close/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close/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close/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close/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close/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close/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close/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close/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close/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0" name="Freeform 9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722" y="1567"/>
                            <a:ext cx="1772" cy="1729"/>
                          </a:xfrm>
                          <a:custGeom>
                            <a:avLst/>
                            <a:gdLst>
                              <a:gd name="T0" fmla="*/ 391 w 1772"/>
                              <a:gd name="T1" fmla="*/ 1149 h 1729"/>
                              <a:gd name="T2" fmla="*/ 549 w 1772"/>
                              <a:gd name="T3" fmla="*/ 693 h 1729"/>
                              <a:gd name="T4" fmla="*/ 81 w 1772"/>
                              <a:gd name="T5" fmla="*/ 561 h 1729"/>
                              <a:gd name="T6" fmla="*/ 623 w 1772"/>
                              <a:gd name="T7" fmla="*/ 682 h 1729"/>
                              <a:gd name="T8" fmla="*/ 561 w 1772"/>
                              <a:gd name="T9" fmla="*/ 499 h 1729"/>
                              <a:gd name="T10" fmla="*/ 999 w 1772"/>
                              <a:gd name="T11" fmla="*/ 109 h 1729"/>
                              <a:gd name="T12" fmla="*/ 1065 w 1772"/>
                              <a:gd name="T13" fmla="*/ 353 h 1729"/>
                              <a:gd name="T14" fmla="*/ 1256 w 1772"/>
                              <a:gd name="T15" fmla="*/ 376 h 1729"/>
                              <a:gd name="T16" fmla="*/ 1587 w 1772"/>
                              <a:gd name="T17" fmla="*/ 372 h 1729"/>
                              <a:gd name="T18" fmla="*/ 1449 w 1772"/>
                              <a:gd name="T19" fmla="*/ 709 h 1729"/>
                              <a:gd name="T20" fmla="*/ 1639 w 1772"/>
                              <a:gd name="T21" fmla="*/ 886 h 1729"/>
                              <a:gd name="T22" fmla="*/ 1680 w 1772"/>
                              <a:gd name="T23" fmla="*/ 1120 h 1729"/>
                              <a:gd name="T24" fmla="*/ 1336 w 1772"/>
                              <a:gd name="T25" fmla="*/ 1137 h 1729"/>
                              <a:gd name="T26" fmla="*/ 1279 w 1772"/>
                              <a:gd name="T27" fmla="*/ 1400 h 1729"/>
                              <a:gd name="T28" fmla="*/ 1203 w 1772"/>
                              <a:gd name="T29" fmla="*/ 1698 h 1729"/>
                              <a:gd name="T30" fmla="*/ 923 w 1772"/>
                              <a:gd name="T31" fmla="*/ 1341 h 1729"/>
                              <a:gd name="T32" fmla="*/ 808 w 1772"/>
                              <a:gd name="T33" fmla="*/ 1495 h 1729"/>
                              <a:gd name="T34" fmla="*/ 726 w 1772"/>
                              <a:gd name="T35" fmla="*/ 1707 h 1729"/>
                              <a:gd name="T36" fmla="*/ 695 w 1772"/>
                              <a:gd name="T37" fmla="*/ 1620 h 1729"/>
                              <a:gd name="T38" fmla="*/ 683 w 1772"/>
                              <a:gd name="T39" fmla="*/ 1672 h 1729"/>
                              <a:gd name="T40" fmla="*/ 1065 w 1772"/>
                              <a:gd name="T41" fmla="*/ 1581 h 1729"/>
                              <a:gd name="T42" fmla="*/ 1209 w 1772"/>
                              <a:gd name="T43" fmla="*/ 1538 h 1729"/>
                              <a:gd name="T44" fmla="*/ 623 w 1772"/>
                              <a:gd name="T45" fmla="*/ 1501 h 1729"/>
                              <a:gd name="T46" fmla="*/ 527 w 1772"/>
                              <a:gd name="T47" fmla="*/ 1291 h 1729"/>
                              <a:gd name="T48" fmla="*/ 1003 w 1772"/>
                              <a:gd name="T49" fmla="*/ 909 h 1729"/>
                              <a:gd name="T50" fmla="*/ 693 w 1772"/>
                              <a:gd name="T51" fmla="*/ 1215 h 1729"/>
                              <a:gd name="T52" fmla="*/ 831 w 1772"/>
                              <a:gd name="T53" fmla="*/ 1433 h 1729"/>
                              <a:gd name="T54" fmla="*/ 1221 w 1772"/>
                              <a:gd name="T55" fmla="*/ 1464 h 1729"/>
                              <a:gd name="T56" fmla="*/ 1116 w 1772"/>
                              <a:gd name="T57" fmla="*/ 1135 h 1729"/>
                              <a:gd name="T58" fmla="*/ 469 w 1772"/>
                              <a:gd name="T59" fmla="*/ 979 h 1729"/>
                              <a:gd name="T60" fmla="*/ 412 w 1772"/>
                              <a:gd name="T61" fmla="*/ 972 h 1729"/>
                              <a:gd name="T62" fmla="*/ 518 w 1772"/>
                              <a:gd name="T63" fmla="*/ 1521 h 1729"/>
                              <a:gd name="T64" fmla="*/ 701 w 1772"/>
                              <a:gd name="T65" fmla="*/ 1172 h 1729"/>
                              <a:gd name="T66" fmla="*/ 952 w 1772"/>
                              <a:gd name="T67" fmla="*/ 816 h 1729"/>
                              <a:gd name="T68" fmla="*/ 1264 w 1772"/>
                              <a:gd name="T69" fmla="*/ 1145 h 1729"/>
                              <a:gd name="T70" fmla="*/ 1423 w 1772"/>
                              <a:gd name="T71" fmla="*/ 1211 h 1729"/>
                              <a:gd name="T72" fmla="*/ 1256 w 1772"/>
                              <a:gd name="T73" fmla="*/ 1085 h 1729"/>
                              <a:gd name="T74" fmla="*/ 917 w 1772"/>
                              <a:gd name="T75" fmla="*/ 1205 h 1729"/>
                              <a:gd name="T76" fmla="*/ 1338 w 1772"/>
                              <a:gd name="T77" fmla="*/ 952 h 1729"/>
                              <a:gd name="T78" fmla="*/ 1538 w 1772"/>
                              <a:gd name="T79" fmla="*/ 1086 h 1729"/>
                              <a:gd name="T80" fmla="*/ 1614 w 1772"/>
                              <a:gd name="T81" fmla="*/ 1104 h 1729"/>
                              <a:gd name="T82" fmla="*/ 1688 w 1772"/>
                              <a:gd name="T83" fmla="*/ 1011 h 1729"/>
                              <a:gd name="T84" fmla="*/ 1747 w 1772"/>
                              <a:gd name="T85" fmla="*/ 1090 h 1729"/>
                              <a:gd name="T86" fmla="*/ 1369 w 1772"/>
                              <a:gd name="T87" fmla="*/ 843 h 1729"/>
                              <a:gd name="T88" fmla="*/ 1065 w 1772"/>
                              <a:gd name="T89" fmla="*/ 787 h 1729"/>
                              <a:gd name="T90" fmla="*/ 1525 w 1772"/>
                              <a:gd name="T91" fmla="*/ 804 h 1729"/>
                              <a:gd name="T92" fmla="*/ 948 w 1772"/>
                              <a:gd name="T93" fmla="*/ 582 h 1729"/>
                              <a:gd name="T94" fmla="*/ 1116 w 1772"/>
                              <a:gd name="T95" fmla="*/ 582 h 1729"/>
                              <a:gd name="T96" fmla="*/ 1357 w 1772"/>
                              <a:gd name="T97" fmla="*/ 351 h 1729"/>
                              <a:gd name="T98" fmla="*/ 1020 w 1772"/>
                              <a:gd name="T99" fmla="*/ 450 h 1729"/>
                              <a:gd name="T100" fmla="*/ 923 w 1772"/>
                              <a:gd name="T101" fmla="*/ 590 h 1729"/>
                              <a:gd name="T102" fmla="*/ 662 w 1772"/>
                              <a:gd name="T103" fmla="*/ 561 h 1729"/>
                              <a:gd name="T104" fmla="*/ 596 w 1772"/>
                              <a:gd name="T105" fmla="*/ 380 h 1729"/>
                              <a:gd name="T106" fmla="*/ 707 w 1772"/>
                              <a:gd name="T107" fmla="*/ 240 h 1729"/>
                              <a:gd name="T108" fmla="*/ 1558 w 1772"/>
                              <a:gd name="T109" fmla="*/ 388 h 1729"/>
                              <a:gd name="T110" fmla="*/ 1287 w 1772"/>
                              <a:gd name="T111" fmla="*/ 637 h 1729"/>
                              <a:gd name="T112" fmla="*/ 1386 w 1772"/>
                              <a:gd name="T113" fmla="*/ 543 h 1729"/>
                              <a:gd name="T114" fmla="*/ 847 w 1772"/>
                              <a:gd name="T115" fmla="*/ 310 h 1729"/>
                              <a:gd name="T116" fmla="*/ 1491 w 1772"/>
                              <a:gd name="T117" fmla="*/ 444 h 1729"/>
                              <a:gd name="T118" fmla="*/ 1560 w 1772"/>
                              <a:gd name="T119" fmla="*/ 413 h 1729"/>
                              <a:gd name="T120" fmla="*/ 1055 w 1772"/>
                              <a:gd name="T121" fmla="*/ 323 h 1729"/>
                              <a:gd name="T122" fmla="*/ 872 w 1772"/>
                              <a:gd name="T123" fmla="*/ 82 h 1729"/>
                              <a:gd name="T124" fmla="*/ 905 w 1772"/>
                              <a:gd name="T125" fmla="*/ 218 h 1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72" h="1729">
                                <a:moveTo>
                                  <a:pt x="709" y="1713"/>
                                </a:moveTo>
                                <a:lnTo>
                                  <a:pt x="685" y="1688"/>
                                </a:lnTo>
                                <a:lnTo>
                                  <a:pt x="656" y="1653"/>
                                </a:lnTo>
                                <a:lnTo>
                                  <a:pt x="629" y="1614"/>
                                </a:lnTo>
                                <a:lnTo>
                                  <a:pt x="601" y="1575"/>
                                </a:lnTo>
                                <a:lnTo>
                                  <a:pt x="580" y="1542"/>
                                </a:lnTo>
                                <a:lnTo>
                                  <a:pt x="566" y="1515"/>
                                </a:lnTo>
                                <a:lnTo>
                                  <a:pt x="564" y="1499"/>
                                </a:lnTo>
                                <a:lnTo>
                                  <a:pt x="551" y="1513"/>
                                </a:lnTo>
                                <a:lnTo>
                                  <a:pt x="543" y="1524"/>
                                </a:lnTo>
                                <a:lnTo>
                                  <a:pt x="535" y="1534"/>
                                </a:lnTo>
                                <a:lnTo>
                                  <a:pt x="531" y="1542"/>
                                </a:lnTo>
                                <a:lnTo>
                                  <a:pt x="525" y="1548"/>
                                </a:lnTo>
                                <a:lnTo>
                                  <a:pt x="520" y="1548"/>
                                </a:lnTo>
                                <a:lnTo>
                                  <a:pt x="510" y="1542"/>
                                </a:lnTo>
                                <a:lnTo>
                                  <a:pt x="500" y="1530"/>
                                </a:lnTo>
                                <a:lnTo>
                                  <a:pt x="471" y="1480"/>
                                </a:lnTo>
                                <a:lnTo>
                                  <a:pt x="448" y="1437"/>
                                </a:lnTo>
                                <a:lnTo>
                                  <a:pt x="428" y="1394"/>
                                </a:lnTo>
                                <a:lnTo>
                                  <a:pt x="414" y="1353"/>
                                </a:lnTo>
                                <a:lnTo>
                                  <a:pt x="405" y="1310"/>
                                </a:lnTo>
                                <a:lnTo>
                                  <a:pt x="399" y="1266"/>
                                </a:lnTo>
                                <a:lnTo>
                                  <a:pt x="399" y="1213"/>
                                </a:lnTo>
                                <a:lnTo>
                                  <a:pt x="401" y="1153"/>
                                </a:lnTo>
                                <a:lnTo>
                                  <a:pt x="397" y="1149"/>
                                </a:lnTo>
                                <a:lnTo>
                                  <a:pt x="391" y="1149"/>
                                </a:lnTo>
                                <a:lnTo>
                                  <a:pt x="383" y="1149"/>
                                </a:lnTo>
                                <a:lnTo>
                                  <a:pt x="375" y="1149"/>
                                </a:lnTo>
                                <a:lnTo>
                                  <a:pt x="366" y="1149"/>
                                </a:lnTo>
                                <a:lnTo>
                                  <a:pt x="358" y="1149"/>
                                </a:lnTo>
                                <a:lnTo>
                                  <a:pt x="350" y="1149"/>
                                </a:lnTo>
                                <a:lnTo>
                                  <a:pt x="346" y="1149"/>
                                </a:lnTo>
                                <a:lnTo>
                                  <a:pt x="352" y="1110"/>
                                </a:lnTo>
                                <a:lnTo>
                                  <a:pt x="364" y="1069"/>
                                </a:lnTo>
                                <a:lnTo>
                                  <a:pt x="377" y="1026"/>
                                </a:lnTo>
                                <a:lnTo>
                                  <a:pt x="395" y="987"/>
                                </a:lnTo>
                                <a:lnTo>
                                  <a:pt x="414" y="946"/>
                                </a:lnTo>
                                <a:lnTo>
                                  <a:pt x="438" y="911"/>
                                </a:lnTo>
                                <a:lnTo>
                                  <a:pt x="465" y="880"/>
                                </a:lnTo>
                                <a:lnTo>
                                  <a:pt x="494" y="855"/>
                                </a:lnTo>
                                <a:lnTo>
                                  <a:pt x="506" y="839"/>
                                </a:lnTo>
                                <a:lnTo>
                                  <a:pt x="522" y="824"/>
                                </a:lnTo>
                                <a:lnTo>
                                  <a:pt x="535" y="806"/>
                                </a:lnTo>
                                <a:lnTo>
                                  <a:pt x="549" y="791"/>
                                </a:lnTo>
                                <a:lnTo>
                                  <a:pt x="561" y="771"/>
                                </a:lnTo>
                                <a:lnTo>
                                  <a:pt x="572" y="754"/>
                                </a:lnTo>
                                <a:lnTo>
                                  <a:pt x="580" y="732"/>
                                </a:lnTo>
                                <a:lnTo>
                                  <a:pt x="588" y="713"/>
                                </a:lnTo>
                                <a:lnTo>
                                  <a:pt x="578" y="705"/>
                                </a:lnTo>
                                <a:lnTo>
                                  <a:pt x="570" y="699"/>
                                </a:lnTo>
                                <a:lnTo>
                                  <a:pt x="561" y="695"/>
                                </a:lnTo>
                                <a:lnTo>
                                  <a:pt x="549" y="693"/>
                                </a:lnTo>
                                <a:lnTo>
                                  <a:pt x="539" y="691"/>
                                </a:lnTo>
                                <a:lnTo>
                                  <a:pt x="529" y="689"/>
                                </a:lnTo>
                                <a:lnTo>
                                  <a:pt x="522" y="687"/>
                                </a:lnTo>
                                <a:lnTo>
                                  <a:pt x="514" y="687"/>
                                </a:lnTo>
                                <a:lnTo>
                                  <a:pt x="457" y="682"/>
                                </a:lnTo>
                                <a:lnTo>
                                  <a:pt x="405" y="676"/>
                                </a:lnTo>
                                <a:lnTo>
                                  <a:pt x="350" y="666"/>
                                </a:lnTo>
                                <a:lnTo>
                                  <a:pt x="296" y="658"/>
                                </a:lnTo>
                                <a:lnTo>
                                  <a:pt x="241" y="645"/>
                                </a:lnTo>
                                <a:lnTo>
                                  <a:pt x="189" y="631"/>
                                </a:lnTo>
                                <a:lnTo>
                                  <a:pt x="136" y="613"/>
                                </a:lnTo>
                                <a:lnTo>
                                  <a:pt x="87" y="594"/>
                                </a:lnTo>
                                <a:lnTo>
                                  <a:pt x="78" y="592"/>
                                </a:lnTo>
                                <a:lnTo>
                                  <a:pt x="62" y="588"/>
                                </a:lnTo>
                                <a:lnTo>
                                  <a:pt x="44" y="582"/>
                                </a:lnTo>
                                <a:lnTo>
                                  <a:pt x="27" y="576"/>
                                </a:lnTo>
                                <a:lnTo>
                                  <a:pt x="11" y="567"/>
                                </a:lnTo>
                                <a:lnTo>
                                  <a:pt x="2" y="557"/>
                                </a:lnTo>
                                <a:lnTo>
                                  <a:pt x="0" y="543"/>
                                </a:lnTo>
                                <a:lnTo>
                                  <a:pt x="11" y="532"/>
                                </a:lnTo>
                                <a:lnTo>
                                  <a:pt x="21" y="534"/>
                                </a:lnTo>
                                <a:lnTo>
                                  <a:pt x="33" y="537"/>
                                </a:lnTo>
                                <a:lnTo>
                                  <a:pt x="46" y="543"/>
                                </a:lnTo>
                                <a:lnTo>
                                  <a:pt x="58" y="549"/>
                                </a:lnTo>
                                <a:lnTo>
                                  <a:pt x="70" y="555"/>
                                </a:lnTo>
                                <a:lnTo>
                                  <a:pt x="81" y="561"/>
                                </a:lnTo>
                                <a:lnTo>
                                  <a:pt x="93" y="567"/>
                                </a:lnTo>
                                <a:lnTo>
                                  <a:pt x="103" y="573"/>
                                </a:lnTo>
                                <a:lnTo>
                                  <a:pt x="81" y="567"/>
                                </a:lnTo>
                                <a:lnTo>
                                  <a:pt x="15" y="539"/>
                                </a:lnTo>
                                <a:lnTo>
                                  <a:pt x="7" y="543"/>
                                </a:lnTo>
                                <a:lnTo>
                                  <a:pt x="4" y="547"/>
                                </a:lnTo>
                                <a:lnTo>
                                  <a:pt x="4" y="553"/>
                                </a:lnTo>
                                <a:lnTo>
                                  <a:pt x="9" y="561"/>
                                </a:lnTo>
                                <a:lnTo>
                                  <a:pt x="42" y="571"/>
                                </a:lnTo>
                                <a:lnTo>
                                  <a:pt x="81" y="582"/>
                                </a:lnTo>
                                <a:lnTo>
                                  <a:pt x="116" y="594"/>
                                </a:lnTo>
                                <a:lnTo>
                                  <a:pt x="155" y="610"/>
                                </a:lnTo>
                                <a:lnTo>
                                  <a:pt x="194" y="621"/>
                                </a:lnTo>
                                <a:lnTo>
                                  <a:pt x="231" y="633"/>
                                </a:lnTo>
                                <a:lnTo>
                                  <a:pt x="268" y="643"/>
                                </a:lnTo>
                                <a:lnTo>
                                  <a:pt x="307" y="650"/>
                                </a:lnTo>
                                <a:lnTo>
                                  <a:pt x="337" y="654"/>
                                </a:lnTo>
                                <a:lnTo>
                                  <a:pt x="377" y="660"/>
                                </a:lnTo>
                                <a:lnTo>
                                  <a:pt x="420" y="668"/>
                                </a:lnTo>
                                <a:lnTo>
                                  <a:pt x="469" y="676"/>
                                </a:lnTo>
                                <a:lnTo>
                                  <a:pt x="516" y="682"/>
                                </a:lnTo>
                                <a:lnTo>
                                  <a:pt x="561" y="685"/>
                                </a:lnTo>
                                <a:lnTo>
                                  <a:pt x="596" y="687"/>
                                </a:lnTo>
                                <a:lnTo>
                                  <a:pt x="625" y="685"/>
                                </a:lnTo>
                                <a:lnTo>
                                  <a:pt x="623" y="682"/>
                                </a:lnTo>
                                <a:lnTo>
                                  <a:pt x="623" y="682"/>
                                </a:lnTo>
                                <a:lnTo>
                                  <a:pt x="617" y="680"/>
                                </a:lnTo>
                                <a:lnTo>
                                  <a:pt x="605" y="678"/>
                                </a:lnTo>
                                <a:lnTo>
                                  <a:pt x="531" y="666"/>
                                </a:lnTo>
                                <a:lnTo>
                                  <a:pt x="457" y="654"/>
                                </a:lnTo>
                                <a:lnTo>
                                  <a:pt x="381" y="643"/>
                                </a:lnTo>
                                <a:lnTo>
                                  <a:pt x="305" y="627"/>
                                </a:lnTo>
                                <a:lnTo>
                                  <a:pt x="227" y="610"/>
                                </a:lnTo>
                                <a:lnTo>
                                  <a:pt x="153" y="588"/>
                                </a:lnTo>
                                <a:lnTo>
                                  <a:pt x="118" y="578"/>
                                </a:lnTo>
                                <a:lnTo>
                                  <a:pt x="159" y="588"/>
                                </a:lnTo>
                                <a:lnTo>
                                  <a:pt x="212" y="602"/>
                                </a:lnTo>
                                <a:lnTo>
                                  <a:pt x="264" y="613"/>
                                </a:lnTo>
                                <a:lnTo>
                                  <a:pt x="317" y="627"/>
                                </a:lnTo>
                                <a:lnTo>
                                  <a:pt x="370" y="635"/>
                                </a:lnTo>
                                <a:lnTo>
                                  <a:pt x="422" y="643"/>
                                </a:lnTo>
                                <a:lnTo>
                                  <a:pt x="477" y="648"/>
                                </a:lnTo>
                                <a:lnTo>
                                  <a:pt x="533" y="656"/>
                                </a:lnTo>
                                <a:lnTo>
                                  <a:pt x="549" y="654"/>
                                </a:lnTo>
                                <a:lnTo>
                                  <a:pt x="561" y="650"/>
                                </a:lnTo>
                                <a:lnTo>
                                  <a:pt x="568" y="643"/>
                                </a:lnTo>
                                <a:lnTo>
                                  <a:pt x="574" y="637"/>
                                </a:lnTo>
                                <a:lnTo>
                                  <a:pt x="574" y="625"/>
                                </a:lnTo>
                                <a:lnTo>
                                  <a:pt x="576" y="611"/>
                                </a:lnTo>
                                <a:lnTo>
                                  <a:pt x="574" y="594"/>
                                </a:lnTo>
                                <a:lnTo>
                                  <a:pt x="574" y="576"/>
                                </a:lnTo>
                                <a:lnTo>
                                  <a:pt x="561" y="499"/>
                                </a:lnTo>
                                <a:lnTo>
                                  <a:pt x="557" y="428"/>
                                </a:lnTo>
                                <a:lnTo>
                                  <a:pt x="561" y="366"/>
                                </a:lnTo>
                                <a:lnTo>
                                  <a:pt x="576" y="308"/>
                                </a:lnTo>
                                <a:lnTo>
                                  <a:pt x="598" y="253"/>
                                </a:lnTo>
                                <a:lnTo>
                                  <a:pt x="633" y="201"/>
                                </a:lnTo>
                                <a:lnTo>
                                  <a:pt x="675" y="150"/>
                                </a:lnTo>
                                <a:lnTo>
                                  <a:pt x="730" y="101"/>
                                </a:lnTo>
                                <a:lnTo>
                                  <a:pt x="734" y="111"/>
                                </a:lnTo>
                                <a:lnTo>
                                  <a:pt x="740" y="119"/>
                                </a:lnTo>
                                <a:lnTo>
                                  <a:pt x="744" y="129"/>
                                </a:lnTo>
                                <a:lnTo>
                                  <a:pt x="747" y="140"/>
                                </a:lnTo>
                                <a:lnTo>
                                  <a:pt x="763" y="135"/>
                                </a:lnTo>
                                <a:lnTo>
                                  <a:pt x="790" y="117"/>
                                </a:lnTo>
                                <a:lnTo>
                                  <a:pt x="823" y="94"/>
                                </a:lnTo>
                                <a:lnTo>
                                  <a:pt x="862" y="66"/>
                                </a:lnTo>
                                <a:lnTo>
                                  <a:pt x="903" y="37"/>
                                </a:lnTo>
                                <a:lnTo>
                                  <a:pt x="946" y="14"/>
                                </a:lnTo>
                                <a:lnTo>
                                  <a:pt x="993" y="0"/>
                                </a:lnTo>
                                <a:lnTo>
                                  <a:pt x="1038" y="2"/>
                                </a:lnTo>
                                <a:lnTo>
                                  <a:pt x="1034" y="6"/>
                                </a:lnTo>
                                <a:lnTo>
                                  <a:pt x="1030" y="18"/>
                                </a:lnTo>
                                <a:lnTo>
                                  <a:pt x="1024" y="33"/>
                                </a:lnTo>
                                <a:lnTo>
                                  <a:pt x="1018" y="55"/>
                                </a:lnTo>
                                <a:lnTo>
                                  <a:pt x="1010" y="72"/>
                                </a:lnTo>
                                <a:lnTo>
                                  <a:pt x="1003" y="94"/>
                                </a:lnTo>
                                <a:lnTo>
                                  <a:pt x="999" y="109"/>
                                </a:lnTo>
                                <a:lnTo>
                                  <a:pt x="995" y="121"/>
                                </a:lnTo>
                                <a:lnTo>
                                  <a:pt x="1003" y="121"/>
                                </a:lnTo>
                                <a:lnTo>
                                  <a:pt x="1008" y="121"/>
                                </a:lnTo>
                                <a:lnTo>
                                  <a:pt x="1012" y="121"/>
                                </a:lnTo>
                                <a:lnTo>
                                  <a:pt x="1020" y="123"/>
                                </a:lnTo>
                                <a:lnTo>
                                  <a:pt x="1028" y="123"/>
                                </a:lnTo>
                                <a:lnTo>
                                  <a:pt x="1038" y="123"/>
                                </a:lnTo>
                                <a:lnTo>
                                  <a:pt x="1040" y="138"/>
                                </a:lnTo>
                                <a:lnTo>
                                  <a:pt x="1040" y="162"/>
                                </a:lnTo>
                                <a:lnTo>
                                  <a:pt x="1036" y="183"/>
                                </a:lnTo>
                                <a:lnTo>
                                  <a:pt x="1034" y="208"/>
                                </a:lnTo>
                                <a:lnTo>
                                  <a:pt x="1028" y="230"/>
                                </a:lnTo>
                                <a:lnTo>
                                  <a:pt x="1022" y="253"/>
                                </a:lnTo>
                                <a:lnTo>
                                  <a:pt x="1018" y="273"/>
                                </a:lnTo>
                                <a:lnTo>
                                  <a:pt x="1016" y="294"/>
                                </a:lnTo>
                                <a:lnTo>
                                  <a:pt x="1022" y="298"/>
                                </a:lnTo>
                                <a:lnTo>
                                  <a:pt x="1030" y="300"/>
                                </a:lnTo>
                                <a:lnTo>
                                  <a:pt x="1038" y="298"/>
                                </a:lnTo>
                                <a:lnTo>
                                  <a:pt x="1045" y="296"/>
                                </a:lnTo>
                                <a:lnTo>
                                  <a:pt x="1051" y="294"/>
                                </a:lnTo>
                                <a:lnTo>
                                  <a:pt x="1061" y="294"/>
                                </a:lnTo>
                                <a:lnTo>
                                  <a:pt x="1069" y="292"/>
                                </a:lnTo>
                                <a:lnTo>
                                  <a:pt x="1077" y="296"/>
                                </a:lnTo>
                                <a:lnTo>
                                  <a:pt x="1073" y="317"/>
                                </a:lnTo>
                                <a:lnTo>
                                  <a:pt x="1069" y="337"/>
                                </a:lnTo>
                                <a:lnTo>
                                  <a:pt x="1065" y="353"/>
                                </a:lnTo>
                                <a:lnTo>
                                  <a:pt x="1061" y="368"/>
                                </a:lnTo>
                                <a:lnTo>
                                  <a:pt x="1055" y="384"/>
                                </a:lnTo>
                                <a:lnTo>
                                  <a:pt x="1049" y="397"/>
                                </a:lnTo>
                                <a:lnTo>
                                  <a:pt x="1043" y="413"/>
                                </a:lnTo>
                                <a:lnTo>
                                  <a:pt x="1038" y="432"/>
                                </a:lnTo>
                                <a:lnTo>
                                  <a:pt x="1034" y="444"/>
                                </a:lnTo>
                                <a:lnTo>
                                  <a:pt x="1034" y="458"/>
                                </a:lnTo>
                                <a:lnTo>
                                  <a:pt x="1036" y="465"/>
                                </a:lnTo>
                                <a:lnTo>
                                  <a:pt x="1042" y="475"/>
                                </a:lnTo>
                                <a:lnTo>
                                  <a:pt x="1049" y="477"/>
                                </a:lnTo>
                                <a:lnTo>
                                  <a:pt x="1061" y="479"/>
                                </a:lnTo>
                                <a:lnTo>
                                  <a:pt x="1073" y="475"/>
                                </a:lnTo>
                                <a:lnTo>
                                  <a:pt x="1086" y="471"/>
                                </a:lnTo>
                                <a:lnTo>
                                  <a:pt x="1100" y="456"/>
                                </a:lnTo>
                                <a:lnTo>
                                  <a:pt x="1117" y="438"/>
                                </a:lnTo>
                                <a:lnTo>
                                  <a:pt x="1137" y="417"/>
                                </a:lnTo>
                                <a:lnTo>
                                  <a:pt x="1156" y="395"/>
                                </a:lnTo>
                                <a:lnTo>
                                  <a:pt x="1176" y="374"/>
                                </a:lnTo>
                                <a:lnTo>
                                  <a:pt x="1195" y="358"/>
                                </a:lnTo>
                                <a:lnTo>
                                  <a:pt x="1213" y="347"/>
                                </a:lnTo>
                                <a:lnTo>
                                  <a:pt x="1230" y="345"/>
                                </a:lnTo>
                                <a:lnTo>
                                  <a:pt x="1230" y="349"/>
                                </a:lnTo>
                                <a:lnTo>
                                  <a:pt x="1238" y="354"/>
                                </a:lnTo>
                                <a:lnTo>
                                  <a:pt x="1244" y="364"/>
                                </a:lnTo>
                                <a:lnTo>
                                  <a:pt x="1252" y="378"/>
                                </a:lnTo>
                                <a:lnTo>
                                  <a:pt x="1256" y="376"/>
                                </a:lnTo>
                                <a:lnTo>
                                  <a:pt x="1264" y="374"/>
                                </a:lnTo>
                                <a:lnTo>
                                  <a:pt x="1271" y="372"/>
                                </a:lnTo>
                                <a:lnTo>
                                  <a:pt x="1281" y="368"/>
                                </a:lnTo>
                                <a:lnTo>
                                  <a:pt x="1287" y="362"/>
                                </a:lnTo>
                                <a:lnTo>
                                  <a:pt x="1297" y="358"/>
                                </a:lnTo>
                                <a:lnTo>
                                  <a:pt x="1304" y="354"/>
                                </a:lnTo>
                                <a:lnTo>
                                  <a:pt x="1312" y="353"/>
                                </a:lnTo>
                                <a:lnTo>
                                  <a:pt x="1330" y="347"/>
                                </a:lnTo>
                                <a:lnTo>
                                  <a:pt x="1349" y="345"/>
                                </a:lnTo>
                                <a:lnTo>
                                  <a:pt x="1369" y="339"/>
                                </a:lnTo>
                                <a:lnTo>
                                  <a:pt x="1388" y="339"/>
                                </a:lnTo>
                                <a:lnTo>
                                  <a:pt x="1408" y="339"/>
                                </a:lnTo>
                                <a:lnTo>
                                  <a:pt x="1427" y="339"/>
                                </a:lnTo>
                                <a:lnTo>
                                  <a:pt x="1445" y="343"/>
                                </a:lnTo>
                                <a:lnTo>
                                  <a:pt x="1466" y="349"/>
                                </a:lnTo>
                                <a:lnTo>
                                  <a:pt x="1462" y="354"/>
                                </a:lnTo>
                                <a:lnTo>
                                  <a:pt x="1460" y="360"/>
                                </a:lnTo>
                                <a:lnTo>
                                  <a:pt x="1456" y="366"/>
                                </a:lnTo>
                                <a:lnTo>
                                  <a:pt x="1456" y="372"/>
                                </a:lnTo>
                                <a:lnTo>
                                  <a:pt x="1478" y="368"/>
                                </a:lnTo>
                                <a:lnTo>
                                  <a:pt x="1497" y="366"/>
                                </a:lnTo>
                                <a:lnTo>
                                  <a:pt x="1513" y="364"/>
                                </a:lnTo>
                                <a:lnTo>
                                  <a:pt x="1530" y="366"/>
                                </a:lnTo>
                                <a:lnTo>
                                  <a:pt x="1546" y="366"/>
                                </a:lnTo>
                                <a:lnTo>
                                  <a:pt x="1565" y="368"/>
                                </a:lnTo>
                                <a:lnTo>
                                  <a:pt x="1587" y="372"/>
                                </a:lnTo>
                                <a:lnTo>
                                  <a:pt x="1610" y="378"/>
                                </a:lnTo>
                                <a:lnTo>
                                  <a:pt x="1602" y="384"/>
                                </a:lnTo>
                                <a:lnTo>
                                  <a:pt x="1587" y="399"/>
                                </a:lnTo>
                                <a:lnTo>
                                  <a:pt x="1567" y="419"/>
                                </a:lnTo>
                                <a:lnTo>
                                  <a:pt x="1548" y="444"/>
                                </a:lnTo>
                                <a:lnTo>
                                  <a:pt x="1532" y="465"/>
                                </a:lnTo>
                                <a:lnTo>
                                  <a:pt x="1526" y="487"/>
                                </a:lnTo>
                                <a:lnTo>
                                  <a:pt x="1534" y="499"/>
                                </a:lnTo>
                                <a:lnTo>
                                  <a:pt x="1560" y="504"/>
                                </a:lnTo>
                                <a:lnTo>
                                  <a:pt x="1562" y="516"/>
                                </a:lnTo>
                                <a:lnTo>
                                  <a:pt x="1556" y="530"/>
                                </a:lnTo>
                                <a:lnTo>
                                  <a:pt x="1546" y="547"/>
                                </a:lnTo>
                                <a:lnTo>
                                  <a:pt x="1536" y="565"/>
                                </a:lnTo>
                                <a:lnTo>
                                  <a:pt x="1523" y="578"/>
                                </a:lnTo>
                                <a:lnTo>
                                  <a:pt x="1513" y="594"/>
                                </a:lnTo>
                                <a:lnTo>
                                  <a:pt x="1505" y="606"/>
                                </a:lnTo>
                                <a:lnTo>
                                  <a:pt x="1501" y="615"/>
                                </a:lnTo>
                                <a:lnTo>
                                  <a:pt x="1507" y="621"/>
                                </a:lnTo>
                                <a:lnTo>
                                  <a:pt x="1517" y="627"/>
                                </a:lnTo>
                                <a:lnTo>
                                  <a:pt x="1525" y="633"/>
                                </a:lnTo>
                                <a:lnTo>
                                  <a:pt x="1532" y="639"/>
                                </a:lnTo>
                                <a:lnTo>
                                  <a:pt x="1523" y="660"/>
                                </a:lnTo>
                                <a:lnTo>
                                  <a:pt x="1509" y="678"/>
                                </a:lnTo>
                                <a:lnTo>
                                  <a:pt x="1488" y="689"/>
                                </a:lnTo>
                                <a:lnTo>
                                  <a:pt x="1468" y="699"/>
                                </a:lnTo>
                                <a:lnTo>
                                  <a:pt x="1449" y="709"/>
                                </a:lnTo>
                                <a:lnTo>
                                  <a:pt x="1433" y="720"/>
                                </a:lnTo>
                                <a:lnTo>
                                  <a:pt x="1425" y="738"/>
                                </a:lnTo>
                                <a:lnTo>
                                  <a:pt x="1429" y="765"/>
                                </a:lnTo>
                                <a:lnTo>
                                  <a:pt x="1443" y="775"/>
                                </a:lnTo>
                                <a:lnTo>
                                  <a:pt x="1456" y="783"/>
                                </a:lnTo>
                                <a:lnTo>
                                  <a:pt x="1468" y="787"/>
                                </a:lnTo>
                                <a:lnTo>
                                  <a:pt x="1484" y="789"/>
                                </a:lnTo>
                                <a:lnTo>
                                  <a:pt x="1497" y="789"/>
                                </a:lnTo>
                                <a:lnTo>
                                  <a:pt x="1513" y="791"/>
                                </a:lnTo>
                                <a:lnTo>
                                  <a:pt x="1528" y="791"/>
                                </a:lnTo>
                                <a:lnTo>
                                  <a:pt x="1548" y="793"/>
                                </a:lnTo>
                                <a:lnTo>
                                  <a:pt x="1554" y="796"/>
                                </a:lnTo>
                                <a:lnTo>
                                  <a:pt x="1562" y="800"/>
                                </a:lnTo>
                                <a:lnTo>
                                  <a:pt x="1569" y="806"/>
                                </a:lnTo>
                                <a:lnTo>
                                  <a:pt x="1575" y="812"/>
                                </a:lnTo>
                                <a:lnTo>
                                  <a:pt x="1583" y="816"/>
                                </a:lnTo>
                                <a:lnTo>
                                  <a:pt x="1589" y="822"/>
                                </a:lnTo>
                                <a:lnTo>
                                  <a:pt x="1597" y="828"/>
                                </a:lnTo>
                                <a:lnTo>
                                  <a:pt x="1604" y="833"/>
                                </a:lnTo>
                                <a:lnTo>
                                  <a:pt x="1597" y="843"/>
                                </a:lnTo>
                                <a:lnTo>
                                  <a:pt x="1593" y="843"/>
                                </a:lnTo>
                                <a:lnTo>
                                  <a:pt x="1593" y="847"/>
                                </a:lnTo>
                                <a:lnTo>
                                  <a:pt x="1593" y="851"/>
                                </a:lnTo>
                                <a:lnTo>
                                  <a:pt x="1604" y="859"/>
                                </a:lnTo>
                                <a:lnTo>
                                  <a:pt x="1622" y="870"/>
                                </a:lnTo>
                                <a:lnTo>
                                  <a:pt x="1639" y="886"/>
                                </a:lnTo>
                                <a:lnTo>
                                  <a:pt x="1659" y="903"/>
                                </a:lnTo>
                                <a:lnTo>
                                  <a:pt x="1674" y="921"/>
                                </a:lnTo>
                                <a:lnTo>
                                  <a:pt x="1688" y="939"/>
                                </a:lnTo>
                                <a:lnTo>
                                  <a:pt x="1698" y="954"/>
                                </a:lnTo>
                                <a:lnTo>
                                  <a:pt x="1702" y="970"/>
                                </a:lnTo>
                                <a:lnTo>
                                  <a:pt x="1696" y="972"/>
                                </a:lnTo>
                                <a:lnTo>
                                  <a:pt x="1690" y="975"/>
                                </a:lnTo>
                                <a:lnTo>
                                  <a:pt x="1684" y="975"/>
                                </a:lnTo>
                                <a:lnTo>
                                  <a:pt x="1676" y="975"/>
                                </a:lnTo>
                                <a:lnTo>
                                  <a:pt x="1676" y="977"/>
                                </a:lnTo>
                                <a:lnTo>
                                  <a:pt x="1676" y="979"/>
                                </a:lnTo>
                                <a:lnTo>
                                  <a:pt x="1690" y="993"/>
                                </a:lnTo>
                                <a:lnTo>
                                  <a:pt x="1702" y="1011"/>
                                </a:lnTo>
                                <a:lnTo>
                                  <a:pt x="1713" y="1026"/>
                                </a:lnTo>
                                <a:lnTo>
                                  <a:pt x="1723" y="1044"/>
                                </a:lnTo>
                                <a:lnTo>
                                  <a:pt x="1733" y="1059"/>
                                </a:lnTo>
                                <a:lnTo>
                                  <a:pt x="1745" y="1077"/>
                                </a:lnTo>
                                <a:lnTo>
                                  <a:pt x="1756" y="1090"/>
                                </a:lnTo>
                                <a:lnTo>
                                  <a:pt x="1772" y="1104"/>
                                </a:lnTo>
                                <a:lnTo>
                                  <a:pt x="1772" y="1106"/>
                                </a:lnTo>
                                <a:lnTo>
                                  <a:pt x="1772" y="1108"/>
                                </a:lnTo>
                                <a:lnTo>
                                  <a:pt x="1750" y="1110"/>
                                </a:lnTo>
                                <a:lnTo>
                                  <a:pt x="1731" y="1114"/>
                                </a:lnTo>
                                <a:lnTo>
                                  <a:pt x="1713" y="1116"/>
                                </a:lnTo>
                                <a:lnTo>
                                  <a:pt x="1698" y="1120"/>
                                </a:lnTo>
                                <a:lnTo>
                                  <a:pt x="1680" y="1120"/>
                                </a:lnTo>
                                <a:lnTo>
                                  <a:pt x="1663" y="1122"/>
                                </a:lnTo>
                                <a:lnTo>
                                  <a:pt x="1643" y="1122"/>
                                </a:lnTo>
                                <a:lnTo>
                                  <a:pt x="1622" y="1122"/>
                                </a:lnTo>
                                <a:lnTo>
                                  <a:pt x="1626" y="1131"/>
                                </a:lnTo>
                                <a:lnTo>
                                  <a:pt x="1628" y="1143"/>
                                </a:lnTo>
                                <a:lnTo>
                                  <a:pt x="1632" y="1153"/>
                                </a:lnTo>
                                <a:lnTo>
                                  <a:pt x="1632" y="1164"/>
                                </a:lnTo>
                                <a:lnTo>
                                  <a:pt x="1604" y="1166"/>
                                </a:lnTo>
                                <a:lnTo>
                                  <a:pt x="1583" y="1170"/>
                                </a:lnTo>
                                <a:lnTo>
                                  <a:pt x="1562" y="1174"/>
                                </a:lnTo>
                                <a:lnTo>
                                  <a:pt x="1544" y="1176"/>
                                </a:lnTo>
                                <a:lnTo>
                                  <a:pt x="1523" y="1176"/>
                                </a:lnTo>
                                <a:lnTo>
                                  <a:pt x="1503" y="1176"/>
                                </a:lnTo>
                                <a:lnTo>
                                  <a:pt x="1482" y="1176"/>
                                </a:lnTo>
                                <a:lnTo>
                                  <a:pt x="1460" y="1174"/>
                                </a:lnTo>
                                <a:lnTo>
                                  <a:pt x="1460" y="1186"/>
                                </a:lnTo>
                                <a:lnTo>
                                  <a:pt x="1464" y="1201"/>
                                </a:lnTo>
                                <a:lnTo>
                                  <a:pt x="1464" y="1215"/>
                                </a:lnTo>
                                <a:lnTo>
                                  <a:pt x="1464" y="1231"/>
                                </a:lnTo>
                                <a:lnTo>
                                  <a:pt x="1435" y="1227"/>
                                </a:lnTo>
                                <a:lnTo>
                                  <a:pt x="1414" y="1221"/>
                                </a:lnTo>
                                <a:lnTo>
                                  <a:pt x="1394" y="1207"/>
                                </a:lnTo>
                                <a:lnTo>
                                  <a:pt x="1378" y="1192"/>
                                </a:lnTo>
                                <a:lnTo>
                                  <a:pt x="1365" y="1172"/>
                                </a:lnTo>
                                <a:lnTo>
                                  <a:pt x="1351" y="1153"/>
                                </a:lnTo>
                                <a:lnTo>
                                  <a:pt x="1336" y="1137"/>
                                </a:lnTo>
                                <a:lnTo>
                                  <a:pt x="1318" y="1122"/>
                                </a:lnTo>
                                <a:lnTo>
                                  <a:pt x="1303" y="1120"/>
                                </a:lnTo>
                                <a:lnTo>
                                  <a:pt x="1293" y="1122"/>
                                </a:lnTo>
                                <a:lnTo>
                                  <a:pt x="1283" y="1125"/>
                                </a:lnTo>
                                <a:lnTo>
                                  <a:pt x="1279" y="1135"/>
                                </a:lnTo>
                                <a:lnTo>
                                  <a:pt x="1275" y="1143"/>
                                </a:lnTo>
                                <a:lnTo>
                                  <a:pt x="1273" y="1157"/>
                                </a:lnTo>
                                <a:lnTo>
                                  <a:pt x="1271" y="1168"/>
                                </a:lnTo>
                                <a:lnTo>
                                  <a:pt x="1269" y="1182"/>
                                </a:lnTo>
                                <a:lnTo>
                                  <a:pt x="1275" y="1197"/>
                                </a:lnTo>
                                <a:lnTo>
                                  <a:pt x="1285" y="1225"/>
                                </a:lnTo>
                                <a:lnTo>
                                  <a:pt x="1297" y="1260"/>
                                </a:lnTo>
                                <a:lnTo>
                                  <a:pt x="1308" y="1297"/>
                                </a:lnTo>
                                <a:lnTo>
                                  <a:pt x="1316" y="1334"/>
                                </a:lnTo>
                                <a:lnTo>
                                  <a:pt x="1320" y="1367"/>
                                </a:lnTo>
                                <a:lnTo>
                                  <a:pt x="1320" y="1392"/>
                                </a:lnTo>
                                <a:lnTo>
                                  <a:pt x="1312" y="1406"/>
                                </a:lnTo>
                                <a:lnTo>
                                  <a:pt x="1306" y="1400"/>
                                </a:lnTo>
                                <a:lnTo>
                                  <a:pt x="1303" y="1398"/>
                                </a:lnTo>
                                <a:lnTo>
                                  <a:pt x="1299" y="1394"/>
                                </a:lnTo>
                                <a:lnTo>
                                  <a:pt x="1293" y="1392"/>
                                </a:lnTo>
                                <a:lnTo>
                                  <a:pt x="1287" y="1386"/>
                                </a:lnTo>
                                <a:lnTo>
                                  <a:pt x="1279" y="1380"/>
                                </a:lnTo>
                                <a:lnTo>
                                  <a:pt x="1279" y="1388"/>
                                </a:lnTo>
                                <a:lnTo>
                                  <a:pt x="1279" y="1396"/>
                                </a:lnTo>
                                <a:lnTo>
                                  <a:pt x="1279" y="1400"/>
                                </a:lnTo>
                                <a:lnTo>
                                  <a:pt x="1281" y="1408"/>
                                </a:lnTo>
                                <a:lnTo>
                                  <a:pt x="1281" y="1419"/>
                                </a:lnTo>
                                <a:lnTo>
                                  <a:pt x="1285" y="1433"/>
                                </a:lnTo>
                                <a:lnTo>
                                  <a:pt x="1283" y="1452"/>
                                </a:lnTo>
                                <a:lnTo>
                                  <a:pt x="1283" y="1472"/>
                                </a:lnTo>
                                <a:lnTo>
                                  <a:pt x="1281" y="1489"/>
                                </a:lnTo>
                                <a:lnTo>
                                  <a:pt x="1281" y="1507"/>
                                </a:lnTo>
                                <a:lnTo>
                                  <a:pt x="1277" y="1523"/>
                                </a:lnTo>
                                <a:lnTo>
                                  <a:pt x="1273" y="1542"/>
                                </a:lnTo>
                                <a:lnTo>
                                  <a:pt x="1269" y="1558"/>
                                </a:lnTo>
                                <a:lnTo>
                                  <a:pt x="1266" y="1581"/>
                                </a:lnTo>
                                <a:lnTo>
                                  <a:pt x="1264" y="1581"/>
                                </a:lnTo>
                                <a:lnTo>
                                  <a:pt x="1260" y="1583"/>
                                </a:lnTo>
                                <a:lnTo>
                                  <a:pt x="1252" y="1573"/>
                                </a:lnTo>
                                <a:lnTo>
                                  <a:pt x="1242" y="1563"/>
                                </a:lnTo>
                                <a:lnTo>
                                  <a:pt x="1232" y="1554"/>
                                </a:lnTo>
                                <a:lnTo>
                                  <a:pt x="1225" y="1548"/>
                                </a:lnTo>
                                <a:lnTo>
                                  <a:pt x="1225" y="1561"/>
                                </a:lnTo>
                                <a:lnTo>
                                  <a:pt x="1225" y="1583"/>
                                </a:lnTo>
                                <a:lnTo>
                                  <a:pt x="1225" y="1608"/>
                                </a:lnTo>
                                <a:lnTo>
                                  <a:pt x="1225" y="1637"/>
                                </a:lnTo>
                                <a:lnTo>
                                  <a:pt x="1225" y="1665"/>
                                </a:lnTo>
                                <a:lnTo>
                                  <a:pt x="1225" y="1688"/>
                                </a:lnTo>
                                <a:lnTo>
                                  <a:pt x="1225" y="1704"/>
                                </a:lnTo>
                                <a:lnTo>
                                  <a:pt x="1225" y="1711"/>
                                </a:lnTo>
                                <a:lnTo>
                                  <a:pt x="1203" y="1698"/>
                                </a:lnTo>
                                <a:lnTo>
                                  <a:pt x="1184" y="1682"/>
                                </a:lnTo>
                                <a:lnTo>
                                  <a:pt x="1164" y="1661"/>
                                </a:lnTo>
                                <a:lnTo>
                                  <a:pt x="1147" y="1639"/>
                                </a:lnTo>
                                <a:lnTo>
                                  <a:pt x="1129" y="1616"/>
                                </a:lnTo>
                                <a:lnTo>
                                  <a:pt x="1112" y="1597"/>
                                </a:lnTo>
                                <a:lnTo>
                                  <a:pt x="1096" y="1579"/>
                                </a:lnTo>
                                <a:lnTo>
                                  <a:pt x="1080" y="1569"/>
                                </a:lnTo>
                                <a:lnTo>
                                  <a:pt x="1077" y="1573"/>
                                </a:lnTo>
                                <a:lnTo>
                                  <a:pt x="1073" y="1579"/>
                                </a:lnTo>
                                <a:lnTo>
                                  <a:pt x="1071" y="1581"/>
                                </a:lnTo>
                                <a:lnTo>
                                  <a:pt x="1069" y="1587"/>
                                </a:lnTo>
                                <a:lnTo>
                                  <a:pt x="1067" y="1595"/>
                                </a:lnTo>
                                <a:lnTo>
                                  <a:pt x="1065" y="1608"/>
                                </a:lnTo>
                                <a:lnTo>
                                  <a:pt x="1051" y="1600"/>
                                </a:lnTo>
                                <a:lnTo>
                                  <a:pt x="1038" y="1589"/>
                                </a:lnTo>
                                <a:lnTo>
                                  <a:pt x="1022" y="1571"/>
                                </a:lnTo>
                                <a:lnTo>
                                  <a:pt x="1006" y="1552"/>
                                </a:lnTo>
                                <a:lnTo>
                                  <a:pt x="989" y="1532"/>
                                </a:lnTo>
                                <a:lnTo>
                                  <a:pt x="975" y="1513"/>
                                </a:lnTo>
                                <a:lnTo>
                                  <a:pt x="962" y="1493"/>
                                </a:lnTo>
                                <a:lnTo>
                                  <a:pt x="954" y="1480"/>
                                </a:lnTo>
                                <a:lnTo>
                                  <a:pt x="942" y="1452"/>
                                </a:lnTo>
                                <a:lnTo>
                                  <a:pt x="936" y="1425"/>
                                </a:lnTo>
                                <a:lnTo>
                                  <a:pt x="929" y="1398"/>
                                </a:lnTo>
                                <a:lnTo>
                                  <a:pt x="925" y="1371"/>
                                </a:lnTo>
                                <a:lnTo>
                                  <a:pt x="923" y="1341"/>
                                </a:lnTo>
                                <a:lnTo>
                                  <a:pt x="921" y="1314"/>
                                </a:lnTo>
                                <a:lnTo>
                                  <a:pt x="919" y="1287"/>
                                </a:lnTo>
                                <a:lnTo>
                                  <a:pt x="919" y="1260"/>
                                </a:lnTo>
                                <a:lnTo>
                                  <a:pt x="913" y="1236"/>
                                </a:lnTo>
                                <a:lnTo>
                                  <a:pt x="905" y="1223"/>
                                </a:lnTo>
                                <a:lnTo>
                                  <a:pt x="894" y="1215"/>
                                </a:lnTo>
                                <a:lnTo>
                                  <a:pt x="884" y="1215"/>
                                </a:lnTo>
                                <a:lnTo>
                                  <a:pt x="872" y="1217"/>
                                </a:lnTo>
                                <a:lnTo>
                                  <a:pt x="862" y="1229"/>
                                </a:lnTo>
                                <a:lnTo>
                                  <a:pt x="853" y="1242"/>
                                </a:lnTo>
                                <a:lnTo>
                                  <a:pt x="849" y="1264"/>
                                </a:lnTo>
                                <a:lnTo>
                                  <a:pt x="849" y="1291"/>
                                </a:lnTo>
                                <a:lnTo>
                                  <a:pt x="851" y="1316"/>
                                </a:lnTo>
                                <a:lnTo>
                                  <a:pt x="853" y="1341"/>
                                </a:lnTo>
                                <a:lnTo>
                                  <a:pt x="857" y="1369"/>
                                </a:lnTo>
                                <a:lnTo>
                                  <a:pt x="858" y="1396"/>
                                </a:lnTo>
                                <a:lnTo>
                                  <a:pt x="860" y="1421"/>
                                </a:lnTo>
                                <a:lnTo>
                                  <a:pt x="858" y="1447"/>
                                </a:lnTo>
                                <a:lnTo>
                                  <a:pt x="857" y="1474"/>
                                </a:lnTo>
                                <a:lnTo>
                                  <a:pt x="847" y="1470"/>
                                </a:lnTo>
                                <a:lnTo>
                                  <a:pt x="837" y="1458"/>
                                </a:lnTo>
                                <a:lnTo>
                                  <a:pt x="827" y="1447"/>
                                </a:lnTo>
                                <a:lnTo>
                                  <a:pt x="820" y="1441"/>
                                </a:lnTo>
                                <a:lnTo>
                                  <a:pt x="816" y="1458"/>
                                </a:lnTo>
                                <a:lnTo>
                                  <a:pt x="814" y="1478"/>
                                </a:lnTo>
                                <a:lnTo>
                                  <a:pt x="808" y="1495"/>
                                </a:lnTo>
                                <a:lnTo>
                                  <a:pt x="804" y="1515"/>
                                </a:lnTo>
                                <a:lnTo>
                                  <a:pt x="798" y="1530"/>
                                </a:lnTo>
                                <a:lnTo>
                                  <a:pt x="794" y="1548"/>
                                </a:lnTo>
                                <a:lnTo>
                                  <a:pt x="790" y="1565"/>
                                </a:lnTo>
                                <a:lnTo>
                                  <a:pt x="788" y="1583"/>
                                </a:lnTo>
                                <a:lnTo>
                                  <a:pt x="777" y="1575"/>
                                </a:lnTo>
                                <a:lnTo>
                                  <a:pt x="769" y="1567"/>
                                </a:lnTo>
                                <a:lnTo>
                                  <a:pt x="761" y="1560"/>
                                </a:lnTo>
                                <a:lnTo>
                                  <a:pt x="757" y="1558"/>
                                </a:lnTo>
                                <a:lnTo>
                                  <a:pt x="753" y="1565"/>
                                </a:lnTo>
                                <a:lnTo>
                                  <a:pt x="751" y="1585"/>
                                </a:lnTo>
                                <a:lnTo>
                                  <a:pt x="746" y="1614"/>
                                </a:lnTo>
                                <a:lnTo>
                                  <a:pt x="742" y="1645"/>
                                </a:lnTo>
                                <a:lnTo>
                                  <a:pt x="736" y="1674"/>
                                </a:lnTo>
                                <a:lnTo>
                                  <a:pt x="732" y="1702"/>
                                </a:lnTo>
                                <a:lnTo>
                                  <a:pt x="728" y="1719"/>
                                </a:lnTo>
                                <a:lnTo>
                                  <a:pt x="726" y="1729"/>
                                </a:lnTo>
                                <a:lnTo>
                                  <a:pt x="709" y="1713"/>
                                </a:lnTo>
                                <a:moveTo>
                                  <a:pt x="689" y="1355"/>
                                </a:moveTo>
                                <a:lnTo>
                                  <a:pt x="689" y="1398"/>
                                </a:lnTo>
                                <a:lnTo>
                                  <a:pt x="689" y="1452"/>
                                </a:lnTo>
                                <a:lnTo>
                                  <a:pt x="691" y="1519"/>
                                </a:lnTo>
                                <a:lnTo>
                                  <a:pt x="693" y="1581"/>
                                </a:lnTo>
                                <a:lnTo>
                                  <a:pt x="701" y="1639"/>
                                </a:lnTo>
                                <a:lnTo>
                                  <a:pt x="710" y="1684"/>
                                </a:lnTo>
                                <a:lnTo>
                                  <a:pt x="726" y="1707"/>
                                </a:lnTo>
                                <a:lnTo>
                                  <a:pt x="728" y="1686"/>
                                </a:lnTo>
                                <a:lnTo>
                                  <a:pt x="730" y="1665"/>
                                </a:lnTo>
                                <a:lnTo>
                                  <a:pt x="734" y="1643"/>
                                </a:lnTo>
                                <a:lnTo>
                                  <a:pt x="738" y="1624"/>
                                </a:lnTo>
                                <a:lnTo>
                                  <a:pt x="740" y="1602"/>
                                </a:lnTo>
                                <a:lnTo>
                                  <a:pt x="744" y="1581"/>
                                </a:lnTo>
                                <a:lnTo>
                                  <a:pt x="747" y="1558"/>
                                </a:lnTo>
                                <a:lnTo>
                                  <a:pt x="751" y="1538"/>
                                </a:lnTo>
                                <a:lnTo>
                                  <a:pt x="757" y="1540"/>
                                </a:lnTo>
                                <a:lnTo>
                                  <a:pt x="763" y="1544"/>
                                </a:lnTo>
                                <a:lnTo>
                                  <a:pt x="769" y="1550"/>
                                </a:lnTo>
                                <a:lnTo>
                                  <a:pt x="775" y="1556"/>
                                </a:lnTo>
                                <a:lnTo>
                                  <a:pt x="771" y="1521"/>
                                </a:lnTo>
                                <a:lnTo>
                                  <a:pt x="767" y="1491"/>
                                </a:lnTo>
                                <a:lnTo>
                                  <a:pt x="757" y="1462"/>
                                </a:lnTo>
                                <a:lnTo>
                                  <a:pt x="749" y="1437"/>
                                </a:lnTo>
                                <a:lnTo>
                                  <a:pt x="740" y="1410"/>
                                </a:lnTo>
                                <a:lnTo>
                                  <a:pt x="724" y="1386"/>
                                </a:lnTo>
                                <a:lnTo>
                                  <a:pt x="709" y="1359"/>
                                </a:lnTo>
                                <a:lnTo>
                                  <a:pt x="691" y="1336"/>
                                </a:lnTo>
                                <a:lnTo>
                                  <a:pt x="689" y="1355"/>
                                </a:lnTo>
                                <a:moveTo>
                                  <a:pt x="714" y="1696"/>
                                </a:moveTo>
                                <a:lnTo>
                                  <a:pt x="707" y="1676"/>
                                </a:lnTo>
                                <a:lnTo>
                                  <a:pt x="703" y="1657"/>
                                </a:lnTo>
                                <a:lnTo>
                                  <a:pt x="697" y="1637"/>
                                </a:lnTo>
                                <a:lnTo>
                                  <a:pt x="695" y="1620"/>
                                </a:lnTo>
                                <a:lnTo>
                                  <a:pt x="691" y="1597"/>
                                </a:lnTo>
                                <a:lnTo>
                                  <a:pt x="689" y="1575"/>
                                </a:lnTo>
                                <a:lnTo>
                                  <a:pt x="687" y="1552"/>
                                </a:lnTo>
                                <a:lnTo>
                                  <a:pt x="687" y="1530"/>
                                </a:lnTo>
                                <a:lnTo>
                                  <a:pt x="687" y="1521"/>
                                </a:lnTo>
                                <a:lnTo>
                                  <a:pt x="687" y="1505"/>
                                </a:lnTo>
                                <a:lnTo>
                                  <a:pt x="685" y="1486"/>
                                </a:lnTo>
                                <a:lnTo>
                                  <a:pt x="685" y="1464"/>
                                </a:lnTo>
                                <a:lnTo>
                                  <a:pt x="683" y="1439"/>
                                </a:lnTo>
                                <a:lnTo>
                                  <a:pt x="683" y="1419"/>
                                </a:lnTo>
                                <a:lnTo>
                                  <a:pt x="683" y="1404"/>
                                </a:lnTo>
                                <a:lnTo>
                                  <a:pt x="681" y="1398"/>
                                </a:lnTo>
                                <a:lnTo>
                                  <a:pt x="668" y="1414"/>
                                </a:lnTo>
                                <a:lnTo>
                                  <a:pt x="654" y="1437"/>
                                </a:lnTo>
                                <a:lnTo>
                                  <a:pt x="642" y="1460"/>
                                </a:lnTo>
                                <a:lnTo>
                                  <a:pt x="633" y="1487"/>
                                </a:lnTo>
                                <a:lnTo>
                                  <a:pt x="623" y="1515"/>
                                </a:lnTo>
                                <a:lnTo>
                                  <a:pt x="617" y="1542"/>
                                </a:lnTo>
                                <a:lnTo>
                                  <a:pt x="613" y="1563"/>
                                </a:lnTo>
                                <a:lnTo>
                                  <a:pt x="615" y="1585"/>
                                </a:lnTo>
                                <a:lnTo>
                                  <a:pt x="625" y="1602"/>
                                </a:lnTo>
                                <a:lnTo>
                                  <a:pt x="636" y="1620"/>
                                </a:lnTo>
                                <a:lnTo>
                                  <a:pt x="648" y="1635"/>
                                </a:lnTo>
                                <a:lnTo>
                                  <a:pt x="658" y="1649"/>
                                </a:lnTo>
                                <a:lnTo>
                                  <a:pt x="670" y="1661"/>
                                </a:lnTo>
                                <a:lnTo>
                                  <a:pt x="683" y="1672"/>
                                </a:lnTo>
                                <a:lnTo>
                                  <a:pt x="697" y="1684"/>
                                </a:lnTo>
                                <a:lnTo>
                                  <a:pt x="714" y="1696"/>
                                </a:lnTo>
                                <a:lnTo>
                                  <a:pt x="714" y="1696"/>
                                </a:lnTo>
                                <a:moveTo>
                                  <a:pt x="1197" y="1680"/>
                                </a:moveTo>
                                <a:lnTo>
                                  <a:pt x="1195" y="1672"/>
                                </a:lnTo>
                                <a:lnTo>
                                  <a:pt x="1191" y="1663"/>
                                </a:lnTo>
                                <a:lnTo>
                                  <a:pt x="1188" y="1651"/>
                                </a:lnTo>
                                <a:lnTo>
                                  <a:pt x="1184" y="1637"/>
                                </a:lnTo>
                                <a:lnTo>
                                  <a:pt x="1176" y="1620"/>
                                </a:lnTo>
                                <a:lnTo>
                                  <a:pt x="1170" y="1597"/>
                                </a:lnTo>
                                <a:lnTo>
                                  <a:pt x="1154" y="1552"/>
                                </a:lnTo>
                                <a:lnTo>
                                  <a:pt x="1143" y="1497"/>
                                </a:lnTo>
                                <a:lnTo>
                                  <a:pt x="1133" y="1435"/>
                                </a:lnTo>
                                <a:lnTo>
                                  <a:pt x="1121" y="1373"/>
                                </a:lnTo>
                                <a:lnTo>
                                  <a:pt x="1112" y="1312"/>
                                </a:lnTo>
                                <a:lnTo>
                                  <a:pt x="1106" y="1262"/>
                                </a:lnTo>
                                <a:lnTo>
                                  <a:pt x="1098" y="1223"/>
                                </a:lnTo>
                                <a:lnTo>
                                  <a:pt x="1094" y="1201"/>
                                </a:lnTo>
                                <a:lnTo>
                                  <a:pt x="1077" y="1225"/>
                                </a:lnTo>
                                <a:lnTo>
                                  <a:pt x="1063" y="1269"/>
                                </a:lnTo>
                                <a:lnTo>
                                  <a:pt x="1051" y="1330"/>
                                </a:lnTo>
                                <a:lnTo>
                                  <a:pt x="1043" y="1396"/>
                                </a:lnTo>
                                <a:lnTo>
                                  <a:pt x="1038" y="1458"/>
                                </a:lnTo>
                                <a:lnTo>
                                  <a:pt x="1042" y="1517"/>
                                </a:lnTo>
                                <a:lnTo>
                                  <a:pt x="1049" y="1558"/>
                                </a:lnTo>
                                <a:lnTo>
                                  <a:pt x="1065" y="1581"/>
                                </a:lnTo>
                                <a:lnTo>
                                  <a:pt x="1069" y="1569"/>
                                </a:lnTo>
                                <a:lnTo>
                                  <a:pt x="1080" y="1556"/>
                                </a:lnTo>
                                <a:lnTo>
                                  <a:pt x="1086" y="1558"/>
                                </a:lnTo>
                                <a:lnTo>
                                  <a:pt x="1098" y="1569"/>
                                </a:lnTo>
                                <a:lnTo>
                                  <a:pt x="1112" y="1585"/>
                                </a:lnTo>
                                <a:lnTo>
                                  <a:pt x="1131" y="1606"/>
                                </a:lnTo>
                                <a:lnTo>
                                  <a:pt x="1149" y="1626"/>
                                </a:lnTo>
                                <a:lnTo>
                                  <a:pt x="1166" y="1647"/>
                                </a:lnTo>
                                <a:lnTo>
                                  <a:pt x="1182" y="1665"/>
                                </a:lnTo>
                                <a:lnTo>
                                  <a:pt x="1197" y="1680"/>
                                </a:lnTo>
                                <a:lnTo>
                                  <a:pt x="1197" y="1680"/>
                                </a:lnTo>
                                <a:moveTo>
                                  <a:pt x="1131" y="1373"/>
                                </a:moveTo>
                                <a:lnTo>
                                  <a:pt x="1137" y="1419"/>
                                </a:lnTo>
                                <a:lnTo>
                                  <a:pt x="1147" y="1470"/>
                                </a:lnTo>
                                <a:lnTo>
                                  <a:pt x="1156" y="1524"/>
                                </a:lnTo>
                                <a:lnTo>
                                  <a:pt x="1168" y="1577"/>
                                </a:lnTo>
                                <a:lnTo>
                                  <a:pt x="1182" y="1622"/>
                                </a:lnTo>
                                <a:lnTo>
                                  <a:pt x="1195" y="1655"/>
                                </a:lnTo>
                                <a:lnTo>
                                  <a:pt x="1209" y="1674"/>
                                </a:lnTo>
                                <a:lnTo>
                                  <a:pt x="1209" y="1655"/>
                                </a:lnTo>
                                <a:lnTo>
                                  <a:pt x="1209" y="1637"/>
                                </a:lnTo>
                                <a:lnTo>
                                  <a:pt x="1209" y="1618"/>
                                </a:lnTo>
                                <a:lnTo>
                                  <a:pt x="1209" y="1598"/>
                                </a:lnTo>
                                <a:lnTo>
                                  <a:pt x="1209" y="1577"/>
                                </a:lnTo>
                                <a:lnTo>
                                  <a:pt x="1209" y="1558"/>
                                </a:lnTo>
                                <a:lnTo>
                                  <a:pt x="1209" y="1538"/>
                                </a:lnTo>
                                <a:lnTo>
                                  <a:pt x="1213" y="1521"/>
                                </a:lnTo>
                                <a:lnTo>
                                  <a:pt x="1221" y="1526"/>
                                </a:lnTo>
                                <a:lnTo>
                                  <a:pt x="1230" y="1534"/>
                                </a:lnTo>
                                <a:lnTo>
                                  <a:pt x="1240" y="1540"/>
                                </a:lnTo>
                                <a:lnTo>
                                  <a:pt x="1252" y="1544"/>
                                </a:lnTo>
                                <a:lnTo>
                                  <a:pt x="1244" y="1521"/>
                                </a:lnTo>
                                <a:lnTo>
                                  <a:pt x="1234" y="1497"/>
                                </a:lnTo>
                                <a:lnTo>
                                  <a:pt x="1219" y="1468"/>
                                </a:lnTo>
                                <a:lnTo>
                                  <a:pt x="1201" y="1441"/>
                                </a:lnTo>
                                <a:lnTo>
                                  <a:pt x="1182" y="1410"/>
                                </a:lnTo>
                                <a:lnTo>
                                  <a:pt x="1162" y="1384"/>
                                </a:lnTo>
                                <a:lnTo>
                                  <a:pt x="1143" y="1359"/>
                                </a:lnTo>
                                <a:lnTo>
                                  <a:pt x="1129" y="1341"/>
                                </a:lnTo>
                                <a:lnTo>
                                  <a:pt x="1131" y="1373"/>
                                </a:lnTo>
                                <a:moveTo>
                                  <a:pt x="570" y="1486"/>
                                </a:moveTo>
                                <a:lnTo>
                                  <a:pt x="572" y="1491"/>
                                </a:lnTo>
                                <a:lnTo>
                                  <a:pt x="578" y="1503"/>
                                </a:lnTo>
                                <a:lnTo>
                                  <a:pt x="582" y="1517"/>
                                </a:lnTo>
                                <a:lnTo>
                                  <a:pt x="590" y="1532"/>
                                </a:lnTo>
                                <a:lnTo>
                                  <a:pt x="596" y="1546"/>
                                </a:lnTo>
                                <a:lnTo>
                                  <a:pt x="601" y="1558"/>
                                </a:lnTo>
                                <a:lnTo>
                                  <a:pt x="605" y="1567"/>
                                </a:lnTo>
                                <a:lnTo>
                                  <a:pt x="609" y="1573"/>
                                </a:lnTo>
                                <a:lnTo>
                                  <a:pt x="613" y="1548"/>
                                </a:lnTo>
                                <a:lnTo>
                                  <a:pt x="619" y="1524"/>
                                </a:lnTo>
                                <a:lnTo>
                                  <a:pt x="623" y="1501"/>
                                </a:lnTo>
                                <a:lnTo>
                                  <a:pt x="633" y="1476"/>
                                </a:lnTo>
                                <a:lnTo>
                                  <a:pt x="640" y="1452"/>
                                </a:lnTo>
                                <a:lnTo>
                                  <a:pt x="652" y="1431"/>
                                </a:lnTo>
                                <a:lnTo>
                                  <a:pt x="666" y="1408"/>
                                </a:lnTo>
                                <a:lnTo>
                                  <a:pt x="681" y="1392"/>
                                </a:lnTo>
                                <a:lnTo>
                                  <a:pt x="681" y="1388"/>
                                </a:lnTo>
                                <a:lnTo>
                                  <a:pt x="683" y="1386"/>
                                </a:lnTo>
                                <a:lnTo>
                                  <a:pt x="683" y="1380"/>
                                </a:lnTo>
                                <a:lnTo>
                                  <a:pt x="683" y="1371"/>
                                </a:lnTo>
                                <a:lnTo>
                                  <a:pt x="683" y="1355"/>
                                </a:lnTo>
                                <a:lnTo>
                                  <a:pt x="683" y="1334"/>
                                </a:lnTo>
                                <a:lnTo>
                                  <a:pt x="683" y="1303"/>
                                </a:lnTo>
                                <a:lnTo>
                                  <a:pt x="685" y="1264"/>
                                </a:lnTo>
                                <a:lnTo>
                                  <a:pt x="687" y="1244"/>
                                </a:lnTo>
                                <a:lnTo>
                                  <a:pt x="689" y="1211"/>
                                </a:lnTo>
                                <a:lnTo>
                                  <a:pt x="693" y="1166"/>
                                </a:lnTo>
                                <a:lnTo>
                                  <a:pt x="697" y="1120"/>
                                </a:lnTo>
                                <a:lnTo>
                                  <a:pt x="701" y="1071"/>
                                </a:lnTo>
                                <a:lnTo>
                                  <a:pt x="703" y="1026"/>
                                </a:lnTo>
                                <a:lnTo>
                                  <a:pt x="703" y="993"/>
                                </a:lnTo>
                                <a:lnTo>
                                  <a:pt x="703" y="979"/>
                                </a:lnTo>
                                <a:lnTo>
                                  <a:pt x="646" y="1028"/>
                                </a:lnTo>
                                <a:lnTo>
                                  <a:pt x="601" y="1086"/>
                                </a:lnTo>
                                <a:lnTo>
                                  <a:pt x="566" y="1149"/>
                                </a:lnTo>
                                <a:lnTo>
                                  <a:pt x="545" y="1221"/>
                                </a:lnTo>
                                <a:lnTo>
                                  <a:pt x="527" y="1291"/>
                                </a:lnTo>
                                <a:lnTo>
                                  <a:pt x="522" y="1369"/>
                                </a:lnTo>
                                <a:lnTo>
                                  <a:pt x="520" y="1445"/>
                                </a:lnTo>
                                <a:lnTo>
                                  <a:pt x="525" y="1521"/>
                                </a:lnTo>
                                <a:lnTo>
                                  <a:pt x="531" y="1515"/>
                                </a:lnTo>
                                <a:lnTo>
                                  <a:pt x="543" y="1503"/>
                                </a:lnTo>
                                <a:lnTo>
                                  <a:pt x="549" y="1497"/>
                                </a:lnTo>
                                <a:lnTo>
                                  <a:pt x="557" y="1491"/>
                                </a:lnTo>
                                <a:lnTo>
                                  <a:pt x="562" y="1487"/>
                                </a:lnTo>
                                <a:lnTo>
                                  <a:pt x="566" y="1486"/>
                                </a:lnTo>
                                <a:lnTo>
                                  <a:pt x="570" y="1486"/>
                                </a:lnTo>
                                <a:moveTo>
                                  <a:pt x="1043" y="1565"/>
                                </a:moveTo>
                                <a:lnTo>
                                  <a:pt x="1038" y="1519"/>
                                </a:lnTo>
                                <a:lnTo>
                                  <a:pt x="1034" y="1470"/>
                                </a:lnTo>
                                <a:lnTo>
                                  <a:pt x="1034" y="1421"/>
                                </a:lnTo>
                                <a:lnTo>
                                  <a:pt x="1038" y="1373"/>
                                </a:lnTo>
                                <a:lnTo>
                                  <a:pt x="1043" y="1324"/>
                                </a:lnTo>
                                <a:lnTo>
                                  <a:pt x="1055" y="1277"/>
                                </a:lnTo>
                                <a:lnTo>
                                  <a:pt x="1071" y="1232"/>
                                </a:lnTo>
                                <a:lnTo>
                                  <a:pt x="1094" y="1194"/>
                                </a:lnTo>
                                <a:lnTo>
                                  <a:pt x="1092" y="1172"/>
                                </a:lnTo>
                                <a:lnTo>
                                  <a:pt x="1084" y="1137"/>
                                </a:lnTo>
                                <a:lnTo>
                                  <a:pt x="1071" y="1088"/>
                                </a:lnTo>
                                <a:lnTo>
                                  <a:pt x="1055" y="1038"/>
                                </a:lnTo>
                                <a:lnTo>
                                  <a:pt x="1036" y="983"/>
                                </a:lnTo>
                                <a:lnTo>
                                  <a:pt x="1018" y="940"/>
                                </a:lnTo>
                                <a:lnTo>
                                  <a:pt x="1003" y="909"/>
                                </a:lnTo>
                                <a:lnTo>
                                  <a:pt x="989" y="898"/>
                                </a:lnTo>
                                <a:lnTo>
                                  <a:pt x="985" y="898"/>
                                </a:lnTo>
                                <a:lnTo>
                                  <a:pt x="985" y="902"/>
                                </a:lnTo>
                                <a:lnTo>
                                  <a:pt x="981" y="903"/>
                                </a:lnTo>
                                <a:lnTo>
                                  <a:pt x="979" y="909"/>
                                </a:lnTo>
                                <a:lnTo>
                                  <a:pt x="977" y="915"/>
                                </a:lnTo>
                                <a:lnTo>
                                  <a:pt x="975" y="925"/>
                                </a:lnTo>
                                <a:lnTo>
                                  <a:pt x="960" y="964"/>
                                </a:lnTo>
                                <a:lnTo>
                                  <a:pt x="950" y="1005"/>
                                </a:lnTo>
                                <a:lnTo>
                                  <a:pt x="938" y="1048"/>
                                </a:lnTo>
                                <a:lnTo>
                                  <a:pt x="932" y="1090"/>
                                </a:lnTo>
                                <a:lnTo>
                                  <a:pt x="925" y="1131"/>
                                </a:lnTo>
                                <a:lnTo>
                                  <a:pt x="923" y="1174"/>
                                </a:lnTo>
                                <a:lnTo>
                                  <a:pt x="923" y="1215"/>
                                </a:lnTo>
                                <a:lnTo>
                                  <a:pt x="929" y="1258"/>
                                </a:lnTo>
                                <a:lnTo>
                                  <a:pt x="929" y="1306"/>
                                </a:lnTo>
                                <a:lnTo>
                                  <a:pt x="932" y="1353"/>
                                </a:lnTo>
                                <a:lnTo>
                                  <a:pt x="938" y="1394"/>
                                </a:lnTo>
                                <a:lnTo>
                                  <a:pt x="948" y="1433"/>
                                </a:lnTo>
                                <a:lnTo>
                                  <a:pt x="960" y="1468"/>
                                </a:lnTo>
                                <a:lnTo>
                                  <a:pt x="981" y="1501"/>
                                </a:lnTo>
                                <a:lnTo>
                                  <a:pt x="1008" y="1532"/>
                                </a:lnTo>
                                <a:lnTo>
                                  <a:pt x="1043" y="1565"/>
                                </a:lnTo>
                                <a:lnTo>
                                  <a:pt x="1043" y="1565"/>
                                </a:lnTo>
                                <a:moveTo>
                                  <a:pt x="695" y="1195"/>
                                </a:moveTo>
                                <a:lnTo>
                                  <a:pt x="693" y="1215"/>
                                </a:lnTo>
                                <a:lnTo>
                                  <a:pt x="693" y="1232"/>
                                </a:lnTo>
                                <a:lnTo>
                                  <a:pt x="691" y="1254"/>
                                </a:lnTo>
                                <a:lnTo>
                                  <a:pt x="689" y="1269"/>
                                </a:lnTo>
                                <a:lnTo>
                                  <a:pt x="689" y="1291"/>
                                </a:lnTo>
                                <a:lnTo>
                                  <a:pt x="687" y="1308"/>
                                </a:lnTo>
                                <a:lnTo>
                                  <a:pt x="687" y="1330"/>
                                </a:lnTo>
                                <a:lnTo>
                                  <a:pt x="705" y="1353"/>
                                </a:lnTo>
                                <a:lnTo>
                                  <a:pt x="722" y="1378"/>
                                </a:lnTo>
                                <a:lnTo>
                                  <a:pt x="736" y="1404"/>
                                </a:lnTo>
                                <a:lnTo>
                                  <a:pt x="751" y="1433"/>
                                </a:lnTo>
                                <a:lnTo>
                                  <a:pt x="761" y="1460"/>
                                </a:lnTo>
                                <a:lnTo>
                                  <a:pt x="771" y="1489"/>
                                </a:lnTo>
                                <a:lnTo>
                                  <a:pt x="777" y="1519"/>
                                </a:lnTo>
                                <a:lnTo>
                                  <a:pt x="781" y="1552"/>
                                </a:lnTo>
                                <a:lnTo>
                                  <a:pt x="784" y="1552"/>
                                </a:lnTo>
                                <a:lnTo>
                                  <a:pt x="788" y="1552"/>
                                </a:lnTo>
                                <a:lnTo>
                                  <a:pt x="792" y="1534"/>
                                </a:lnTo>
                                <a:lnTo>
                                  <a:pt x="798" y="1517"/>
                                </a:lnTo>
                                <a:lnTo>
                                  <a:pt x="798" y="1501"/>
                                </a:lnTo>
                                <a:lnTo>
                                  <a:pt x="802" y="1486"/>
                                </a:lnTo>
                                <a:lnTo>
                                  <a:pt x="802" y="1468"/>
                                </a:lnTo>
                                <a:lnTo>
                                  <a:pt x="804" y="1452"/>
                                </a:lnTo>
                                <a:lnTo>
                                  <a:pt x="806" y="1437"/>
                                </a:lnTo>
                                <a:lnTo>
                                  <a:pt x="812" y="1419"/>
                                </a:lnTo>
                                <a:lnTo>
                                  <a:pt x="820" y="1425"/>
                                </a:lnTo>
                                <a:lnTo>
                                  <a:pt x="831" y="1433"/>
                                </a:lnTo>
                                <a:lnTo>
                                  <a:pt x="841" y="1443"/>
                                </a:lnTo>
                                <a:lnTo>
                                  <a:pt x="851" y="1452"/>
                                </a:lnTo>
                                <a:lnTo>
                                  <a:pt x="843" y="1419"/>
                                </a:lnTo>
                                <a:lnTo>
                                  <a:pt x="831" y="1382"/>
                                </a:lnTo>
                                <a:lnTo>
                                  <a:pt x="814" y="1343"/>
                                </a:lnTo>
                                <a:lnTo>
                                  <a:pt x="792" y="1304"/>
                                </a:lnTo>
                                <a:lnTo>
                                  <a:pt x="767" y="1266"/>
                                </a:lnTo>
                                <a:lnTo>
                                  <a:pt x="744" y="1231"/>
                                </a:lnTo>
                                <a:lnTo>
                                  <a:pt x="720" y="1199"/>
                                </a:lnTo>
                                <a:lnTo>
                                  <a:pt x="701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7" y="1176"/>
                                </a:lnTo>
                                <a:lnTo>
                                  <a:pt x="695" y="1195"/>
                                </a:lnTo>
                                <a:moveTo>
                                  <a:pt x="1090" y="1145"/>
                                </a:moveTo>
                                <a:lnTo>
                                  <a:pt x="1094" y="1170"/>
                                </a:lnTo>
                                <a:lnTo>
                                  <a:pt x="1098" y="1197"/>
                                </a:lnTo>
                                <a:lnTo>
                                  <a:pt x="1104" y="1225"/>
                                </a:lnTo>
                                <a:lnTo>
                                  <a:pt x="1110" y="1250"/>
                                </a:lnTo>
                                <a:lnTo>
                                  <a:pt x="1116" y="1275"/>
                                </a:lnTo>
                                <a:lnTo>
                                  <a:pt x="1121" y="1303"/>
                                </a:lnTo>
                                <a:lnTo>
                                  <a:pt x="1129" y="1330"/>
                                </a:lnTo>
                                <a:lnTo>
                                  <a:pt x="1139" y="1341"/>
                                </a:lnTo>
                                <a:lnTo>
                                  <a:pt x="1156" y="1365"/>
                                </a:lnTo>
                                <a:lnTo>
                                  <a:pt x="1176" y="1396"/>
                                </a:lnTo>
                                <a:lnTo>
                                  <a:pt x="1199" y="1431"/>
                                </a:lnTo>
                                <a:lnTo>
                                  <a:pt x="1221" y="1464"/>
                                </a:lnTo>
                                <a:lnTo>
                                  <a:pt x="1242" y="1497"/>
                                </a:lnTo>
                                <a:lnTo>
                                  <a:pt x="1254" y="1521"/>
                                </a:lnTo>
                                <a:lnTo>
                                  <a:pt x="1260" y="1538"/>
                                </a:lnTo>
                                <a:lnTo>
                                  <a:pt x="1266" y="1515"/>
                                </a:lnTo>
                                <a:lnTo>
                                  <a:pt x="1271" y="1493"/>
                                </a:lnTo>
                                <a:lnTo>
                                  <a:pt x="1273" y="1472"/>
                                </a:lnTo>
                                <a:lnTo>
                                  <a:pt x="1277" y="1450"/>
                                </a:lnTo>
                                <a:lnTo>
                                  <a:pt x="1275" y="1429"/>
                                </a:lnTo>
                                <a:lnTo>
                                  <a:pt x="1273" y="1408"/>
                                </a:lnTo>
                                <a:lnTo>
                                  <a:pt x="1267" y="1386"/>
                                </a:lnTo>
                                <a:lnTo>
                                  <a:pt x="1260" y="1365"/>
                                </a:lnTo>
                                <a:lnTo>
                                  <a:pt x="1262" y="1357"/>
                                </a:lnTo>
                                <a:lnTo>
                                  <a:pt x="1266" y="1355"/>
                                </a:lnTo>
                                <a:lnTo>
                                  <a:pt x="1269" y="1357"/>
                                </a:lnTo>
                                <a:lnTo>
                                  <a:pt x="1275" y="1361"/>
                                </a:lnTo>
                                <a:lnTo>
                                  <a:pt x="1281" y="1365"/>
                                </a:lnTo>
                                <a:lnTo>
                                  <a:pt x="1287" y="1371"/>
                                </a:lnTo>
                                <a:lnTo>
                                  <a:pt x="1295" y="1375"/>
                                </a:lnTo>
                                <a:lnTo>
                                  <a:pt x="1301" y="1378"/>
                                </a:lnTo>
                                <a:lnTo>
                                  <a:pt x="1287" y="1345"/>
                                </a:lnTo>
                                <a:lnTo>
                                  <a:pt x="1267" y="1308"/>
                                </a:lnTo>
                                <a:lnTo>
                                  <a:pt x="1242" y="1269"/>
                                </a:lnTo>
                                <a:lnTo>
                                  <a:pt x="1213" y="1231"/>
                                </a:lnTo>
                                <a:lnTo>
                                  <a:pt x="1180" y="1194"/>
                                </a:lnTo>
                                <a:lnTo>
                                  <a:pt x="1147" y="1160"/>
                                </a:lnTo>
                                <a:lnTo>
                                  <a:pt x="1116" y="1135"/>
                                </a:lnTo>
                                <a:lnTo>
                                  <a:pt x="1086" y="1120"/>
                                </a:lnTo>
                                <a:lnTo>
                                  <a:pt x="1090" y="1145"/>
                                </a:lnTo>
                                <a:moveTo>
                                  <a:pt x="518" y="1521"/>
                                </a:moveTo>
                                <a:lnTo>
                                  <a:pt x="514" y="1437"/>
                                </a:lnTo>
                                <a:lnTo>
                                  <a:pt x="516" y="1357"/>
                                </a:lnTo>
                                <a:lnTo>
                                  <a:pt x="525" y="1281"/>
                                </a:lnTo>
                                <a:lnTo>
                                  <a:pt x="541" y="1209"/>
                                </a:lnTo>
                                <a:lnTo>
                                  <a:pt x="562" y="1139"/>
                                </a:lnTo>
                                <a:lnTo>
                                  <a:pt x="598" y="1077"/>
                                </a:lnTo>
                                <a:lnTo>
                                  <a:pt x="644" y="1020"/>
                                </a:lnTo>
                                <a:lnTo>
                                  <a:pt x="703" y="972"/>
                                </a:lnTo>
                                <a:lnTo>
                                  <a:pt x="703" y="950"/>
                                </a:lnTo>
                                <a:lnTo>
                                  <a:pt x="703" y="929"/>
                                </a:lnTo>
                                <a:lnTo>
                                  <a:pt x="701" y="907"/>
                                </a:lnTo>
                                <a:lnTo>
                                  <a:pt x="699" y="886"/>
                                </a:lnTo>
                                <a:lnTo>
                                  <a:pt x="695" y="865"/>
                                </a:lnTo>
                                <a:lnTo>
                                  <a:pt x="691" y="843"/>
                                </a:lnTo>
                                <a:lnTo>
                                  <a:pt x="687" y="822"/>
                                </a:lnTo>
                                <a:lnTo>
                                  <a:pt x="685" y="798"/>
                                </a:lnTo>
                                <a:lnTo>
                                  <a:pt x="652" y="810"/>
                                </a:lnTo>
                                <a:lnTo>
                                  <a:pt x="619" y="831"/>
                                </a:lnTo>
                                <a:lnTo>
                                  <a:pt x="588" y="855"/>
                                </a:lnTo>
                                <a:lnTo>
                                  <a:pt x="557" y="886"/>
                                </a:lnTo>
                                <a:lnTo>
                                  <a:pt x="524" y="917"/>
                                </a:lnTo>
                                <a:lnTo>
                                  <a:pt x="496" y="948"/>
                                </a:lnTo>
                                <a:lnTo>
                                  <a:pt x="469" y="979"/>
                                </a:lnTo>
                                <a:lnTo>
                                  <a:pt x="450" y="1009"/>
                                </a:lnTo>
                                <a:lnTo>
                                  <a:pt x="444" y="1014"/>
                                </a:lnTo>
                                <a:lnTo>
                                  <a:pt x="469" y="979"/>
                                </a:lnTo>
                                <a:lnTo>
                                  <a:pt x="508" y="931"/>
                                </a:lnTo>
                                <a:lnTo>
                                  <a:pt x="549" y="886"/>
                                </a:lnTo>
                                <a:lnTo>
                                  <a:pt x="592" y="845"/>
                                </a:lnTo>
                                <a:lnTo>
                                  <a:pt x="636" y="812"/>
                                </a:lnTo>
                                <a:lnTo>
                                  <a:pt x="681" y="793"/>
                                </a:lnTo>
                                <a:lnTo>
                                  <a:pt x="679" y="777"/>
                                </a:lnTo>
                                <a:lnTo>
                                  <a:pt x="675" y="759"/>
                                </a:lnTo>
                                <a:lnTo>
                                  <a:pt x="668" y="742"/>
                                </a:lnTo>
                                <a:lnTo>
                                  <a:pt x="658" y="726"/>
                                </a:lnTo>
                                <a:lnTo>
                                  <a:pt x="646" y="711"/>
                                </a:lnTo>
                                <a:lnTo>
                                  <a:pt x="635" y="705"/>
                                </a:lnTo>
                                <a:lnTo>
                                  <a:pt x="623" y="701"/>
                                </a:lnTo>
                                <a:lnTo>
                                  <a:pt x="609" y="711"/>
                                </a:lnTo>
                                <a:lnTo>
                                  <a:pt x="592" y="744"/>
                                </a:lnTo>
                                <a:lnTo>
                                  <a:pt x="574" y="773"/>
                                </a:lnTo>
                                <a:lnTo>
                                  <a:pt x="553" y="798"/>
                                </a:lnTo>
                                <a:lnTo>
                                  <a:pt x="531" y="826"/>
                                </a:lnTo>
                                <a:lnTo>
                                  <a:pt x="510" y="849"/>
                                </a:lnTo>
                                <a:lnTo>
                                  <a:pt x="487" y="874"/>
                                </a:lnTo>
                                <a:lnTo>
                                  <a:pt x="463" y="898"/>
                                </a:lnTo>
                                <a:lnTo>
                                  <a:pt x="440" y="927"/>
                                </a:lnTo>
                                <a:lnTo>
                                  <a:pt x="426" y="948"/>
                                </a:lnTo>
                                <a:lnTo>
                                  <a:pt x="412" y="972"/>
                                </a:lnTo>
                                <a:lnTo>
                                  <a:pt x="401" y="995"/>
                                </a:lnTo>
                                <a:lnTo>
                                  <a:pt x="391" y="1020"/>
                                </a:lnTo>
                                <a:lnTo>
                                  <a:pt x="381" y="1042"/>
                                </a:lnTo>
                                <a:lnTo>
                                  <a:pt x="375" y="1069"/>
                                </a:lnTo>
                                <a:lnTo>
                                  <a:pt x="370" y="1092"/>
                                </a:lnTo>
                                <a:lnTo>
                                  <a:pt x="366" y="1122"/>
                                </a:lnTo>
                                <a:lnTo>
                                  <a:pt x="364" y="1129"/>
                                </a:lnTo>
                                <a:lnTo>
                                  <a:pt x="366" y="1131"/>
                                </a:lnTo>
                                <a:lnTo>
                                  <a:pt x="370" y="1129"/>
                                </a:lnTo>
                                <a:lnTo>
                                  <a:pt x="374" y="1123"/>
                                </a:lnTo>
                                <a:lnTo>
                                  <a:pt x="368" y="1139"/>
                                </a:lnTo>
                                <a:lnTo>
                                  <a:pt x="379" y="1137"/>
                                </a:lnTo>
                                <a:lnTo>
                                  <a:pt x="391" y="1133"/>
                                </a:lnTo>
                                <a:lnTo>
                                  <a:pt x="395" y="1133"/>
                                </a:lnTo>
                                <a:lnTo>
                                  <a:pt x="401" y="1135"/>
                                </a:lnTo>
                                <a:lnTo>
                                  <a:pt x="405" y="1137"/>
                                </a:lnTo>
                                <a:lnTo>
                                  <a:pt x="411" y="1147"/>
                                </a:lnTo>
                                <a:lnTo>
                                  <a:pt x="403" y="1176"/>
                                </a:lnTo>
                                <a:lnTo>
                                  <a:pt x="401" y="1219"/>
                                </a:lnTo>
                                <a:lnTo>
                                  <a:pt x="403" y="1269"/>
                                </a:lnTo>
                                <a:lnTo>
                                  <a:pt x="412" y="1326"/>
                                </a:lnTo>
                                <a:lnTo>
                                  <a:pt x="428" y="1378"/>
                                </a:lnTo>
                                <a:lnTo>
                                  <a:pt x="451" y="1433"/>
                                </a:lnTo>
                                <a:lnTo>
                                  <a:pt x="479" y="1480"/>
                                </a:lnTo>
                                <a:lnTo>
                                  <a:pt x="518" y="1521"/>
                                </a:lnTo>
                                <a:lnTo>
                                  <a:pt x="518" y="1521"/>
                                </a:lnTo>
                                <a:moveTo>
                                  <a:pt x="851" y="1419"/>
                                </a:moveTo>
                                <a:lnTo>
                                  <a:pt x="849" y="1390"/>
                                </a:lnTo>
                                <a:lnTo>
                                  <a:pt x="845" y="1361"/>
                                </a:lnTo>
                                <a:lnTo>
                                  <a:pt x="841" y="1332"/>
                                </a:lnTo>
                                <a:lnTo>
                                  <a:pt x="837" y="1301"/>
                                </a:lnTo>
                                <a:lnTo>
                                  <a:pt x="837" y="1269"/>
                                </a:lnTo>
                                <a:lnTo>
                                  <a:pt x="841" y="1242"/>
                                </a:lnTo>
                                <a:lnTo>
                                  <a:pt x="853" y="1219"/>
                                </a:lnTo>
                                <a:lnTo>
                                  <a:pt x="872" y="1197"/>
                                </a:lnTo>
                                <a:lnTo>
                                  <a:pt x="868" y="1170"/>
                                </a:lnTo>
                                <a:lnTo>
                                  <a:pt x="855" y="1133"/>
                                </a:lnTo>
                                <a:lnTo>
                                  <a:pt x="835" y="1086"/>
                                </a:lnTo>
                                <a:lnTo>
                                  <a:pt x="814" y="1042"/>
                                </a:lnTo>
                                <a:lnTo>
                                  <a:pt x="784" y="993"/>
                                </a:lnTo>
                                <a:lnTo>
                                  <a:pt x="757" y="954"/>
                                </a:lnTo>
                                <a:lnTo>
                                  <a:pt x="730" y="921"/>
                                </a:lnTo>
                                <a:lnTo>
                                  <a:pt x="709" y="903"/>
                                </a:lnTo>
                                <a:lnTo>
                                  <a:pt x="707" y="937"/>
                                </a:lnTo>
                                <a:lnTo>
                                  <a:pt x="707" y="970"/>
                                </a:lnTo>
                                <a:lnTo>
                                  <a:pt x="707" y="1003"/>
                                </a:lnTo>
                                <a:lnTo>
                                  <a:pt x="707" y="1038"/>
                                </a:lnTo>
                                <a:lnTo>
                                  <a:pt x="705" y="1069"/>
                                </a:lnTo>
                                <a:lnTo>
                                  <a:pt x="703" y="1102"/>
                                </a:lnTo>
                                <a:lnTo>
                                  <a:pt x="701" y="1137"/>
                                </a:lnTo>
                                <a:lnTo>
                                  <a:pt x="701" y="1170"/>
                                </a:lnTo>
                                <a:lnTo>
                                  <a:pt x="701" y="1172"/>
                                </a:lnTo>
                                <a:lnTo>
                                  <a:pt x="705" y="1176"/>
                                </a:lnTo>
                                <a:lnTo>
                                  <a:pt x="707" y="1180"/>
                                </a:lnTo>
                                <a:lnTo>
                                  <a:pt x="712" y="1186"/>
                                </a:lnTo>
                                <a:lnTo>
                                  <a:pt x="720" y="1194"/>
                                </a:lnTo>
                                <a:lnTo>
                                  <a:pt x="732" y="1205"/>
                                </a:lnTo>
                                <a:lnTo>
                                  <a:pt x="746" y="1225"/>
                                </a:lnTo>
                                <a:lnTo>
                                  <a:pt x="761" y="1242"/>
                                </a:lnTo>
                                <a:lnTo>
                                  <a:pt x="775" y="1260"/>
                                </a:lnTo>
                                <a:lnTo>
                                  <a:pt x="788" y="1281"/>
                                </a:lnTo>
                                <a:lnTo>
                                  <a:pt x="798" y="1299"/>
                                </a:lnTo>
                                <a:lnTo>
                                  <a:pt x="810" y="1320"/>
                                </a:lnTo>
                                <a:lnTo>
                                  <a:pt x="820" y="1341"/>
                                </a:lnTo>
                                <a:lnTo>
                                  <a:pt x="829" y="1369"/>
                                </a:lnTo>
                                <a:lnTo>
                                  <a:pt x="829" y="1371"/>
                                </a:lnTo>
                                <a:lnTo>
                                  <a:pt x="831" y="1378"/>
                                </a:lnTo>
                                <a:lnTo>
                                  <a:pt x="833" y="1386"/>
                                </a:lnTo>
                                <a:lnTo>
                                  <a:pt x="837" y="1396"/>
                                </a:lnTo>
                                <a:lnTo>
                                  <a:pt x="841" y="1402"/>
                                </a:lnTo>
                                <a:lnTo>
                                  <a:pt x="845" y="1410"/>
                                </a:lnTo>
                                <a:lnTo>
                                  <a:pt x="847" y="1415"/>
                                </a:lnTo>
                                <a:lnTo>
                                  <a:pt x="851" y="1419"/>
                                </a:lnTo>
                                <a:lnTo>
                                  <a:pt x="851" y="1419"/>
                                </a:lnTo>
                                <a:moveTo>
                                  <a:pt x="929" y="771"/>
                                </a:moveTo>
                                <a:lnTo>
                                  <a:pt x="929" y="773"/>
                                </a:lnTo>
                                <a:lnTo>
                                  <a:pt x="929" y="779"/>
                                </a:lnTo>
                                <a:lnTo>
                                  <a:pt x="952" y="816"/>
                                </a:lnTo>
                                <a:lnTo>
                                  <a:pt x="975" y="855"/>
                                </a:lnTo>
                                <a:lnTo>
                                  <a:pt x="995" y="894"/>
                                </a:lnTo>
                                <a:lnTo>
                                  <a:pt x="1016" y="933"/>
                                </a:lnTo>
                                <a:lnTo>
                                  <a:pt x="1032" y="972"/>
                                </a:lnTo>
                                <a:lnTo>
                                  <a:pt x="1049" y="1014"/>
                                </a:lnTo>
                                <a:lnTo>
                                  <a:pt x="1067" y="1059"/>
                                </a:lnTo>
                                <a:lnTo>
                                  <a:pt x="1082" y="1108"/>
                                </a:lnTo>
                                <a:lnTo>
                                  <a:pt x="1112" y="1127"/>
                                </a:lnTo>
                                <a:lnTo>
                                  <a:pt x="1143" y="1155"/>
                                </a:lnTo>
                                <a:lnTo>
                                  <a:pt x="1176" y="1186"/>
                                </a:lnTo>
                                <a:lnTo>
                                  <a:pt x="1209" y="1221"/>
                                </a:lnTo>
                                <a:lnTo>
                                  <a:pt x="1238" y="1256"/>
                                </a:lnTo>
                                <a:lnTo>
                                  <a:pt x="1266" y="1291"/>
                                </a:lnTo>
                                <a:lnTo>
                                  <a:pt x="1287" y="1326"/>
                                </a:lnTo>
                                <a:lnTo>
                                  <a:pt x="1303" y="1359"/>
                                </a:lnTo>
                                <a:lnTo>
                                  <a:pt x="1303" y="1330"/>
                                </a:lnTo>
                                <a:lnTo>
                                  <a:pt x="1301" y="1304"/>
                                </a:lnTo>
                                <a:lnTo>
                                  <a:pt x="1297" y="1281"/>
                                </a:lnTo>
                                <a:lnTo>
                                  <a:pt x="1291" y="1260"/>
                                </a:lnTo>
                                <a:lnTo>
                                  <a:pt x="1283" y="1238"/>
                                </a:lnTo>
                                <a:lnTo>
                                  <a:pt x="1275" y="1219"/>
                                </a:lnTo>
                                <a:lnTo>
                                  <a:pt x="1267" y="1195"/>
                                </a:lnTo>
                                <a:lnTo>
                                  <a:pt x="1260" y="1170"/>
                                </a:lnTo>
                                <a:lnTo>
                                  <a:pt x="1260" y="1160"/>
                                </a:lnTo>
                                <a:lnTo>
                                  <a:pt x="1262" y="1153"/>
                                </a:lnTo>
                                <a:lnTo>
                                  <a:pt x="1264" y="1145"/>
                                </a:lnTo>
                                <a:lnTo>
                                  <a:pt x="1266" y="1139"/>
                                </a:lnTo>
                                <a:lnTo>
                                  <a:pt x="1267" y="1125"/>
                                </a:lnTo>
                                <a:lnTo>
                                  <a:pt x="1269" y="1112"/>
                                </a:lnTo>
                                <a:lnTo>
                                  <a:pt x="1246" y="1077"/>
                                </a:lnTo>
                                <a:lnTo>
                                  <a:pt x="1225" y="1048"/>
                                </a:lnTo>
                                <a:lnTo>
                                  <a:pt x="1203" y="1016"/>
                                </a:lnTo>
                                <a:lnTo>
                                  <a:pt x="1190" y="987"/>
                                </a:lnTo>
                                <a:lnTo>
                                  <a:pt x="1174" y="954"/>
                                </a:lnTo>
                                <a:lnTo>
                                  <a:pt x="1164" y="921"/>
                                </a:lnTo>
                                <a:lnTo>
                                  <a:pt x="1158" y="884"/>
                                </a:lnTo>
                                <a:lnTo>
                                  <a:pt x="1158" y="843"/>
                                </a:lnTo>
                                <a:lnTo>
                                  <a:pt x="1133" y="831"/>
                                </a:lnTo>
                                <a:lnTo>
                                  <a:pt x="1106" y="822"/>
                                </a:lnTo>
                                <a:lnTo>
                                  <a:pt x="1077" y="808"/>
                                </a:lnTo>
                                <a:lnTo>
                                  <a:pt x="1045" y="796"/>
                                </a:lnTo>
                                <a:lnTo>
                                  <a:pt x="1012" y="783"/>
                                </a:lnTo>
                                <a:lnTo>
                                  <a:pt x="981" y="777"/>
                                </a:lnTo>
                                <a:lnTo>
                                  <a:pt x="954" y="771"/>
                                </a:lnTo>
                                <a:lnTo>
                                  <a:pt x="929" y="771"/>
                                </a:lnTo>
                                <a:moveTo>
                                  <a:pt x="1310" y="1106"/>
                                </a:moveTo>
                                <a:lnTo>
                                  <a:pt x="1332" y="1118"/>
                                </a:lnTo>
                                <a:lnTo>
                                  <a:pt x="1351" y="1137"/>
                                </a:lnTo>
                                <a:lnTo>
                                  <a:pt x="1369" y="1158"/>
                                </a:lnTo>
                                <a:lnTo>
                                  <a:pt x="1384" y="1182"/>
                                </a:lnTo>
                                <a:lnTo>
                                  <a:pt x="1404" y="1199"/>
                                </a:lnTo>
                                <a:lnTo>
                                  <a:pt x="1423" y="1211"/>
                                </a:lnTo>
                                <a:lnTo>
                                  <a:pt x="1449" y="1215"/>
                                </a:lnTo>
                                <a:lnTo>
                                  <a:pt x="1449" y="1209"/>
                                </a:lnTo>
                                <a:lnTo>
                                  <a:pt x="1449" y="1205"/>
                                </a:lnTo>
                                <a:lnTo>
                                  <a:pt x="1429" y="1174"/>
                                </a:lnTo>
                                <a:lnTo>
                                  <a:pt x="1410" y="1143"/>
                                </a:lnTo>
                                <a:lnTo>
                                  <a:pt x="1392" y="1108"/>
                                </a:lnTo>
                                <a:lnTo>
                                  <a:pt x="1377" y="1075"/>
                                </a:lnTo>
                                <a:lnTo>
                                  <a:pt x="1361" y="1038"/>
                                </a:lnTo>
                                <a:lnTo>
                                  <a:pt x="1347" y="1001"/>
                                </a:lnTo>
                                <a:lnTo>
                                  <a:pt x="1334" y="964"/>
                                </a:lnTo>
                                <a:lnTo>
                                  <a:pt x="1326" y="927"/>
                                </a:lnTo>
                                <a:lnTo>
                                  <a:pt x="1304" y="915"/>
                                </a:lnTo>
                                <a:lnTo>
                                  <a:pt x="1285" y="905"/>
                                </a:lnTo>
                                <a:lnTo>
                                  <a:pt x="1266" y="896"/>
                                </a:lnTo>
                                <a:lnTo>
                                  <a:pt x="1246" y="886"/>
                                </a:lnTo>
                                <a:lnTo>
                                  <a:pt x="1225" y="876"/>
                                </a:lnTo>
                                <a:lnTo>
                                  <a:pt x="1205" y="865"/>
                                </a:lnTo>
                                <a:lnTo>
                                  <a:pt x="1186" y="857"/>
                                </a:lnTo>
                                <a:lnTo>
                                  <a:pt x="1168" y="849"/>
                                </a:lnTo>
                                <a:lnTo>
                                  <a:pt x="1160" y="878"/>
                                </a:lnTo>
                                <a:lnTo>
                                  <a:pt x="1164" y="913"/>
                                </a:lnTo>
                                <a:lnTo>
                                  <a:pt x="1176" y="950"/>
                                </a:lnTo>
                                <a:lnTo>
                                  <a:pt x="1193" y="987"/>
                                </a:lnTo>
                                <a:lnTo>
                                  <a:pt x="1213" y="1022"/>
                                </a:lnTo>
                                <a:lnTo>
                                  <a:pt x="1234" y="1055"/>
                                </a:lnTo>
                                <a:lnTo>
                                  <a:pt x="1256" y="1085"/>
                                </a:lnTo>
                                <a:lnTo>
                                  <a:pt x="1273" y="1108"/>
                                </a:lnTo>
                                <a:lnTo>
                                  <a:pt x="1281" y="1106"/>
                                </a:lnTo>
                                <a:lnTo>
                                  <a:pt x="1285" y="1104"/>
                                </a:lnTo>
                                <a:lnTo>
                                  <a:pt x="1310" y="1106"/>
                                </a:lnTo>
                                <a:moveTo>
                                  <a:pt x="673" y="715"/>
                                </a:moveTo>
                                <a:lnTo>
                                  <a:pt x="675" y="726"/>
                                </a:lnTo>
                                <a:lnTo>
                                  <a:pt x="679" y="748"/>
                                </a:lnTo>
                                <a:lnTo>
                                  <a:pt x="685" y="767"/>
                                </a:lnTo>
                                <a:lnTo>
                                  <a:pt x="689" y="787"/>
                                </a:lnTo>
                                <a:lnTo>
                                  <a:pt x="693" y="810"/>
                                </a:lnTo>
                                <a:lnTo>
                                  <a:pt x="697" y="829"/>
                                </a:lnTo>
                                <a:lnTo>
                                  <a:pt x="701" y="849"/>
                                </a:lnTo>
                                <a:lnTo>
                                  <a:pt x="705" y="870"/>
                                </a:lnTo>
                                <a:lnTo>
                                  <a:pt x="709" y="890"/>
                                </a:lnTo>
                                <a:lnTo>
                                  <a:pt x="738" y="919"/>
                                </a:lnTo>
                                <a:lnTo>
                                  <a:pt x="763" y="952"/>
                                </a:lnTo>
                                <a:lnTo>
                                  <a:pt x="788" y="987"/>
                                </a:lnTo>
                                <a:lnTo>
                                  <a:pt x="814" y="1026"/>
                                </a:lnTo>
                                <a:lnTo>
                                  <a:pt x="831" y="1065"/>
                                </a:lnTo>
                                <a:lnTo>
                                  <a:pt x="851" y="1106"/>
                                </a:lnTo>
                                <a:lnTo>
                                  <a:pt x="866" y="1149"/>
                                </a:lnTo>
                                <a:lnTo>
                                  <a:pt x="878" y="1192"/>
                                </a:lnTo>
                                <a:lnTo>
                                  <a:pt x="888" y="1192"/>
                                </a:lnTo>
                                <a:lnTo>
                                  <a:pt x="895" y="1195"/>
                                </a:lnTo>
                                <a:lnTo>
                                  <a:pt x="905" y="1197"/>
                                </a:lnTo>
                                <a:lnTo>
                                  <a:pt x="917" y="1205"/>
                                </a:lnTo>
                                <a:lnTo>
                                  <a:pt x="919" y="1178"/>
                                </a:lnTo>
                                <a:lnTo>
                                  <a:pt x="923" y="1137"/>
                                </a:lnTo>
                                <a:lnTo>
                                  <a:pt x="929" y="1088"/>
                                </a:lnTo>
                                <a:lnTo>
                                  <a:pt x="940" y="1038"/>
                                </a:lnTo>
                                <a:lnTo>
                                  <a:pt x="948" y="983"/>
                                </a:lnTo>
                                <a:lnTo>
                                  <a:pt x="960" y="939"/>
                                </a:lnTo>
                                <a:lnTo>
                                  <a:pt x="971" y="905"/>
                                </a:lnTo>
                                <a:lnTo>
                                  <a:pt x="983" y="890"/>
                                </a:lnTo>
                                <a:lnTo>
                                  <a:pt x="981" y="884"/>
                                </a:lnTo>
                                <a:lnTo>
                                  <a:pt x="981" y="878"/>
                                </a:lnTo>
                                <a:lnTo>
                                  <a:pt x="977" y="870"/>
                                </a:lnTo>
                                <a:lnTo>
                                  <a:pt x="975" y="865"/>
                                </a:lnTo>
                                <a:lnTo>
                                  <a:pt x="968" y="853"/>
                                </a:lnTo>
                                <a:lnTo>
                                  <a:pt x="958" y="839"/>
                                </a:lnTo>
                                <a:lnTo>
                                  <a:pt x="946" y="824"/>
                                </a:lnTo>
                                <a:lnTo>
                                  <a:pt x="936" y="806"/>
                                </a:lnTo>
                                <a:lnTo>
                                  <a:pt x="905" y="777"/>
                                </a:lnTo>
                                <a:lnTo>
                                  <a:pt x="876" y="754"/>
                                </a:lnTo>
                                <a:lnTo>
                                  <a:pt x="845" y="738"/>
                                </a:lnTo>
                                <a:lnTo>
                                  <a:pt x="814" y="726"/>
                                </a:lnTo>
                                <a:lnTo>
                                  <a:pt x="779" y="715"/>
                                </a:lnTo>
                                <a:lnTo>
                                  <a:pt x="746" y="711"/>
                                </a:lnTo>
                                <a:lnTo>
                                  <a:pt x="710" y="705"/>
                                </a:lnTo>
                                <a:lnTo>
                                  <a:pt x="675" y="703"/>
                                </a:lnTo>
                                <a:lnTo>
                                  <a:pt x="673" y="715"/>
                                </a:lnTo>
                                <a:moveTo>
                                  <a:pt x="1338" y="952"/>
                                </a:moveTo>
                                <a:lnTo>
                                  <a:pt x="1347" y="987"/>
                                </a:lnTo>
                                <a:lnTo>
                                  <a:pt x="1363" y="1028"/>
                                </a:lnTo>
                                <a:lnTo>
                                  <a:pt x="1382" y="1075"/>
                                </a:lnTo>
                                <a:lnTo>
                                  <a:pt x="1402" y="1118"/>
                                </a:lnTo>
                                <a:lnTo>
                                  <a:pt x="1421" y="1157"/>
                                </a:lnTo>
                                <a:lnTo>
                                  <a:pt x="1437" y="1184"/>
                                </a:lnTo>
                                <a:lnTo>
                                  <a:pt x="1449" y="1197"/>
                                </a:lnTo>
                                <a:lnTo>
                                  <a:pt x="1447" y="1188"/>
                                </a:lnTo>
                                <a:lnTo>
                                  <a:pt x="1445" y="1180"/>
                                </a:lnTo>
                                <a:lnTo>
                                  <a:pt x="1443" y="1170"/>
                                </a:lnTo>
                                <a:lnTo>
                                  <a:pt x="1445" y="1164"/>
                                </a:lnTo>
                                <a:lnTo>
                                  <a:pt x="1451" y="1158"/>
                                </a:lnTo>
                                <a:lnTo>
                                  <a:pt x="1456" y="1158"/>
                                </a:lnTo>
                                <a:lnTo>
                                  <a:pt x="1474" y="1158"/>
                                </a:lnTo>
                                <a:lnTo>
                                  <a:pt x="1493" y="1160"/>
                                </a:lnTo>
                                <a:lnTo>
                                  <a:pt x="1509" y="1158"/>
                                </a:lnTo>
                                <a:lnTo>
                                  <a:pt x="1526" y="1158"/>
                                </a:lnTo>
                                <a:lnTo>
                                  <a:pt x="1544" y="1155"/>
                                </a:lnTo>
                                <a:lnTo>
                                  <a:pt x="1562" y="1151"/>
                                </a:lnTo>
                                <a:lnTo>
                                  <a:pt x="1579" y="1145"/>
                                </a:lnTo>
                                <a:lnTo>
                                  <a:pt x="1600" y="1139"/>
                                </a:lnTo>
                                <a:lnTo>
                                  <a:pt x="1604" y="1135"/>
                                </a:lnTo>
                                <a:lnTo>
                                  <a:pt x="1604" y="1131"/>
                                </a:lnTo>
                                <a:lnTo>
                                  <a:pt x="1583" y="1116"/>
                                </a:lnTo>
                                <a:lnTo>
                                  <a:pt x="1562" y="1102"/>
                                </a:lnTo>
                                <a:lnTo>
                                  <a:pt x="1538" y="1086"/>
                                </a:lnTo>
                                <a:lnTo>
                                  <a:pt x="1519" y="1071"/>
                                </a:lnTo>
                                <a:lnTo>
                                  <a:pt x="1497" y="1049"/>
                                </a:lnTo>
                                <a:lnTo>
                                  <a:pt x="1478" y="1032"/>
                                </a:lnTo>
                                <a:lnTo>
                                  <a:pt x="1462" y="1009"/>
                                </a:lnTo>
                                <a:lnTo>
                                  <a:pt x="1451" y="987"/>
                                </a:lnTo>
                                <a:lnTo>
                                  <a:pt x="1443" y="981"/>
                                </a:lnTo>
                                <a:lnTo>
                                  <a:pt x="1433" y="977"/>
                                </a:lnTo>
                                <a:lnTo>
                                  <a:pt x="1425" y="974"/>
                                </a:lnTo>
                                <a:lnTo>
                                  <a:pt x="1415" y="970"/>
                                </a:lnTo>
                                <a:lnTo>
                                  <a:pt x="1400" y="962"/>
                                </a:lnTo>
                                <a:lnTo>
                                  <a:pt x="1384" y="954"/>
                                </a:lnTo>
                                <a:lnTo>
                                  <a:pt x="1361" y="944"/>
                                </a:lnTo>
                                <a:lnTo>
                                  <a:pt x="1334" y="931"/>
                                </a:lnTo>
                                <a:lnTo>
                                  <a:pt x="1338" y="952"/>
                                </a:lnTo>
                                <a:moveTo>
                                  <a:pt x="1464" y="1005"/>
                                </a:moveTo>
                                <a:lnTo>
                                  <a:pt x="1480" y="1026"/>
                                </a:lnTo>
                                <a:lnTo>
                                  <a:pt x="1499" y="1048"/>
                                </a:lnTo>
                                <a:lnTo>
                                  <a:pt x="1523" y="1071"/>
                                </a:lnTo>
                                <a:lnTo>
                                  <a:pt x="1548" y="1090"/>
                                </a:lnTo>
                                <a:lnTo>
                                  <a:pt x="1573" y="1110"/>
                                </a:lnTo>
                                <a:lnTo>
                                  <a:pt x="1595" y="1122"/>
                                </a:lnTo>
                                <a:lnTo>
                                  <a:pt x="1614" y="1131"/>
                                </a:lnTo>
                                <a:lnTo>
                                  <a:pt x="1612" y="1125"/>
                                </a:lnTo>
                                <a:lnTo>
                                  <a:pt x="1612" y="1120"/>
                                </a:lnTo>
                                <a:lnTo>
                                  <a:pt x="1612" y="1114"/>
                                </a:lnTo>
                                <a:lnTo>
                                  <a:pt x="1614" y="1104"/>
                                </a:lnTo>
                                <a:lnTo>
                                  <a:pt x="1626" y="1104"/>
                                </a:lnTo>
                                <a:lnTo>
                                  <a:pt x="1637" y="1108"/>
                                </a:lnTo>
                                <a:lnTo>
                                  <a:pt x="1649" y="1110"/>
                                </a:lnTo>
                                <a:lnTo>
                                  <a:pt x="1663" y="1112"/>
                                </a:lnTo>
                                <a:lnTo>
                                  <a:pt x="1676" y="1112"/>
                                </a:lnTo>
                                <a:lnTo>
                                  <a:pt x="1692" y="1112"/>
                                </a:lnTo>
                                <a:lnTo>
                                  <a:pt x="1704" y="1110"/>
                                </a:lnTo>
                                <a:lnTo>
                                  <a:pt x="1719" y="1104"/>
                                </a:lnTo>
                                <a:lnTo>
                                  <a:pt x="1719" y="1100"/>
                                </a:lnTo>
                                <a:lnTo>
                                  <a:pt x="1723" y="1100"/>
                                </a:lnTo>
                                <a:lnTo>
                                  <a:pt x="1719" y="1098"/>
                                </a:lnTo>
                                <a:lnTo>
                                  <a:pt x="1684" y="1081"/>
                                </a:lnTo>
                                <a:lnTo>
                                  <a:pt x="1653" y="1069"/>
                                </a:lnTo>
                                <a:lnTo>
                                  <a:pt x="1620" y="1053"/>
                                </a:lnTo>
                                <a:lnTo>
                                  <a:pt x="1589" y="1042"/>
                                </a:lnTo>
                                <a:lnTo>
                                  <a:pt x="1556" y="1026"/>
                                </a:lnTo>
                                <a:lnTo>
                                  <a:pt x="1523" y="1014"/>
                                </a:lnTo>
                                <a:lnTo>
                                  <a:pt x="1491" y="1001"/>
                                </a:lnTo>
                                <a:lnTo>
                                  <a:pt x="1460" y="989"/>
                                </a:lnTo>
                                <a:lnTo>
                                  <a:pt x="1464" y="1005"/>
                                </a:lnTo>
                                <a:moveTo>
                                  <a:pt x="1747" y="1090"/>
                                </a:moveTo>
                                <a:lnTo>
                                  <a:pt x="1737" y="1069"/>
                                </a:lnTo>
                                <a:lnTo>
                                  <a:pt x="1725" y="1051"/>
                                </a:lnTo>
                                <a:lnTo>
                                  <a:pt x="1713" y="1038"/>
                                </a:lnTo>
                                <a:lnTo>
                                  <a:pt x="1702" y="1024"/>
                                </a:lnTo>
                                <a:lnTo>
                                  <a:pt x="1688" y="1011"/>
                                </a:lnTo>
                                <a:lnTo>
                                  <a:pt x="1676" y="1001"/>
                                </a:lnTo>
                                <a:lnTo>
                                  <a:pt x="1665" y="987"/>
                                </a:lnTo>
                                <a:lnTo>
                                  <a:pt x="1657" y="975"/>
                                </a:lnTo>
                                <a:lnTo>
                                  <a:pt x="1657" y="972"/>
                                </a:lnTo>
                                <a:lnTo>
                                  <a:pt x="1659" y="970"/>
                                </a:lnTo>
                                <a:lnTo>
                                  <a:pt x="1667" y="968"/>
                                </a:lnTo>
                                <a:lnTo>
                                  <a:pt x="1676" y="966"/>
                                </a:lnTo>
                                <a:lnTo>
                                  <a:pt x="1684" y="962"/>
                                </a:lnTo>
                                <a:lnTo>
                                  <a:pt x="1686" y="954"/>
                                </a:lnTo>
                                <a:lnTo>
                                  <a:pt x="1663" y="948"/>
                                </a:lnTo>
                                <a:lnTo>
                                  <a:pt x="1628" y="939"/>
                                </a:lnTo>
                                <a:lnTo>
                                  <a:pt x="1583" y="929"/>
                                </a:lnTo>
                                <a:lnTo>
                                  <a:pt x="1534" y="921"/>
                                </a:lnTo>
                                <a:lnTo>
                                  <a:pt x="1482" y="915"/>
                                </a:lnTo>
                                <a:lnTo>
                                  <a:pt x="1431" y="915"/>
                                </a:lnTo>
                                <a:lnTo>
                                  <a:pt x="1390" y="921"/>
                                </a:lnTo>
                                <a:lnTo>
                                  <a:pt x="1363" y="937"/>
                                </a:lnTo>
                                <a:lnTo>
                                  <a:pt x="1408" y="958"/>
                                </a:lnTo>
                                <a:lnTo>
                                  <a:pt x="1454" y="979"/>
                                </a:lnTo>
                                <a:lnTo>
                                  <a:pt x="1501" y="999"/>
                                </a:lnTo>
                                <a:lnTo>
                                  <a:pt x="1552" y="1020"/>
                                </a:lnTo>
                                <a:lnTo>
                                  <a:pt x="1599" y="1038"/>
                                </a:lnTo>
                                <a:lnTo>
                                  <a:pt x="1647" y="1055"/>
                                </a:lnTo>
                                <a:lnTo>
                                  <a:pt x="1696" y="1073"/>
                                </a:lnTo>
                                <a:lnTo>
                                  <a:pt x="1747" y="1090"/>
                                </a:lnTo>
                                <a:lnTo>
                                  <a:pt x="1747" y="1090"/>
                                </a:lnTo>
                                <a:moveTo>
                                  <a:pt x="1482" y="913"/>
                                </a:moveTo>
                                <a:lnTo>
                                  <a:pt x="1501" y="913"/>
                                </a:lnTo>
                                <a:lnTo>
                                  <a:pt x="1523" y="915"/>
                                </a:lnTo>
                                <a:lnTo>
                                  <a:pt x="1540" y="915"/>
                                </a:lnTo>
                                <a:lnTo>
                                  <a:pt x="1560" y="917"/>
                                </a:lnTo>
                                <a:lnTo>
                                  <a:pt x="1577" y="921"/>
                                </a:lnTo>
                                <a:lnTo>
                                  <a:pt x="1595" y="925"/>
                                </a:lnTo>
                                <a:lnTo>
                                  <a:pt x="1610" y="929"/>
                                </a:lnTo>
                                <a:lnTo>
                                  <a:pt x="1628" y="933"/>
                                </a:lnTo>
                                <a:lnTo>
                                  <a:pt x="1647" y="937"/>
                                </a:lnTo>
                                <a:lnTo>
                                  <a:pt x="1667" y="942"/>
                                </a:lnTo>
                                <a:lnTo>
                                  <a:pt x="1669" y="929"/>
                                </a:lnTo>
                                <a:lnTo>
                                  <a:pt x="1661" y="915"/>
                                </a:lnTo>
                                <a:lnTo>
                                  <a:pt x="1643" y="898"/>
                                </a:lnTo>
                                <a:lnTo>
                                  <a:pt x="1624" y="882"/>
                                </a:lnTo>
                                <a:lnTo>
                                  <a:pt x="1602" y="866"/>
                                </a:lnTo>
                                <a:lnTo>
                                  <a:pt x="1585" y="857"/>
                                </a:lnTo>
                                <a:lnTo>
                                  <a:pt x="1571" y="849"/>
                                </a:lnTo>
                                <a:lnTo>
                                  <a:pt x="1569" y="851"/>
                                </a:lnTo>
                                <a:lnTo>
                                  <a:pt x="1573" y="843"/>
                                </a:lnTo>
                                <a:lnTo>
                                  <a:pt x="1579" y="837"/>
                                </a:lnTo>
                                <a:lnTo>
                                  <a:pt x="1548" y="831"/>
                                </a:lnTo>
                                <a:lnTo>
                                  <a:pt x="1507" y="829"/>
                                </a:lnTo>
                                <a:lnTo>
                                  <a:pt x="1462" y="831"/>
                                </a:lnTo>
                                <a:lnTo>
                                  <a:pt x="1415" y="837"/>
                                </a:lnTo>
                                <a:lnTo>
                                  <a:pt x="1369" y="843"/>
                                </a:lnTo>
                                <a:lnTo>
                                  <a:pt x="1324" y="855"/>
                                </a:lnTo>
                                <a:lnTo>
                                  <a:pt x="1285" y="866"/>
                                </a:lnTo>
                                <a:lnTo>
                                  <a:pt x="1258" y="882"/>
                                </a:lnTo>
                                <a:lnTo>
                                  <a:pt x="1258" y="886"/>
                                </a:lnTo>
                                <a:lnTo>
                                  <a:pt x="1269" y="892"/>
                                </a:lnTo>
                                <a:lnTo>
                                  <a:pt x="1281" y="898"/>
                                </a:lnTo>
                                <a:lnTo>
                                  <a:pt x="1291" y="903"/>
                                </a:lnTo>
                                <a:lnTo>
                                  <a:pt x="1304" y="911"/>
                                </a:lnTo>
                                <a:lnTo>
                                  <a:pt x="1316" y="917"/>
                                </a:lnTo>
                                <a:lnTo>
                                  <a:pt x="1330" y="923"/>
                                </a:lnTo>
                                <a:lnTo>
                                  <a:pt x="1343" y="927"/>
                                </a:lnTo>
                                <a:lnTo>
                                  <a:pt x="1357" y="931"/>
                                </a:lnTo>
                                <a:lnTo>
                                  <a:pt x="1375" y="923"/>
                                </a:lnTo>
                                <a:lnTo>
                                  <a:pt x="1396" y="919"/>
                                </a:lnTo>
                                <a:lnTo>
                                  <a:pt x="1415" y="915"/>
                                </a:lnTo>
                                <a:lnTo>
                                  <a:pt x="1439" y="915"/>
                                </a:lnTo>
                                <a:lnTo>
                                  <a:pt x="1460" y="913"/>
                                </a:lnTo>
                                <a:lnTo>
                                  <a:pt x="1482" y="913"/>
                                </a:lnTo>
                                <a:moveTo>
                                  <a:pt x="1238" y="648"/>
                                </a:moveTo>
                                <a:lnTo>
                                  <a:pt x="1211" y="670"/>
                                </a:lnTo>
                                <a:lnTo>
                                  <a:pt x="1178" y="693"/>
                                </a:lnTo>
                                <a:lnTo>
                                  <a:pt x="1147" y="717"/>
                                </a:lnTo>
                                <a:lnTo>
                                  <a:pt x="1116" y="738"/>
                                </a:lnTo>
                                <a:lnTo>
                                  <a:pt x="1088" y="759"/>
                                </a:lnTo>
                                <a:lnTo>
                                  <a:pt x="1071" y="777"/>
                                </a:lnTo>
                                <a:lnTo>
                                  <a:pt x="1065" y="787"/>
                                </a:lnTo>
                                <a:lnTo>
                                  <a:pt x="1071" y="793"/>
                                </a:lnTo>
                                <a:lnTo>
                                  <a:pt x="1080" y="802"/>
                                </a:lnTo>
                                <a:lnTo>
                                  <a:pt x="1092" y="808"/>
                                </a:lnTo>
                                <a:lnTo>
                                  <a:pt x="1108" y="816"/>
                                </a:lnTo>
                                <a:lnTo>
                                  <a:pt x="1121" y="820"/>
                                </a:lnTo>
                                <a:lnTo>
                                  <a:pt x="1137" y="826"/>
                                </a:lnTo>
                                <a:lnTo>
                                  <a:pt x="1149" y="829"/>
                                </a:lnTo>
                                <a:lnTo>
                                  <a:pt x="1160" y="833"/>
                                </a:lnTo>
                                <a:lnTo>
                                  <a:pt x="1172" y="839"/>
                                </a:lnTo>
                                <a:lnTo>
                                  <a:pt x="1182" y="845"/>
                                </a:lnTo>
                                <a:lnTo>
                                  <a:pt x="1191" y="851"/>
                                </a:lnTo>
                                <a:lnTo>
                                  <a:pt x="1203" y="859"/>
                                </a:lnTo>
                                <a:lnTo>
                                  <a:pt x="1215" y="863"/>
                                </a:lnTo>
                                <a:lnTo>
                                  <a:pt x="1227" y="868"/>
                                </a:lnTo>
                                <a:lnTo>
                                  <a:pt x="1238" y="872"/>
                                </a:lnTo>
                                <a:lnTo>
                                  <a:pt x="1248" y="878"/>
                                </a:lnTo>
                                <a:lnTo>
                                  <a:pt x="1256" y="872"/>
                                </a:lnTo>
                                <a:lnTo>
                                  <a:pt x="1279" y="865"/>
                                </a:lnTo>
                                <a:lnTo>
                                  <a:pt x="1312" y="855"/>
                                </a:lnTo>
                                <a:lnTo>
                                  <a:pt x="1355" y="843"/>
                                </a:lnTo>
                                <a:lnTo>
                                  <a:pt x="1404" y="833"/>
                                </a:lnTo>
                                <a:lnTo>
                                  <a:pt x="1458" y="826"/>
                                </a:lnTo>
                                <a:lnTo>
                                  <a:pt x="1511" y="822"/>
                                </a:lnTo>
                                <a:lnTo>
                                  <a:pt x="1565" y="824"/>
                                </a:lnTo>
                                <a:lnTo>
                                  <a:pt x="1544" y="810"/>
                                </a:lnTo>
                                <a:lnTo>
                                  <a:pt x="1525" y="804"/>
                                </a:lnTo>
                                <a:lnTo>
                                  <a:pt x="1505" y="798"/>
                                </a:lnTo>
                                <a:lnTo>
                                  <a:pt x="1488" y="798"/>
                                </a:lnTo>
                                <a:lnTo>
                                  <a:pt x="1468" y="794"/>
                                </a:lnTo>
                                <a:lnTo>
                                  <a:pt x="1449" y="791"/>
                                </a:lnTo>
                                <a:lnTo>
                                  <a:pt x="1431" y="781"/>
                                </a:lnTo>
                                <a:lnTo>
                                  <a:pt x="1412" y="767"/>
                                </a:lnTo>
                                <a:lnTo>
                                  <a:pt x="1408" y="740"/>
                                </a:lnTo>
                                <a:lnTo>
                                  <a:pt x="1414" y="724"/>
                                </a:lnTo>
                                <a:lnTo>
                                  <a:pt x="1427" y="713"/>
                                </a:lnTo>
                                <a:lnTo>
                                  <a:pt x="1445" y="707"/>
                                </a:lnTo>
                                <a:lnTo>
                                  <a:pt x="1466" y="699"/>
                                </a:lnTo>
                                <a:lnTo>
                                  <a:pt x="1486" y="687"/>
                                </a:lnTo>
                                <a:lnTo>
                                  <a:pt x="1501" y="674"/>
                                </a:lnTo>
                                <a:lnTo>
                                  <a:pt x="1511" y="650"/>
                                </a:lnTo>
                                <a:lnTo>
                                  <a:pt x="1478" y="654"/>
                                </a:lnTo>
                                <a:lnTo>
                                  <a:pt x="1443" y="660"/>
                                </a:lnTo>
                                <a:lnTo>
                                  <a:pt x="1410" y="660"/>
                                </a:lnTo>
                                <a:lnTo>
                                  <a:pt x="1380" y="660"/>
                                </a:lnTo>
                                <a:lnTo>
                                  <a:pt x="1349" y="654"/>
                                </a:lnTo>
                                <a:lnTo>
                                  <a:pt x="1318" y="648"/>
                                </a:lnTo>
                                <a:lnTo>
                                  <a:pt x="1287" y="641"/>
                                </a:lnTo>
                                <a:lnTo>
                                  <a:pt x="1258" y="633"/>
                                </a:lnTo>
                                <a:lnTo>
                                  <a:pt x="1238" y="648"/>
                                </a:lnTo>
                                <a:moveTo>
                                  <a:pt x="1010" y="526"/>
                                </a:moveTo>
                                <a:lnTo>
                                  <a:pt x="979" y="557"/>
                                </a:lnTo>
                                <a:lnTo>
                                  <a:pt x="948" y="582"/>
                                </a:lnTo>
                                <a:lnTo>
                                  <a:pt x="915" y="608"/>
                                </a:lnTo>
                                <a:lnTo>
                                  <a:pt x="880" y="627"/>
                                </a:lnTo>
                                <a:lnTo>
                                  <a:pt x="845" y="643"/>
                                </a:lnTo>
                                <a:lnTo>
                                  <a:pt x="808" y="656"/>
                                </a:lnTo>
                                <a:lnTo>
                                  <a:pt x="769" y="668"/>
                                </a:lnTo>
                                <a:lnTo>
                                  <a:pt x="763" y="676"/>
                                </a:lnTo>
                                <a:lnTo>
                                  <a:pt x="759" y="685"/>
                                </a:lnTo>
                                <a:lnTo>
                                  <a:pt x="757" y="693"/>
                                </a:lnTo>
                                <a:lnTo>
                                  <a:pt x="753" y="703"/>
                                </a:lnTo>
                                <a:lnTo>
                                  <a:pt x="786" y="711"/>
                                </a:lnTo>
                                <a:lnTo>
                                  <a:pt x="820" y="719"/>
                                </a:lnTo>
                                <a:lnTo>
                                  <a:pt x="853" y="728"/>
                                </a:lnTo>
                                <a:lnTo>
                                  <a:pt x="888" y="738"/>
                                </a:lnTo>
                                <a:lnTo>
                                  <a:pt x="921" y="748"/>
                                </a:lnTo>
                                <a:lnTo>
                                  <a:pt x="954" y="757"/>
                                </a:lnTo>
                                <a:lnTo>
                                  <a:pt x="989" y="765"/>
                                </a:lnTo>
                                <a:lnTo>
                                  <a:pt x="1026" y="775"/>
                                </a:lnTo>
                                <a:lnTo>
                                  <a:pt x="1038" y="771"/>
                                </a:lnTo>
                                <a:lnTo>
                                  <a:pt x="1049" y="765"/>
                                </a:lnTo>
                                <a:lnTo>
                                  <a:pt x="1055" y="761"/>
                                </a:lnTo>
                                <a:lnTo>
                                  <a:pt x="1063" y="759"/>
                                </a:lnTo>
                                <a:lnTo>
                                  <a:pt x="1069" y="756"/>
                                </a:lnTo>
                                <a:lnTo>
                                  <a:pt x="1077" y="754"/>
                                </a:lnTo>
                                <a:lnTo>
                                  <a:pt x="1082" y="701"/>
                                </a:lnTo>
                                <a:lnTo>
                                  <a:pt x="1096" y="643"/>
                                </a:lnTo>
                                <a:lnTo>
                                  <a:pt x="1116" y="582"/>
                                </a:lnTo>
                                <a:lnTo>
                                  <a:pt x="1139" y="526"/>
                                </a:lnTo>
                                <a:lnTo>
                                  <a:pt x="1147" y="504"/>
                                </a:lnTo>
                                <a:lnTo>
                                  <a:pt x="1135" y="539"/>
                                </a:lnTo>
                                <a:lnTo>
                                  <a:pt x="1117" y="594"/>
                                </a:lnTo>
                                <a:lnTo>
                                  <a:pt x="1104" y="648"/>
                                </a:lnTo>
                                <a:lnTo>
                                  <a:pt x="1094" y="699"/>
                                </a:lnTo>
                                <a:lnTo>
                                  <a:pt x="1086" y="744"/>
                                </a:lnTo>
                                <a:lnTo>
                                  <a:pt x="1092" y="744"/>
                                </a:lnTo>
                                <a:lnTo>
                                  <a:pt x="1104" y="738"/>
                                </a:lnTo>
                                <a:lnTo>
                                  <a:pt x="1119" y="728"/>
                                </a:lnTo>
                                <a:lnTo>
                                  <a:pt x="1137" y="719"/>
                                </a:lnTo>
                                <a:lnTo>
                                  <a:pt x="1153" y="705"/>
                                </a:lnTo>
                                <a:lnTo>
                                  <a:pt x="1168" y="693"/>
                                </a:lnTo>
                                <a:lnTo>
                                  <a:pt x="1182" y="683"/>
                                </a:lnTo>
                                <a:lnTo>
                                  <a:pt x="1191" y="678"/>
                                </a:lnTo>
                                <a:lnTo>
                                  <a:pt x="1207" y="627"/>
                                </a:lnTo>
                                <a:lnTo>
                                  <a:pt x="1228" y="582"/>
                                </a:lnTo>
                                <a:lnTo>
                                  <a:pt x="1250" y="537"/>
                                </a:lnTo>
                                <a:lnTo>
                                  <a:pt x="1277" y="495"/>
                                </a:lnTo>
                                <a:lnTo>
                                  <a:pt x="1306" y="456"/>
                                </a:lnTo>
                                <a:lnTo>
                                  <a:pt x="1340" y="419"/>
                                </a:lnTo>
                                <a:lnTo>
                                  <a:pt x="1377" y="384"/>
                                </a:lnTo>
                                <a:lnTo>
                                  <a:pt x="1417" y="354"/>
                                </a:lnTo>
                                <a:lnTo>
                                  <a:pt x="1406" y="347"/>
                                </a:lnTo>
                                <a:lnTo>
                                  <a:pt x="1386" y="347"/>
                                </a:lnTo>
                                <a:lnTo>
                                  <a:pt x="1357" y="351"/>
                                </a:lnTo>
                                <a:lnTo>
                                  <a:pt x="1328" y="360"/>
                                </a:lnTo>
                                <a:lnTo>
                                  <a:pt x="1297" y="372"/>
                                </a:lnTo>
                                <a:lnTo>
                                  <a:pt x="1269" y="382"/>
                                </a:lnTo>
                                <a:lnTo>
                                  <a:pt x="1250" y="388"/>
                                </a:lnTo>
                                <a:lnTo>
                                  <a:pt x="1242" y="390"/>
                                </a:lnTo>
                                <a:lnTo>
                                  <a:pt x="1240" y="382"/>
                                </a:lnTo>
                                <a:lnTo>
                                  <a:pt x="1238" y="374"/>
                                </a:lnTo>
                                <a:lnTo>
                                  <a:pt x="1234" y="366"/>
                                </a:lnTo>
                                <a:lnTo>
                                  <a:pt x="1230" y="362"/>
                                </a:lnTo>
                                <a:lnTo>
                                  <a:pt x="1201" y="393"/>
                                </a:lnTo>
                                <a:lnTo>
                                  <a:pt x="1182" y="427"/>
                                </a:lnTo>
                                <a:lnTo>
                                  <a:pt x="1184" y="423"/>
                                </a:lnTo>
                                <a:lnTo>
                                  <a:pt x="1201" y="388"/>
                                </a:lnTo>
                                <a:lnTo>
                                  <a:pt x="1215" y="370"/>
                                </a:lnTo>
                                <a:lnTo>
                                  <a:pt x="1191" y="374"/>
                                </a:lnTo>
                                <a:lnTo>
                                  <a:pt x="1174" y="388"/>
                                </a:lnTo>
                                <a:lnTo>
                                  <a:pt x="1154" y="409"/>
                                </a:lnTo>
                                <a:lnTo>
                                  <a:pt x="1137" y="432"/>
                                </a:lnTo>
                                <a:lnTo>
                                  <a:pt x="1116" y="456"/>
                                </a:lnTo>
                                <a:lnTo>
                                  <a:pt x="1094" y="477"/>
                                </a:lnTo>
                                <a:lnTo>
                                  <a:pt x="1069" y="489"/>
                                </a:lnTo>
                                <a:lnTo>
                                  <a:pt x="1043" y="495"/>
                                </a:lnTo>
                                <a:lnTo>
                                  <a:pt x="1028" y="510"/>
                                </a:lnTo>
                                <a:lnTo>
                                  <a:pt x="1042" y="491"/>
                                </a:lnTo>
                                <a:lnTo>
                                  <a:pt x="1024" y="467"/>
                                </a:lnTo>
                                <a:lnTo>
                                  <a:pt x="1020" y="450"/>
                                </a:lnTo>
                                <a:lnTo>
                                  <a:pt x="1022" y="430"/>
                                </a:lnTo>
                                <a:lnTo>
                                  <a:pt x="1030" y="413"/>
                                </a:lnTo>
                                <a:lnTo>
                                  <a:pt x="1038" y="393"/>
                                </a:lnTo>
                                <a:lnTo>
                                  <a:pt x="1049" y="376"/>
                                </a:lnTo>
                                <a:lnTo>
                                  <a:pt x="1053" y="356"/>
                                </a:lnTo>
                                <a:lnTo>
                                  <a:pt x="1051" y="339"/>
                                </a:lnTo>
                                <a:lnTo>
                                  <a:pt x="1026" y="366"/>
                                </a:lnTo>
                                <a:lnTo>
                                  <a:pt x="1001" y="393"/>
                                </a:lnTo>
                                <a:lnTo>
                                  <a:pt x="975" y="421"/>
                                </a:lnTo>
                                <a:lnTo>
                                  <a:pt x="948" y="448"/>
                                </a:lnTo>
                                <a:lnTo>
                                  <a:pt x="919" y="469"/>
                                </a:lnTo>
                                <a:lnTo>
                                  <a:pt x="890" y="493"/>
                                </a:lnTo>
                                <a:lnTo>
                                  <a:pt x="858" y="510"/>
                                </a:lnTo>
                                <a:lnTo>
                                  <a:pt x="827" y="528"/>
                                </a:lnTo>
                                <a:lnTo>
                                  <a:pt x="820" y="545"/>
                                </a:lnTo>
                                <a:lnTo>
                                  <a:pt x="814" y="563"/>
                                </a:lnTo>
                                <a:lnTo>
                                  <a:pt x="806" y="580"/>
                                </a:lnTo>
                                <a:lnTo>
                                  <a:pt x="800" y="598"/>
                                </a:lnTo>
                                <a:lnTo>
                                  <a:pt x="792" y="613"/>
                                </a:lnTo>
                                <a:lnTo>
                                  <a:pt x="786" y="631"/>
                                </a:lnTo>
                                <a:lnTo>
                                  <a:pt x="781" y="646"/>
                                </a:lnTo>
                                <a:lnTo>
                                  <a:pt x="775" y="664"/>
                                </a:lnTo>
                                <a:lnTo>
                                  <a:pt x="798" y="654"/>
                                </a:lnTo>
                                <a:lnTo>
                                  <a:pt x="835" y="639"/>
                                </a:lnTo>
                                <a:lnTo>
                                  <a:pt x="876" y="615"/>
                                </a:lnTo>
                                <a:lnTo>
                                  <a:pt x="923" y="590"/>
                                </a:lnTo>
                                <a:lnTo>
                                  <a:pt x="964" y="561"/>
                                </a:lnTo>
                                <a:lnTo>
                                  <a:pt x="1001" y="534"/>
                                </a:lnTo>
                                <a:lnTo>
                                  <a:pt x="1026" y="510"/>
                                </a:lnTo>
                                <a:lnTo>
                                  <a:pt x="1010" y="526"/>
                                </a:lnTo>
                                <a:moveTo>
                                  <a:pt x="570" y="370"/>
                                </a:moveTo>
                                <a:lnTo>
                                  <a:pt x="566" y="405"/>
                                </a:lnTo>
                                <a:lnTo>
                                  <a:pt x="564" y="444"/>
                                </a:lnTo>
                                <a:lnTo>
                                  <a:pt x="566" y="481"/>
                                </a:lnTo>
                                <a:lnTo>
                                  <a:pt x="568" y="516"/>
                                </a:lnTo>
                                <a:lnTo>
                                  <a:pt x="574" y="555"/>
                                </a:lnTo>
                                <a:lnTo>
                                  <a:pt x="582" y="590"/>
                                </a:lnTo>
                                <a:lnTo>
                                  <a:pt x="592" y="627"/>
                                </a:lnTo>
                                <a:lnTo>
                                  <a:pt x="601" y="643"/>
                                </a:lnTo>
                                <a:lnTo>
                                  <a:pt x="617" y="656"/>
                                </a:lnTo>
                                <a:lnTo>
                                  <a:pt x="631" y="668"/>
                                </a:lnTo>
                                <a:lnTo>
                                  <a:pt x="650" y="678"/>
                                </a:lnTo>
                                <a:lnTo>
                                  <a:pt x="668" y="682"/>
                                </a:lnTo>
                                <a:lnTo>
                                  <a:pt x="687" y="687"/>
                                </a:lnTo>
                                <a:lnTo>
                                  <a:pt x="707" y="687"/>
                                </a:lnTo>
                                <a:lnTo>
                                  <a:pt x="726" y="687"/>
                                </a:lnTo>
                                <a:lnTo>
                                  <a:pt x="726" y="683"/>
                                </a:lnTo>
                                <a:lnTo>
                                  <a:pt x="730" y="682"/>
                                </a:lnTo>
                                <a:lnTo>
                                  <a:pt x="710" y="648"/>
                                </a:lnTo>
                                <a:lnTo>
                                  <a:pt x="693" y="619"/>
                                </a:lnTo>
                                <a:lnTo>
                                  <a:pt x="675" y="588"/>
                                </a:lnTo>
                                <a:lnTo>
                                  <a:pt x="662" y="561"/>
                                </a:lnTo>
                                <a:lnTo>
                                  <a:pt x="646" y="528"/>
                                </a:lnTo>
                                <a:lnTo>
                                  <a:pt x="631" y="497"/>
                                </a:lnTo>
                                <a:lnTo>
                                  <a:pt x="617" y="462"/>
                                </a:lnTo>
                                <a:lnTo>
                                  <a:pt x="603" y="428"/>
                                </a:lnTo>
                                <a:lnTo>
                                  <a:pt x="596" y="401"/>
                                </a:lnTo>
                                <a:lnTo>
                                  <a:pt x="592" y="382"/>
                                </a:lnTo>
                                <a:lnTo>
                                  <a:pt x="586" y="364"/>
                                </a:lnTo>
                                <a:lnTo>
                                  <a:pt x="584" y="354"/>
                                </a:lnTo>
                                <a:lnTo>
                                  <a:pt x="580" y="345"/>
                                </a:lnTo>
                                <a:lnTo>
                                  <a:pt x="580" y="339"/>
                                </a:lnTo>
                                <a:lnTo>
                                  <a:pt x="580" y="335"/>
                                </a:lnTo>
                                <a:lnTo>
                                  <a:pt x="570" y="370"/>
                                </a:lnTo>
                                <a:moveTo>
                                  <a:pt x="691" y="150"/>
                                </a:moveTo>
                                <a:lnTo>
                                  <a:pt x="672" y="170"/>
                                </a:lnTo>
                                <a:lnTo>
                                  <a:pt x="650" y="191"/>
                                </a:lnTo>
                                <a:lnTo>
                                  <a:pt x="631" y="216"/>
                                </a:lnTo>
                                <a:lnTo>
                                  <a:pt x="613" y="244"/>
                                </a:lnTo>
                                <a:lnTo>
                                  <a:pt x="598" y="269"/>
                                </a:lnTo>
                                <a:lnTo>
                                  <a:pt x="588" y="294"/>
                                </a:lnTo>
                                <a:lnTo>
                                  <a:pt x="582" y="321"/>
                                </a:lnTo>
                                <a:lnTo>
                                  <a:pt x="584" y="333"/>
                                </a:lnTo>
                                <a:lnTo>
                                  <a:pt x="588" y="349"/>
                                </a:lnTo>
                                <a:lnTo>
                                  <a:pt x="588" y="354"/>
                                </a:lnTo>
                                <a:lnTo>
                                  <a:pt x="592" y="364"/>
                                </a:lnTo>
                                <a:lnTo>
                                  <a:pt x="592" y="372"/>
                                </a:lnTo>
                                <a:lnTo>
                                  <a:pt x="596" y="380"/>
                                </a:lnTo>
                                <a:lnTo>
                                  <a:pt x="601" y="403"/>
                                </a:lnTo>
                                <a:lnTo>
                                  <a:pt x="617" y="442"/>
                                </a:lnTo>
                                <a:lnTo>
                                  <a:pt x="635" y="489"/>
                                </a:lnTo>
                                <a:lnTo>
                                  <a:pt x="658" y="539"/>
                                </a:lnTo>
                                <a:lnTo>
                                  <a:pt x="679" y="588"/>
                                </a:lnTo>
                                <a:lnTo>
                                  <a:pt x="703" y="631"/>
                                </a:lnTo>
                                <a:lnTo>
                                  <a:pt x="724" y="660"/>
                                </a:lnTo>
                                <a:lnTo>
                                  <a:pt x="742" y="676"/>
                                </a:lnTo>
                                <a:lnTo>
                                  <a:pt x="753" y="660"/>
                                </a:lnTo>
                                <a:lnTo>
                                  <a:pt x="763" y="648"/>
                                </a:lnTo>
                                <a:lnTo>
                                  <a:pt x="767" y="643"/>
                                </a:lnTo>
                                <a:lnTo>
                                  <a:pt x="773" y="635"/>
                                </a:lnTo>
                                <a:lnTo>
                                  <a:pt x="777" y="625"/>
                                </a:lnTo>
                                <a:lnTo>
                                  <a:pt x="784" y="615"/>
                                </a:lnTo>
                                <a:lnTo>
                                  <a:pt x="771" y="578"/>
                                </a:lnTo>
                                <a:lnTo>
                                  <a:pt x="759" y="545"/>
                                </a:lnTo>
                                <a:lnTo>
                                  <a:pt x="749" y="512"/>
                                </a:lnTo>
                                <a:lnTo>
                                  <a:pt x="740" y="483"/>
                                </a:lnTo>
                                <a:lnTo>
                                  <a:pt x="728" y="450"/>
                                </a:lnTo>
                                <a:lnTo>
                                  <a:pt x="722" y="417"/>
                                </a:lnTo>
                                <a:lnTo>
                                  <a:pt x="714" y="382"/>
                                </a:lnTo>
                                <a:lnTo>
                                  <a:pt x="709" y="343"/>
                                </a:lnTo>
                                <a:lnTo>
                                  <a:pt x="707" y="316"/>
                                </a:lnTo>
                                <a:lnTo>
                                  <a:pt x="707" y="288"/>
                                </a:lnTo>
                                <a:lnTo>
                                  <a:pt x="707" y="263"/>
                                </a:lnTo>
                                <a:lnTo>
                                  <a:pt x="707" y="240"/>
                                </a:lnTo>
                                <a:lnTo>
                                  <a:pt x="707" y="212"/>
                                </a:lnTo>
                                <a:lnTo>
                                  <a:pt x="710" y="189"/>
                                </a:lnTo>
                                <a:lnTo>
                                  <a:pt x="710" y="162"/>
                                </a:lnTo>
                                <a:lnTo>
                                  <a:pt x="714" y="138"/>
                                </a:lnTo>
                                <a:lnTo>
                                  <a:pt x="712" y="138"/>
                                </a:lnTo>
                                <a:lnTo>
                                  <a:pt x="710" y="138"/>
                                </a:lnTo>
                                <a:lnTo>
                                  <a:pt x="691" y="150"/>
                                </a:lnTo>
                                <a:moveTo>
                                  <a:pt x="1412" y="364"/>
                                </a:moveTo>
                                <a:lnTo>
                                  <a:pt x="1378" y="391"/>
                                </a:lnTo>
                                <a:lnTo>
                                  <a:pt x="1340" y="432"/>
                                </a:lnTo>
                                <a:lnTo>
                                  <a:pt x="1304" y="483"/>
                                </a:lnTo>
                                <a:lnTo>
                                  <a:pt x="1267" y="537"/>
                                </a:lnTo>
                                <a:lnTo>
                                  <a:pt x="1238" y="590"/>
                                </a:lnTo>
                                <a:lnTo>
                                  <a:pt x="1215" y="635"/>
                                </a:lnTo>
                                <a:lnTo>
                                  <a:pt x="1203" y="668"/>
                                </a:lnTo>
                                <a:lnTo>
                                  <a:pt x="1221" y="648"/>
                                </a:lnTo>
                                <a:lnTo>
                                  <a:pt x="1252" y="621"/>
                                </a:lnTo>
                                <a:lnTo>
                                  <a:pt x="1297" y="586"/>
                                </a:lnTo>
                                <a:lnTo>
                                  <a:pt x="1347" y="547"/>
                                </a:lnTo>
                                <a:lnTo>
                                  <a:pt x="1400" y="504"/>
                                </a:lnTo>
                                <a:lnTo>
                                  <a:pt x="1452" y="464"/>
                                </a:lnTo>
                                <a:lnTo>
                                  <a:pt x="1499" y="427"/>
                                </a:lnTo>
                                <a:lnTo>
                                  <a:pt x="1538" y="399"/>
                                </a:lnTo>
                                <a:lnTo>
                                  <a:pt x="1544" y="393"/>
                                </a:lnTo>
                                <a:lnTo>
                                  <a:pt x="1552" y="390"/>
                                </a:lnTo>
                                <a:lnTo>
                                  <a:pt x="1558" y="388"/>
                                </a:lnTo>
                                <a:lnTo>
                                  <a:pt x="1565" y="386"/>
                                </a:lnTo>
                                <a:lnTo>
                                  <a:pt x="1575" y="384"/>
                                </a:lnTo>
                                <a:lnTo>
                                  <a:pt x="1579" y="384"/>
                                </a:lnTo>
                                <a:lnTo>
                                  <a:pt x="1560" y="376"/>
                                </a:lnTo>
                                <a:lnTo>
                                  <a:pt x="1540" y="372"/>
                                </a:lnTo>
                                <a:lnTo>
                                  <a:pt x="1523" y="372"/>
                                </a:lnTo>
                                <a:lnTo>
                                  <a:pt x="1507" y="376"/>
                                </a:lnTo>
                                <a:lnTo>
                                  <a:pt x="1489" y="378"/>
                                </a:lnTo>
                                <a:lnTo>
                                  <a:pt x="1474" y="382"/>
                                </a:lnTo>
                                <a:lnTo>
                                  <a:pt x="1458" y="384"/>
                                </a:lnTo>
                                <a:lnTo>
                                  <a:pt x="1443" y="384"/>
                                </a:lnTo>
                                <a:lnTo>
                                  <a:pt x="1443" y="378"/>
                                </a:lnTo>
                                <a:lnTo>
                                  <a:pt x="1443" y="372"/>
                                </a:lnTo>
                                <a:lnTo>
                                  <a:pt x="1443" y="364"/>
                                </a:lnTo>
                                <a:lnTo>
                                  <a:pt x="1443" y="360"/>
                                </a:lnTo>
                                <a:lnTo>
                                  <a:pt x="1412" y="364"/>
                                </a:lnTo>
                                <a:moveTo>
                                  <a:pt x="1353" y="549"/>
                                </a:moveTo>
                                <a:lnTo>
                                  <a:pt x="1340" y="561"/>
                                </a:lnTo>
                                <a:lnTo>
                                  <a:pt x="1328" y="571"/>
                                </a:lnTo>
                                <a:lnTo>
                                  <a:pt x="1316" y="582"/>
                                </a:lnTo>
                                <a:lnTo>
                                  <a:pt x="1303" y="594"/>
                                </a:lnTo>
                                <a:lnTo>
                                  <a:pt x="1291" y="604"/>
                                </a:lnTo>
                                <a:lnTo>
                                  <a:pt x="1277" y="615"/>
                                </a:lnTo>
                                <a:lnTo>
                                  <a:pt x="1266" y="627"/>
                                </a:lnTo>
                                <a:lnTo>
                                  <a:pt x="1266" y="629"/>
                                </a:lnTo>
                                <a:lnTo>
                                  <a:pt x="1287" y="637"/>
                                </a:lnTo>
                                <a:lnTo>
                                  <a:pt x="1318" y="645"/>
                                </a:lnTo>
                                <a:lnTo>
                                  <a:pt x="1351" y="648"/>
                                </a:lnTo>
                                <a:lnTo>
                                  <a:pt x="1388" y="652"/>
                                </a:lnTo>
                                <a:lnTo>
                                  <a:pt x="1425" y="652"/>
                                </a:lnTo>
                                <a:lnTo>
                                  <a:pt x="1458" y="652"/>
                                </a:lnTo>
                                <a:lnTo>
                                  <a:pt x="1488" y="648"/>
                                </a:lnTo>
                                <a:lnTo>
                                  <a:pt x="1511" y="643"/>
                                </a:lnTo>
                                <a:lnTo>
                                  <a:pt x="1509" y="637"/>
                                </a:lnTo>
                                <a:lnTo>
                                  <a:pt x="1501" y="629"/>
                                </a:lnTo>
                                <a:lnTo>
                                  <a:pt x="1491" y="621"/>
                                </a:lnTo>
                                <a:lnTo>
                                  <a:pt x="1488" y="615"/>
                                </a:lnTo>
                                <a:lnTo>
                                  <a:pt x="1489" y="604"/>
                                </a:lnTo>
                                <a:lnTo>
                                  <a:pt x="1495" y="596"/>
                                </a:lnTo>
                                <a:lnTo>
                                  <a:pt x="1503" y="588"/>
                                </a:lnTo>
                                <a:lnTo>
                                  <a:pt x="1513" y="580"/>
                                </a:lnTo>
                                <a:lnTo>
                                  <a:pt x="1523" y="571"/>
                                </a:lnTo>
                                <a:lnTo>
                                  <a:pt x="1530" y="561"/>
                                </a:lnTo>
                                <a:lnTo>
                                  <a:pt x="1538" y="549"/>
                                </a:lnTo>
                                <a:lnTo>
                                  <a:pt x="1544" y="536"/>
                                </a:lnTo>
                                <a:lnTo>
                                  <a:pt x="1523" y="537"/>
                                </a:lnTo>
                                <a:lnTo>
                                  <a:pt x="1499" y="543"/>
                                </a:lnTo>
                                <a:lnTo>
                                  <a:pt x="1476" y="545"/>
                                </a:lnTo>
                                <a:lnTo>
                                  <a:pt x="1452" y="547"/>
                                </a:lnTo>
                                <a:lnTo>
                                  <a:pt x="1429" y="545"/>
                                </a:lnTo>
                                <a:lnTo>
                                  <a:pt x="1408" y="545"/>
                                </a:lnTo>
                                <a:lnTo>
                                  <a:pt x="1386" y="543"/>
                                </a:lnTo>
                                <a:lnTo>
                                  <a:pt x="1367" y="539"/>
                                </a:lnTo>
                                <a:lnTo>
                                  <a:pt x="1353" y="549"/>
                                </a:lnTo>
                                <a:moveTo>
                                  <a:pt x="712" y="195"/>
                                </a:moveTo>
                                <a:lnTo>
                                  <a:pt x="709" y="255"/>
                                </a:lnTo>
                                <a:lnTo>
                                  <a:pt x="709" y="314"/>
                                </a:lnTo>
                                <a:lnTo>
                                  <a:pt x="716" y="372"/>
                                </a:lnTo>
                                <a:lnTo>
                                  <a:pt x="726" y="428"/>
                                </a:lnTo>
                                <a:lnTo>
                                  <a:pt x="742" y="487"/>
                                </a:lnTo>
                                <a:lnTo>
                                  <a:pt x="759" y="543"/>
                                </a:lnTo>
                                <a:lnTo>
                                  <a:pt x="784" y="602"/>
                                </a:lnTo>
                                <a:lnTo>
                                  <a:pt x="788" y="602"/>
                                </a:lnTo>
                                <a:lnTo>
                                  <a:pt x="790" y="602"/>
                                </a:lnTo>
                                <a:lnTo>
                                  <a:pt x="800" y="576"/>
                                </a:lnTo>
                                <a:lnTo>
                                  <a:pt x="810" y="547"/>
                                </a:lnTo>
                                <a:lnTo>
                                  <a:pt x="820" y="516"/>
                                </a:lnTo>
                                <a:lnTo>
                                  <a:pt x="827" y="485"/>
                                </a:lnTo>
                                <a:lnTo>
                                  <a:pt x="833" y="452"/>
                                </a:lnTo>
                                <a:lnTo>
                                  <a:pt x="841" y="421"/>
                                </a:lnTo>
                                <a:lnTo>
                                  <a:pt x="849" y="390"/>
                                </a:lnTo>
                                <a:lnTo>
                                  <a:pt x="855" y="362"/>
                                </a:lnTo>
                                <a:lnTo>
                                  <a:pt x="853" y="356"/>
                                </a:lnTo>
                                <a:lnTo>
                                  <a:pt x="851" y="351"/>
                                </a:lnTo>
                                <a:lnTo>
                                  <a:pt x="851" y="341"/>
                                </a:lnTo>
                                <a:lnTo>
                                  <a:pt x="851" y="333"/>
                                </a:lnTo>
                                <a:lnTo>
                                  <a:pt x="849" y="321"/>
                                </a:lnTo>
                                <a:lnTo>
                                  <a:pt x="847" y="310"/>
                                </a:lnTo>
                                <a:lnTo>
                                  <a:pt x="845" y="296"/>
                                </a:lnTo>
                                <a:lnTo>
                                  <a:pt x="845" y="282"/>
                                </a:lnTo>
                                <a:lnTo>
                                  <a:pt x="845" y="255"/>
                                </a:lnTo>
                                <a:lnTo>
                                  <a:pt x="845" y="228"/>
                                </a:lnTo>
                                <a:lnTo>
                                  <a:pt x="845" y="205"/>
                                </a:lnTo>
                                <a:lnTo>
                                  <a:pt x="849" y="179"/>
                                </a:lnTo>
                                <a:lnTo>
                                  <a:pt x="851" y="156"/>
                                </a:lnTo>
                                <a:lnTo>
                                  <a:pt x="855" y="131"/>
                                </a:lnTo>
                                <a:lnTo>
                                  <a:pt x="860" y="105"/>
                                </a:lnTo>
                                <a:lnTo>
                                  <a:pt x="868" y="82"/>
                                </a:lnTo>
                                <a:lnTo>
                                  <a:pt x="862" y="76"/>
                                </a:lnTo>
                                <a:lnTo>
                                  <a:pt x="849" y="84"/>
                                </a:lnTo>
                                <a:lnTo>
                                  <a:pt x="831" y="96"/>
                                </a:lnTo>
                                <a:lnTo>
                                  <a:pt x="810" y="111"/>
                                </a:lnTo>
                                <a:lnTo>
                                  <a:pt x="788" y="127"/>
                                </a:lnTo>
                                <a:lnTo>
                                  <a:pt x="771" y="142"/>
                                </a:lnTo>
                                <a:lnTo>
                                  <a:pt x="755" y="154"/>
                                </a:lnTo>
                                <a:lnTo>
                                  <a:pt x="747" y="158"/>
                                </a:lnTo>
                                <a:lnTo>
                                  <a:pt x="740" y="144"/>
                                </a:lnTo>
                                <a:lnTo>
                                  <a:pt x="732" y="131"/>
                                </a:lnTo>
                                <a:lnTo>
                                  <a:pt x="726" y="131"/>
                                </a:lnTo>
                                <a:lnTo>
                                  <a:pt x="724" y="131"/>
                                </a:lnTo>
                                <a:lnTo>
                                  <a:pt x="712" y="195"/>
                                </a:lnTo>
                                <a:moveTo>
                                  <a:pt x="1544" y="415"/>
                                </a:moveTo>
                                <a:lnTo>
                                  <a:pt x="1521" y="427"/>
                                </a:lnTo>
                                <a:lnTo>
                                  <a:pt x="1491" y="444"/>
                                </a:lnTo>
                                <a:lnTo>
                                  <a:pt x="1460" y="465"/>
                                </a:lnTo>
                                <a:lnTo>
                                  <a:pt x="1429" y="485"/>
                                </a:lnTo>
                                <a:lnTo>
                                  <a:pt x="1404" y="506"/>
                                </a:lnTo>
                                <a:lnTo>
                                  <a:pt x="1384" y="522"/>
                                </a:lnTo>
                                <a:lnTo>
                                  <a:pt x="1378" y="532"/>
                                </a:lnTo>
                                <a:lnTo>
                                  <a:pt x="1398" y="534"/>
                                </a:lnTo>
                                <a:lnTo>
                                  <a:pt x="1417" y="536"/>
                                </a:lnTo>
                                <a:lnTo>
                                  <a:pt x="1439" y="536"/>
                                </a:lnTo>
                                <a:lnTo>
                                  <a:pt x="1460" y="537"/>
                                </a:lnTo>
                                <a:lnTo>
                                  <a:pt x="1480" y="536"/>
                                </a:lnTo>
                                <a:lnTo>
                                  <a:pt x="1499" y="534"/>
                                </a:lnTo>
                                <a:lnTo>
                                  <a:pt x="1519" y="530"/>
                                </a:lnTo>
                                <a:lnTo>
                                  <a:pt x="1540" y="526"/>
                                </a:lnTo>
                                <a:lnTo>
                                  <a:pt x="1534" y="516"/>
                                </a:lnTo>
                                <a:lnTo>
                                  <a:pt x="1530" y="510"/>
                                </a:lnTo>
                                <a:lnTo>
                                  <a:pt x="1523" y="502"/>
                                </a:lnTo>
                                <a:lnTo>
                                  <a:pt x="1519" y="495"/>
                                </a:lnTo>
                                <a:lnTo>
                                  <a:pt x="1521" y="483"/>
                                </a:lnTo>
                                <a:lnTo>
                                  <a:pt x="1525" y="475"/>
                                </a:lnTo>
                                <a:lnTo>
                                  <a:pt x="1528" y="465"/>
                                </a:lnTo>
                                <a:lnTo>
                                  <a:pt x="1534" y="456"/>
                                </a:lnTo>
                                <a:lnTo>
                                  <a:pt x="1538" y="444"/>
                                </a:lnTo>
                                <a:lnTo>
                                  <a:pt x="1544" y="434"/>
                                </a:lnTo>
                                <a:lnTo>
                                  <a:pt x="1552" y="423"/>
                                </a:lnTo>
                                <a:lnTo>
                                  <a:pt x="1560" y="415"/>
                                </a:lnTo>
                                <a:lnTo>
                                  <a:pt x="1560" y="413"/>
                                </a:lnTo>
                                <a:lnTo>
                                  <a:pt x="1560" y="411"/>
                                </a:lnTo>
                                <a:lnTo>
                                  <a:pt x="1544" y="415"/>
                                </a:lnTo>
                                <a:moveTo>
                                  <a:pt x="1003" y="181"/>
                                </a:moveTo>
                                <a:lnTo>
                                  <a:pt x="987" y="201"/>
                                </a:lnTo>
                                <a:lnTo>
                                  <a:pt x="971" y="216"/>
                                </a:lnTo>
                                <a:lnTo>
                                  <a:pt x="956" y="234"/>
                                </a:lnTo>
                                <a:lnTo>
                                  <a:pt x="938" y="247"/>
                                </a:lnTo>
                                <a:lnTo>
                                  <a:pt x="923" y="261"/>
                                </a:lnTo>
                                <a:lnTo>
                                  <a:pt x="903" y="277"/>
                                </a:lnTo>
                                <a:lnTo>
                                  <a:pt x="884" y="294"/>
                                </a:lnTo>
                                <a:lnTo>
                                  <a:pt x="872" y="319"/>
                                </a:lnTo>
                                <a:lnTo>
                                  <a:pt x="866" y="349"/>
                                </a:lnTo>
                                <a:lnTo>
                                  <a:pt x="857" y="376"/>
                                </a:lnTo>
                                <a:lnTo>
                                  <a:pt x="851" y="405"/>
                                </a:lnTo>
                                <a:lnTo>
                                  <a:pt x="843" y="432"/>
                                </a:lnTo>
                                <a:lnTo>
                                  <a:pt x="837" y="462"/>
                                </a:lnTo>
                                <a:lnTo>
                                  <a:pt x="831" y="489"/>
                                </a:lnTo>
                                <a:lnTo>
                                  <a:pt x="827" y="518"/>
                                </a:lnTo>
                                <a:lnTo>
                                  <a:pt x="845" y="512"/>
                                </a:lnTo>
                                <a:lnTo>
                                  <a:pt x="872" y="497"/>
                                </a:lnTo>
                                <a:lnTo>
                                  <a:pt x="905" y="471"/>
                                </a:lnTo>
                                <a:lnTo>
                                  <a:pt x="942" y="440"/>
                                </a:lnTo>
                                <a:lnTo>
                                  <a:pt x="977" y="405"/>
                                </a:lnTo>
                                <a:lnTo>
                                  <a:pt x="1012" y="372"/>
                                </a:lnTo>
                                <a:lnTo>
                                  <a:pt x="1038" y="345"/>
                                </a:lnTo>
                                <a:lnTo>
                                  <a:pt x="1055" y="323"/>
                                </a:lnTo>
                                <a:lnTo>
                                  <a:pt x="1057" y="314"/>
                                </a:lnTo>
                                <a:lnTo>
                                  <a:pt x="1055" y="314"/>
                                </a:lnTo>
                                <a:lnTo>
                                  <a:pt x="1045" y="312"/>
                                </a:lnTo>
                                <a:lnTo>
                                  <a:pt x="1038" y="312"/>
                                </a:lnTo>
                                <a:lnTo>
                                  <a:pt x="1030" y="312"/>
                                </a:lnTo>
                                <a:lnTo>
                                  <a:pt x="1022" y="314"/>
                                </a:lnTo>
                                <a:lnTo>
                                  <a:pt x="1014" y="314"/>
                                </a:lnTo>
                                <a:lnTo>
                                  <a:pt x="1006" y="314"/>
                                </a:lnTo>
                                <a:lnTo>
                                  <a:pt x="999" y="314"/>
                                </a:lnTo>
                                <a:lnTo>
                                  <a:pt x="993" y="314"/>
                                </a:lnTo>
                                <a:lnTo>
                                  <a:pt x="991" y="300"/>
                                </a:lnTo>
                                <a:lnTo>
                                  <a:pt x="995" y="282"/>
                                </a:lnTo>
                                <a:lnTo>
                                  <a:pt x="1003" y="261"/>
                                </a:lnTo>
                                <a:lnTo>
                                  <a:pt x="1012" y="238"/>
                                </a:lnTo>
                                <a:lnTo>
                                  <a:pt x="1018" y="210"/>
                                </a:lnTo>
                                <a:lnTo>
                                  <a:pt x="1024" y="189"/>
                                </a:lnTo>
                                <a:lnTo>
                                  <a:pt x="1024" y="171"/>
                                </a:lnTo>
                                <a:lnTo>
                                  <a:pt x="1020" y="162"/>
                                </a:lnTo>
                                <a:lnTo>
                                  <a:pt x="1003" y="181"/>
                                </a:lnTo>
                                <a:moveTo>
                                  <a:pt x="975" y="20"/>
                                </a:moveTo>
                                <a:lnTo>
                                  <a:pt x="952" y="24"/>
                                </a:lnTo>
                                <a:lnTo>
                                  <a:pt x="932" y="31"/>
                                </a:lnTo>
                                <a:lnTo>
                                  <a:pt x="911" y="39"/>
                                </a:lnTo>
                                <a:lnTo>
                                  <a:pt x="894" y="51"/>
                                </a:lnTo>
                                <a:lnTo>
                                  <a:pt x="880" y="64"/>
                                </a:lnTo>
                                <a:lnTo>
                                  <a:pt x="872" y="82"/>
                                </a:lnTo>
                                <a:lnTo>
                                  <a:pt x="866" y="101"/>
                                </a:lnTo>
                                <a:lnTo>
                                  <a:pt x="858" y="135"/>
                                </a:lnTo>
                                <a:lnTo>
                                  <a:pt x="853" y="175"/>
                                </a:lnTo>
                                <a:lnTo>
                                  <a:pt x="849" y="222"/>
                                </a:lnTo>
                                <a:lnTo>
                                  <a:pt x="845" y="265"/>
                                </a:lnTo>
                                <a:lnTo>
                                  <a:pt x="847" y="302"/>
                                </a:lnTo>
                                <a:lnTo>
                                  <a:pt x="851" y="329"/>
                                </a:lnTo>
                                <a:lnTo>
                                  <a:pt x="862" y="343"/>
                                </a:lnTo>
                                <a:lnTo>
                                  <a:pt x="874" y="294"/>
                                </a:lnTo>
                                <a:lnTo>
                                  <a:pt x="888" y="251"/>
                                </a:lnTo>
                                <a:lnTo>
                                  <a:pt x="901" y="210"/>
                                </a:lnTo>
                                <a:lnTo>
                                  <a:pt x="919" y="171"/>
                                </a:lnTo>
                                <a:lnTo>
                                  <a:pt x="936" y="133"/>
                                </a:lnTo>
                                <a:lnTo>
                                  <a:pt x="958" y="98"/>
                                </a:lnTo>
                                <a:lnTo>
                                  <a:pt x="983" y="61"/>
                                </a:lnTo>
                                <a:lnTo>
                                  <a:pt x="1012" y="24"/>
                                </a:lnTo>
                                <a:lnTo>
                                  <a:pt x="1012" y="22"/>
                                </a:lnTo>
                                <a:lnTo>
                                  <a:pt x="1012" y="20"/>
                                </a:lnTo>
                                <a:lnTo>
                                  <a:pt x="995" y="18"/>
                                </a:lnTo>
                                <a:lnTo>
                                  <a:pt x="975" y="20"/>
                                </a:lnTo>
                                <a:moveTo>
                                  <a:pt x="985" y="74"/>
                                </a:moveTo>
                                <a:lnTo>
                                  <a:pt x="968" y="101"/>
                                </a:lnTo>
                                <a:lnTo>
                                  <a:pt x="948" y="129"/>
                                </a:lnTo>
                                <a:lnTo>
                                  <a:pt x="932" y="158"/>
                                </a:lnTo>
                                <a:lnTo>
                                  <a:pt x="917" y="187"/>
                                </a:lnTo>
                                <a:lnTo>
                                  <a:pt x="905" y="218"/>
                                </a:lnTo>
                                <a:lnTo>
                                  <a:pt x="894" y="249"/>
                                </a:lnTo>
                                <a:lnTo>
                                  <a:pt x="888" y="282"/>
                                </a:lnTo>
                                <a:lnTo>
                                  <a:pt x="901" y="275"/>
                                </a:lnTo>
                                <a:lnTo>
                                  <a:pt x="919" y="263"/>
                                </a:lnTo>
                                <a:lnTo>
                                  <a:pt x="936" y="245"/>
                                </a:lnTo>
                                <a:lnTo>
                                  <a:pt x="956" y="228"/>
                                </a:lnTo>
                                <a:lnTo>
                                  <a:pt x="973" y="205"/>
                                </a:lnTo>
                                <a:lnTo>
                                  <a:pt x="991" y="183"/>
                                </a:lnTo>
                                <a:lnTo>
                                  <a:pt x="1006" y="166"/>
                                </a:lnTo>
                                <a:lnTo>
                                  <a:pt x="1020" y="150"/>
                                </a:lnTo>
                                <a:lnTo>
                                  <a:pt x="1020" y="146"/>
                                </a:lnTo>
                                <a:lnTo>
                                  <a:pt x="1020" y="144"/>
                                </a:lnTo>
                                <a:lnTo>
                                  <a:pt x="1010" y="138"/>
                                </a:lnTo>
                                <a:lnTo>
                                  <a:pt x="999" y="136"/>
                                </a:lnTo>
                                <a:lnTo>
                                  <a:pt x="989" y="133"/>
                                </a:lnTo>
                                <a:lnTo>
                                  <a:pt x="981" y="131"/>
                                </a:lnTo>
                                <a:lnTo>
                                  <a:pt x="979" y="123"/>
                                </a:lnTo>
                                <a:lnTo>
                                  <a:pt x="983" y="111"/>
                                </a:lnTo>
                                <a:lnTo>
                                  <a:pt x="987" y="99"/>
                                </a:lnTo>
                                <a:lnTo>
                                  <a:pt x="993" y="88"/>
                                </a:lnTo>
                                <a:lnTo>
                                  <a:pt x="999" y="74"/>
                                </a:lnTo>
                                <a:lnTo>
                                  <a:pt x="1003" y="62"/>
                                </a:lnTo>
                                <a:lnTo>
                                  <a:pt x="1006" y="55"/>
                                </a:lnTo>
                                <a:lnTo>
                                  <a:pt x="1006" y="51"/>
                                </a:lnTo>
                                <a:lnTo>
                                  <a:pt x="985" y="7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1" name="Freeform 93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2" name="Freeform 94" descr="Part of leaf"/>
                        <wps:cNvSpPr>
                          <a:spLocks/>
                        </wps:cNvSpPr>
                        <wps:spPr bwMode="auto">
                          <a:xfrm>
                            <a:off x="3085" y="2482"/>
                            <a:ext cx="384" cy="175"/>
                          </a:xfrm>
                          <a:custGeom>
                            <a:avLst/>
                            <a:gdLst>
                              <a:gd name="T0" fmla="*/ 333 w 384"/>
                              <a:gd name="T1" fmla="*/ 158 h 175"/>
                              <a:gd name="T2" fmla="*/ 284 w 384"/>
                              <a:gd name="T3" fmla="*/ 140 h 175"/>
                              <a:gd name="T4" fmla="*/ 236 w 384"/>
                              <a:gd name="T5" fmla="*/ 123 h 175"/>
                              <a:gd name="T6" fmla="*/ 189 w 384"/>
                              <a:gd name="T7" fmla="*/ 105 h 175"/>
                              <a:gd name="T8" fmla="*/ 138 w 384"/>
                              <a:gd name="T9" fmla="*/ 84 h 175"/>
                              <a:gd name="T10" fmla="*/ 91 w 384"/>
                              <a:gd name="T11" fmla="*/ 64 h 175"/>
                              <a:gd name="T12" fmla="*/ 45 w 384"/>
                              <a:gd name="T13" fmla="*/ 43 h 175"/>
                              <a:gd name="T14" fmla="*/ 0 w 384"/>
                              <a:gd name="T15" fmla="*/ 22 h 175"/>
                              <a:gd name="T16" fmla="*/ 27 w 384"/>
                              <a:gd name="T17" fmla="*/ 6 h 175"/>
                              <a:gd name="T18" fmla="*/ 68 w 384"/>
                              <a:gd name="T19" fmla="*/ 0 h 175"/>
                              <a:gd name="T20" fmla="*/ 119 w 384"/>
                              <a:gd name="T21" fmla="*/ 0 h 175"/>
                              <a:gd name="T22" fmla="*/ 171 w 384"/>
                              <a:gd name="T23" fmla="*/ 6 h 175"/>
                              <a:gd name="T24" fmla="*/ 220 w 384"/>
                              <a:gd name="T25" fmla="*/ 14 h 175"/>
                              <a:gd name="T26" fmla="*/ 265 w 384"/>
                              <a:gd name="T27" fmla="*/ 24 h 175"/>
                              <a:gd name="T28" fmla="*/ 300 w 384"/>
                              <a:gd name="T29" fmla="*/ 33 h 175"/>
                              <a:gd name="T30" fmla="*/ 323 w 384"/>
                              <a:gd name="T31" fmla="*/ 39 h 175"/>
                              <a:gd name="T32" fmla="*/ 321 w 384"/>
                              <a:gd name="T33" fmla="*/ 47 h 175"/>
                              <a:gd name="T34" fmla="*/ 313 w 384"/>
                              <a:gd name="T35" fmla="*/ 51 h 175"/>
                              <a:gd name="T36" fmla="*/ 304 w 384"/>
                              <a:gd name="T37" fmla="*/ 53 h 175"/>
                              <a:gd name="T38" fmla="*/ 296 w 384"/>
                              <a:gd name="T39" fmla="*/ 55 h 175"/>
                              <a:gd name="T40" fmla="*/ 294 w 384"/>
                              <a:gd name="T41" fmla="*/ 57 h 175"/>
                              <a:gd name="T42" fmla="*/ 294 w 384"/>
                              <a:gd name="T43" fmla="*/ 60 h 175"/>
                              <a:gd name="T44" fmla="*/ 302 w 384"/>
                              <a:gd name="T45" fmla="*/ 72 h 175"/>
                              <a:gd name="T46" fmla="*/ 313 w 384"/>
                              <a:gd name="T47" fmla="*/ 86 h 175"/>
                              <a:gd name="T48" fmla="*/ 325 w 384"/>
                              <a:gd name="T49" fmla="*/ 96 h 175"/>
                              <a:gd name="T50" fmla="*/ 339 w 384"/>
                              <a:gd name="T51" fmla="*/ 109 h 175"/>
                              <a:gd name="T52" fmla="*/ 350 w 384"/>
                              <a:gd name="T53" fmla="*/ 123 h 175"/>
                              <a:gd name="T54" fmla="*/ 362 w 384"/>
                              <a:gd name="T55" fmla="*/ 136 h 175"/>
                              <a:gd name="T56" fmla="*/ 374 w 384"/>
                              <a:gd name="T57" fmla="*/ 154 h 175"/>
                              <a:gd name="T58" fmla="*/ 384 w 384"/>
                              <a:gd name="T59" fmla="*/ 175 h 175"/>
                              <a:gd name="T60" fmla="*/ 333 w 384"/>
                              <a:gd name="T61" fmla="*/ 15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4" h="175">
                                <a:moveTo>
                                  <a:pt x="333" y="158"/>
                                </a:moveTo>
                                <a:lnTo>
                                  <a:pt x="284" y="140"/>
                                </a:lnTo>
                                <a:lnTo>
                                  <a:pt x="236" y="123"/>
                                </a:lnTo>
                                <a:lnTo>
                                  <a:pt x="189" y="105"/>
                                </a:lnTo>
                                <a:lnTo>
                                  <a:pt x="138" y="84"/>
                                </a:lnTo>
                                <a:lnTo>
                                  <a:pt x="91" y="64"/>
                                </a:lnTo>
                                <a:lnTo>
                                  <a:pt x="45" y="43"/>
                                </a:lnTo>
                                <a:lnTo>
                                  <a:pt x="0" y="22"/>
                                </a:lnTo>
                                <a:lnTo>
                                  <a:pt x="27" y="6"/>
                                </a:lnTo>
                                <a:lnTo>
                                  <a:pt x="68" y="0"/>
                                </a:lnTo>
                                <a:lnTo>
                                  <a:pt x="119" y="0"/>
                                </a:lnTo>
                                <a:lnTo>
                                  <a:pt x="171" y="6"/>
                                </a:lnTo>
                                <a:lnTo>
                                  <a:pt x="220" y="14"/>
                                </a:lnTo>
                                <a:lnTo>
                                  <a:pt x="265" y="24"/>
                                </a:lnTo>
                                <a:lnTo>
                                  <a:pt x="300" y="33"/>
                                </a:lnTo>
                                <a:lnTo>
                                  <a:pt x="323" y="39"/>
                                </a:lnTo>
                                <a:lnTo>
                                  <a:pt x="321" y="47"/>
                                </a:lnTo>
                                <a:lnTo>
                                  <a:pt x="313" y="51"/>
                                </a:lnTo>
                                <a:lnTo>
                                  <a:pt x="304" y="53"/>
                                </a:lnTo>
                                <a:lnTo>
                                  <a:pt x="296" y="55"/>
                                </a:lnTo>
                                <a:lnTo>
                                  <a:pt x="294" y="57"/>
                                </a:lnTo>
                                <a:lnTo>
                                  <a:pt x="294" y="60"/>
                                </a:lnTo>
                                <a:lnTo>
                                  <a:pt x="302" y="72"/>
                                </a:lnTo>
                                <a:lnTo>
                                  <a:pt x="313" y="86"/>
                                </a:lnTo>
                                <a:lnTo>
                                  <a:pt x="325" y="96"/>
                                </a:lnTo>
                                <a:lnTo>
                                  <a:pt x="339" y="109"/>
                                </a:lnTo>
                                <a:lnTo>
                                  <a:pt x="350" y="123"/>
                                </a:lnTo>
                                <a:lnTo>
                                  <a:pt x="362" y="136"/>
                                </a:lnTo>
                                <a:lnTo>
                                  <a:pt x="374" y="154"/>
                                </a:lnTo>
                                <a:lnTo>
                                  <a:pt x="384" y="175"/>
                                </a:lnTo>
                                <a:lnTo>
                                  <a:pt x="333" y="15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3" name="Freeform 95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4" name="Freeform 96" descr="Part of leaf"/>
                        <wps:cNvSpPr>
                          <a:spLocks/>
                        </wps:cNvSpPr>
                        <wps:spPr bwMode="auto">
                          <a:xfrm>
                            <a:off x="3182" y="2556"/>
                            <a:ext cx="263" cy="142"/>
                          </a:xfrm>
                          <a:custGeom>
                            <a:avLst/>
                            <a:gdLst>
                              <a:gd name="T0" fmla="*/ 135 w 263"/>
                              <a:gd name="T1" fmla="*/ 133 h 142"/>
                              <a:gd name="T2" fmla="*/ 113 w 263"/>
                              <a:gd name="T3" fmla="*/ 121 h 142"/>
                              <a:gd name="T4" fmla="*/ 88 w 263"/>
                              <a:gd name="T5" fmla="*/ 101 h 142"/>
                              <a:gd name="T6" fmla="*/ 63 w 263"/>
                              <a:gd name="T7" fmla="*/ 82 h 142"/>
                              <a:gd name="T8" fmla="*/ 39 w 263"/>
                              <a:gd name="T9" fmla="*/ 59 h 142"/>
                              <a:gd name="T10" fmla="*/ 20 w 263"/>
                              <a:gd name="T11" fmla="*/ 37 h 142"/>
                              <a:gd name="T12" fmla="*/ 4 w 263"/>
                              <a:gd name="T13" fmla="*/ 16 h 142"/>
                              <a:gd name="T14" fmla="*/ 0 w 263"/>
                              <a:gd name="T15" fmla="*/ 0 h 142"/>
                              <a:gd name="T16" fmla="*/ 31 w 263"/>
                              <a:gd name="T17" fmla="*/ 12 h 142"/>
                              <a:gd name="T18" fmla="*/ 63 w 263"/>
                              <a:gd name="T19" fmla="*/ 25 h 142"/>
                              <a:gd name="T20" fmla="*/ 96 w 263"/>
                              <a:gd name="T21" fmla="*/ 37 h 142"/>
                              <a:gd name="T22" fmla="*/ 129 w 263"/>
                              <a:gd name="T23" fmla="*/ 53 h 142"/>
                              <a:gd name="T24" fmla="*/ 160 w 263"/>
                              <a:gd name="T25" fmla="*/ 64 h 142"/>
                              <a:gd name="T26" fmla="*/ 193 w 263"/>
                              <a:gd name="T27" fmla="*/ 80 h 142"/>
                              <a:gd name="T28" fmla="*/ 224 w 263"/>
                              <a:gd name="T29" fmla="*/ 92 h 142"/>
                              <a:gd name="T30" fmla="*/ 259 w 263"/>
                              <a:gd name="T31" fmla="*/ 109 h 142"/>
                              <a:gd name="T32" fmla="*/ 263 w 263"/>
                              <a:gd name="T33" fmla="*/ 111 h 142"/>
                              <a:gd name="T34" fmla="*/ 259 w 263"/>
                              <a:gd name="T35" fmla="*/ 111 h 142"/>
                              <a:gd name="T36" fmla="*/ 259 w 263"/>
                              <a:gd name="T37" fmla="*/ 115 h 142"/>
                              <a:gd name="T38" fmla="*/ 244 w 263"/>
                              <a:gd name="T39" fmla="*/ 121 h 142"/>
                              <a:gd name="T40" fmla="*/ 232 w 263"/>
                              <a:gd name="T41" fmla="*/ 123 h 142"/>
                              <a:gd name="T42" fmla="*/ 216 w 263"/>
                              <a:gd name="T43" fmla="*/ 123 h 142"/>
                              <a:gd name="T44" fmla="*/ 203 w 263"/>
                              <a:gd name="T45" fmla="*/ 123 h 142"/>
                              <a:gd name="T46" fmla="*/ 189 w 263"/>
                              <a:gd name="T47" fmla="*/ 121 h 142"/>
                              <a:gd name="T48" fmla="*/ 177 w 263"/>
                              <a:gd name="T49" fmla="*/ 119 h 142"/>
                              <a:gd name="T50" fmla="*/ 166 w 263"/>
                              <a:gd name="T51" fmla="*/ 115 h 142"/>
                              <a:gd name="T52" fmla="*/ 154 w 263"/>
                              <a:gd name="T53" fmla="*/ 115 h 142"/>
                              <a:gd name="T54" fmla="*/ 152 w 263"/>
                              <a:gd name="T55" fmla="*/ 125 h 142"/>
                              <a:gd name="T56" fmla="*/ 152 w 263"/>
                              <a:gd name="T57" fmla="*/ 131 h 142"/>
                              <a:gd name="T58" fmla="*/ 152 w 263"/>
                              <a:gd name="T59" fmla="*/ 136 h 142"/>
                              <a:gd name="T60" fmla="*/ 154 w 263"/>
                              <a:gd name="T61" fmla="*/ 142 h 142"/>
                              <a:gd name="T62" fmla="*/ 135 w 263"/>
                              <a:gd name="T63" fmla="*/ 133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63" h="142">
                                <a:moveTo>
                                  <a:pt x="135" y="133"/>
                                </a:moveTo>
                                <a:lnTo>
                                  <a:pt x="113" y="121"/>
                                </a:lnTo>
                                <a:lnTo>
                                  <a:pt x="88" y="101"/>
                                </a:lnTo>
                                <a:lnTo>
                                  <a:pt x="63" y="82"/>
                                </a:lnTo>
                                <a:lnTo>
                                  <a:pt x="39" y="59"/>
                                </a:lnTo>
                                <a:lnTo>
                                  <a:pt x="20" y="37"/>
                                </a:lnTo>
                                <a:lnTo>
                                  <a:pt x="4" y="16"/>
                                </a:lnTo>
                                <a:lnTo>
                                  <a:pt x="0" y="0"/>
                                </a:lnTo>
                                <a:lnTo>
                                  <a:pt x="31" y="12"/>
                                </a:lnTo>
                                <a:lnTo>
                                  <a:pt x="63" y="25"/>
                                </a:lnTo>
                                <a:lnTo>
                                  <a:pt x="96" y="37"/>
                                </a:lnTo>
                                <a:lnTo>
                                  <a:pt x="129" y="53"/>
                                </a:lnTo>
                                <a:lnTo>
                                  <a:pt x="160" y="64"/>
                                </a:lnTo>
                                <a:lnTo>
                                  <a:pt x="193" y="80"/>
                                </a:lnTo>
                                <a:lnTo>
                                  <a:pt x="224" y="92"/>
                                </a:lnTo>
                                <a:lnTo>
                                  <a:pt x="259" y="109"/>
                                </a:lnTo>
                                <a:lnTo>
                                  <a:pt x="263" y="111"/>
                                </a:lnTo>
                                <a:lnTo>
                                  <a:pt x="259" y="111"/>
                                </a:lnTo>
                                <a:lnTo>
                                  <a:pt x="259" y="115"/>
                                </a:lnTo>
                                <a:lnTo>
                                  <a:pt x="244" y="121"/>
                                </a:lnTo>
                                <a:lnTo>
                                  <a:pt x="232" y="123"/>
                                </a:lnTo>
                                <a:lnTo>
                                  <a:pt x="216" y="123"/>
                                </a:lnTo>
                                <a:lnTo>
                                  <a:pt x="203" y="123"/>
                                </a:lnTo>
                                <a:lnTo>
                                  <a:pt x="189" y="121"/>
                                </a:lnTo>
                                <a:lnTo>
                                  <a:pt x="177" y="119"/>
                                </a:lnTo>
                                <a:lnTo>
                                  <a:pt x="166" y="115"/>
                                </a:lnTo>
                                <a:lnTo>
                                  <a:pt x="154" y="115"/>
                                </a:lnTo>
                                <a:lnTo>
                                  <a:pt x="152" y="125"/>
                                </a:lnTo>
                                <a:lnTo>
                                  <a:pt x="152" y="131"/>
                                </a:lnTo>
                                <a:lnTo>
                                  <a:pt x="152" y="136"/>
                                </a:lnTo>
                                <a:lnTo>
                                  <a:pt x="154" y="142"/>
                                </a:lnTo>
                                <a:lnTo>
                                  <a:pt x="135" y="13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5" name="Freeform 97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6" name="Freeform 98" descr="Part of leaf"/>
                        <wps:cNvSpPr>
                          <a:spLocks/>
                        </wps:cNvSpPr>
                        <wps:spPr bwMode="auto">
                          <a:xfrm>
                            <a:off x="2980" y="2396"/>
                            <a:ext cx="411" cy="113"/>
                          </a:xfrm>
                          <a:custGeom>
                            <a:avLst/>
                            <a:gdLst>
                              <a:gd name="T0" fmla="*/ 389 w 411"/>
                              <a:gd name="T1" fmla="*/ 108 h 113"/>
                              <a:gd name="T2" fmla="*/ 370 w 411"/>
                              <a:gd name="T3" fmla="*/ 104 h 113"/>
                              <a:gd name="T4" fmla="*/ 352 w 411"/>
                              <a:gd name="T5" fmla="*/ 100 h 113"/>
                              <a:gd name="T6" fmla="*/ 337 w 411"/>
                              <a:gd name="T7" fmla="*/ 96 h 113"/>
                              <a:gd name="T8" fmla="*/ 319 w 411"/>
                              <a:gd name="T9" fmla="*/ 92 h 113"/>
                              <a:gd name="T10" fmla="*/ 302 w 411"/>
                              <a:gd name="T11" fmla="*/ 88 h 113"/>
                              <a:gd name="T12" fmla="*/ 282 w 411"/>
                              <a:gd name="T13" fmla="*/ 86 h 113"/>
                              <a:gd name="T14" fmla="*/ 265 w 411"/>
                              <a:gd name="T15" fmla="*/ 86 h 113"/>
                              <a:gd name="T16" fmla="*/ 243 w 411"/>
                              <a:gd name="T17" fmla="*/ 84 h 113"/>
                              <a:gd name="T18" fmla="*/ 224 w 411"/>
                              <a:gd name="T19" fmla="*/ 84 h 113"/>
                              <a:gd name="T20" fmla="*/ 202 w 411"/>
                              <a:gd name="T21" fmla="*/ 84 h 113"/>
                              <a:gd name="T22" fmla="*/ 181 w 411"/>
                              <a:gd name="T23" fmla="*/ 86 h 113"/>
                              <a:gd name="T24" fmla="*/ 157 w 411"/>
                              <a:gd name="T25" fmla="*/ 86 h 113"/>
                              <a:gd name="T26" fmla="*/ 138 w 411"/>
                              <a:gd name="T27" fmla="*/ 90 h 113"/>
                              <a:gd name="T28" fmla="*/ 117 w 411"/>
                              <a:gd name="T29" fmla="*/ 94 h 113"/>
                              <a:gd name="T30" fmla="*/ 99 w 411"/>
                              <a:gd name="T31" fmla="*/ 102 h 113"/>
                              <a:gd name="T32" fmla="*/ 85 w 411"/>
                              <a:gd name="T33" fmla="*/ 98 h 113"/>
                              <a:gd name="T34" fmla="*/ 72 w 411"/>
                              <a:gd name="T35" fmla="*/ 94 h 113"/>
                              <a:gd name="T36" fmla="*/ 58 w 411"/>
                              <a:gd name="T37" fmla="*/ 88 h 113"/>
                              <a:gd name="T38" fmla="*/ 46 w 411"/>
                              <a:gd name="T39" fmla="*/ 82 h 113"/>
                              <a:gd name="T40" fmla="*/ 33 w 411"/>
                              <a:gd name="T41" fmla="*/ 74 h 113"/>
                              <a:gd name="T42" fmla="*/ 23 w 411"/>
                              <a:gd name="T43" fmla="*/ 69 h 113"/>
                              <a:gd name="T44" fmla="*/ 11 w 411"/>
                              <a:gd name="T45" fmla="*/ 63 h 113"/>
                              <a:gd name="T46" fmla="*/ 0 w 411"/>
                              <a:gd name="T47" fmla="*/ 57 h 113"/>
                              <a:gd name="T48" fmla="*/ 0 w 411"/>
                              <a:gd name="T49" fmla="*/ 53 h 113"/>
                              <a:gd name="T50" fmla="*/ 27 w 411"/>
                              <a:gd name="T51" fmla="*/ 37 h 113"/>
                              <a:gd name="T52" fmla="*/ 66 w 411"/>
                              <a:gd name="T53" fmla="*/ 26 h 113"/>
                              <a:gd name="T54" fmla="*/ 111 w 411"/>
                              <a:gd name="T55" fmla="*/ 14 h 113"/>
                              <a:gd name="T56" fmla="*/ 157 w 411"/>
                              <a:gd name="T57" fmla="*/ 8 h 113"/>
                              <a:gd name="T58" fmla="*/ 204 w 411"/>
                              <a:gd name="T59" fmla="*/ 2 h 113"/>
                              <a:gd name="T60" fmla="*/ 249 w 411"/>
                              <a:gd name="T61" fmla="*/ 0 h 113"/>
                              <a:gd name="T62" fmla="*/ 290 w 411"/>
                              <a:gd name="T63" fmla="*/ 2 h 113"/>
                              <a:gd name="T64" fmla="*/ 321 w 411"/>
                              <a:gd name="T65" fmla="*/ 8 h 113"/>
                              <a:gd name="T66" fmla="*/ 315 w 411"/>
                              <a:gd name="T67" fmla="*/ 14 h 113"/>
                              <a:gd name="T68" fmla="*/ 311 w 411"/>
                              <a:gd name="T69" fmla="*/ 22 h 113"/>
                              <a:gd name="T70" fmla="*/ 313 w 411"/>
                              <a:gd name="T71" fmla="*/ 20 h 113"/>
                              <a:gd name="T72" fmla="*/ 327 w 411"/>
                              <a:gd name="T73" fmla="*/ 28 h 113"/>
                              <a:gd name="T74" fmla="*/ 344 w 411"/>
                              <a:gd name="T75" fmla="*/ 37 h 113"/>
                              <a:gd name="T76" fmla="*/ 366 w 411"/>
                              <a:gd name="T77" fmla="*/ 53 h 113"/>
                              <a:gd name="T78" fmla="*/ 385 w 411"/>
                              <a:gd name="T79" fmla="*/ 69 h 113"/>
                              <a:gd name="T80" fmla="*/ 403 w 411"/>
                              <a:gd name="T81" fmla="*/ 86 h 113"/>
                              <a:gd name="T82" fmla="*/ 411 w 411"/>
                              <a:gd name="T83" fmla="*/ 100 h 113"/>
                              <a:gd name="T84" fmla="*/ 409 w 411"/>
                              <a:gd name="T85" fmla="*/ 113 h 113"/>
                              <a:gd name="T86" fmla="*/ 389 w 411"/>
                              <a:gd name="T87" fmla="*/ 108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11" h="113">
                                <a:moveTo>
                                  <a:pt x="389" y="108"/>
                                </a:moveTo>
                                <a:lnTo>
                                  <a:pt x="370" y="104"/>
                                </a:lnTo>
                                <a:lnTo>
                                  <a:pt x="352" y="100"/>
                                </a:lnTo>
                                <a:lnTo>
                                  <a:pt x="337" y="96"/>
                                </a:lnTo>
                                <a:lnTo>
                                  <a:pt x="319" y="92"/>
                                </a:lnTo>
                                <a:lnTo>
                                  <a:pt x="302" y="88"/>
                                </a:lnTo>
                                <a:lnTo>
                                  <a:pt x="282" y="86"/>
                                </a:lnTo>
                                <a:lnTo>
                                  <a:pt x="265" y="86"/>
                                </a:lnTo>
                                <a:lnTo>
                                  <a:pt x="243" y="84"/>
                                </a:lnTo>
                                <a:lnTo>
                                  <a:pt x="224" y="84"/>
                                </a:lnTo>
                                <a:lnTo>
                                  <a:pt x="202" y="84"/>
                                </a:lnTo>
                                <a:lnTo>
                                  <a:pt x="181" y="86"/>
                                </a:lnTo>
                                <a:lnTo>
                                  <a:pt x="157" y="86"/>
                                </a:lnTo>
                                <a:lnTo>
                                  <a:pt x="138" y="90"/>
                                </a:lnTo>
                                <a:lnTo>
                                  <a:pt x="117" y="94"/>
                                </a:lnTo>
                                <a:lnTo>
                                  <a:pt x="99" y="102"/>
                                </a:lnTo>
                                <a:lnTo>
                                  <a:pt x="85" y="98"/>
                                </a:lnTo>
                                <a:lnTo>
                                  <a:pt x="72" y="94"/>
                                </a:lnTo>
                                <a:lnTo>
                                  <a:pt x="58" y="88"/>
                                </a:lnTo>
                                <a:lnTo>
                                  <a:pt x="46" y="82"/>
                                </a:lnTo>
                                <a:lnTo>
                                  <a:pt x="33" y="74"/>
                                </a:lnTo>
                                <a:lnTo>
                                  <a:pt x="23" y="69"/>
                                </a:lnTo>
                                <a:lnTo>
                                  <a:pt x="11" y="63"/>
                                </a:lnTo>
                                <a:lnTo>
                                  <a:pt x="0" y="57"/>
                                </a:lnTo>
                                <a:lnTo>
                                  <a:pt x="0" y="53"/>
                                </a:lnTo>
                                <a:lnTo>
                                  <a:pt x="27" y="37"/>
                                </a:lnTo>
                                <a:lnTo>
                                  <a:pt x="66" y="26"/>
                                </a:lnTo>
                                <a:lnTo>
                                  <a:pt x="111" y="14"/>
                                </a:lnTo>
                                <a:lnTo>
                                  <a:pt x="157" y="8"/>
                                </a:lnTo>
                                <a:lnTo>
                                  <a:pt x="204" y="2"/>
                                </a:lnTo>
                                <a:lnTo>
                                  <a:pt x="249" y="0"/>
                                </a:lnTo>
                                <a:lnTo>
                                  <a:pt x="290" y="2"/>
                                </a:lnTo>
                                <a:lnTo>
                                  <a:pt x="321" y="8"/>
                                </a:lnTo>
                                <a:lnTo>
                                  <a:pt x="315" y="14"/>
                                </a:lnTo>
                                <a:lnTo>
                                  <a:pt x="311" y="22"/>
                                </a:lnTo>
                                <a:lnTo>
                                  <a:pt x="313" y="20"/>
                                </a:lnTo>
                                <a:lnTo>
                                  <a:pt x="327" y="28"/>
                                </a:lnTo>
                                <a:lnTo>
                                  <a:pt x="344" y="37"/>
                                </a:lnTo>
                                <a:lnTo>
                                  <a:pt x="366" y="53"/>
                                </a:lnTo>
                                <a:lnTo>
                                  <a:pt x="385" y="69"/>
                                </a:lnTo>
                                <a:lnTo>
                                  <a:pt x="403" y="86"/>
                                </a:lnTo>
                                <a:lnTo>
                                  <a:pt x="411" y="100"/>
                                </a:lnTo>
                                <a:lnTo>
                                  <a:pt x="409" y="113"/>
                                </a:lnTo>
                                <a:lnTo>
                                  <a:pt x="389" y="10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7" name="Freeform 99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8" name="Freeform 100" descr="Part of leaf"/>
                        <wps:cNvSpPr>
                          <a:spLocks/>
                        </wps:cNvSpPr>
                        <wps:spPr bwMode="auto">
                          <a:xfrm>
                            <a:off x="3056" y="2498"/>
                            <a:ext cx="270" cy="266"/>
                          </a:xfrm>
                          <a:custGeom>
                            <a:avLst/>
                            <a:gdLst>
                              <a:gd name="T0" fmla="*/ 103 w 270"/>
                              <a:gd name="T1" fmla="*/ 253 h 266"/>
                              <a:gd name="T2" fmla="*/ 87 w 270"/>
                              <a:gd name="T3" fmla="*/ 226 h 266"/>
                              <a:gd name="T4" fmla="*/ 68 w 270"/>
                              <a:gd name="T5" fmla="*/ 187 h 266"/>
                              <a:gd name="T6" fmla="*/ 48 w 270"/>
                              <a:gd name="T7" fmla="*/ 144 h 266"/>
                              <a:gd name="T8" fmla="*/ 29 w 270"/>
                              <a:gd name="T9" fmla="*/ 97 h 266"/>
                              <a:gd name="T10" fmla="*/ 13 w 270"/>
                              <a:gd name="T11" fmla="*/ 56 h 266"/>
                              <a:gd name="T12" fmla="*/ 4 w 270"/>
                              <a:gd name="T13" fmla="*/ 21 h 266"/>
                              <a:gd name="T14" fmla="*/ 0 w 270"/>
                              <a:gd name="T15" fmla="*/ 0 h 266"/>
                              <a:gd name="T16" fmla="*/ 27 w 270"/>
                              <a:gd name="T17" fmla="*/ 13 h 266"/>
                              <a:gd name="T18" fmla="*/ 50 w 270"/>
                              <a:gd name="T19" fmla="*/ 23 h 266"/>
                              <a:gd name="T20" fmla="*/ 66 w 270"/>
                              <a:gd name="T21" fmla="*/ 31 h 266"/>
                              <a:gd name="T22" fmla="*/ 81 w 270"/>
                              <a:gd name="T23" fmla="*/ 39 h 266"/>
                              <a:gd name="T24" fmla="*/ 91 w 270"/>
                              <a:gd name="T25" fmla="*/ 43 h 266"/>
                              <a:gd name="T26" fmla="*/ 99 w 270"/>
                              <a:gd name="T27" fmla="*/ 46 h 266"/>
                              <a:gd name="T28" fmla="*/ 109 w 270"/>
                              <a:gd name="T29" fmla="*/ 50 h 266"/>
                              <a:gd name="T30" fmla="*/ 117 w 270"/>
                              <a:gd name="T31" fmla="*/ 56 h 266"/>
                              <a:gd name="T32" fmla="*/ 128 w 270"/>
                              <a:gd name="T33" fmla="*/ 78 h 266"/>
                              <a:gd name="T34" fmla="*/ 144 w 270"/>
                              <a:gd name="T35" fmla="*/ 101 h 266"/>
                              <a:gd name="T36" fmla="*/ 163 w 270"/>
                              <a:gd name="T37" fmla="*/ 118 h 266"/>
                              <a:gd name="T38" fmla="*/ 185 w 270"/>
                              <a:gd name="T39" fmla="*/ 140 h 266"/>
                              <a:gd name="T40" fmla="*/ 204 w 270"/>
                              <a:gd name="T41" fmla="*/ 155 h 266"/>
                              <a:gd name="T42" fmla="*/ 228 w 270"/>
                              <a:gd name="T43" fmla="*/ 171 h 266"/>
                              <a:gd name="T44" fmla="*/ 249 w 270"/>
                              <a:gd name="T45" fmla="*/ 185 h 266"/>
                              <a:gd name="T46" fmla="*/ 270 w 270"/>
                              <a:gd name="T47" fmla="*/ 200 h 266"/>
                              <a:gd name="T48" fmla="*/ 270 w 270"/>
                              <a:gd name="T49" fmla="*/ 204 h 266"/>
                              <a:gd name="T50" fmla="*/ 266 w 270"/>
                              <a:gd name="T51" fmla="*/ 208 h 266"/>
                              <a:gd name="T52" fmla="*/ 245 w 270"/>
                              <a:gd name="T53" fmla="*/ 214 h 266"/>
                              <a:gd name="T54" fmla="*/ 228 w 270"/>
                              <a:gd name="T55" fmla="*/ 220 h 266"/>
                              <a:gd name="T56" fmla="*/ 210 w 270"/>
                              <a:gd name="T57" fmla="*/ 224 h 266"/>
                              <a:gd name="T58" fmla="*/ 192 w 270"/>
                              <a:gd name="T59" fmla="*/ 227 h 266"/>
                              <a:gd name="T60" fmla="*/ 175 w 270"/>
                              <a:gd name="T61" fmla="*/ 227 h 266"/>
                              <a:gd name="T62" fmla="*/ 159 w 270"/>
                              <a:gd name="T63" fmla="*/ 229 h 266"/>
                              <a:gd name="T64" fmla="*/ 140 w 270"/>
                              <a:gd name="T65" fmla="*/ 227 h 266"/>
                              <a:gd name="T66" fmla="*/ 122 w 270"/>
                              <a:gd name="T67" fmla="*/ 227 h 266"/>
                              <a:gd name="T68" fmla="*/ 117 w 270"/>
                              <a:gd name="T69" fmla="*/ 227 h 266"/>
                              <a:gd name="T70" fmla="*/ 111 w 270"/>
                              <a:gd name="T71" fmla="*/ 233 h 266"/>
                              <a:gd name="T72" fmla="*/ 109 w 270"/>
                              <a:gd name="T73" fmla="*/ 239 h 266"/>
                              <a:gd name="T74" fmla="*/ 111 w 270"/>
                              <a:gd name="T75" fmla="*/ 249 h 266"/>
                              <a:gd name="T76" fmla="*/ 113 w 270"/>
                              <a:gd name="T77" fmla="*/ 257 h 266"/>
                              <a:gd name="T78" fmla="*/ 115 w 270"/>
                              <a:gd name="T79" fmla="*/ 266 h 266"/>
                              <a:gd name="T80" fmla="*/ 103 w 270"/>
                              <a:gd name="T81" fmla="*/ 253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266">
                                <a:moveTo>
                                  <a:pt x="103" y="253"/>
                                </a:moveTo>
                                <a:lnTo>
                                  <a:pt x="87" y="226"/>
                                </a:lnTo>
                                <a:lnTo>
                                  <a:pt x="68" y="187"/>
                                </a:lnTo>
                                <a:lnTo>
                                  <a:pt x="48" y="144"/>
                                </a:lnTo>
                                <a:lnTo>
                                  <a:pt x="29" y="97"/>
                                </a:lnTo>
                                <a:lnTo>
                                  <a:pt x="13" y="56"/>
                                </a:lnTo>
                                <a:lnTo>
                                  <a:pt x="4" y="21"/>
                                </a:lnTo>
                                <a:lnTo>
                                  <a:pt x="0" y="0"/>
                                </a:lnTo>
                                <a:lnTo>
                                  <a:pt x="27" y="13"/>
                                </a:lnTo>
                                <a:lnTo>
                                  <a:pt x="50" y="23"/>
                                </a:lnTo>
                                <a:lnTo>
                                  <a:pt x="66" y="31"/>
                                </a:lnTo>
                                <a:lnTo>
                                  <a:pt x="81" y="39"/>
                                </a:lnTo>
                                <a:lnTo>
                                  <a:pt x="91" y="43"/>
                                </a:lnTo>
                                <a:lnTo>
                                  <a:pt x="99" y="46"/>
                                </a:lnTo>
                                <a:lnTo>
                                  <a:pt x="109" y="50"/>
                                </a:lnTo>
                                <a:lnTo>
                                  <a:pt x="117" y="56"/>
                                </a:lnTo>
                                <a:lnTo>
                                  <a:pt x="128" y="78"/>
                                </a:lnTo>
                                <a:lnTo>
                                  <a:pt x="144" y="101"/>
                                </a:lnTo>
                                <a:lnTo>
                                  <a:pt x="163" y="118"/>
                                </a:lnTo>
                                <a:lnTo>
                                  <a:pt x="185" y="140"/>
                                </a:lnTo>
                                <a:lnTo>
                                  <a:pt x="204" y="155"/>
                                </a:lnTo>
                                <a:lnTo>
                                  <a:pt x="228" y="171"/>
                                </a:lnTo>
                                <a:lnTo>
                                  <a:pt x="249" y="185"/>
                                </a:lnTo>
                                <a:lnTo>
                                  <a:pt x="270" y="200"/>
                                </a:lnTo>
                                <a:lnTo>
                                  <a:pt x="270" y="204"/>
                                </a:lnTo>
                                <a:lnTo>
                                  <a:pt x="266" y="208"/>
                                </a:lnTo>
                                <a:lnTo>
                                  <a:pt x="245" y="214"/>
                                </a:lnTo>
                                <a:lnTo>
                                  <a:pt x="228" y="220"/>
                                </a:lnTo>
                                <a:lnTo>
                                  <a:pt x="210" y="224"/>
                                </a:lnTo>
                                <a:lnTo>
                                  <a:pt x="192" y="227"/>
                                </a:lnTo>
                                <a:lnTo>
                                  <a:pt x="175" y="227"/>
                                </a:lnTo>
                                <a:lnTo>
                                  <a:pt x="159" y="229"/>
                                </a:lnTo>
                                <a:lnTo>
                                  <a:pt x="140" y="227"/>
                                </a:lnTo>
                                <a:lnTo>
                                  <a:pt x="122" y="227"/>
                                </a:lnTo>
                                <a:lnTo>
                                  <a:pt x="117" y="227"/>
                                </a:lnTo>
                                <a:lnTo>
                                  <a:pt x="111" y="233"/>
                                </a:lnTo>
                                <a:lnTo>
                                  <a:pt x="109" y="239"/>
                                </a:lnTo>
                                <a:lnTo>
                                  <a:pt x="111" y="249"/>
                                </a:lnTo>
                                <a:lnTo>
                                  <a:pt x="113" y="257"/>
                                </a:lnTo>
                                <a:lnTo>
                                  <a:pt x="115" y="266"/>
                                </a:lnTo>
                                <a:lnTo>
                                  <a:pt x="103" y="2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89" name="Freeform 101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0" name="Freeform 102" descr="Part of leaf"/>
                        <wps:cNvSpPr>
                          <a:spLocks/>
                        </wps:cNvSpPr>
                        <wps:spPr bwMode="auto">
                          <a:xfrm>
                            <a:off x="2787" y="2200"/>
                            <a:ext cx="500" cy="245"/>
                          </a:xfrm>
                          <a:custGeom>
                            <a:avLst/>
                            <a:gdLst>
                              <a:gd name="T0" fmla="*/ 173 w 500"/>
                              <a:gd name="T1" fmla="*/ 239 h 245"/>
                              <a:gd name="T2" fmla="*/ 162 w 500"/>
                              <a:gd name="T3" fmla="*/ 235 h 245"/>
                              <a:gd name="T4" fmla="*/ 150 w 500"/>
                              <a:gd name="T5" fmla="*/ 230 h 245"/>
                              <a:gd name="T6" fmla="*/ 138 w 500"/>
                              <a:gd name="T7" fmla="*/ 226 h 245"/>
                              <a:gd name="T8" fmla="*/ 126 w 500"/>
                              <a:gd name="T9" fmla="*/ 218 h 245"/>
                              <a:gd name="T10" fmla="*/ 117 w 500"/>
                              <a:gd name="T11" fmla="*/ 212 h 245"/>
                              <a:gd name="T12" fmla="*/ 107 w 500"/>
                              <a:gd name="T13" fmla="*/ 206 h 245"/>
                              <a:gd name="T14" fmla="*/ 95 w 500"/>
                              <a:gd name="T15" fmla="*/ 200 h 245"/>
                              <a:gd name="T16" fmla="*/ 84 w 500"/>
                              <a:gd name="T17" fmla="*/ 196 h 245"/>
                              <a:gd name="T18" fmla="*/ 72 w 500"/>
                              <a:gd name="T19" fmla="*/ 193 h 245"/>
                              <a:gd name="T20" fmla="*/ 56 w 500"/>
                              <a:gd name="T21" fmla="*/ 187 h 245"/>
                              <a:gd name="T22" fmla="*/ 43 w 500"/>
                              <a:gd name="T23" fmla="*/ 183 h 245"/>
                              <a:gd name="T24" fmla="*/ 27 w 500"/>
                              <a:gd name="T25" fmla="*/ 175 h 245"/>
                              <a:gd name="T26" fmla="*/ 15 w 500"/>
                              <a:gd name="T27" fmla="*/ 169 h 245"/>
                              <a:gd name="T28" fmla="*/ 6 w 500"/>
                              <a:gd name="T29" fmla="*/ 160 h 245"/>
                              <a:gd name="T30" fmla="*/ 0 w 500"/>
                              <a:gd name="T31" fmla="*/ 154 h 245"/>
                              <a:gd name="T32" fmla="*/ 6 w 500"/>
                              <a:gd name="T33" fmla="*/ 144 h 245"/>
                              <a:gd name="T34" fmla="*/ 23 w 500"/>
                              <a:gd name="T35" fmla="*/ 126 h 245"/>
                              <a:gd name="T36" fmla="*/ 51 w 500"/>
                              <a:gd name="T37" fmla="*/ 105 h 245"/>
                              <a:gd name="T38" fmla="*/ 82 w 500"/>
                              <a:gd name="T39" fmla="*/ 84 h 245"/>
                              <a:gd name="T40" fmla="*/ 113 w 500"/>
                              <a:gd name="T41" fmla="*/ 60 h 245"/>
                              <a:gd name="T42" fmla="*/ 146 w 500"/>
                              <a:gd name="T43" fmla="*/ 37 h 245"/>
                              <a:gd name="T44" fmla="*/ 173 w 500"/>
                              <a:gd name="T45" fmla="*/ 15 h 245"/>
                              <a:gd name="T46" fmla="*/ 193 w 500"/>
                              <a:gd name="T47" fmla="*/ 0 h 245"/>
                              <a:gd name="T48" fmla="*/ 222 w 500"/>
                              <a:gd name="T49" fmla="*/ 8 h 245"/>
                              <a:gd name="T50" fmla="*/ 253 w 500"/>
                              <a:gd name="T51" fmla="*/ 15 h 245"/>
                              <a:gd name="T52" fmla="*/ 284 w 500"/>
                              <a:gd name="T53" fmla="*/ 21 h 245"/>
                              <a:gd name="T54" fmla="*/ 315 w 500"/>
                              <a:gd name="T55" fmla="*/ 27 h 245"/>
                              <a:gd name="T56" fmla="*/ 345 w 500"/>
                              <a:gd name="T57" fmla="*/ 27 h 245"/>
                              <a:gd name="T58" fmla="*/ 378 w 500"/>
                              <a:gd name="T59" fmla="*/ 27 h 245"/>
                              <a:gd name="T60" fmla="*/ 413 w 500"/>
                              <a:gd name="T61" fmla="*/ 21 h 245"/>
                              <a:gd name="T62" fmla="*/ 446 w 500"/>
                              <a:gd name="T63" fmla="*/ 17 h 245"/>
                              <a:gd name="T64" fmla="*/ 436 w 500"/>
                              <a:gd name="T65" fmla="*/ 41 h 245"/>
                              <a:gd name="T66" fmla="*/ 421 w 500"/>
                              <a:gd name="T67" fmla="*/ 54 h 245"/>
                              <a:gd name="T68" fmla="*/ 401 w 500"/>
                              <a:gd name="T69" fmla="*/ 66 h 245"/>
                              <a:gd name="T70" fmla="*/ 380 w 500"/>
                              <a:gd name="T71" fmla="*/ 74 h 245"/>
                              <a:gd name="T72" fmla="*/ 362 w 500"/>
                              <a:gd name="T73" fmla="*/ 80 h 245"/>
                              <a:gd name="T74" fmla="*/ 349 w 500"/>
                              <a:gd name="T75" fmla="*/ 91 h 245"/>
                              <a:gd name="T76" fmla="*/ 343 w 500"/>
                              <a:gd name="T77" fmla="*/ 107 h 245"/>
                              <a:gd name="T78" fmla="*/ 347 w 500"/>
                              <a:gd name="T79" fmla="*/ 134 h 245"/>
                              <a:gd name="T80" fmla="*/ 366 w 500"/>
                              <a:gd name="T81" fmla="*/ 148 h 245"/>
                              <a:gd name="T82" fmla="*/ 384 w 500"/>
                              <a:gd name="T83" fmla="*/ 158 h 245"/>
                              <a:gd name="T84" fmla="*/ 403 w 500"/>
                              <a:gd name="T85" fmla="*/ 161 h 245"/>
                              <a:gd name="T86" fmla="*/ 423 w 500"/>
                              <a:gd name="T87" fmla="*/ 165 h 245"/>
                              <a:gd name="T88" fmla="*/ 440 w 500"/>
                              <a:gd name="T89" fmla="*/ 165 h 245"/>
                              <a:gd name="T90" fmla="*/ 460 w 500"/>
                              <a:gd name="T91" fmla="*/ 171 h 245"/>
                              <a:gd name="T92" fmla="*/ 479 w 500"/>
                              <a:gd name="T93" fmla="*/ 177 h 245"/>
                              <a:gd name="T94" fmla="*/ 500 w 500"/>
                              <a:gd name="T95" fmla="*/ 191 h 245"/>
                              <a:gd name="T96" fmla="*/ 446 w 500"/>
                              <a:gd name="T97" fmla="*/ 189 h 245"/>
                              <a:gd name="T98" fmla="*/ 393 w 500"/>
                              <a:gd name="T99" fmla="*/ 193 h 245"/>
                              <a:gd name="T100" fmla="*/ 339 w 500"/>
                              <a:gd name="T101" fmla="*/ 200 h 245"/>
                              <a:gd name="T102" fmla="*/ 290 w 500"/>
                              <a:gd name="T103" fmla="*/ 210 h 245"/>
                              <a:gd name="T104" fmla="*/ 247 w 500"/>
                              <a:gd name="T105" fmla="*/ 222 h 245"/>
                              <a:gd name="T106" fmla="*/ 214 w 500"/>
                              <a:gd name="T107" fmla="*/ 232 h 245"/>
                              <a:gd name="T108" fmla="*/ 191 w 500"/>
                              <a:gd name="T109" fmla="*/ 239 h 245"/>
                              <a:gd name="T110" fmla="*/ 183 w 500"/>
                              <a:gd name="T111" fmla="*/ 245 h 245"/>
                              <a:gd name="T112" fmla="*/ 173 w 500"/>
                              <a:gd name="T113" fmla="*/ 239 h 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00" h="245">
                                <a:moveTo>
                                  <a:pt x="173" y="239"/>
                                </a:moveTo>
                                <a:lnTo>
                                  <a:pt x="162" y="235"/>
                                </a:lnTo>
                                <a:lnTo>
                                  <a:pt x="150" y="230"/>
                                </a:lnTo>
                                <a:lnTo>
                                  <a:pt x="138" y="226"/>
                                </a:lnTo>
                                <a:lnTo>
                                  <a:pt x="126" y="218"/>
                                </a:lnTo>
                                <a:lnTo>
                                  <a:pt x="117" y="212"/>
                                </a:lnTo>
                                <a:lnTo>
                                  <a:pt x="107" y="206"/>
                                </a:lnTo>
                                <a:lnTo>
                                  <a:pt x="95" y="200"/>
                                </a:lnTo>
                                <a:lnTo>
                                  <a:pt x="84" y="196"/>
                                </a:lnTo>
                                <a:lnTo>
                                  <a:pt x="72" y="193"/>
                                </a:lnTo>
                                <a:lnTo>
                                  <a:pt x="56" y="187"/>
                                </a:lnTo>
                                <a:lnTo>
                                  <a:pt x="43" y="183"/>
                                </a:lnTo>
                                <a:lnTo>
                                  <a:pt x="27" y="175"/>
                                </a:lnTo>
                                <a:lnTo>
                                  <a:pt x="15" y="169"/>
                                </a:lnTo>
                                <a:lnTo>
                                  <a:pt x="6" y="160"/>
                                </a:lnTo>
                                <a:lnTo>
                                  <a:pt x="0" y="154"/>
                                </a:lnTo>
                                <a:lnTo>
                                  <a:pt x="6" y="144"/>
                                </a:lnTo>
                                <a:lnTo>
                                  <a:pt x="23" y="126"/>
                                </a:lnTo>
                                <a:lnTo>
                                  <a:pt x="51" y="105"/>
                                </a:lnTo>
                                <a:lnTo>
                                  <a:pt x="82" y="84"/>
                                </a:lnTo>
                                <a:lnTo>
                                  <a:pt x="113" y="60"/>
                                </a:lnTo>
                                <a:lnTo>
                                  <a:pt x="146" y="37"/>
                                </a:lnTo>
                                <a:lnTo>
                                  <a:pt x="173" y="15"/>
                                </a:lnTo>
                                <a:lnTo>
                                  <a:pt x="193" y="0"/>
                                </a:lnTo>
                                <a:lnTo>
                                  <a:pt x="222" y="8"/>
                                </a:lnTo>
                                <a:lnTo>
                                  <a:pt x="253" y="15"/>
                                </a:lnTo>
                                <a:lnTo>
                                  <a:pt x="284" y="21"/>
                                </a:lnTo>
                                <a:lnTo>
                                  <a:pt x="315" y="27"/>
                                </a:lnTo>
                                <a:lnTo>
                                  <a:pt x="345" y="27"/>
                                </a:lnTo>
                                <a:lnTo>
                                  <a:pt x="378" y="27"/>
                                </a:lnTo>
                                <a:lnTo>
                                  <a:pt x="413" y="21"/>
                                </a:lnTo>
                                <a:lnTo>
                                  <a:pt x="446" y="17"/>
                                </a:lnTo>
                                <a:lnTo>
                                  <a:pt x="436" y="41"/>
                                </a:lnTo>
                                <a:lnTo>
                                  <a:pt x="421" y="54"/>
                                </a:lnTo>
                                <a:lnTo>
                                  <a:pt x="401" y="66"/>
                                </a:lnTo>
                                <a:lnTo>
                                  <a:pt x="380" y="74"/>
                                </a:lnTo>
                                <a:lnTo>
                                  <a:pt x="362" y="80"/>
                                </a:lnTo>
                                <a:lnTo>
                                  <a:pt x="349" y="91"/>
                                </a:lnTo>
                                <a:lnTo>
                                  <a:pt x="343" y="107"/>
                                </a:lnTo>
                                <a:lnTo>
                                  <a:pt x="347" y="134"/>
                                </a:lnTo>
                                <a:lnTo>
                                  <a:pt x="366" y="148"/>
                                </a:lnTo>
                                <a:lnTo>
                                  <a:pt x="384" y="158"/>
                                </a:lnTo>
                                <a:lnTo>
                                  <a:pt x="403" y="161"/>
                                </a:lnTo>
                                <a:lnTo>
                                  <a:pt x="423" y="165"/>
                                </a:lnTo>
                                <a:lnTo>
                                  <a:pt x="440" y="165"/>
                                </a:lnTo>
                                <a:lnTo>
                                  <a:pt x="460" y="171"/>
                                </a:lnTo>
                                <a:lnTo>
                                  <a:pt x="479" y="177"/>
                                </a:lnTo>
                                <a:lnTo>
                                  <a:pt x="500" y="191"/>
                                </a:lnTo>
                                <a:lnTo>
                                  <a:pt x="446" y="189"/>
                                </a:lnTo>
                                <a:lnTo>
                                  <a:pt x="393" y="193"/>
                                </a:lnTo>
                                <a:lnTo>
                                  <a:pt x="339" y="200"/>
                                </a:lnTo>
                                <a:lnTo>
                                  <a:pt x="290" y="210"/>
                                </a:lnTo>
                                <a:lnTo>
                                  <a:pt x="247" y="222"/>
                                </a:lnTo>
                                <a:lnTo>
                                  <a:pt x="214" y="232"/>
                                </a:lnTo>
                                <a:lnTo>
                                  <a:pt x="191" y="239"/>
                                </a:lnTo>
                                <a:lnTo>
                                  <a:pt x="183" y="245"/>
                                </a:lnTo>
                                <a:lnTo>
                                  <a:pt x="173" y="23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1" name="Freeform 103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2" name="Freeform 104" descr="Part of leaf"/>
                        <wps:cNvSpPr>
                          <a:spLocks/>
                        </wps:cNvSpPr>
                        <wps:spPr bwMode="auto">
                          <a:xfrm>
                            <a:off x="2925" y="1927"/>
                            <a:ext cx="376" cy="308"/>
                          </a:xfrm>
                          <a:custGeom>
                            <a:avLst/>
                            <a:gdLst>
                              <a:gd name="T0" fmla="*/ 12 w 376"/>
                              <a:gd name="T1" fmla="*/ 275 h 308"/>
                              <a:gd name="T2" fmla="*/ 35 w 376"/>
                              <a:gd name="T3" fmla="*/ 230 h 308"/>
                              <a:gd name="T4" fmla="*/ 64 w 376"/>
                              <a:gd name="T5" fmla="*/ 177 h 308"/>
                              <a:gd name="T6" fmla="*/ 101 w 376"/>
                              <a:gd name="T7" fmla="*/ 123 h 308"/>
                              <a:gd name="T8" fmla="*/ 137 w 376"/>
                              <a:gd name="T9" fmla="*/ 72 h 308"/>
                              <a:gd name="T10" fmla="*/ 175 w 376"/>
                              <a:gd name="T11" fmla="*/ 31 h 308"/>
                              <a:gd name="T12" fmla="*/ 209 w 376"/>
                              <a:gd name="T13" fmla="*/ 4 h 308"/>
                              <a:gd name="T14" fmla="*/ 240 w 376"/>
                              <a:gd name="T15" fmla="*/ 0 h 308"/>
                              <a:gd name="T16" fmla="*/ 240 w 376"/>
                              <a:gd name="T17" fmla="*/ 4 h 308"/>
                              <a:gd name="T18" fmla="*/ 240 w 376"/>
                              <a:gd name="T19" fmla="*/ 12 h 308"/>
                              <a:gd name="T20" fmla="*/ 240 w 376"/>
                              <a:gd name="T21" fmla="*/ 18 h 308"/>
                              <a:gd name="T22" fmla="*/ 240 w 376"/>
                              <a:gd name="T23" fmla="*/ 24 h 308"/>
                              <a:gd name="T24" fmla="*/ 255 w 376"/>
                              <a:gd name="T25" fmla="*/ 24 h 308"/>
                              <a:gd name="T26" fmla="*/ 271 w 376"/>
                              <a:gd name="T27" fmla="*/ 22 h 308"/>
                              <a:gd name="T28" fmla="*/ 286 w 376"/>
                              <a:gd name="T29" fmla="*/ 18 h 308"/>
                              <a:gd name="T30" fmla="*/ 304 w 376"/>
                              <a:gd name="T31" fmla="*/ 16 h 308"/>
                              <a:gd name="T32" fmla="*/ 320 w 376"/>
                              <a:gd name="T33" fmla="*/ 12 h 308"/>
                              <a:gd name="T34" fmla="*/ 337 w 376"/>
                              <a:gd name="T35" fmla="*/ 12 h 308"/>
                              <a:gd name="T36" fmla="*/ 357 w 376"/>
                              <a:gd name="T37" fmla="*/ 16 h 308"/>
                              <a:gd name="T38" fmla="*/ 376 w 376"/>
                              <a:gd name="T39" fmla="*/ 24 h 308"/>
                              <a:gd name="T40" fmla="*/ 372 w 376"/>
                              <a:gd name="T41" fmla="*/ 24 h 308"/>
                              <a:gd name="T42" fmla="*/ 362 w 376"/>
                              <a:gd name="T43" fmla="*/ 26 h 308"/>
                              <a:gd name="T44" fmla="*/ 355 w 376"/>
                              <a:gd name="T45" fmla="*/ 28 h 308"/>
                              <a:gd name="T46" fmla="*/ 349 w 376"/>
                              <a:gd name="T47" fmla="*/ 30 h 308"/>
                              <a:gd name="T48" fmla="*/ 341 w 376"/>
                              <a:gd name="T49" fmla="*/ 33 h 308"/>
                              <a:gd name="T50" fmla="*/ 335 w 376"/>
                              <a:gd name="T51" fmla="*/ 39 h 308"/>
                              <a:gd name="T52" fmla="*/ 296 w 376"/>
                              <a:gd name="T53" fmla="*/ 67 h 308"/>
                              <a:gd name="T54" fmla="*/ 249 w 376"/>
                              <a:gd name="T55" fmla="*/ 104 h 308"/>
                              <a:gd name="T56" fmla="*/ 197 w 376"/>
                              <a:gd name="T57" fmla="*/ 144 h 308"/>
                              <a:gd name="T58" fmla="*/ 144 w 376"/>
                              <a:gd name="T59" fmla="*/ 187 h 308"/>
                              <a:gd name="T60" fmla="*/ 94 w 376"/>
                              <a:gd name="T61" fmla="*/ 226 h 308"/>
                              <a:gd name="T62" fmla="*/ 49 w 376"/>
                              <a:gd name="T63" fmla="*/ 261 h 308"/>
                              <a:gd name="T64" fmla="*/ 18 w 376"/>
                              <a:gd name="T65" fmla="*/ 288 h 308"/>
                              <a:gd name="T66" fmla="*/ 0 w 376"/>
                              <a:gd name="T67" fmla="*/ 308 h 308"/>
                              <a:gd name="T68" fmla="*/ 12 w 376"/>
                              <a:gd name="T69" fmla="*/ 275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76" h="308">
                                <a:moveTo>
                                  <a:pt x="12" y="275"/>
                                </a:moveTo>
                                <a:lnTo>
                                  <a:pt x="35" y="230"/>
                                </a:lnTo>
                                <a:lnTo>
                                  <a:pt x="64" y="177"/>
                                </a:lnTo>
                                <a:lnTo>
                                  <a:pt x="101" y="123"/>
                                </a:lnTo>
                                <a:lnTo>
                                  <a:pt x="137" y="72"/>
                                </a:lnTo>
                                <a:lnTo>
                                  <a:pt x="175" y="31"/>
                                </a:lnTo>
                                <a:lnTo>
                                  <a:pt x="209" y="4"/>
                                </a:lnTo>
                                <a:lnTo>
                                  <a:pt x="240" y="0"/>
                                </a:lnTo>
                                <a:lnTo>
                                  <a:pt x="240" y="4"/>
                                </a:lnTo>
                                <a:lnTo>
                                  <a:pt x="240" y="12"/>
                                </a:lnTo>
                                <a:lnTo>
                                  <a:pt x="240" y="18"/>
                                </a:lnTo>
                                <a:lnTo>
                                  <a:pt x="240" y="24"/>
                                </a:lnTo>
                                <a:lnTo>
                                  <a:pt x="255" y="24"/>
                                </a:lnTo>
                                <a:lnTo>
                                  <a:pt x="271" y="22"/>
                                </a:lnTo>
                                <a:lnTo>
                                  <a:pt x="286" y="18"/>
                                </a:lnTo>
                                <a:lnTo>
                                  <a:pt x="304" y="16"/>
                                </a:lnTo>
                                <a:lnTo>
                                  <a:pt x="320" y="12"/>
                                </a:lnTo>
                                <a:lnTo>
                                  <a:pt x="337" y="12"/>
                                </a:lnTo>
                                <a:lnTo>
                                  <a:pt x="357" y="16"/>
                                </a:lnTo>
                                <a:lnTo>
                                  <a:pt x="376" y="24"/>
                                </a:lnTo>
                                <a:lnTo>
                                  <a:pt x="372" y="24"/>
                                </a:lnTo>
                                <a:lnTo>
                                  <a:pt x="362" y="26"/>
                                </a:lnTo>
                                <a:lnTo>
                                  <a:pt x="355" y="28"/>
                                </a:lnTo>
                                <a:lnTo>
                                  <a:pt x="349" y="30"/>
                                </a:lnTo>
                                <a:lnTo>
                                  <a:pt x="341" y="33"/>
                                </a:lnTo>
                                <a:lnTo>
                                  <a:pt x="335" y="39"/>
                                </a:lnTo>
                                <a:lnTo>
                                  <a:pt x="296" y="67"/>
                                </a:lnTo>
                                <a:lnTo>
                                  <a:pt x="249" y="104"/>
                                </a:lnTo>
                                <a:lnTo>
                                  <a:pt x="197" y="144"/>
                                </a:lnTo>
                                <a:lnTo>
                                  <a:pt x="144" y="187"/>
                                </a:lnTo>
                                <a:lnTo>
                                  <a:pt x="94" y="226"/>
                                </a:lnTo>
                                <a:lnTo>
                                  <a:pt x="49" y="261"/>
                                </a:lnTo>
                                <a:lnTo>
                                  <a:pt x="18" y="288"/>
                                </a:lnTo>
                                <a:lnTo>
                                  <a:pt x="0" y="308"/>
                                </a:lnTo>
                                <a:lnTo>
                                  <a:pt x="12" y="27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3" name="Freeform 105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4" name="Freeform 106" descr="Part of leaf"/>
                        <wps:cNvSpPr>
                          <a:spLocks/>
                        </wps:cNvSpPr>
                        <wps:spPr bwMode="auto">
                          <a:xfrm>
                            <a:off x="2882" y="2416"/>
                            <a:ext cx="289" cy="366"/>
                          </a:xfrm>
                          <a:custGeom>
                            <a:avLst/>
                            <a:gdLst>
                              <a:gd name="T0" fmla="*/ 263 w 289"/>
                              <a:gd name="T1" fmla="*/ 362 h 366"/>
                              <a:gd name="T2" fmla="*/ 244 w 289"/>
                              <a:gd name="T3" fmla="*/ 350 h 366"/>
                              <a:gd name="T4" fmla="*/ 224 w 289"/>
                              <a:gd name="T5" fmla="*/ 333 h 366"/>
                              <a:gd name="T6" fmla="*/ 209 w 289"/>
                              <a:gd name="T7" fmla="*/ 309 h 366"/>
                              <a:gd name="T8" fmla="*/ 191 w 289"/>
                              <a:gd name="T9" fmla="*/ 288 h 366"/>
                              <a:gd name="T10" fmla="*/ 172 w 289"/>
                              <a:gd name="T11" fmla="*/ 269 h 366"/>
                              <a:gd name="T12" fmla="*/ 150 w 289"/>
                              <a:gd name="T13" fmla="*/ 257 h 366"/>
                              <a:gd name="T14" fmla="*/ 125 w 289"/>
                              <a:gd name="T15" fmla="*/ 255 h 366"/>
                              <a:gd name="T16" fmla="*/ 121 w 289"/>
                              <a:gd name="T17" fmla="*/ 257 h 366"/>
                              <a:gd name="T18" fmla="*/ 113 w 289"/>
                              <a:gd name="T19" fmla="*/ 259 h 366"/>
                              <a:gd name="T20" fmla="*/ 96 w 289"/>
                              <a:gd name="T21" fmla="*/ 236 h 366"/>
                              <a:gd name="T22" fmla="*/ 74 w 289"/>
                              <a:gd name="T23" fmla="*/ 206 h 366"/>
                              <a:gd name="T24" fmla="*/ 53 w 289"/>
                              <a:gd name="T25" fmla="*/ 173 h 366"/>
                              <a:gd name="T26" fmla="*/ 33 w 289"/>
                              <a:gd name="T27" fmla="*/ 138 h 366"/>
                              <a:gd name="T28" fmla="*/ 16 w 289"/>
                              <a:gd name="T29" fmla="*/ 101 h 366"/>
                              <a:gd name="T30" fmla="*/ 4 w 289"/>
                              <a:gd name="T31" fmla="*/ 64 h 366"/>
                              <a:gd name="T32" fmla="*/ 0 w 289"/>
                              <a:gd name="T33" fmla="*/ 29 h 366"/>
                              <a:gd name="T34" fmla="*/ 8 w 289"/>
                              <a:gd name="T35" fmla="*/ 0 h 366"/>
                              <a:gd name="T36" fmla="*/ 26 w 289"/>
                              <a:gd name="T37" fmla="*/ 8 h 366"/>
                              <a:gd name="T38" fmla="*/ 45 w 289"/>
                              <a:gd name="T39" fmla="*/ 16 h 366"/>
                              <a:gd name="T40" fmla="*/ 65 w 289"/>
                              <a:gd name="T41" fmla="*/ 27 h 366"/>
                              <a:gd name="T42" fmla="*/ 86 w 289"/>
                              <a:gd name="T43" fmla="*/ 37 h 366"/>
                              <a:gd name="T44" fmla="*/ 106 w 289"/>
                              <a:gd name="T45" fmla="*/ 47 h 366"/>
                              <a:gd name="T46" fmla="*/ 125 w 289"/>
                              <a:gd name="T47" fmla="*/ 56 h 366"/>
                              <a:gd name="T48" fmla="*/ 144 w 289"/>
                              <a:gd name="T49" fmla="*/ 66 h 366"/>
                              <a:gd name="T50" fmla="*/ 166 w 289"/>
                              <a:gd name="T51" fmla="*/ 78 h 366"/>
                              <a:gd name="T52" fmla="*/ 174 w 289"/>
                              <a:gd name="T53" fmla="*/ 115 h 366"/>
                              <a:gd name="T54" fmla="*/ 187 w 289"/>
                              <a:gd name="T55" fmla="*/ 152 h 366"/>
                              <a:gd name="T56" fmla="*/ 201 w 289"/>
                              <a:gd name="T57" fmla="*/ 189 h 366"/>
                              <a:gd name="T58" fmla="*/ 217 w 289"/>
                              <a:gd name="T59" fmla="*/ 226 h 366"/>
                              <a:gd name="T60" fmla="*/ 232 w 289"/>
                              <a:gd name="T61" fmla="*/ 259 h 366"/>
                              <a:gd name="T62" fmla="*/ 250 w 289"/>
                              <a:gd name="T63" fmla="*/ 294 h 366"/>
                              <a:gd name="T64" fmla="*/ 269 w 289"/>
                              <a:gd name="T65" fmla="*/ 325 h 366"/>
                              <a:gd name="T66" fmla="*/ 289 w 289"/>
                              <a:gd name="T67" fmla="*/ 356 h 366"/>
                              <a:gd name="T68" fmla="*/ 289 w 289"/>
                              <a:gd name="T69" fmla="*/ 360 h 366"/>
                              <a:gd name="T70" fmla="*/ 289 w 289"/>
                              <a:gd name="T71" fmla="*/ 366 h 366"/>
                              <a:gd name="T72" fmla="*/ 263 w 289"/>
                              <a:gd name="T73" fmla="*/ 362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89" h="366">
                                <a:moveTo>
                                  <a:pt x="263" y="362"/>
                                </a:moveTo>
                                <a:lnTo>
                                  <a:pt x="244" y="350"/>
                                </a:lnTo>
                                <a:lnTo>
                                  <a:pt x="224" y="333"/>
                                </a:lnTo>
                                <a:lnTo>
                                  <a:pt x="209" y="309"/>
                                </a:lnTo>
                                <a:lnTo>
                                  <a:pt x="191" y="288"/>
                                </a:lnTo>
                                <a:lnTo>
                                  <a:pt x="172" y="269"/>
                                </a:lnTo>
                                <a:lnTo>
                                  <a:pt x="150" y="257"/>
                                </a:lnTo>
                                <a:lnTo>
                                  <a:pt x="125" y="255"/>
                                </a:lnTo>
                                <a:lnTo>
                                  <a:pt x="121" y="257"/>
                                </a:lnTo>
                                <a:lnTo>
                                  <a:pt x="113" y="259"/>
                                </a:lnTo>
                                <a:lnTo>
                                  <a:pt x="96" y="236"/>
                                </a:lnTo>
                                <a:lnTo>
                                  <a:pt x="74" y="206"/>
                                </a:lnTo>
                                <a:lnTo>
                                  <a:pt x="53" y="173"/>
                                </a:lnTo>
                                <a:lnTo>
                                  <a:pt x="33" y="138"/>
                                </a:lnTo>
                                <a:lnTo>
                                  <a:pt x="16" y="101"/>
                                </a:lnTo>
                                <a:lnTo>
                                  <a:pt x="4" y="64"/>
                                </a:lnTo>
                                <a:lnTo>
                                  <a:pt x="0" y="29"/>
                                </a:lnTo>
                                <a:lnTo>
                                  <a:pt x="8" y="0"/>
                                </a:lnTo>
                                <a:lnTo>
                                  <a:pt x="26" y="8"/>
                                </a:lnTo>
                                <a:lnTo>
                                  <a:pt x="45" y="16"/>
                                </a:lnTo>
                                <a:lnTo>
                                  <a:pt x="65" y="27"/>
                                </a:lnTo>
                                <a:lnTo>
                                  <a:pt x="86" y="37"/>
                                </a:lnTo>
                                <a:lnTo>
                                  <a:pt x="106" y="47"/>
                                </a:lnTo>
                                <a:lnTo>
                                  <a:pt x="125" y="56"/>
                                </a:lnTo>
                                <a:lnTo>
                                  <a:pt x="144" y="66"/>
                                </a:lnTo>
                                <a:lnTo>
                                  <a:pt x="166" y="78"/>
                                </a:lnTo>
                                <a:lnTo>
                                  <a:pt x="174" y="115"/>
                                </a:lnTo>
                                <a:lnTo>
                                  <a:pt x="187" y="152"/>
                                </a:lnTo>
                                <a:lnTo>
                                  <a:pt x="201" y="189"/>
                                </a:lnTo>
                                <a:lnTo>
                                  <a:pt x="217" y="226"/>
                                </a:lnTo>
                                <a:lnTo>
                                  <a:pt x="232" y="259"/>
                                </a:lnTo>
                                <a:lnTo>
                                  <a:pt x="250" y="294"/>
                                </a:lnTo>
                                <a:lnTo>
                                  <a:pt x="269" y="325"/>
                                </a:lnTo>
                                <a:lnTo>
                                  <a:pt x="289" y="356"/>
                                </a:lnTo>
                                <a:lnTo>
                                  <a:pt x="289" y="360"/>
                                </a:lnTo>
                                <a:lnTo>
                                  <a:pt x="289" y="366"/>
                                </a:lnTo>
                                <a:lnTo>
                                  <a:pt x="263" y="36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5" name="Freeform 107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6" name="Freeform 108" descr="Part of leaf"/>
                        <wps:cNvSpPr>
                          <a:spLocks/>
                        </wps:cNvSpPr>
                        <wps:spPr bwMode="auto">
                          <a:xfrm>
                            <a:off x="3100" y="1978"/>
                            <a:ext cx="182" cy="126"/>
                          </a:xfrm>
                          <a:custGeom>
                            <a:avLst/>
                            <a:gdLst>
                              <a:gd name="T0" fmla="*/ 61 w 182"/>
                              <a:gd name="T1" fmla="*/ 125 h 126"/>
                              <a:gd name="T2" fmla="*/ 39 w 182"/>
                              <a:gd name="T3" fmla="*/ 125 h 126"/>
                              <a:gd name="T4" fmla="*/ 20 w 182"/>
                              <a:gd name="T5" fmla="*/ 123 h 126"/>
                              <a:gd name="T6" fmla="*/ 0 w 182"/>
                              <a:gd name="T7" fmla="*/ 121 h 126"/>
                              <a:gd name="T8" fmla="*/ 6 w 182"/>
                              <a:gd name="T9" fmla="*/ 111 h 126"/>
                              <a:gd name="T10" fmla="*/ 26 w 182"/>
                              <a:gd name="T11" fmla="*/ 95 h 126"/>
                              <a:gd name="T12" fmla="*/ 51 w 182"/>
                              <a:gd name="T13" fmla="*/ 74 h 126"/>
                              <a:gd name="T14" fmla="*/ 82 w 182"/>
                              <a:gd name="T15" fmla="*/ 54 h 126"/>
                              <a:gd name="T16" fmla="*/ 113 w 182"/>
                              <a:gd name="T17" fmla="*/ 33 h 126"/>
                              <a:gd name="T18" fmla="*/ 143 w 182"/>
                              <a:gd name="T19" fmla="*/ 16 h 126"/>
                              <a:gd name="T20" fmla="*/ 166 w 182"/>
                              <a:gd name="T21" fmla="*/ 4 h 126"/>
                              <a:gd name="T22" fmla="*/ 182 w 182"/>
                              <a:gd name="T23" fmla="*/ 0 h 126"/>
                              <a:gd name="T24" fmla="*/ 182 w 182"/>
                              <a:gd name="T25" fmla="*/ 2 h 126"/>
                              <a:gd name="T26" fmla="*/ 182 w 182"/>
                              <a:gd name="T27" fmla="*/ 4 h 126"/>
                              <a:gd name="T28" fmla="*/ 174 w 182"/>
                              <a:gd name="T29" fmla="*/ 12 h 126"/>
                              <a:gd name="T30" fmla="*/ 166 w 182"/>
                              <a:gd name="T31" fmla="*/ 23 h 126"/>
                              <a:gd name="T32" fmla="*/ 160 w 182"/>
                              <a:gd name="T33" fmla="*/ 33 h 126"/>
                              <a:gd name="T34" fmla="*/ 156 w 182"/>
                              <a:gd name="T35" fmla="*/ 45 h 126"/>
                              <a:gd name="T36" fmla="*/ 150 w 182"/>
                              <a:gd name="T37" fmla="*/ 54 h 126"/>
                              <a:gd name="T38" fmla="*/ 147 w 182"/>
                              <a:gd name="T39" fmla="*/ 64 h 126"/>
                              <a:gd name="T40" fmla="*/ 143 w 182"/>
                              <a:gd name="T41" fmla="*/ 72 h 126"/>
                              <a:gd name="T42" fmla="*/ 141 w 182"/>
                              <a:gd name="T43" fmla="*/ 84 h 126"/>
                              <a:gd name="T44" fmla="*/ 145 w 182"/>
                              <a:gd name="T45" fmla="*/ 91 h 126"/>
                              <a:gd name="T46" fmla="*/ 152 w 182"/>
                              <a:gd name="T47" fmla="*/ 99 h 126"/>
                              <a:gd name="T48" fmla="*/ 156 w 182"/>
                              <a:gd name="T49" fmla="*/ 105 h 126"/>
                              <a:gd name="T50" fmla="*/ 162 w 182"/>
                              <a:gd name="T51" fmla="*/ 115 h 126"/>
                              <a:gd name="T52" fmla="*/ 141 w 182"/>
                              <a:gd name="T53" fmla="*/ 119 h 126"/>
                              <a:gd name="T54" fmla="*/ 121 w 182"/>
                              <a:gd name="T55" fmla="*/ 123 h 126"/>
                              <a:gd name="T56" fmla="*/ 102 w 182"/>
                              <a:gd name="T57" fmla="*/ 125 h 126"/>
                              <a:gd name="T58" fmla="*/ 82 w 182"/>
                              <a:gd name="T59" fmla="*/ 126 h 126"/>
                              <a:gd name="T60" fmla="*/ 61 w 182"/>
                              <a:gd name="T61" fmla="*/ 125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82" h="126">
                                <a:moveTo>
                                  <a:pt x="61" y="125"/>
                                </a:moveTo>
                                <a:lnTo>
                                  <a:pt x="39" y="125"/>
                                </a:lnTo>
                                <a:lnTo>
                                  <a:pt x="20" y="123"/>
                                </a:lnTo>
                                <a:lnTo>
                                  <a:pt x="0" y="121"/>
                                </a:lnTo>
                                <a:lnTo>
                                  <a:pt x="6" y="111"/>
                                </a:lnTo>
                                <a:lnTo>
                                  <a:pt x="26" y="95"/>
                                </a:lnTo>
                                <a:lnTo>
                                  <a:pt x="51" y="74"/>
                                </a:lnTo>
                                <a:lnTo>
                                  <a:pt x="82" y="54"/>
                                </a:lnTo>
                                <a:lnTo>
                                  <a:pt x="113" y="33"/>
                                </a:lnTo>
                                <a:lnTo>
                                  <a:pt x="143" y="16"/>
                                </a:lnTo>
                                <a:lnTo>
                                  <a:pt x="166" y="4"/>
                                </a:lnTo>
                                <a:lnTo>
                                  <a:pt x="182" y="0"/>
                                </a:lnTo>
                                <a:lnTo>
                                  <a:pt x="182" y="2"/>
                                </a:lnTo>
                                <a:lnTo>
                                  <a:pt x="182" y="4"/>
                                </a:lnTo>
                                <a:lnTo>
                                  <a:pt x="174" y="12"/>
                                </a:lnTo>
                                <a:lnTo>
                                  <a:pt x="166" y="23"/>
                                </a:lnTo>
                                <a:lnTo>
                                  <a:pt x="160" y="33"/>
                                </a:lnTo>
                                <a:lnTo>
                                  <a:pt x="156" y="45"/>
                                </a:lnTo>
                                <a:lnTo>
                                  <a:pt x="150" y="54"/>
                                </a:lnTo>
                                <a:lnTo>
                                  <a:pt x="147" y="64"/>
                                </a:lnTo>
                                <a:lnTo>
                                  <a:pt x="143" y="72"/>
                                </a:lnTo>
                                <a:lnTo>
                                  <a:pt x="141" y="84"/>
                                </a:lnTo>
                                <a:lnTo>
                                  <a:pt x="145" y="91"/>
                                </a:lnTo>
                                <a:lnTo>
                                  <a:pt x="152" y="99"/>
                                </a:lnTo>
                                <a:lnTo>
                                  <a:pt x="156" y="105"/>
                                </a:lnTo>
                                <a:lnTo>
                                  <a:pt x="162" y="115"/>
                                </a:lnTo>
                                <a:lnTo>
                                  <a:pt x="141" y="119"/>
                                </a:lnTo>
                                <a:lnTo>
                                  <a:pt x="121" y="123"/>
                                </a:lnTo>
                                <a:lnTo>
                                  <a:pt x="102" y="125"/>
                                </a:lnTo>
                                <a:lnTo>
                                  <a:pt x="82" y="126"/>
                                </a:lnTo>
                                <a:lnTo>
                                  <a:pt x="61" y="12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7" name="Freeform 109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8" name="Freeform 110" descr="Part of leaf"/>
                        <wps:cNvSpPr>
                          <a:spLocks/>
                        </wps:cNvSpPr>
                        <wps:spPr bwMode="auto">
                          <a:xfrm>
                            <a:off x="2988" y="2103"/>
                            <a:ext cx="278" cy="116"/>
                          </a:xfrm>
                          <a:custGeom>
                            <a:avLst/>
                            <a:gdLst>
                              <a:gd name="T0" fmla="*/ 159 w 278"/>
                              <a:gd name="T1" fmla="*/ 116 h 116"/>
                              <a:gd name="T2" fmla="*/ 122 w 278"/>
                              <a:gd name="T3" fmla="*/ 116 h 116"/>
                              <a:gd name="T4" fmla="*/ 85 w 278"/>
                              <a:gd name="T5" fmla="*/ 112 h 116"/>
                              <a:gd name="T6" fmla="*/ 52 w 278"/>
                              <a:gd name="T7" fmla="*/ 109 h 116"/>
                              <a:gd name="T8" fmla="*/ 21 w 278"/>
                              <a:gd name="T9" fmla="*/ 101 h 116"/>
                              <a:gd name="T10" fmla="*/ 0 w 278"/>
                              <a:gd name="T11" fmla="*/ 93 h 116"/>
                              <a:gd name="T12" fmla="*/ 0 w 278"/>
                              <a:gd name="T13" fmla="*/ 91 h 116"/>
                              <a:gd name="T14" fmla="*/ 11 w 278"/>
                              <a:gd name="T15" fmla="*/ 79 h 116"/>
                              <a:gd name="T16" fmla="*/ 25 w 278"/>
                              <a:gd name="T17" fmla="*/ 68 h 116"/>
                              <a:gd name="T18" fmla="*/ 37 w 278"/>
                              <a:gd name="T19" fmla="*/ 58 h 116"/>
                              <a:gd name="T20" fmla="*/ 50 w 278"/>
                              <a:gd name="T21" fmla="*/ 46 h 116"/>
                              <a:gd name="T22" fmla="*/ 62 w 278"/>
                              <a:gd name="T23" fmla="*/ 35 h 116"/>
                              <a:gd name="T24" fmla="*/ 74 w 278"/>
                              <a:gd name="T25" fmla="*/ 25 h 116"/>
                              <a:gd name="T26" fmla="*/ 87 w 278"/>
                              <a:gd name="T27" fmla="*/ 13 h 116"/>
                              <a:gd name="T28" fmla="*/ 101 w 278"/>
                              <a:gd name="T29" fmla="*/ 3 h 116"/>
                              <a:gd name="T30" fmla="*/ 120 w 278"/>
                              <a:gd name="T31" fmla="*/ 7 h 116"/>
                              <a:gd name="T32" fmla="*/ 142 w 278"/>
                              <a:gd name="T33" fmla="*/ 9 h 116"/>
                              <a:gd name="T34" fmla="*/ 163 w 278"/>
                              <a:gd name="T35" fmla="*/ 9 h 116"/>
                              <a:gd name="T36" fmla="*/ 186 w 278"/>
                              <a:gd name="T37" fmla="*/ 11 h 116"/>
                              <a:gd name="T38" fmla="*/ 210 w 278"/>
                              <a:gd name="T39" fmla="*/ 9 h 116"/>
                              <a:gd name="T40" fmla="*/ 233 w 278"/>
                              <a:gd name="T41" fmla="*/ 7 h 116"/>
                              <a:gd name="T42" fmla="*/ 257 w 278"/>
                              <a:gd name="T43" fmla="*/ 1 h 116"/>
                              <a:gd name="T44" fmla="*/ 278 w 278"/>
                              <a:gd name="T45" fmla="*/ 0 h 116"/>
                              <a:gd name="T46" fmla="*/ 272 w 278"/>
                              <a:gd name="T47" fmla="*/ 13 h 116"/>
                              <a:gd name="T48" fmla="*/ 264 w 278"/>
                              <a:gd name="T49" fmla="*/ 25 h 116"/>
                              <a:gd name="T50" fmla="*/ 257 w 278"/>
                              <a:gd name="T51" fmla="*/ 35 h 116"/>
                              <a:gd name="T52" fmla="*/ 247 w 278"/>
                              <a:gd name="T53" fmla="*/ 44 h 116"/>
                              <a:gd name="T54" fmla="*/ 237 w 278"/>
                              <a:gd name="T55" fmla="*/ 52 h 116"/>
                              <a:gd name="T56" fmla="*/ 229 w 278"/>
                              <a:gd name="T57" fmla="*/ 60 h 116"/>
                              <a:gd name="T58" fmla="*/ 223 w 278"/>
                              <a:gd name="T59" fmla="*/ 68 h 116"/>
                              <a:gd name="T60" fmla="*/ 222 w 278"/>
                              <a:gd name="T61" fmla="*/ 79 h 116"/>
                              <a:gd name="T62" fmla="*/ 225 w 278"/>
                              <a:gd name="T63" fmla="*/ 85 h 116"/>
                              <a:gd name="T64" fmla="*/ 235 w 278"/>
                              <a:gd name="T65" fmla="*/ 93 h 116"/>
                              <a:gd name="T66" fmla="*/ 243 w 278"/>
                              <a:gd name="T67" fmla="*/ 101 h 116"/>
                              <a:gd name="T68" fmla="*/ 245 w 278"/>
                              <a:gd name="T69" fmla="*/ 107 h 116"/>
                              <a:gd name="T70" fmla="*/ 222 w 278"/>
                              <a:gd name="T71" fmla="*/ 112 h 116"/>
                              <a:gd name="T72" fmla="*/ 192 w 278"/>
                              <a:gd name="T73" fmla="*/ 116 h 116"/>
                              <a:gd name="T74" fmla="*/ 159 w 278"/>
                              <a:gd name="T75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8" h="116">
                                <a:moveTo>
                                  <a:pt x="159" y="116"/>
                                </a:moveTo>
                                <a:lnTo>
                                  <a:pt x="122" y="116"/>
                                </a:lnTo>
                                <a:lnTo>
                                  <a:pt x="85" y="112"/>
                                </a:lnTo>
                                <a:lnTo>
                                  <a:pt x="52" y="109"/>
                                </a:lnTo>
                                <a:lnTo>
                                  <a:pt x="21" y="101"/>
                                </a:lnTo>
                                <a:lnTo>
                                  <a:pt x="0" y="93"/>
                                </a:lnTo>
                                <a:lnTo>
                                  <a:pt x="0" y="91"/>
                                </a:lnTo>
                                <a:lnTo>
                                  <a:pt x="11" y="79"/>
                                </a:lnTo>
                                <a:lnTo>
                                  <a:pt x="25" y="68"/>
                                </a:lnTo>
                                <a:lnTo>
                                  <a:pt x="37" y="58"/>
                                </a:lnTo>
                                <a:lnTo>
                                  <a:pt x="50" y="46"/>
                                </a:lnTo>
                                <a:lnTo>
                                  <a:pt x="62" y="35"/>
                                </a:lnTo>
                                <a:lnTo>
                                  <a:pt x="74" y="25"/>
                                </a:lnTo>
                                <a:lnTo>
                                  <a:pt x="87" y="13"/>
                                </a:lnTo>
                                <a:lnTo>
                                  <a:pt x="101" y="3"/>
                                </a:lnTo>
                                <a:lnTo>
                                  <a:pt x="120" y="7"/>
                                </a:lnTo>
                                <a:lnTo>
                                  <a:pt x="142" y="9"/>
                                </a:lnTo>
                                <a:lnTo>
                                  <a:pt x="163" y="9"/>
                                </a:lnTo>
                                <a:lnTo>
                                  <a:pt x="186" y="11"/>
                                </a:lnTo>
                                <a:lnTo>
                                  <a:pt x="210" y="9"/>
                                </a:lnTo>
                                <a:lnTo>
                                  <a:pt x="233" y="7"/>
                                </a:lnTo>
                                <a:lnTo>
                                  <a:pt x="257" y="1"/>
                                </a:lnTo>
                                <a:lnTo>
                                  <a:pt x="278" y="0"/>
                                </a:lnTo>
                                <a:lnTo>
                                  <a:pt x="272" y="13"/>
                                </a:lnTo>
                                <a:lnTo>
                                  <a:pt x="264" y="25"/>
                                </a:lnTo>
                                <a:lnTo>
                                  <a:pt x="257" y="35"/>
                                </a:lnTo>
                                <a:lnTo>
                                  <a:pt x="247" y="44"/>
                                </a:lnTo>
                                <a:lnTo>
                                  <a:pt x="237" y="52"/>
                                </a:lnTo>
                                <a:lnTo>
                                  <a:pt x="229" y="60"/>
                                </a:lnTo>
                                <a:lnTo>
                                  <a:pt x="223" y="68"/>
                                </a:lnTo>
                                <a:lnTo>
                                  <a:pt x="222" y="79"/>
                                </a:lnTo>
                                <a:lnTo>
                                  <a:pt x="225" y="85"/>
                                </a:lnTo>
                                <a:lnTo>
                                  <a:pt x="235" y="93"/>
                                </a:lnTo>
                                <a:lnTo>
                                  <a:pt x="243" y="101"/>
                                </a:lnTo>
                                <a:lnTo>
                                  <a:pt x="245" y="107"/>
                                </a:lnTo>
                                <a:lnTo>
                                  <a:pt x="222" y="112"/>
                                </a:lnTo>
                                <a:lnTo>
                                  <a:pt x="192" y="116"/>
                                </a:lnTo>
                                <a:lnTo>
                                  <a:pt x="159" y="11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99" name="Freeform 111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0" name="Freeform 112" descr="Part of leaf"/>
                        <wps:cNvSpPr>
                          <a:spLocks/>
                        </wps:cNvSpPr>
                        <wps:spPr bwMode="auto">
                          <a:xfrm>
                            <a:off x="2651" y="2338"/>
                            <a:ext cx="374" cy="588"/>
                          </a:xfrm>
                          <a:custGeom>
                            <a:avLst/>
                            <a:gdLst>
                              <a:gd name="T0" fmla="*/ 358 w 374"/>
                              <a:gd name="T1" fmla="*/ 555 h 588"/>
                              <a:gd name="T2" fmla="*/ 337 w 374"/>
                              <a:gd name="T3" fmla="*/ 520 h 588"/>
                              <a:gd name="T4" fmla="*/ 309 w 374"/>
                              <a:gd name="T5" fmla="*/ 485 h 588"/>
                              <a:gd name="T6" fmla="*/ 280 w 374"/>
                              <a:gd name="T7" fmla="*/ 450 h 588"/>
                              <a:gd name="T8" fmla="*/ 247 w 374"/>
                              <a:gd name="T9" fmla="*/ 415 h 588"/>
                              <a:gd name="T10" fmla="*/ 214 w 374"/>
                              <a:gd name="T11" fmla="*/ 384 h 588"/>
                              <a:gd name="T12" fmla="*/ 183 w 374"/>
                              <a:gd name="T13" fmla="*/ 356 h 588"/>
                              <a:gd name="T14" fmla="*/ 153 w 374"/>
                              <a:gd name="T15" fmla="*/ 337 h 588"/>
                              <a:gd name="T16" fmla="*/ 138 w 374"/>
                              <a:gd name="T17" fmla="*/ 288 h 588"/>
                              <a:gd name="T18" fmla="*/ 120 w 374"/>
                              <a:gd name="T19" fmla="*/ 243 h 588"/>
                              <a:gd name="T20" fmla="*/ 103 w 374"/>
                              <a:gd name="T21" fmla="*/ 201 h 588"/>
                              <a:gd name="T22" fmla="*/ 87 w 374"/>
                              <a:gd name="T23" fmla="*/ 162 h 588"/>
                              <a:gd name="T24" fmla="*/ 66 w 374"/>
                              <a:gd name="T25" fmla="*/ 123 h 588"/>
                              <a:gd name="T26" fmla="*/ 46 w 374"/>
                              <a:gd name="T27" fmla="*/ 84 h 588"/>
                              <a:gd name="T28" fmla="*/ 23 w 374"/>
                              <a:gd name="T29" fmla="*/ 45 h 588"/>
                              <a:gd name="T30" fmla="*/ 0 w 374"/>
                              <a:gd name="T31" fmla="*/ 8 h 588"/>
                              <a:gd name="T32" fmla="*/ 0 w 374"/>
                              <a:gd name="T33" fmla="*/ 2 h 588"/>
                              <a:gd name="T34" fmla="*/ 0 w 374"/>
                              <a:gd name="T35" fmla="*/ 0 h 588"/>
                              <a:gd name="T36" fmla="*/ 25 w 374"/>
                              <a:gd name="T37" fmla="*/ 0 h 588"/>
                              <a:gd name="T38" fmla="*/ 52 w 374"/>
                              <a:gd name="T39" fmla="*/ 6 h 588"/>
                              <a:gd name="T40" fmla="*/ 83 w 374"/>
                              <a:gd name="T41" fmla="*/ 12 h 588"/>
                              <a:gd name="T42" fmla="*/ 116 w 374"/>
                              <a:gd name="T43" fmla="*/ 25 h 588"/>
                              <a:gd name="T44" fmla="*/ 148 w 374"/>
                              <a:gd name="T45" fmla="*/ 37 h 588"/>
                              <a:gd name="T46" fmla="*/ 177 w 374"/>
                              <a:gd name="T47" fmla="*/ 51 h 588"/>
                              <a:gd name="T48" fmla="*/ 204 w 374"/>
                              <a:gd name="T49" fmla="*/ 60 h 588"/>
                              <a:gd name="T50" fmla="*/ 229 w 374"/>
                              <a:gd name="T51" fmla="*/ 72 h 588"/>
                              <a:gd name="T52" fmla="*/ 229 w 374"/>
                              <a:gd name="T53" fmla="*/ 113 h 588"/>
                              <a:gd name="T54" fmla="*/ 235 w 374"/>
                              <a:gd name="T55" fmla="*/ 150 h 588"/>
                              <a:gd name="T56" fmla="*/ 245 w 374"/>
                              <a:gd name="T57" fmla="*/ 183 h 588"/>
                              <a:gd name="T58" fmla="*/ 261 w 374"/>
                              <a:gd name="T59" fmla="*/ 216 h 588"/>
                              <a:gd name="T60" fmla="*/ 274 w 374"/>
                              <a:gd name="T61" fmla="*/ 245 h 588"/>
                              <a:gd name="T62" fmla="*/ 296 w 374"/>
                              <a:gd name="T63" fmla="*/ 277 h 588"/>
                              <a:gd name="T64" fmla="*/ 317 w 374"/>
                              <a:gd name="T65" fmla="*/ 306 h 588"/>
                              <a:gd name="T66" fmla="*/ 340 w 374"/>
                              <a:gd name="T67" fmla="*/ 341 h 588"/>
                              <a:gd name="T68" fmla="*/ 338 w 374"/>
                              <a:gd name="T69" fmla="*/ 354 h 588"/>
                              <a:gd name="T70" fmla="*/ 337 w 374"/>
                              <a:gd name="T71" fmla="*/ 368 h 588"/>
                              <a:gd name="T72" fmla="*/ 335 w 374"/>
                              <a:gd name="T73" fmla="*/ 374 h 588"/>
                              <a:gd name="T74" fmla="*/ 333 w 374"/>
                              <a:gd name="T75" fmla="*/ 382 h 588"/>
                              <a:gd name="T76" fmla="*/ 331 w 374"/>
                              <a:gd name="T77" fmla="*/ 389 h 588"/>
                              <a:gd name="T78" fmla="*/ 331 w 374"/>
                              <a:gd name="T79" fmla="*/ 399 h 588"/>
                              <a:gd name="T80" fmla="*/ 338 w 374"/>
                              <a:gd name="T81" fmla="*/ 424 h 588"/>
                              <a:gd name="T82" fmla="*/ 346 w 374"/>
                              <a:gd name="T83" fmla="*/ 448 h 588"/>
                              <a:gd name="T84" fmla="*/ 354 w 374"/>
                              <a:gd name="T85" fmla="*/ 467 h 588"/>
                              <a:gd name="T86" fmla="*/ 362 w 374"/>
                              <a:gd name="T87" fmla="*/ 489 h 588"/>
                              <a:gd name="T88" fmla="*/ 368 w 374"/>
                              <a:gd name="T89" fmla="*/ 510 h 588"/>
                              <a:gd name="T90" fmla="*/ 372 w 374"/>
                              <a:gd name="T91" fmla="*/ 533 h 588"/>
                              <a:gd name="T92" fmla="*/ 374 w 374"/>
                              <a:gd name="T93" fmla="*/ 559 h 588"/>
                              <a:gd name="T94" fmla="*/ 374 w 374"/>
                              <a:gd name="T95" fmla="*/ 588 h 588"/>
                              <a:gd name="T96" fmla="*/ 358 w 374"/>
                              <a:gd name="T97" fmla="*/ 555 h 5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" h="588">
                                <a:moveTo>
                                  <a:pt x="358" y="555"/>
                                </a:moveTo>
                                <a:lnTo>
                                  <a:pt x="337" y="520"/>
                                </a:lnTo>
                                <a:lnTo>
                                  <a:pt x="309" y="485"/>
                                </a:lnTo>
                                <a:lnTo>
                                  <a:pt x="280" y="450"/>
                                </a:lnTo>
                                <a:lnTo>
                                  <a:pt x="247" y="415"/>
                                </a:lnTo>
                                <a:lnTo>
                                  <a:pt x="214" y="384"/>
                                </a:lnTo>
                                <a:lnTo>
                                  <a:pt x="183" y="356"/>
                                </a:lnTo>
                                <a:lnTo>
                                  <a:pt x="153" y="337"/>
                                </a:lnTo>
                                <a:lnTo>
                                  <a:pt x="138" y="288"/>
                                </a:lnTo>
                                <a:lnTo>
                                  <a:pt x="120" y="243"/>
                                </a:lnTo>
                                <a:lnTo>
                                  <a:pt x="103" y="201"/>
                                </a:lnTo>
                                <a:lnTo>
                                  <a:pt x="87" y="162"/>
                                </a:lnTo>
                                <a:lnTo>
                                  <a:pt x="66" y="123"/>
                                </a:lnTo>
                                <a:lnTo>
                                  <a:pt x="46" y="84"/>
                                </a:lnTo>
                                <a:lnTo>
                                  <a:pt x="23" y="45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52" y="6"/>
                                </a:lnTo>
                                <a:lnTo>
                                  <a:pt x="83" y="12"/>
                                </a:lnTo>
                                <a:lnTo>
                                  <a:pt x="116" y="25"/>
                                </a:lnTo>
                                <a:lnTo>
                                  <a:pt x="148" y="37"/>
                                </a:lnTo>
                                <a:lnTo>
                                  <a:pt x="177" y="51"/>
                                </a:lnTo>
                                <a:lnTo>
                                  <a:pt x="204" y="60"/>
                                </a:lnTo>
                                <a:lnTo>
                                  <a:pt x="229" y="72"/>
                                </a:lnTo>
                                <a:lnTo>
                                  <a:pt x="229" y="113"/>
                                </a:lnTo>
                                <a:lnTo>
                                  <a:pt x="235" y="150"/>
                                </a:lnTo>
                                <a:lnTo>
                                  <a:pt x="245" y="183"/>
                                </a:lnTo>
                                <a:lnTo>
                                  <a:pt x="261" y="216"/>
                                </a:lnTo>
                                <a:lnTo>
                                  <a:pt x="274" y="245"/>
                                </a:lnTo>
                                <a:lnTo>
                                  <a:pt x="296" y="277"/>
                                </a:lnTo>
                                <a:lnTo>
                                  <a:pt x="317" y="306"/>
                                </a:lnTo>
                                <a:lnTo>
                                  <a:pt x="340" y="341"/>
                                </a:lnTo>
                                <a:lnTo>
                                  <a:pt x="338" y="354"/>
                                </a:lnTo>
                                <a:lnTo>
                                  <a:pt x="337" y="368"/>
                                </a:lnTo>
                                <a:lnTo>
                                  <a:pt x="335" y="374"/>
                                </a:lnTo>
                                <a:lnTo>
                                  <a:pt x="333" y="382"/>
                                </a:lnTo>
                                <a:lnTo>
                                  <a:pt x="331" y="389"/>
                                </a:lnTo>
                                <a:lnTo>
                                  <a:pt x="331" y="399"/>
                                </a:lnTo>
                                <a:lnTo>
                                  <a:pt x="338" y="424"/>
                                </a:lnTo>
                                <a:lnTo>
                                  <a:pt x="346" y="448"/>
                                </a:lnTo>
                                <a:lnTo>
                                  <a:pt x="354" y="467"/>
                                </a:lnTo>
                                <a:lnTo>
                                  <a:pt x="362" y="489"/>
                                </a:lnTo>
                                <a:lnTo>
                                  <a:pt x="368" y="510"/>
                                </a:lnTo>
                                <a:lnTo>
                                  <a:pt x="372" y="533"/>
                                </a:lnTo>
                                <a:lnTo>
                                  <a:pt x="374" y="559"/>
                                </a:lnTo>
                                <a:lnTo>
                                  <a:pt x="374" y="588"/>
                                </a:lnTo>
                                <a:lnTo>
                                  <a:pt x="358" y="55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1" name="Freeform 113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2" name="Freeform 114" descr="Part of leaf"/>
                        <wps:cNvSpPr>
                          <a:spLocks/>
                        </wps:cNvSpPr>
                        <wps:spPr bwMode="auto">
                          <a:xfrm>
                            <a:off x="2808" y="2687"/>
                            <a:ext cx="215" cy="418"/>
                          </a:xfrm>
                          <a:custGeom>
                            <a:avLst/>
                            <a:gdLst>
                              <a:gd name="T0" fmla="*/ 168 w 215"/>
                              <a:gd name="T1" fmla="*/ 401 h 418"/>
                              <a:gd name="T2" fmla="*/ 156 w 215"/>
                              <a:gd name="T3" fmla="*/ 377 h 418"/>
                              <a:gd name="T4" fmla="*/ 135 w 215"/>
                              <a:gd name="T5" fmla="*/ 344 h 418"/>
                              <a:gd name="T6" fmla="*/ 113 w 215"/>
                              <a:gd name="T7" fmla="*/ 311 h 418"/>
                              <a:gd name="T8" fmla="*/ 90 w 215"/>
                              <a:gd name="T9" fmla="*/ 276 h 418"/>
                              <a:gd name="T10" fmla="*/ 70 w 215"/>
                              <a:gd name="T11" fmla="*/ 245 h 418"/>
                              <a:gd name="T12" fmla="*/ 53 w 215"/>
                              <a:gd name="T13" fmla="*/ 221 h 418"/>
                              <a:gd name="T14" fmla="*/ 43 w 215"/>
                              <a:gd name="T15" fmla="*/ 210 h 418"/>
                              <a:gd name="T16" fmla="*/ 35 w 215"/>
                              <a:gd name="T17" fmla="*/ 183 h 418"/>
                              <a:gd name="T18" fmla="*/ 30 w 215"/>
                              <a:gd name="T19" fmla="*/ 155 h 418"/>
                              <a:gd name="T20" fmla="*/ 24 w 215"/>
                              <a:gd name="T21" fmla="*/ 130 h 418"/>
                              <a:gd name="T22" fmla="*/ 18 w 215"/>
                              <a:gd name="T23" fmla="*/ 105 h 418"/>
                              <a:gd name="T24" fmla="*/ 12 w 215"/>
                              <a:gd name="T25" fmla="*/ 77 h 418"/>
                              <a:gd name="T26" fmla="*/ 8 w 215"/>
                              <a:gd name="T27" fmla="*/ 50 h 418"/>
                              <a:gd name="T28" fmla="*/ 4 w 215"/>
                              <a:gd name="T29" fmla="*/ 25 h 418"/>
                              <a:gd name="T30" fmla="*/ 0 w 215"/>
                              <a:gd name="T31" fmla="*/ 0 h 418"/>
                              <a:gd name="T32" fmla="*/ 30 w 215"/>
                              <a:gd name="T33" fmla="*/ 15 h 418"/>
                              <a:gd name="T34" fmla="*/ 61 w 215"/>
                              <a:gd name="T35" fmla="*/ 40 h 418"/>
                              <a:gd name="T36" fmla="*/ 94 w 215"/>
                              <a:gd name="T37" fmla="*/ 74 h 418"/>
                              <a:gd name="T38" fmla="*/ 127 w 215"/>
                              <a:gd name="T39" fmla="*/ 111 h 418"/>
                              <a:gd name="T40" fmla="*/ 156 w 215"/>
                              <a:gd name="T41" fmla="*/ 149 h 418"/>
                              <a:gd name="T42" fmla="*/ 181 w 215"/>
                              <a:gd name="T43" fmla="*/ 188 h 418"/>
                              <a:gd name="T44" fmla="*/ 201 w 215"/>
                              <a:gd name="T45" fmla="*/ 225 h 418"/>
                              <a:gd name="T46" fmla="*/ 215 w 215"/>
                              <a:gd name="T47" fmla="*/ 258 h 418"/>
                              <a:gd name="T48" fmla="*/ 209 w 215"/>
                              <a:gd name="T49" fmla="*/ 255 h 418"/>
                              <a:gd name="T50" fmla="*/ 201 w 215"/>
                              <a:gd name="T51" fmla="*/ 251 h 418"/>
                              <a:gd name="T52" fmla="*/ 195 w 215"/>
                              <a:gd name="T53" fmla="*/ 245 h 418"/>
                              <a:gd name="T54" fmla="*/ 189 w 215"/>
                              <a:gd name="T55" fmla="*/ 241 h 418"/>
                              <a:gd name="T56" fmla="*/ 183 w 215"/>
                              <a:gd name="T57" fmla="*/ 237 h 418"/>
                              <a:gd name="T58" fmla="*/ 180 w 215"/>
                              <a:gd name="T59" fmla="*/ 235 h 418"/>
                              <a:gd name="T60" fmla="*/ 176 w 215"/>
                              <a:gd name="T61" fmla="*/ 237 h 418"/>
                              <a:gd name="T62" fmla="*/ 174 w 215"/>
                              <a:gd name="T63" fmla="*/ 245 h 418"/>
                              <a:gd name="T64" fmla="*/ 181 w 215"/>
                              <a:gd name="T65" fmla="*/ 266 h 418"/>
                              <a:gd name="T66" fmla="*/ 187 w 215"/>
                              <a:gd name="T67" fmla="*/ 288 h 418"/>
                              <a:gd name="T68" fmla="*/ 189 w 215"/>
                              <a:gd name="T69" fmla="*/ 309 h 418"/>
                              <a:gd name="T70" fmla="*/ 191 w 215"/>
                              <a:gd name="T71" fmla="*/ 330 h 418"/>
                              <a:gd name="T72" fmla="*/ 187 w 215"/>
                              <a:gd name="T73" fmla="*/ 352 h 418"/>
                              <a:gd name="T74" fmla="*/ 185 w 215"/>
                              <a:gd name="T75" fmla="*/ 373 h 418"/>
                              <a:gd name="T76" fmla="*/ 180 w 215"/>
                              <a:gd name="T77" fmla="*/ 395 h 418"/>
                              <a:gd name="T78" fmla="*/ 174 w 215"/>
                              <a:gd name="T79" fmla="*/ 418 h 418"/>
                              <a:gd name="T80" fmla="*/ 168 w 215"/>
                              <a:gd name="T81" fmla="*/ 401 h 4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" h="418">
                                <a:moveTo>
                                  <a:pt x="168" y="401"/>
                                </a:moveTo>
                                <a:lnTo>
                                  <a:pt x="156" y="377"/>
                                </a:lnTo>
                                <a:lnTo>
                                  <a:pt x="135" y="344"/>
                                </a:lnTo>
                                <a:lnTo>
                                  <a:pt x="113" y="311"/>
                                </a:lnTo>
                                <a:lnTo>
                                  <a:pt x="90" y="276"/>
                                </a:lnTo>
                                <a:lnTo>
                                  <a:pt x="70" y="245"/>
                                </a:lnTo>
                                <a:lnTo>
                                  <a:pt x="53" y="221"/>
                                </a:lnTo>
                                <a:lnTo>
                                  <a:pt x="43" y="210"/>
                                </a:lnTo>
                                <a:lnTo>
                                  <a:pt x="35" y="183"/>
                                </a:lnTo>
                                <a:lnTo>
                                  <a:pt x="30" y="155"/>
                                </a:lnTo>
                                <a:lnTo>
                                  <a:pt x="24" y="130"/>
                                </a:lnTo>
                                <a:lnTo>
                                  <a:pt x="18" y="105"/>
                                </a:lnTo>
                                <a:lnTo>
                                  <a:pt x="12" y="77"/>
                                </a:lnTo>
                                <a:lnTo>
                                  <a:pt x="8" y="50"/>
                                </a:lnTo>
                                <a:lnTo>
                                  <a:pt x="4" y="25"/>
                                </a:lnTo>
                                <a:lnTo>
                                  <a:pt x="0" y="0"/>
                                </a:lnTo>
                                <a:lnTo>
                                  <a:pt x="30" y="15"/>
                                </a:lnTo>
                                <a:lnTo>
                                  <a:pt x="61" y="40"/>
                                </a:lnTo>
                                <a:lnTo>
                                  <a:pt x="94" y="74"/>
                                </a:lnTo>
                                <a:lnTo>
                                  <a:pt x="127" y="111"/>
                                </a:lnTo>
                                <a:lnTo>
                                  <a:pt x="156" y="149"/>
                                </a:lnTo>
                                <a:lnTo>
                                  <a:pt x="181" y="188"/>
                                </a:lnTo>
                                <a:lnTo>
                                  <a:pt x="201" y="225"/>
                                </a:lnTo>
                                <a:lnTo>
                                  <a:pt x="215" y="258"/>
                                </a:lnTo>
                                <a:lnTo>
                                  <a:pt x="209" y="255"/>
                                </a:lnTo>
                                <a:lnTo>
                                  <a:pt x="201" y="251"/>
                                </a:lnTo>
                                <a:lnTo>
                                  <a:pt x="195" y="245"/>
                                </a:lnTo>
                                <a:lnTo>
                                  <a:pt x="189" y="241"/>
                                </a:lnTo>
                                <a:lnTo>
                                  <a:pt x="183" y="237"/>
                                </a:lnTo>
                                <a:lnTo>
                                  <a:pt x="180" y="235"/>
                                </a:lnTo>
                                <a:lnTo>
                                  <a:pt x="176" y="237"/>
                                </a:lnTo>
                                <a:lnTo>
                                  <a:pt x="174" y="245"/>
                                </a:lnTo>
                                <a:lnTo>
                                  <a:pt x="181" y="266"/>
                                </a:lnTo>
                                <a:lnTo>
                                  <a:pt x="187" y="288"/>
                                </a:lnTo>
                                <a:lnTo>
                                  <a:pt x="189" y="309"/>
                                </a:lnTo>
                                <a:lnTo>
                                  <a:pt x="191" y="330"/>
                                </a:lnTo>
                                <a:lnTo>
                                  <a:pt x="187" y="352"/>
                                </a:lnTo>
                                <a:lnTo>
                                  <a:pt x="185" y="373"/>
                                </a:lnTo>
                                <a:lnTo>
                                  <a:pt x="180" y="395"/>
                                </a:lnTo>
                                <a:lnTo>
                                  <a:pt x="174" y="418"/>
                                </a:lnTo>
                                <a:lnTo>
                                  <a:pt x="168" y="40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3" name="Freeform 115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4" name="Freeform 116" descr="Part of leaf"/>
                        <wps:cNvSpPr>
                          <a:spLocks/>
                        </wps:cNvSpPr>
                        <wps:spPr bwMode="auto">
                          <a:xfrm>
                            <a:off x="2851" y="2908"/>
                            <a:ext cx="123" cy="333"/>
                          </a:xfrm>
                          <a:custGeom>
                            <a:avLst/>
                            <a:gdLst>
                              <a:gd name="T0" fmla="*/ 66 w 123"/>
                              <a:gd name="T1" fmla="*/ 314 h 333"/>
                              <a:gd name="T2" fmla="*/ 53 w 123"/>
                              <a:gd name="T3" fmla="*/ 281 h 333"/>
                              <a:gd name="T4" fmla="*/ 39 w 123"/>
                              <a:gd name="T5" fmla="*/ 236 h 333"/>
                              <a:gd name="T6" fmla="*/ 27 w 123"/>
                              <a:gd name="T7" fmla="*/ 183 h 333"/>
                              <a:gd name="T8" fmla="*/ 18 w 123"/>
                              <a:gd name="T9" fmla="*/ 129 h 333"/>
                              <a:gd name="T10" fmla="*/ 8 w 123"/>
                              <a:gd name="T11" fmla="*/ 78 h 333"/>
                              <a:gd name="T12" fmla="*/ 2 w 123"/>
                              <a:gd name="T13" fmla="*/ 32 h 333"/>
                              <a:gd name="T14" fmla="*/ 0 w 123"/>
                              <a:gd name="T15" fmla="*/ 0 h 333"/>
                              <a:gd name="T16" fmla="*/ 14 w 123"/>
                              <a:gd name="T17" fmla="*/ 18 h 333"/>
                              <a:gd name="T18" fmla="*/ 33 w 123"/>
                              <a:gd name="T19" fmla="*/ 43 h 333"/>
                              <a:gd name="T20" fmla="*/ 53 w 123"/>
                              <a:gd name="T21" fmla="*/ 69 h 333"/>
                              <a:gd name="T22" fmla="*/ 72 w 123"/>
                              <a:gd name="T23" fmla="*/ 100 h 333"/>
                              <a:gd name="T24" fmla="*/ 90 w 123"/>
                              <a:gd name="T25" fmla="*/ 127 h 333"/>
                              <a:gd name="T26" fmla="*/ 105 w 123"/>
                              <a:gd name="T27" fmla="*/ 156 h 333"/>
                              <a:gd name="T28" fmla="*/ 115 w 123"/>
                              <a:gd name="T29" fmla="*/ 180 h 333"/>
                              <a:gd name="T30" fmla="*/ 123 w 123"/>
                              <a:gd name="T31" fmla="*/ 203 h 333"/>
                              <a:gd name="T32" fmla="*/ 111 w 123"/>
                              <a:gd name="T33" fmla="*/ 199 h 333"/>
                              <a:gd name="T34" fmla="*/ 101 w 123"/>
                              <a:gd name="T35" fmla="*/ 193 h 333"/>
                              <a:gd name="T36" fmla="*/ 92 w 123"/>
                              <a:gd name="T37" fmla="*/ 185 h 333"/>
                              <a:gd name="T38" fmla="*/ 84 w 123"/>
                              <a:gd name="T39" fmla="*/ 180 h 333"/>
                              <a:gd name="T40" fmla="*/ 80 w 123"/>
                              <a:gd name="T41" fmla="*/ 197 h 333"/>
                              <a:gd name="T42" fmla="*/ 80 w 123"/>
                              <a:gd name="T43" fmla="*/ 217 h 333"/>
                              <a:gd name="T44" fmla="*/ 80 w 123"/>
                              <a:gd name="T45" fmla="*/ 236 h 333"/>
                              <a:gd name="T46" fmla="*/ 80 w 123"/>
                              <a:gd name="T47" fmla="*/ 257 h 333"/>
                              <a:gd name="T48" fmla="*/ 80 w 123"/>
                              <a:gd name="T49" fmla="*/ 277 h 333"/>
                              <a:gd name="T50" fmla="*/ 80 w 123"/>
                              <a:gd name="T51" fmla="*/ 296 h 333"/>
                              <a:gd name="T52" fmla="*/ 80 w 123"/>
                              <a:gd name="T53" fmla="*/ 314 h 333"/>
                              <a:gd name="T54" fmla="*/ 80 w 123"/>
                              <a:gd name="T55" fmla="*/ 333 h 333"/>
                              <a:gd name="T56" fmla="*/ 66 w 123"/>
                              <a:gd name="T57" fmla="*/ 314 h 3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23" h="333">
                                <a:moveTo>
                                  <a:pt x="66" y="314"/>
                                </a:moveTo>
                                <a:lnTo>
                                  <a:pt x="53" y="281"/>
                                </a:lnTo>
                                <a:lnTo>
                                  <a:pt x="39" y="236"/>
                                </a:lnTo>
                                <a:lnTo>
                                  <a:pt x="27" y="183"/>
                                </a:lnTo>
                                <a:lnTo>
                                  <a:pt x="18" y="129"/>
                                </a:lnTo>
                                <a:lnTo>
                                  <a:pt x="8" y="78"/>
                                </a:lnTo>
                                <a:lnTo>
                                  <a:pt x="2" y="32"/>
                                </a:lnTo>
                                <a:lnTo>
                                  <a:pt x="0" y="0"/>
                                </a:lnTo>
                                <a:lnTo>
                                  <a:pt x="14" y="18"/>
                                </a:lnTo>
                                <a:lnTo>
                                  <a:pt x="33" y="43"/>
                                </a:lnTo>
                                <a:lnTo>
                                  <a:pt x="53" y="69"/>
                                </a:lnTo>
                                <a:lnTo>
                                  <a:pt x="72" y="100"/>
                                </a:lnTo>
                                <a:lnTo>
                                  <a:pt x="90" y="127"/>
                                </a:lnTo>
                                <a:lnTo>
                                  <a:pt x="105" y="156"/>
                                </a:lnTo>
                                <a:lnTo>
                                  <a:pt x="115" y="180"/>
                                </a:lnTo>
                                <a:lnTo>
                                  <a:pt x="123" y="203"/>
                                </a:lnTo>
                                <a:lnTo>
                                  <a:pt x="111" y="199"/>
                                </a:lnTo>
                                <a:lnTo>
                                  <a:pt x="101" y="193"/>
                                </a:lnTo>
                                <a:lnTo>
                                  <a:pt x="92" y="185"/>
                                </a:lnTo>
                                <a:lnTo>
                                  <a:pt x="84" y="180"/>
                                </a:lnTo>
                                <a:lnTo>
                                  <a:pt x="80" y="197"/>
                                </a:lnTo>
                                <a:lnTo>
                                  <a:pt x="80" y="217"/>
                                </a:lnTo>
                                <a:lnTo>
                                  <a:pt x="80" y="236"/>
                                </a:lnTo>
                                <a:lnTo>
                                  <a:pt x="80" y="257"/>
                                </a:lnTo>
                                <a:lnTo>
                                  <a:pt x="80" y="277"/>
                                </a:lnTo>
                                <a:lnTo>
                                  <a:pt x="80" y="296"/>
                                </a:lnTo>
                                <a:lnTo>
                                  <a:pt x="80" y="314"/>
                                </a:lnTo>
                                <a:lnTo>
                                  <a:pt x="80" y="333"/>
                                </a:lnTo>
                                <a:lnTo>
                                  <a:pt x="66" y="31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5" name="Freeform 117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6" name="Freeform 118" descr="Part of leaf"/>
                        <wps:cNvSpPr>
                          <a:spLocks/>
                        </wps:cNvSpPr>
                        <wps:spPr bwMode="auto">
                          <a:xfrm>
                            <a:off x="2808" y="1914"/>
                            <a:ext cx="331" cy="397"/>
                          </a:xfrm>
                          <a:custGeom>
                            <a:avLst/>
                            <a:gdLst>
                              <a:gd name="T0" fmla="*/ 8 w 331"/>
                              <a:gd name="T1" fmla="*/ 352 h 397"/>
                              <a:gd name="T2" fmla="*/ 18 w 331"/>
                              <a:gd name="T3" fmla="*/ 301 h 397"/>
                              <a:gd name="T4" fmla="*/ 31 w 331"/>
                              <a:gd name="T5" fmla="*/ 247 h 397"/>
                              <a:gd name="T6" fmla="*/ 49 w 331"/>
                              <a:gd name="T7" fmla="*/ 192 h 397"/>
                              <a:gd name="T8" fmla="*/ 61 w 331"/>
                              <a:gd name="T9" fmla="*/ 157 h 397"/>
                              <a:gd name="T10" fmla="*/ 74 w 331"/>
                              <a:gd name="T11" fmla="*/ 122 h 397"/>
                              <a:gd name="T12" fmla="*/ 96 w 331"/>
                              <a:gd name="T13" fmla="*/ 80 h 397"/>
                              <a:gd name="T14" fmla="*/ 115 w 331"/>
                              <a:gd name="T15" fmla="*/ 46 h 397"/>
                              <a:gd name="T16" fmla="*/ 144 w 331"/>
                              <a:gd name="T17" fmla="*/ 15 h 397"/>
                              <a:gd name="T18" fmla="*/ 148 w 331"/>
                              <a:gd name="T19" fmla="*/ 19 h 397"/>
                              <a:gd name="T20" fmla="*/ 152 w 331"/>
                              <a:gd name="T21" fmla="*/ 27 h 397"/>
                              <a:gd name="T22" fmla="*/ 154 w 331"/>
                              <a:gd name="T23" fmla="*/ 35 h 397"/>
                              <a:gd name="T24" fmla="*/ 156 w 331"/>
                              <a:gd name="T25" fmla="*/ 43 h 397"/>
                              <a:gd name="T26" fmla="*/ 164 w 331"/>
                              <a:gd name="T27" fmla="*/ 41 h 397"/>
                              <a:gd name="T28" fmla="*/ 183 w 331"/>
                              <a:gd name="T29" fmla="*/ 35 h 397"/>
                              <a:gd name="T30" fmla="*/ 211 w 331"/>
                              <a:gd name="T31" fmla="*/ 25 h 397"/>
                              <a:gd name="T32" fmla="*/ 242 w 331"/>
                              <a:gd name="T33" fmla="*/ 13 h 397"/>
                              <a:gd name="T34" fmla="*/ 271 w 331"/>
                              <a:gd name="T35" fmla="*/ 4 h 397"/>
                              <a:gd name="T36" fmla="*/ 300 w 331"/>
                              <a:gd name="T37" fmla="*/ 0 h 397"/>
                              <a:gd name="T38" fmla="*/ 320 w 331"/>
                              <a:gd name="T39" fmla="*/ 0 h 397"/>
                              <a:gd name="T40" fmla="*/ 331 w 331"/>
                              <a:gd name="T41" fmla="*/ 7 h 397"/>
                              <a:gd name="T42" fmla="*/ 291 w 331"/>
                              <a:gd name="T43" fmla="*/ 37 h 397"/>
                              <a:gd name="T44" fmla="*/ 254 w 331"/>
                              <a:gd name="T45" fmla="*/ 72 h 397"/>
                              <a:gd name="T46" fmla="*/ 220 w 331"/>
                              <a:gd name="T47" fmla="*/ 109 h 397"/>
                              <a:gd name="T48" fmla="*/ 191 w 331"/>
                              <a:gd name="T49" fmla="*/ 148 h 397"/>
                              <a:gd name="T50" fmla="*/ 164 w 331"/>
                              <a:gd name="T51" fmla="*/ 190 h 397"/>
                              <a:gd name="T52" fmla="*/ 142 w 331"/>
                              <a:gd name="T53" fmla="*/ 235 h 397"/>
                              <a:gd name="T54" fmla="*/ 121 w 331"/>
                              <a:gd name="T55" fmla="*/ 280 h 397"/>
                              <a:gd name="T56" fmla="*/ 105 w 331"/>
                              <a:gd name="T57" fmla="*/ 331 h 397"/>
                              <a:gd name="T58" fmla="*/ 96 w 331"/>
                              <a:gd name="T59" fmla="*/ 336 h 397"/>
                              <a:gd name="T60" fmla="*/ 82 w 331"/>
                              <a:gd name="T61" fmla="*/ 346 h 397"/>
                              <a:gd name="T62" fmla="*/ 67 w 331"/>
                              <a:gd name="T63" fmla="*/ 358 h 397"/>
                              <a:gd name="T64" fmla="*/ 51 w 331"/>
                              <a:gd name="T65" fmla="*/ 372 h 397"/>
                              <a:gd name="T66" fmla="*/ 33 w 331"/>
                              <a:gd name="T67" fmla="*/ 381 h 397"/>
                              <a:gd name="T68" fmla="*/ 18 w 331"/>
                              <a:gd name="T69" fmla="*/ 391 h 397"/>
                              <a:gd name="T70" fmla="*/ 6 w 331"/>
                              <a:gd name="T71" fmla="*/ 397 h 397"/>
                              <a:gd name="T72" fmla="*/ 0 w 331"/>
                              <a:gd name="T73" fmla="*/ 397 h 397"/>
                              <a:gd name="T74" fmla="*/ 8 w 331"/>
                              <a:gd name="T75" fmla="*/ 352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1" h="397">
                                <a:moveTo>
                                  <a:pt x="8" y="352"/>
                                </a:moveTo>
                                <a:lnTo>
                                  <a:pt x="18" y="301"/>
                                </a:lnTo>
                                <a:lnTo>
                                  <a:pt x="31" y="247"/>
                                </a:lnTo>
                                <a:lnTo>
                                  <a:pt x="49" y="192"/>
                                </a:lnTo>
                                <a:lnTo>
                                  <a:pt x="61" y="157"/>
                                </a:lnTo>
                                <a:lnTo>
                                  <a:pt x="74" y="122"/>
                                </a:lnTo>
                                <a:lnTo>
                                  <a:pt x="96" y="80"/>
                                </a:lnTo>
                                <a:lnTo>
                                  <a:pt x="115" y="46"/>
                                </a:lnTo>
                                <a:lnTo>
                                  <a:pt x="144" y="15"/>
                                </a:lnTo>
                                <a:lnTo>
                                  <a:pt x="148" y="19"/>
                                </a:lnTo>
                                <a:lnTo>
                                  <a:pt x="152" y="27"/>
                                </a:lnTo>
                                <a:lnTo>
                                  <a:pt x="154" y="35"/>
                                </a:lnTo>
                                <a:lnTo>
                                  <a:pt x="156" y="43"/>
                                </a:lnTo>
                                <a:lnTo>
                                  <a:pt x="164" y="41"/>
                                </a:lnTo>
                                <a:lnTo>
                                  <a:pt x="183" y="35"/>
                                </a:lnTo>
                                <a:lnTo>
                                  <a:pt x="211" y="25"/>
                                </a:lnTo>
                                <a:lnTo>
                                  <a:pt x="242" y="13"/>
                                </a:lnTo>
                                <a:lnTo>
                                  <a:pt x="271" y="4"/>
                                </a:lnTo>
                                <a:lnTo>
                                  <a:pt x="300" y="0"/>
                                </a:lnTo>
                                <a:lnTo>
                                  <a:pt x="320" y="0"/>
                                </a:lnTo>
                                <a:lnTo>
                                  <a:pt x="331" y="7"/>
                                </a:lnTo>
                                <a:lnTo>
                                  <a:pt x="291" y="37"/>
                                </a:lnTo>
                                <a:lnTo>
                                  <a:pt x="254" y="72"/>
                                </a:lnTo>
                                <a:lnTo>
                                  <a:pt x="220" y="109"/>
                                </a:lnTo>
                                <a:lnTo>
                                  <a:pt x="191" y="148"/>
                                </a:lnTo>
                                <a:lnTo>
                                  <a:pt x="164" y="190"/>
                                </a:lnTo>
                                <a:lnTo>
                                  <a:pt x="142" y="235"/>
                                </a:lnTo>
                                <a:lnTo>
                                  <a:pt x="121" y="280"/>
                                </a:lnTo>
                                <a:lnTo>
                                  <a:pt x="105" y="331"/>
                                </a:lnTo>
                                <a:lnTo>
                                  <a:pt x="96" y="336"/>
                                </a:lnTo>
                                <a:lnTo>
                                  <a:pt x="82" y="346"/>
                                </a:lnTo>
                                <a:lnTo>
                                  <a:pt x="67" y="358"/>
                                </a:lnTo>
                                <a:lnTo>
                                  <a:pt x="51" y="372"/>
                                </a:lnTo>
                                <a:lnTo>
                                  <a:pt x="33" y="381"/>
                                </a:lnTo>
                                <a:lnTo>
                                  <a:pt x="18" y="391"/>
                                </a:lnTo>
                                <a:lnTo>
                                  <a:pt x="6" y="397"/>
                                </a:lnTo>
                                <a:lnTo>
                                  <a:pt x="0" y="397"/>
                                </a:lnTo>
                                <a:lnTo>
                                  <a:pt x="8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7" name="Freeform 119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8" name="Freeform 120" descr="Part of leaf"/>
                        <wps:cNvSpPr>
                          <a:spLocks/>
                        </wps:cNvSpPr>
                        <wps:spPr bwMode="auto">
                          <a:xfrm>
                            <a:off x="2760" y="2768"/>
                            <a:ext cx="159" cy="479"/>
                          </a:xfrm>
                          <a:custGeom>
                            <a:avLst/>
                            <a:gdLst>
                              <a:gd name="T0" fmla="*/ 144 w 159"/>
                              <a:gd name="T1" fmla="*/ 464 h 479"/>
                              <a:gd name="T2" fmla="*/ 128 w 159"/>
                              <a:gd name="T3" fmla="*/ 446 h 479"/>
                              <a:gd name="T4" fmla="*/ 111 w 159"/>
                              <a:gd name="T5" fmla="*/ 425 h 479"/>
                              <a:gd name="T6" fmla="*/ 93 w 159"/>
                              <a:gd name="T7" fmla="*/ 405 h 479"/>
                              <a:gd name="T8" fmla="*/ 74 w 159"/>
                              <a:gd name="T9" fmla="*/ 384 h 479"/>
                              <a:gd name="T10" fmla="*/ 60 w 159"/>
                              <a:gd name="T11" fmla="*/ 368 h 479"/>
                              <a:gd name="T12" fmla="*/ 48 w 159"/>
                              <a:gd name="T13" fmla="*/ 357 h 479"/>
                              <a:gd name="T14" fmla="*/ 42 w 159"/>
                              <a:gd name="T15" fmla="*/ 355 h 479"/>
                              <a:gd name="T16" fmla="*/ 31 w 159"/>
                              <a:gd name="T17" fmla="*/ 368 h 479"/>
                              <a:gd name="T18" fmla="*/ 27 w 159"/>
                              <a:gd name="T19" fmla="*/ 380 h 479"/>
                              <a:gd name="T20" fmla="*/ 11 w 159"/>
                              <a:gd name="T21" fmla="*/ 357 h 479"/>
                              <a:gd name="T22" fmla="*/ 4 w 159"/>
                              <a:gd name="T23" fmla="*/ 316 h 479"/>
                              <a:gd name="T24" fmla="*/ 0 w 159"/>
                              <a:gd name="T25" fmla="*/ 257 h 479"/>
                              <a:gd name="T26" fmla="*/ 5 w 159"/>
                              <a:gd name="T27" fmla="*/ 195 h 479"/>
                              <a:gd name="T28" fmla="*/ 13 w 159"/>
                              <a:gd name="T29" fmla="*/ 129 h 479"/>
                              <a:gd name="T30" fmla="*/ 25 w 159"/>
                              <a:gd name="T31" fmla="*/ 68 h 479"/>
                              <a:gd name="T32" fmla="*/ 39 w 159"/>
                              <a:gd name="T33" fmla="*/ 24 h 479"/>
                              <a:gd name="T34" fmla="*/ 56 w 159"/>
                              <a:gd name="T35" fmla="*/ 0 h 479"/>
                              <a:gd name="T36" fmla="*/ 60 w 159"/>
                              <a:gd name="T37" fmla="*/ 22 h 479"/>
                              <a:gd name="T38" fmla="*/ 68 w 159"/>
                              <a:gd name="T39" fmla="*/ 61 h 479"/>
                              <a:gd name="T40" fmla="*/ 74 w 159"/>
                              <a:gd name="T41" fmla="*/ 111 h 479"/>
                              <a:gd name="T42" fmla="*/ 83 w 159"/>
                              <a:gd name="T43" fmla="*/ 172 h 479"/>
                              <a:gd name="T44" fmla="*/ 95 w 159"/>
                              <a:gd name="T45" fmla="*/ 234 h 479"/>
                              <a:gd name="T46" fmla="*/ 105 w 159"/>
                              <a:gd name="T47" fmla="*/ 296 h 479"/>
                              <a:gd name="T48" fmla="*/ 116 w 159"/>
                              <a:gd name="T49" fmla="*/ 351 h 479"/>
                              <a:gd name="T50" fmla="*/ 132 w 159"/>
                              <a:gd name="T51" fmla="*/ 396 h 479"/>
                              <a:gd name="T52" fmla="*/ 138 w 159"/>
                              <a:gd name="T53" fmla="*/ 419 h 479"/>
                              <a:gd name="T54" fmla="*/ 146 w 159"/>
                              <a:gd name="T55" fmla="*/ 436 h 479"/>
                              <a:gd name="T56" fmla="*/ 150 w 159"/>
                              <a:gd name="T57" fmla="*/ 450 h 479"/>
                              <a:gd name="T58" fmla="*/ 153 w 159"/>
                              <a:gd name="T59" fmla="*/ 462 h 479"/>
                              <a:gd name="T60" fmla="*/ 157 w 159"/>
                              <a:gd name="T61" fmla="*/ 471 h 479"/>
                              <a:gd name="T62" fmla="*/ 159 w 159"/>
                              <a:gd name="T63" fmla="*/ 479 h 479"/>
                              <a:gd name="T64" fmla="*/ 144 w 159"/>
                              <a:gd name="T65" fmla="*/ 464 h 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9" h="479">
                                <a:moveTo>
                                  <a:pt x="144" y="464"/>
                                </a:moveTo>
                                <a:lnTo>
                                  <a:pt x="128" y="446"/>
                                </a:lnTo>
                                <a:lnTo>
                                  <a:pt x="111" y="425"/>
                                </a:lnTo>
                                <a:lnTo>
                                  <a:pt x="93" y="405"/>
                                </a:lnTo>
                                <a:lnTo>
                                  <a:pt x="74" y="384"/>
                                </a:lnTo>
                                <a:lnTo>
                                  <a:pt x="60" y="368"/>
                                </a:lnTo>
                                <a:lnTo>
                                  <a:pt x="48" y="357"/>
                                </a:lnTo>
                                <a:lnTo>
                                  <a:pt x="42" y="355"/>
                                </a:lnTo>
                                <a:lnTo>
                                  <a:pt x="31" y="368"/>
                                </a:lnTo>
                                <a:lnTo>
                                  <a:pt x="27" y="380"/>
                                </a:lnTo>
                                <a:lnTo>
                                  <a:pt x="11" y="357"/>
                                </a:lnTo>
                                <a:lnTo>
                                  <a:pt x="4" y="316"/>
                                </a:lnTo>
                                <a:lnTo>
                                  <a:pt x="0" y="257"/>
                                </a:lnTo>
                                <a:lnTo>
                                  <a:pt x="5" y="195"/>
                                </a:lnTo>
                                <a:lnTo>
                                  <a:pt x="13" y="129"/>
                                </a:lnTo>
                                <a:lnTo>
                                  <a:pt x="25" y="68"/>
                                </a:lnTo>
                                <a:lnTo>
                                  <a:pt x="39" y="24"/>
                                </a:lnTo>
                                <a:lnTo>
                                  <a:pt x="56" y="0"/>
                                </a:lnTo>
                                <a:lnTo>
                                  <a:pt x="60" y="22"/>
                                </a:lnTo>
                                <a:lnTo>
                                  <a:pt x="68" y="61"/>
                                </a:lnTo>
                                <a:lnTo>
                                  <a:pt x="74" y="111"/>
                                </a:lnTo>
                                <a:lnTo>
                                  <a:pt x="83" y="172"/>
                                </a:lnTo>
                                <a:lnTo>
                                  <a:pt x="95" y="234"/>
                                </a:lnTo>
                                <a:lnTo>
                                  <a:pt x="105" y="296"/>
                                </a:lnTo>
                                <a:lnTo>
                                  <a:pt x="116" y="351"/>
                                </a:lnTo>
                                <a:lnTo>
                                  <a:pt x="132" y="396"/>
                                </a:lnTo>
                                <a:lnTo>
                                  <a:pt x="138" y="419"/>
                                </a:lnTo>
                                <a:lnTo>
                                  <a:pt x="146" y="436"/>
                                </a:lnTo>
                                <a:lnTo>
                                  <a:pt x="150" y="450"/>
                                </a:lnTo>
                                <a:lnTo>
                                  <a:pt x="153" y="462"/>
                                </a:lnTo>
                                <a:lnTo>
                                  <a:pt x="157" y="471"/>
                                </a:lnTo>
                                <a:lnTo>
                                  <a:pt x="159" y="479"/>
                                </a:lnTo>
                                <a:lnTo>
                                  <a:pt x="144" y="46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09" name="Freeform 121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0" name="Freeform 122" descr="Part of leaf"/>
                        <wps:cNvSpPr>
                          <a:spLocks/>
                        </wps:cNvSpPr>
                        <wps:spPr bwMode="auto">
                          <a:xfrm>
                            <a:off x="2645" y="2465"/>
                            <a:ext cx="171" cy="667"/>
                          </a:xfrm>
                          <a:custGeom>
                            <a:avLst/>
                            <a:gdLst>
                              <a:gd name="T0" fmla="*/ 85 w 171"/>
                              <a:gd name="T1" fmla="*/ 634 h 667"/>
                              <a:gd name="T2" fmla="*/ 58 w 171"/>
                              <a:gd name="T3" fmla="*/ 603 h 667"/>
                              <a:gd name="T4" fmla="*/ 37 w 171"/>
                              <a:gd name="T5" fmla="*/ 570 h 667"/>
                              <a:gd name="T6" fmla="*/ 25 w 171"/>
                              <a:gd name="T7" fmla="*/ 535 h 667"/>
                              <a:gd name="T8" fmla="*/ 15 w 171"/>
                              <a:gd name="T9" fmla="*/ 496 h 667"/>
                              <a:gd name="T10" fmla="*/ 9 w 171"/>
                              <a:gd name="T11" fmla="*/ 455 h 667"/>
                              <a:gd name="T12" fmla="*/ 6 w 171"/>
                              <a:gd name="T13" fmla="*/ 408 h 667"/>
                              <a:gd name="T14" fmla="*/ 6 w 171"/>
                              <a:gd name="T15" fmla="*/ 360 h 667"/>
                              <a:gd name="T16" fmla="*/ 0 w 171"/>
                              <a:gd name="T17" fmla="*/ 317 h 667"/>
                              <a:gd name="T18" fmla="*/ 0 w 171"/>
                              <a:gd name="T19" fmla="*/ 276 h 667"/>
                              <a:gd name="T20" fmla="*/ 2 w 171"/>
                              <a:gd name="T21" fmla="*/ 233 h 667"/>
                              <a:gd name="T22" fmla="*/ 9 w 171"/>
                              <a:gd name="T23" fmla="*/ 192 h 667"/>
                              <a:gd name="T24" fmla="*/ 15 w 171"/>
                              <a:gd name="T25" fmla="*/ 150 h 667"/>
                              <a:gd name="T26" fmla="*/ 27 w 171"/>
                              <a:gd name="T27" fmla="*/ 107 h 667"/>
                              <a:gd name="T28" fmla="*/ 37 w 171"/>
                              <a:gd name="T29" fmla="*/ 66 h 667"/>
                              <a:gd name="T30" fmla="*/ 52 w 171"/>
                              <a:gd name="T31" fmla="*/ 27 h 667"/>
                              <a:gd name="T32" fmla="*/ 54 w 171"/>
                              <a:gd name="T33" fmla="*/ 17 h 667"/>
                              <a:gd name="T34" fmla="*/ 56 w 171"/>
                              <a:gd name="T35" fmla="*/ 11 h 667"/>
                              <a:gd name="T36" fmla="*/ 58 w 171"/>
                              <a:gd name="T37" fmla="*/ 5 h 667"/>
                              <a:gd name="T38" fmla="*/ 62 w 171"/>
                              <a:gd name="T39" fmla="*/ 4 h 667"/>
                              <a:gd name="T40" fmla="*/ 62 w 171"/>
                              <a:gd name="T41" fmla="*/ 0 h 667"/>
                              <a:gd name="T42" fmla="*/ 66 w 171"/>
                              <a:gd name="T43" fmla="*/ 0 h 667"/>
                              <a:gd name="T44" fmla="*/ 80 w 171"/>
                              <a:gd name="T45" fmla="*/ 11 h 667"/>
                              <a:gd name="T46" fmla="*/ 95 w 171"/>
                              <a:gd name="T47" fmla="*/ 42 h 667"/>
                              <a:gd name="T48" fmla="*/ 113 w 171"/>
                              <a:gd name="T49" fmla="*/ 85 h 667"/>
                              <a:gd name="T50" fmla="*/ 132 w 171"/>
                              <a:gd name="T51" fmla="*/ 140 h 667"/>
                              <a:gd name="T52" fmla="*/ 148 w 171"/>
                              <a:gd name="T53" fmla="*/ 190 h 667"/>
                              <a:gd name="T54" fmla="*/ 161 w 171"/>
                              <a:gd name="T55" fmla="*/ 239 h 667"/>
                              <a:gd name="T56" fmla="*/ 169 w 171"/>
                              <a:gd name="T57" fmla="*/ 274 h 667"/>
                              <a:gd name="T58" fmla="*/ 171 w 171"/>
                              <a:gd name="T59" fmla="*/ 296 h 667"/>
                              <a:gd name="T60" fmla="*/ 148 w 171"/>
                              <a:gd name="T61" fmla="*/ 334 h 667"/>
                              <a:gd name="T62" fmla="*/ 132 w 171"/>
                              <a:gd name="T63" fmla="*/ 379 h 667"/>
                              <a:gd name="T64" fmla="*/ 120 w 171"/>
                              <a:gd name="T65" fmla="*/ 426 h 667"/>
                              <a:gd name="T66" fmla="*/ 115 w 171"/>
                              <a:gd name="T67" fmla="*/ 475 h 667"/>
                              <a:gd name="T68" fmla="*/ 111 w 171"/>
                              <a:gd name="T69" fmla="*/ 523 h 667"/>
                              <a:gd name="T70" fmla="*/ 111 w 171"/>
                              <a:gd name="T71" fmla="*/ 572 h 667"/>
                              <a:gd name="T72" fmla="*/ 115 w 171"/>
                              <a:gd name="T73" fmla="*/ 621 h 667"/>
                              <a:gd name="T74" fmla="*/ 120 w 171"/>
                              <a:gd name="T75" fmla="*/ 667 h 667"/>
                              <a:gd name="T76" fmla="*/ 85 w 171"/>
                              <a:gd name="T77" fmla="*/ 634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71" h="667">
                                <a:moveTo>
                                  <a:pt x="85" y="634"/>
                                </a:moveTo>
                                <a:lnTo>
                                  <a:pt x="58" y="603"/>
                                </a:lnTo>
                                <a:lnTo>
                                  <a:pt x="37" y="570"/>
                                </a:lnTo>
                                <a:lnTo>
                                  <a:pt x="25" y="535"/>
                                </a:lnTo>
                                <a:lnTo>
                                  <a:pt x="15" y="496"/>
                                </a:lnTo>
                                <a:lnTo>
                                  <a:pt x="9" y="455"/>
                                </a:lnTo>
                                <a:lnTo>
                                  <a:pt x="6" y="408"/>
                                </a:lnTo>
                                <a:lnTo>
                                  <a:pt x="6" y="360"/>
                                </a:lnTo>
                                <a:lnTo>
                                  <a:pt x="0" y="317"/>
                                </a:lnTo>
                                <a:lnTo>
                                  <a:pt x="0" y="276"/>
                                </a:lnTo>
                                <a:lnTo>
                                  <a:pt x="2" y="233"/>
                                </a:lnTo>
                                <a:lnTo>
                                  <a:pt x="9" y="192"/>
                                </a:lnTo>
                                <a:lnTo>
                                  <a:pt x="15" y="150"/>
                                </a:lnTo>
                                <a:lnTo>
                                  <a:pt x="27" y="107"/>
                                </a:lnTo>
                                <a:lnTo>
                                  <a:pt x="37" y="66"/>
                                </a:lnTo>
                                <a:lnTo>
                                  <a:pt x="52" y="27"/>
                                </a:lnTo>
                                <a:lnTo>
                                  <a:pt x="54" y="17"/>
                                </a:lnTo>
                                <a:lnTo>
                                  <a:pt x="56" y="11"/>
                                </a:lnTo>
                                <a:lnTo>
                                  <a:pt x="58" y="5"/>
                                </a:lnTo>
                                <a:lnTo>
                                  <a:pt x="62" y="4"/>
                                </a:lnTo>
                                <a:lnTo>
                                  <a:pt x="62" y="0"/>
                                </a:lnTo>
                                <a:lnTo>
                                  <a:pt x="66" y="0"/>
                                </a:lnTo>
                                <a:lnTo>
                                  <a:pt x="80" y="11"/>
                                </a:lnTo>
                                <a:lnTo>
                                  <a:pt x="95" y="42"/>
                                </a:lnTo>
                                <a:lnTo>
                                  <a:pt x="113" y="85"/>
                                </a:lnTo>
                                <a:lnTo>
                                  <a:pt x="132" y="140"/>
                                </a:lnTo>
                                <a:lnTo>
                                  <a:pt x="148" y="190"/>
                                </a:lnTo>
                                <a:lnTo>
                                  <a:pt x="161" y="239"/>
                                </a:lnTo>
                                <a:lnTo>
                                  <a:pt x="169" y="274"/>
                                </a:lnTo>
                                <a:lnTo>
                                  <a:pt x="171" y="296"/>
                                </a:lnTo>
                                <a:lnTo>
                                  <a:pt x="148" y="334"/>
                                </a:lnTo>
                                <a:lnTo>
                                  <a:pt x="132" y="379"/>
                                </a:lnTo>
                                <a:lnTo>
                                  <a:pt x="120" y="426"/>
                                </a:lnTo>
                                <a:lnTo>
                                  <a:pt x="115" y="475"/>
                                </a:lnTo>
                                <a:lnTo>
                                  <a:pt x="111" y="523"/>
                                </a:lnTo>
                                <a:lnTo>
                                  <a:pt x="111" y="572"/>
                                </a:lnTo>
                                <a:lnTo>
                                  <a:pt x="115" y="621"/>
                                </a:lnTo>
                                <a:lnTo>
                                  <a:pt x="120" y="667"/>
                                </a:lnTo>
                                <a:lnTo>
                                  <a:pt x="85" y="63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1" name="Freeform 123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2" name="Freeform 124" descr="Part of leaf"/>
                        <wps:cNvSpPr>
                          <a:spLocks/>
                        </wps:cNvSpPr>
                        <wps:spPr bwMode="auto">
                          <a:xfrm>
                            <a:off x="2475" y="1937"/>
                            <a:ext cx="462" cy="405"/>
                          </a:xfrm>
                          <a:custGeom>
                            <a:avLst/>
                            <a:gdLst>
                              <a:gd name="T0" fmla="*/ 236 w 462"/>
                              <a:gd name="T1" fmla="*/ 395 h 405"/>
                              <a:gd name="T2" fmla="*/ 201 w 462"/>
                              <a:gd name="T3" fmla="*/ 387 h 405"/>
                              <a:gd name="T4" fmla="*/ 168 w 462"/>
                              <a:gd name="T5" fmla="*/ 378 h 405"/>
                              <a:gd name="T6" fmla="*/ 135 w 462"/>
                              <a:gd name="T7" fmla="*/ 368 h 405"/>
                              <a:gd name="T8" fmla="*/ 100 w 462"/>
                              <a:gd name="T9" fmla="*/ 358 h 405"/>
                              <a:gd name="T10" fmla="*/ 67 w 462"/>
                              <a:gd name="T11" fmla="*/ 349 h 405"/>
                              <a:gd name="T12" fmla="*/ 33 w 462"/>
                              <a:gd name="T13" fmla="*/ 341 h 405"/>
                              <a:gd name="T14" fmla="*/ 0 w 462"/>
                              <a:gd name="T15" fmla="*/ 333 h 405"/>
                              <a:gd name="T16" fmla="*/ 4 w 462"/>
                              <a:gd name="T17" fmla="*/ 323 h 405"/>
                              <a:gd name="T18" fmla="*/ 6 w 462"/>
                              <a:gd name="T19" fmla="*/ 315 h 405"/>
                              <a:gd name="T20" fmla="*/ 10 w 462"/>
                              <a:gd name="T21" fmla="*/ 306 h 405"/>
                              <a:gd name="T22" fmla="*/ 16 w 462"/>
                              <a:gd name="T23" fmla="*/ 298 h 405"/>
                              <a:gd name="T24" fmla="*/ 55 w 462"/>
                              <a:gd name="T25" fmla="*/ 286 h 405"/>
                              <a:gd name="T26" fmla="*/ 92 w 462"/>
                              <a:gd name="T27" fmla="*/ 273 h 405"/>
                              <a:gd name="T28" fmla="*/ 127 w 462"/>
                              <a:gd name="T29" fmla="*/ 257 h 405"/>
                              <a:gd name="T30" fmla="*/ 162 w 462"/>
                              <a:gd name="T31" fmla="*/ 238 h 405"/>
                              <a:gd name="T32" fmla="*/ 195 w 462"/>
                              <a:gd name="T33" fmla="*/ 212 h 405"/>
                              <a:gd name="T34" fmla="*/ 226 w 462"/>
                              <a:gd name="T35" fmla="*/ 187 h 405"/>
                              <a:gd name="T36" fmla="*/ 257 w 462"/>
                              <a:gd name="T37" fmla="*/ 156 h 405"/>
                              <a:gd name="T38" fmla="*/ 273 w 462"/>
                              <a:gd name="T39" fmla="*/ 140 h 405"/>
                              <a:gd name="T40" fmla="*/ 275 w 462"/>
                              <a:gd name="T41" fmla="*/ 140 h 405"/>
                              <a:gd name="T42" fmla="*/ 275 w 462"/>
                              <a:gd name="T43" fmla="*/ 140 h 405"/>
                              <a:gd name="T44" fmla="*/ 290 w 462"/>
                              <a:gd name="T45" fmla="*/ 125 h 405"/>
                              <a:gd name="T46" fmla="*/ 316 w 462"/>
                              <a:gd name="T47" fmla="*/ 119 h 405"/>
                              <a:gd name="T48" fmla="*/ 341 w 462"/>
                              <a:gd name="T49" fmla="*/ 107 h 405"/>
                              <a:gd name="T50" fmla="*/ 363 w 462"/>
                              <a:gd name="T51" fmla="*/ 86 h 405"/>
                              <a:gd name="T52" fmla="*/ 384 w 462"/>
                              <a:gd name="T53" fmla="*/ 62 h 405"/>
                              <a:gd name="T54" fmla="*/ 401 w 462"/>
                              <a:gd name="T55" fmla="*/ 39 h 405"/>
                              <a:gd name="T56" fmla="*/ 421 w 462"/>
                              <a:gd name="T57" fmla="*/ 18 h 405"/>
                              <a:gd name="T58" fmla="*/ 438 w 462"/>
                              <a:gd name="T59" fmla="*/ 4 h 405"/>
                              <a:gd name="T60" fmla="*/ 462 w 462"/>
                              <a:gd name="T61" fmla="*/ 0 h 405"/>
                              <a:gd name="T62" fmla="*/ 448 w 462"/>
                              <a:gd name="T63" fmla="*/ 18 h 405"/>
                              <a:gd name="T64" fmla="*/ 431 w 462"/>
                              <a:gd name="T65" fmla="*/ 53 h 405"/>
                              <a:gd name="T66" fmla="*/ 407 w 462"/>
                              <a:gd name="T67" fmla="*/ 99 h 405"/>
                              <a:gd name="T68" fmla="*/ 386 w 462"/>
                              <a:gd name="T69" fmla="*/ 156 h 405"/>
                              <a:gd name="T70" fmla="*/ 363 w 462"/>
                              <a:gd name="T71" fmla="*/ 212 h 405"/>
                              <a:gd name="T72" fmla="*/ 343 w 462"/>
                              <a:gd name="T73" fmla="*/ 273 h 405"/>
                              <a:gd name="T74" fmla="*/ 329 w 462"/>
                              <a:gd name="T75" fmla="*/ 331 h 405"/>
                              <a:gd name="T76" fmla="*/ 324 w 462"/>
                              <a:gd name="T77" fmla="*/ 384 h 405"/>
                              <a:gd name="T78" fmla="*/ 316 w 462"/>
                              <a:gd name="T79" fmla="*/ 386 h 405"/>
                              <a:gd name="T80" fmla="*/ 310 w 462"/>
                              <a:gd name="T81" fmla="*/ 389 h 405"/>
                              <a:gd name="T82" fmla="*/ 302 w 462"/>
                              <a:gd name="T83" fmla="*/ 391 h 405"/>
                              <a:gd name="T84" fmla="*/ 296 w 462"/>
                              <a:gd name="T85" fmla="*/ 395 h 405"/>
                              <a:gd name="T86" fmla="*/ 285 w 462"/>
                              <a:gd name="T87" fmla="*/ 401 h 405"/>
                              <a:gd name="T88" fmla="*/ 273 w 462"/>
                              <a:gd name="T89" fmla="*/ 405 h 405"/>
                              <a:gd name="T90" fmla="*/ 236 w 462"/>
                              <a:gd name="T91" fmla="*/ 395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62" h="405">
                                <a:moveTo>
                                  <a:pt x="236" y="395"/>
                                </a:moveTo>
                                <a:lnTo>
                                  <a:pt x="201" y="387"/>
                                </a:lnTo>
                                <a:lnTo>
                                  <a:pt x="168" y="378"/>
                                </a:lnTo>
                                <a:lnTo>
                                  <a:pt x="135" y="368"/>
                                </a:lnTo>
                                <a:lnTo>
                                  <a:pt x="100" y="358"/>
                                </a:lnTo>
                                <a:lnTo>
                                  <a:pt x="67" y="349"/>
                                </a:lnTo>
                                <a:lnTo>
                                  <a:pt x="33" y="341"/>
                                </a:lnTo>
                                <a:lnTo>
                                  <a:pt x="0" y="333"/>
                                </a:lnTo>
                                <a:lnTo>
                                  <a:pt x="4" y="323"/>
                                </a:lnTo>
                                <a:lnTo>
                                  <a:pt x="6" y="315"/>
                                </a:lnTo>
                                <a:lnTo>
                                  <a:pt x="10" y="306"/>
                                </a:lnTo>
                                <a:lnTo>
                                  <a:pt x="16" y="298"/>
                                </a:lnTo>
                                <a:lnTo>
                                  <a:pt x="55" y="286"/>
                                </a:lnTo>
                                <a:lnTo>
                                  <a:pt x="92" y="273"/>
                                </a:lnTo>
                                <a:lnTo>
                                  <a:pt x="127" y="257"/>
                                </a:lnTo>
                                <a:lnTo>
                                  <a:pt x="162" y="238"/>
                                </a:lnTo>
                                <a:lnTo>
                                  <a:pt x="195" y="212"/>
                                </a:lnTo>
                                <a:lnTo>
                                  <a:pt x="226" y="187"/>
                                </a:lnTo>
                                <a:lnTo>
                                  <a:pt x="257" y="156"/>
                                </a:lnTo>
                                <a:lnTo>
                                  <a:pt x="273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75" y="140"/>
                                </a:lnTo>
                                <a:lnTo>
                                  <a:pt x="290" y="125"/>
                                </a:lnTo>
                                <a:lnTo>
                                  <a:pt x="316" y="119"/>
                                </a:lnTo>
                                <a:lnTo>
                                  <a:pt x="341" y="107"/>
                                </a:lnTo>
                                <a:lnTo>
                                  <a:pt x="363" y="86"/>
                                </a:lnTo>
                                <a:lnTo>
                                  <a:pt x="384" y="62"/>
                                </a:lnTo>
                                <a:lnTo>
                                  <a:pt x="401" y="39"/>
                                </a:lnTo>
                                <a:lnTo>
                                  <a:pt x="421" y="18"/>
                                </a:lnTo>
                                <a:lnTo>
                                  <a:pt x="438" y="4"/>
                                </a:lnTo>
                                <a:lnTo>
                                  <a:pt x="462" y="0"/>
                                </a:lnTo>
                                <a:lnTo>
                                  <a:pt x="448" y="18"/>
                                </a:lnTo>
                                <a:lnTo>
                                  <a:pt x="431" y="53"/>
                                </a:lnTo>
                                <a:lnTo>
                                  <a:pt x="407" y="99"/>
                                </a:lnTo>
                                <a:lnTo>
                                  <a:pt x="386" y="156"/>
                                </a:lnTo>
                                <a:lnTo>
                                  <a:pt x="363" y="212"/>
                                </a:lnTo>
                                <a:lnTo>
                                  <a:pt x="343" y="273"/>
                                </a:lnTo>
                                <a:lnTo>
                                  <a:pt x="329" y="331"/>
                                </a:lnTo>
                                <a:lnTo>
                                  <a:pt x="324" y="384"/>
                                </a:lnTo>
                                <a:lnTo>
                                  <a:pt x="316" y="386"/>
                                </a:lnTo>
                                <a:lnTo>
                                  <a:pt x="310" y="389"/>
                                </a:lnTo>
                                <a:lnTo>
                                  <a:pt x="302" y="391"/>
                                </a:lnTo>
                                <a:lnTo>
                                  <a:pt x="296" y="395"/>
                                </a:lnTo>
                                <a:lnTo>
                                  <a:pt x="285" y="401"/>
                                </a:lnTo>
                                <a:lnTo>
                                  <a:pt x="273" y="405"/>
                                </a:lnTo>
                                <a:lnTo>
                                  <a:pt x="236" y="39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3" name="Freeform 125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4" name="Freeform 126" descr="Part of leaf"/>
                        <wps:cNvSpPr>
                          <a:spLocks/>
                        </wps:cNvSpPr>
                        <wps:spPr bwMode="auto">
                          <a:xfrm>
                            <a:off x="2395" y="2270"/>
                            <a:ext cx="310" cy="502"/>
                          </a:xfrm>
                          <a:custGeom>
                            <a:avLst/>
                            <a:gdLst>
                              <a:gd name="T0" fmla="*/ 232 w 310"/>
                              <a:gd name="T1" fmla="*/ 494 h 502"/>
                              <a:gd name="T2" fmla="*/ 222 w 310"/>
                              <a:gd name="T3" fmla="*/ 492 h 502"/>
                              <a:gd name="T4" fmla="*/ 215 w 310"/>
                              <a:gd name="T5" fmla="*/ 489 h 502"/>
                              <a:gd name="T6" fmla="*/ 205 w 310"/>
                              <a:gd name="T7" fmla="*/ 489 h 502"/>
                              <a:gd name="T8" fmla="*/ 193 w 310"/>
                              <a:gd name="T9" fmla="*/ 446 h 502"/>
                              <a:gd name="T10" fmla="*/ 178 w 310"/>
                              <a:gd name="T11" fmla="*/ 403 h 502"/>
                              <a:gd name="T12" fmla="*/ 158 w 310"/>
                              <a:gd name="T13" fmla="*/ 362 h 502"/>
                              <a:gd name="T14" fmla="*/ 141 w 310"/>
                              <a:gd name="T15" fmla="*/ 323 h 502"/>
                              <a:gd name="T16" fmla="*/ 115 w 310"/>
                              <a:gd name="T17" fmla="*/ 284 h 502"/>
                              <a:gd name="T18" fmla="*/ 90 w 310"/>
                              <a:gd name="T19" fmla="*/ 249 h 502"/>
                              <a:gd name="T20" fmla="*/ 65 w 310"/>
                              <a:gd name="T21" fmla="*/ 216 h 502"/>
                              <a:gd name="T22" fmla="*/ 36 w 310"/>
                              <a:gd name="T23" fmla="*/ 187 h 502"/>
                              <a:gd name="T24" fmla="*/ 32 w 310"/>
                              <a:gd name="T25" fmla="*/ 167 h 502"/>
                              <a:gd name="T26" fmla="*/ 28 w 310"/>
                              <a:gd name="T27" fmla="*/ 146 h 502"/>
                              <a:gd name="T28" fmla="*/ 24 w 310"/>
                              <a:gd name="T29" fmla="*/ 126 h 502"/>
                              <a:gd name="T30" fmla="*/ 20 w 310"/>
                              <a:gd name="T31" fmla="*/ 107 h 502"/>
                              <a:gd name="T32" fmla="*/ 16 w 310"/>
                              <a:gd name="T33" fmla="*/ 84 h 502"/>
                              <a:gd name="T34" fmla="*/ 12 w 310"/>
                              <a:gd name="T35" fmla="*/ 64 h 502"/>
                              <a:gd name="T36" fmla="*/ 6 w 310"/>
                              <a:gd name="T37" fmla="*/ 45 h 502"/>
                              <a:gd name="T38" fmla="*/ 2 w 310"/>
                              <a:gd name="T39" fmla="*/ 23 h 502"/>
                              <a:gd name="T40" fmla="*/ 0 w 310"/>
                              <a:gd name="T41" fmla="*/ 12 h 502"/>
                              <a:gd name="T42" fmla="*/ 2 w 310"/>
                              <a:gd name="T43" fmla="*/ 0 h 502"/>
                              <a:gd name="T44" fmla="*/ 37 w 310"/>
                              <a:gd name="T45" fmla="*/ 2 h 502"/>
                              <a:gd name="T46" fmla="*/ 73 w 310"/>
                              <a:gd name="T47" fmla="*/ 8 h 502"/>
                              <a:gd name="T48" fmla="*/ 106 w 310"/>
                              <a:gd name="T49" fmla="*/ 12 h 502"/>
                              <a:gd name="T50" fmla="*/ 141 w 310"/>
                              <a:gd name="T51" fmla="*/ 23 h 502"/>
                              <a:gd name="T52" fmla="*/ 172 w 310"/>
                              <a:gd name="T53" fmla="*/ 35 h 502"/>
                              <a:gd name="T54" fmla="*/ 203 w 310"/>
                              <a:gd name="T55" fmla="*/ 51 h 502"/>
                              <a:gd name="T56" fmla="*/ 232 w 310"/>
                              <a:gd name="T57" fmla="*/ 74 h 502"/>
                              <a:gd name="T58" fmla="*/ 263 w 310"/>
                              <a:gd name="T59" fmla="*/ 103 h 502"/>
                              <a:gd name="T60" fmla="*/ 273 w 310"/>
                              <a:gd name="T61" fmla="*/ 121 h 502"/>
                              <a:gd name="T62" fmla="*/ 285 w 310"/>
                              <a:gd name="T63" fmla="*/ 136 h 502"/>
                              <a:gd name="T64" fmla="*/ 295 w 310"/>
                              <a:gd name="T65" fmla="*/ 150 h 502"/>
                              <a:gd name="T66" fmla="*/ 302 w 310"/>
                              <a:gd name="T67" fmla="*/ 162 h 502"/>
                              <a:gd name="T68" fmla="*/ 304 w 310"/>
                              <a:gd name="T69" fmla="*/ 167 h 502"/>
                              <a:gd name="T70" fmla="*/ 308 w 310"/>
                              <a:gd name="T71" fmla="*/ 175 h 502"/>
                              <a:gd name="T72" fmla="*/ 308 w 310"/>
                              <a:gd name="T73" fmla="*/ 181 h 502"/>
                              <a:gd name="T74" fmla="*/ 310 w 310"/>
                              <a:gd name="T75" fmla="*/ 187 h 502"/>
                              <a:gd name="T76" fmla="*/ 298 w 310"/>
                              <a:gd name="T77" fmla="*/ 202 h 502"/>
                              <a:gd name="T78" fmla="*/ 287 w 310"/>
                              <a:gd name="T79" fmla="*/ 236 h 502"/>
                              <a:gd name="T80" fmla="*/ 275 w 310"/>
                              <a:gd name="T81" fmla="*/ 280 h 502"/>
                              <a:gd name="T82" fmla="*/ 267 w 310"/>
                              <a:gd name="T83" fmla="*/ 335 h 502"/>
                              <a:gd name="T84" fmla="*/ 256 w 310"/>
                              <a:gd name="T85" fmla="*/ 385 h 502"/>
                              <a:gd name="T86" fmla="*/ 250 w 310"/>
                              <a:gd name="T87" fmla="*/ 434 h 502"/>
                              <a:gd name="T88" fmla="*/ 246 w 310"/>
                              <a:gd name="T89" fmla="*/ 475 h 502"/>
                              <a:gd name="T90" fmla="*/ 244 w 310"/>
                              <a:gd name="T91" fmla="*/ 502 h 502"/>
                              <a:gd name="T92" fmla="*/ 232 w 310"/>
                              <a:gd name="T93" fmla="*/ 494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10" h="502">
                                <a:moveTo>
                                  <a:pt x="232" y="494"/>
                                </a:moveTo>
                                <a:lnTo>
                                  <a:pt x="222" y="492"/>
                                </a:lnTo>
                                <a:lnTo>
                                  <a:pt x="215" y="489"/>
                                </a:lnTo>
                                <a:lnTo>
                                  <a:pt x="205" y="489"/>
                                </a:lnTo>
                                <a:lnTo>
                                  <a:pt x="193" y="446"/>
                                </a:lnTo>
                                <a:lnTo>
                                  <a:pt x="178" y="403"/>
                                </a:lnTo>
                                <a:lnTo>
                                  <a:pt x="158" y="362"/>
                                </a:lnTo>
                                <a:lnTo>
                                  <a:pt x="141" y="323"/>
                                </a:lnTo>
                                <a:lnTo>
                                  <a:pt x="115" y="284"/>
                                </a:lnTo>
                                <a:lnTo>
                                  <a:pt x="90" y="249"/>
                                </a:lnTo>
                                <a:lnTo>
                                  <a:pt x="65" y="216"/>
                                </a:lnTo>
                                <a:lnTo>
                                  <a:pt x="36" y="187"/>
                                </a:lnTo>
                                <a:lnTo>
                                  <a:pt x="32" y="167"/>
                                </a:lnTo>
                                <a:lnTo>
                                  <a:pt x="28" y="146"/>
                                </a:lnTo>
                                <a:lnTo>
                                  <a:pt x="24" y="126"/>
                                </a:lnTo>
                                <a:lnTo>
                                  <a:pt x="20" y="107"/>
                                </a:lnTo>
                                <a:lnTo>
                                  <a:pt x="16" y="84"/>
                                </a:lnTo>
                                <a:lnTo>
                                  <a:pt x="12" y="64"/>
                                </a:lnTo>
                                <a:lnTo>
                                  <a:pt x="6" y="45"/>
                                </a:lnTo>
                                <a:lnTo>
                                  <a:pt x="2" y="23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37" y="2"/>
                                </a:lnTo>
                                <a:lnTo>
                                  <a:pt x="73" y="8"/>
                                </a:lnTo>
                                <a:lnTo>
                                  <a:pt x="106" y="12"/>
                                </a:lnTo>
                                <a:lnTo>
                                  <a:pt x="141" y="23"/>
                                </a:lnTo>
                                <a:lnTo>
                                  <a:pt x="172" y="35"/>
                                </a:lnTo>
                                <a:lnTo>
                                  <a:pt x="203" y="51"/>
                                </a:lnTo>
                                <a:lnTo>
                                  <a:pt x="232" y="74"/>
                                </a:lnTo>
                                <a:lnTo>
                                  <a:pt x="263" y="103"/>
                                </a:lnTo>
                                <a:lnTo>
                                  <a:pt x="273" y="121"/>
                                </a:lnTo>
                                <a:lnTo>
                                  <a:pt x="285" y="136"/>
                                </a:lnTo>
                                <a:lnTo>
                                  <a:pt x="295" y="150"/>
                                </a:lnTo>
                                <a:lnTo>
                                  <a:pt x="302" y="162"/>
                                </a:lnTo>
                                <a:lnTo>
                                  <a:pt x="304" y="167"/>
                                </a:lnTo>
                                <a:lnTo>
                                  <a:pt x="308" y="175"/>
                                </a:lnTo>
                                <a:lnTo>
                                  <a:pt x="308" y="181"/>
                                </a:lnTo>
                                <a:lnTo>
                                  <a:pt x="310" y="187"/>
                                </a:lnTo>
                                <a:lnTo>
                                  <a:pt x="298" y="202"/>
                                </a:lnTo>
                                <a:lnTo>
                                  <a:pt x="287" y="236"/>
                                </a:lnTo>
                                <a:lnTo>
                                  <a:pt x="275" y="280"/>
                                </a:lnTo>
                                <a:lnTo>
                                  <a:pt x="267" y="335"/>
                                </a:lnTo>
                                <a:lnTo>
                                  <a:pt x="256" y="385"/>
                                </a:lnTo>
                                <a:lnTo>
                                  <a:pt x="250" y="434"/>
                                </a:lnTo>
                                <a:lnTo>
                                  <a:pt x="246" y="475"/>
                                </a:lnTo>
                                <a:lnTo>
                                  <a:pt x="244" y="502"/>
                                </a:lnTo>
                                <a:lnTo>
                                  <a:pt x="232" y="49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5" name="Freeform 127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6" name="Freeform 128" descr="Part of leaf"/>
                        <wps:cNvSpPr>
                          <a:spLocks/>
                        </wps:cNvSpPr>
                        <wps:spPr bwMode="auto">
                          <a:xfrm>
                            <a:off x="2497" y="1906"/>
                            <a:ext cx="278" cy="325"/>
                          </a:xfrm>
                          <a:custGeom>
                            <a:avLst/>
                            <a:gdLst>
                              <a:gd name="T0" fmla="*/ 6 w 278"/>
                              <a:gd name="T1" fmla="*/ 307 h 325"/>
                              <a:gd name="T2" fmla="*/ 11 w 278"/>
                              <a:gd name="T3" fmla="*/ 292 h 325"/>
                              <a:gd name="T4" fmla="*/ 17 w 278"/>
                              <a:gd name="T5" fmla="*/ 274 h 325"/>
                              <a:gd name="T6" fmla="*/ 25 w 278"/>
                              <a:gd name="T7" fmla="*/ 259 h 325"/>
                              <a:gd name="T8" fmla="*/ 31 w 278"/>
                              <a:gd name="T9" fmla="*/ 241 h 325"/>
                              <a:gd name="T10" fmla="*/ 39 w 278"/>
                              <a:gd name="T11" fmla="*/ 224 h 325"/>
                              <a:gd name="T12" fmla="*/ 45 w 278"/>
                              <a:gd name="T13" fmla="*/ 206 h 325"/>
                              <a:gd name="T14" fmla="*/ 52 w 278"/>
                              <a:gd name="T15" fmla="*/ 189 h 325"/>
                              <a:gd name="T16" fmla="*/ 83 w 278"/>
                              <a:gd name="T17" fmla="*/ 171 h 325"/>
                              <a:gd name="T18" fmla="*/ 115 w 278"/>
                              <a:gd name="T19" fmla="*/ 154 h 325"/>
                              <a:gd name="T20" fmla="*/ 144 w 278"/>
                              <a:gd name="T21" fmla="*/ 130 h 325"/>
                              <a:gd name="T22" fmla="*/ 173 w 278"/>
                              <a:gd name="T23" fmla="*/ 109 h 325"/>
                              <a:gd name="T24" fmla="*/ 200 w 278"/>
                              <a:gd name="T25" fmla="*/ 82 h 325"/>
                              <a:gd name="T26" fmla="*/ 226 w 278"/>
                              <a:gd name="T27" fmla="*/ 54 h 325"/>
                              <a:gd name="T28" fmla="*/ 251 w 278"/>
                              <a:gd name="T29" fmla="*/ 27 h 325"/>
                              <a:gd name="T30" fmla="*/ 276 w 278"/>
                              <a:gd name="T31" fmla="*/ 0 h 325"/>
                              <a:gd name="T32" fmla="*/ 278 w 278"/>
                              <a:gd name="T33" fmla="*/ 17 h 325"/>
                              <a:gd name="T34" fmla="*/ 274 w 278"/>
                              <a:gd name="T35" fmla="*/ 37 h 325"/>
                              <a:gd name="T36" fmla="*/ 263 w 278"/>
                              <a:gd name="T37" fmla="*/ 54 h 325"/>
                              <a:gd name="T38" fmla="*/ 255 w 278"/>
                              <a:gd name="T39" fmla="*/ 74 h 325"/>
                              <a:gd name="T40" fmla="*/ 247 w 278"/>
                              <a:gd name="T41" fmla="*/ 91 h 325"/>
                              <a:gd name="T42" fmla="*/ 245 w 278"/>
                              <a:gd name="T43" fmla="*/ 111 h 325"/>
                              <a:gd name="T44" fmla="*/ 249 w 278"/>
                              <a:gd name="T45" fmla="*/ 128 h 325"/>
                              <a:gd name="T46" fmla="*/ 267 w 278"/>
                              <a:gd name="T47" fmla="*/ 152 h 325"/>
                              <a:gd name="T48" fmla="*/ 253 w 278"/>
                              <a:gd name="T49" fmla="*/ 171 h 325"/>
                              <a:gd name="T50" fmla="*/ 226 w 278"/>
                              <a:gd name="T51" fmla="*/ 195 h 325"/>
                              <a:gd name="T52" fmla="*/ 189 w 278"/>
                              <a:gd name="T53" fmla="*/ 222 h 325"/>
                              <a:gd name="T54" fmla="*/ 148 w 278"/>
                              <a:gd name="T55" fmla="*/ 251 h 325"/>
                              <a:gd name="T56" fmla="*/ 101 w 278"/>
                              <a:gd name="T57" fmla="*/ 276 h 325"/>
                              <a:gd name="T58" fmla="*/ 60 w 278"/>
                              <a:gd name="T59" fmla="*/ 300 h 325"/>
                              <a:gd name="T60" fmla="*/ 23 w 278"/>
                              <a:gd name="T61" fmla="*/ 315 h 325"/>
                              <a:gd name="T62" fmla="*/ 0 w 278"/>
                              <a:gd name="T63" fmla="*/ 325 h 325"/>
                              <a:gd name="T64" fmla="*/ 6 w 278"/>
                              <a:gd name="T65" fmla="*/ 307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8" h="325">
                                <a:moveTo>
                                  <a:pt x="6" y="307"/>
                                </a:moveTo>
                                <a:lnTo>
                                  <a:pt x="11" y="292"/>
                                </a:lnTo>
                                <a:lnTo>
                                  <a:pt x="17" y="274"/>
                                </a:lnTo>
                                <a:lnTo>
                                  <a:pt x="25" y="259"/>
                                </a:lnTo>
                                <a:lnTo>
                                  <a:pt x="31" y="241"/>
                                </a:lnTo>
                                <a:lnTo>
                                  <a:pt x="39" y="224"/>
                                </a:lnTo>
                                <a:lnTo>
                                  <a:pt x="45" y="206"/>
                                </a:lnTo>
                                <a:lnTo>
                                  <a:pt x="52" y="189"/>
                                </a:lnTo>
                                <a:lnTo>
                                  <a:pt x="83" y="171"/>
                                </a:lnTo>
                                <a:lnTo>
                                  <a:pt x="115" y="154"/>
                                </a:lnTo>
                                <a:lnTo>
                                  <a:pt x="144" y="130"/>
                                </a:lnTo>
                                <a:lnTo>
                                  <a:pt x="173" y="109"/>
                                </a:lnTo>
                                <a:lnTo>
                                  <a:pt x="200" y="82"/>
                                </a:lnTo>
                                <a:lnTo>
                                  <a:pt x="226" y="54"/>
                                </a:lnTo>
                                <a:lnTo>
                                  <a:pt x="251" y="27"/>
                                </a:lnTo>
                                <a:lnTo>
                                  <a:pt x="276" y="0"/>
                                </a:lnTo>
                                <a:lnTo>
                                  <a:pt x="278" y="17"/>
                                </a:lnTo>
                                <a:lnTo>
                                  <a:pt x="274" y="37"/>
                                </a:lnTo>
                                <a:lnTo>
                                  <a:pt x="263" y="54"/>
                                </a:lnTo>
                                <a:lnTo>
                                  <a:pt x="255" y="74"/>
                                </a:lnTo>
                                <a:lnTo>
                                  <a:pt x="247" y="91"/>
                                </a:lnTo>
                                <a:lnTo>
                                  <a:pt x="245" y="111"/>
                                </a:lnTo>
                                <a:lnTo>
                                  <a:pt x="249" y="128"/>
                                </a:lnTo>
                                <a:lnTo>
                                  <a:pt x="267" y="152"/>
                                </a:lnTo>
                                <a:lnTo>
                                  <a:pt x="253" y="171"/>
                                </a:lnTo>
                                <a:lnTo>
                                  <a:pt x="226" y="195"/>
                                </a:lnTo>
                                <a:lnTo>
                                  <a:pt x="189" y="222"/>
                                </a:lnTo>
                                <a:lnTo>
                                  <a:pt x="148" y="251"/>
                                </a:lnTo>
                                <a:lnTo>
                                  <a:pt x="101" y="276"/>
                                </a:lnTo>
                                <a:lnTo>
                                  <a:pt x="60" y="300"/>
                                </a:lnTo>
                                <a:lnTo>
                                  <a:pt x="23" y="315"/>
                                </a:lnTo>
                                <a:lnTo>
                                  <a:pt x="0" y="325"/>
                                </a:lnTo>
                                <a:lnTo>
                                  <a:pt x="6" y="30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7" name="Freeform 129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8" name="Freeform 130" descr="Part of leaf"/>
                        <wps:cNvSpPr>
                          <a:spLocks/>
                        </wps:cNvSpPr>
                        <wps:spPr bwMode="auto">
                          <a:xfrm>
                            <a:off x="2549" y="1729"/>
                            <a:ext cx="230" cy="356"/>
                          </a:xfrm>
                          <a:custGeom>
                            <a:avLst/>
                            <a:gdLst>
                              <a:gd name="T0" fmla="*/ 4 w 230"/>
                              <a:gd name="T1" fmla="*/ 327 h 356"/>
                              <a:gd name="T2" fmla="*/ 10 w 230"/>
                              <a:gd name="T3" fmla="*/ 300 h 356"/>
                              <a:gd name="T4" fmla="*/ 16 w 230"/>
                              <a:gd name="T5" fmla="*/ 270 h 356"/>
                              <a:gd name="T6" fmla="*/ 24 w 230"/>
                              <a:gd name="T7" fmla="*/ 243 h 356"/>
                              <a:gd name="T8" fmla="*/ 30 w 230"/>
                              <a:gd name="T9" fmla="*/ 214 h 356"/>
                              <a:gd name="T10" fmla="*/ 39 w 230"/>
                              <a:gd name="T11" fmla="*/ 187 h 356"/>
                              <a:gd name="T12" fmla="*/ 45 w 230"/>
                              <a:gd name="T13" fmla="*/ 157 h 356"/>
                              <a:gd name="T14" fmla="*/ 57 w 230"/>
                              <a:gd name="T15" fmla="*/ 132 h 356"/>
                              <a:gd name="T16" fmla="*/ 76 w 230"/>
                              <a:gd name="T17" fmla="*/ 115 h 356"/>
                              <a:gd name="T18" fmla="*/ 96 w 230"/>
                              <a:gd name="T19" fmla="*/ 99 h 356"/>
                              <a:gd name="T20" fmla="*/ 111 w 230"/>
                              <a:gd name="T21" fmla="*/ 85 h 356"/>
                              <a:gd name="T22" fmla="*/ 129 w 230"/>
                              <a:gd name="T23" fmla="*/ 72 h 356"/>
                              <a:gd name="T24" fmla="*/ 144 w 230"/>
                              <a:gd name="T25" fmla="*/ 54 h 356"/>
                              <a:gd name="T26" fmla="*/ 160 w 230"/>
                              <a:gd name="T27" fmla="*/ 39 h 356"/>
                              <a:gd name="T28" fmla="*/ 176 w 230"/>
                              <a:gd name="T29" fmla="*/ 19 h 356"/>
                              <a:gd name="T30" fmla="*/ 193 w 230"/>
                              <a:gd name="T31" fmla="*/ 0 h 356"/>
                              <a:gd name="T32" fmla="*/ 197 w 230"/>
                              <a:gd name="T33" fmla="*/ 9 h 356"/>
                              <a:gd name="T34" fmla="*/ 197 w 230"/>
                              <a:gd name="T35" fmla="*/ 27 h 356"/>
                              <a:gd name="T36" fmla="*/ 191 w 230"/>
                              <a:gd name="T37" fmla="*/ 48 h 356"/>
                              <a:gd name="T38" fmla="*/ 185 w 230"/>
                              <a:gd name="T39" fmla="*/ 76 h 356"/>
                              <a:gd name="T40" fmla="*/ 176 w 230"/>
                              <a:gd name="T41" fmla="*/ 99 h 356"/>
                              <a:gd name="T42" fmla="*/ 168 w 230"/>
                              <a:gd name="T43" fmla="*/ 120 h 356"/>
                              <a:gd name="T44" fmla="*/ 164 w 230"/>
                              <a:gd name="T45" fmla="*/ 138 h 356"/>
                              <a:gd name="T46" fmla="*/ 166 w 230"/>
                              <a:gd name="T47" fmla="*/ 152 h 356"/>
                              <a:gd name="T48" fmla="*/ 172 w 230"/>
                              <a:gd name="T49" fmla="*/ 152 h 356"/>
                              <a:gd name="T50" fmla="*/ 179 w 230"/>
                              <a:gd name="T51" fmla="*/ 152 h 356"/>
                              <a:gd name="T52" fmla="*/ 187 w 230"/>
                              <a:gd name="T53" fmla="*/ 152 h 356"/>
                              <a:gd name="T54" fmla="*/ 195 w 230"/>
                              <a:gd name="T55" fmla="*/ 152 h 356"/>
                              <a:gd name="T56" fmla="*/ 203 w 230"/>
                              <a:gd name="T57" fmla="*/ 150 h 356"/>
                              <a:gd name="T58" fmla="*/ 211 w 230"/>
                              <a:gd name="T59" fmla="*/ 150 h 356"/>
                              <a:gd name="T60" fmla="*/ 218 w 230"/>
                              <a:gd name="T61" fmla="*/ 150 h 356"/>
                              <a:gd name="T62" fmla="*/ 228 w 230"/>
                              <a:gd name="T63" fmla="*/ 152 h 356"/>
                              <a:gd name="T64" fmla="*/ 230 w 230"/>
                              <a:gd name="T65" fmla="*/ 152 h 356"/>
                              <a:gd name="T66" fmla="*/ 228 w 230"/>
                              <a:gd name="T67" fmla="*/ 161 h 356"/>
                              <a:gd name="T68" fmla="*/ 211 w 230"/>
                              <a:gd name="T69" fmla="*/ 183 h 356"/>
                              <a:gd name="T70" fmla="*/ 185 w 230"/>
                              <a:gd name="T71" fmla="*/ 210 h 356"/>
                              <a:gd name="T72" fmla="*/ 150 w 230"/>
                              <a:gd name="T73" fmla="*/ 243 h 356"/>
                              <a:gd name="T74" fmla="*/ 115 w 230"/>
                              <a:gd name="T75" fmla="*/ 278 h 356"/>
                              <a:gd name="T76" fmla="*/ 78 w 230"/>
                              <a:gd name="T77" fmla="*/ 309 h 356"/>
                              <a:gd name="T78" fmla="*/ 45 w 230"/>
                              <a:gd name="T79" fmla="*/ 335 h 356"/>
                              <a:gd name="T80" fmla="*/ 18 w 230"/>
                              <a:gd name="T81" fmla="*/ 350 h 356"/>
                              <a:gd name="T82" fmla="*/ 0 w 230"/>
                              <a:gd name="T83" fmla="*/ 356 h 356"/>
                              <a:gd name="T84" fmla="*/ 4 w 230"/>
                              <a:gd name="T85" fmla="*/ 327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0" h="356">
                                <a:moveTo>
                                  <a:pt x="4" y="327"/>
                                </a:moveTo>
                                <a:lnTo>
                                  <a:pt x="10" y="300"/>
                                </a:lnTo>
                                <a:lnTo>
                                  <a:pt x="16" y="270"/>
                                </a:lnTo>
                                <a:lnTo>
                                  <a:pt x="24" y="243"/>
                                </a:lnTo>
                                <a:lnTo>
                                  <a:pt x="30" y="214"/>
                                </a:lnTo>
                                <a:lnTo>
                                  <a:pt x="39" y="187"/>
                                </a:lnTo>
                                <a:lnTo>
                                  <a:pt x="45" y="157"/>
                                </a:lnTo>
                                <a:lnTo>
                                  <a:pt x="57" y="132"/>
                                </a:lnTo>
                                <a:lnTo>
                                  <a:pt x="76" y="115"/>
                                </a:lnTo>
                                <a:lnTo>
                                  <a:pt x="96" y="99"/>
                                </a:lnTo>
                                <a:lnTo>
                                  <a:pt x="111" y="85"/>
                                </a:lnTo>
                                <a:lnTo>
                                  <a:pt x="129" y="72"/>
                                </a:lnTo>
                                <a:lnTo>
                                  <a:pt x="144" y="54"/>
                                </a:lnTo>
                                <a:lnTo>
                                  <a:pt x="160" y="39"/>
                                </a:lnTo>
                                <a:lnTo>
                                  <a:pt x="176" y="19"/>
                                </a:lnTo>
                                <a:lnTo>
                                  <a:pt x="193" y="0"/>
                                </a:lnTo>
                                <a:lnTo>
                                  <a:pt x="197" y="9"/>
                                </a:lnTo>
                                <a:lnTo>
                                  <a:pt x="197" y="27"/>
                                </a:lnTo>
                                <a:lnTo>
                                  <a:pt x="191" y="48"/>
                                </a:lnTo>
                                <a:lnTo>
                                  <a:pt x="185" y="76"/>
                                </a:lnTo>
                                <a:lnTo>
                                  <a:pt x="176" y="99"/>
                                </a:lnTo>
                                <a:lnTo>
                                  <a:pt x="168" y="120"/>
                                </a:lnTo>
                                <a:lnTo>
                                  <a:pt x="164" y="138"/>
                                </a:lnTo>
                                <a:lnTo>
                                  <a:pt x="166" y="152"/>
                                </a:lnTo>
                                <a:lnTo>
                                  <a:pt x="172" y="152"/>
                                </a:lnTo>
                                <a:lnTo>
                                  <a:pt x="179" y="152"/>
                                </a:lnTo>
                                <a:lnTo>
                                  <a:pt x="187" y="152"/>
                                </a:lnTo>
                                <a:lnTo>
                                  <a:pt x="195" y="152"/>
                                </a:lnTo>
                                <a:lnTo>
                                  <a:pt x="203" y="150"/>
                                </a:lnTo>
                                <a:lnTo>
                                  <a:pt x="211" y="150"/>
                                </a:lnTo>
                                <a:lnTo>
                                  <a:pt x="218" y="150"/>
                                </a:lnTo>
                                <a:lnTo>
                                  <a:pt x="228" y="152"/>
                                </a:lnTo>
                                <a:lnTo>
                                  <a:pt x="230" y="152"/>
                                </a:lnTo>
                                <a:lnTo>
                                  <a:pt x="228" y="161"/>
                                </a:lnTo>
                                <a:lnTo>
                                  <a:pt x="211" y="183"/>
                                </a:lnTo>
                                <a:lnTo>
                                  <a:pt x="185" y="210"/>
                                </a:lnTo>
                                <a:lnTo>
                                  <a:pt x="150" y="243"/>
                                </a:lnTo>
                                <a:lnTo>
                                  <a:pt x="115" y="278"/>
                                </a:lnTo>
                                <a:lnTo>
                                  <a:pt x="78" y="309"/>
                                </a:lnTo>
                                <a:lnTo>
                                  <a:pt x="45" y="335"/>
                                </a:lnTo>
                                <a:lnTo>
                                  <a:pt x="18" y="350"/>
                                </a:lnTo>
                                <a:lnTo>
                                  <a:pt x="0" y="356"/>
                                </a:lnTo>
                                <a:lnTo>
                                  <a:pt x="4" y="32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19" name="Freeform 131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0" name="Freeform 132" descr="Part of leaf"/>
                        <wps:cNvSpPr>
                          <a:spLocks/>
                        </wps:cNvSpPr>
                        <wps:spPr bwMode="auto">
                          <a:xfrm>
                            <a:off x="2409" y="2743"/>
                            <a:ext cx="164" cy="376"/>
                          </a:xfrm>
                          <a:custGeom>
                            <a:avLst/>
                            <a:gdLst>
                              <a:gd name="T0" fmla="*/ 97 w 164"/>
                              <a:gd name="T1" fmla="*/ 376 h 376"/>
                              <a:gd name="T2" fmla="*/ 94 w 164"/>
                              <a:gd name="T3" fmla="*/ 376 h 376"/>
                              <a:gd name="T4" fmla="*/ 90 w 164"/>
                              <a:gd name="T5" fmla="*/ 343 h 376"/>
                              <a:gd name="T6" fmla="*/ 84 w 164"/>
                              <a:gd name="T7" fmla="*/ 313 h 376"/>
                              <a:gd name="T8" fmla="*/ 74 w 164"/>
                              <a:gd name="T9" fmla="*/ 284 h 376"/>
                              <a:gd name="T10" fmla="*/ 64 w 164"/>
                              <a:gd name="T11" fmla="*/ 257 h 376"/>
                              <a:gd name="T12" fmla="*/ 49 w 164"/>
                              <a:gd name="T13" fmla="*/ 228 h 376"/>
                              <a:gd name="T14" fmla="*/ 35 w 164"/>
                              <a:gd name="T15" fmla="*/ 202 h 376"/>
                              <a:gd name="T16" fmla="*/ 18 w 164"/>
                              <a:gd name="T17" fmla="*/ 177 h 376"/>
                              <a:gd name="T18" fmla="*/ 0 w 164"/>
                              <a:gd name="T19" fmla="*/ 154 h 376"/>
                              <a:gd name="T20" fmla="*/ 0 w 164"/>
                              <a:gd name="T21" fmla="*/ 132 h 376"/>
                              <a:gd name="T22" fmla="*/ 2 w 164"/>
                              <a:gd name="T23" fmla="*/ 115 h 376"/>
                              <a:gd name="T24" fmla="*/ 2 w 164"/>
                              <a:gd name="T25" fmla="*/ 93 h 376"/>
                              <a:gd name="T26" fmla="*/ 4 w 164"/>
                              <a:gd name="T27" fmla="*/ 78 h 376"/>
                              <a:gd name="T28" fmla="*/ 6 w 164"/>
                              <a:gd name="T29" fmla="*/ 56 h 376"/>
                              <a:gd name="T30" fmla="*/ 6 w 164"/>
                              <a:gd name="T31" fmla="*/ 39 h 376"/>
                              <a:gd name="T32" fmla="*/ 8 w 164"/>
                              <a:gd name="T33" fmla="*/ 19 h 376"/>
                              <a:gd name="T34" fmla="*/ 10 w 164"/>
                              <a:gd name="T35" fmla="*/ 0 h 376"/>
                              <a:gd name="T36" fmla="*/ 10 w 164"/>
                              <a:gd name="T37" fmla="*/ 0 h 376"/>
                              <a:gd name="T38" fmla="*/ 14 w 164"/>
                              <a:gd name="T39" fmla="*/ 0 h 376"/>
                              <a:gd name="T40" fmla="*/ 33 w 164"/>
                              <a:gd name="T41" fmla="*/ 23 h 376"/>
                              <a:gd name="T42" fmla="*/ 57 w 164"/>
                              <a:gd name="T43" fmla="*/ 55 h 376"/>
                              <a:gd name="T44" fmla="*/ 80 w 164"/>
                              <a:gd name="T45" fmla="*/ 90 h 376"/>
                              <a:gd name="T46" fmla="*/ 105 w 164"/>
                              <a:gd name="T47" fmla="*/ 128 h 376"/>
                              <a:gd name="T48" fmla="*/ 127 w 164"/>
                              <a:gd name="T49" fmla="*/ 167 h 376"/>
                              <a:gd name="T50" fmla="*/ 144 w 164"/>
                              <a:gd name="T51" fmla="*/ 206 h 376"/>
                              <a:gd name="T52" fmla="*/ 156 w 164"/>
                              <a:gd name="T53" fmla="*/ 243 h 376"/>
                              <a:gd name="T54" fmla="*/ 164 w 164"/>
                              <a:gd name="T55" fmla="*/ 276 h 376"/>
                              <a:gd name="T56" fmla="*/ 154 w 164"/>
                              <a:gd name="T57" fmla="*/ 267 h 376"/>
                              <a:gd name="T58" fmla="*/ 144 w 164"/>
                              <a:gd name="T59" fmla="*/ 257 h 376"/>
                              <a:gd name="T60" fmla="*/ 133 w 164"/>
                              <a:gd name="T61" fmla="*/ 249 h 376"/>
                              <a:gd name="T62" fmla="*/ 125 w 164"/>
                              <a:gd name="T63" fmla="*/ 243 h 376"/>
                              <a:gd name="T64" fmla="*/ 119 w 164"/>
                              <a:gd name="T65" fmla="*/ 261 h 376"/>
                              <a:gd name="T66" fmla="*/ 117 w 164"/>
                              <a:gd name="T67" fmla="*/ 276 h 376"/>
                              <a:gd name="T68" fmla="*/ 115 w 164"/>
                              <a:gd name="T69" fmla="*/ 292 h 376"/>
                              <a:gd name="T70" fmla="*/ 115 w 164"/>
                              <a:gd name="T71" fmla="*/ 310 h 376"/>
                              <a:gd name="T72" fmla="*/ 111 w 164"/>
                              <a:gd name="T73" fmla="*/ 325 h 376"/>
                              <a:gd name="T74" fmla="*/ 111 w 164"/>
                              <a:gd name="T75" fmla="*/ 341 h 376"/>
                              <a:gd name="T76" fmla="*/ 105 w 164"/>
                              <a:gd name="T77" fmla="*/ 358 h 376"/>
                              <a:gd name="T78" fmla="*/ 101 w 164"/>
                              <a:gd name="T79" fmla="*/ 376 h 376"/>
                              <a:gd name="T80" fmla="*/ 97 w 164"/>
                              <a:gd name="T81" fmla="*/ 376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97" y="376"/>
                                </a:moveTo>
                                <a:lnTo>
                                  <a:pt x="94" y="376"/>
                                </a:lnTo>
                                <a:lnTo>
                                  <a:pt x="90" y="343"/>
                                </a:lnTo>
                                <a:lnTo>
                                  <a:pt x="84" y="313"/>
                                </a:lnTo>
                                <a:lnTo>
                                  <a:pt x="74" y="284"/>
                                </a:lnTo>
                                <a:lnTo>
                                  <a:pt x="64" y="257"/>
                                </a:lnTo>
                                <a:lnTo>
                                  <a:pt x="49" y="228"/>
                                </a:lnTo>
                                <a:lnTo>
                                  <a:pt x="35" y="202"/>
                                </a:lnTo>
                                <a:lnTo>
                                  <a:pt x="18" y="177"/>
                                </a:lnTo>
                                <a:lnTo>
                                  <a:pt x="0" y="154"/>
                                </a:lnTo>
                                <a:lnTo>
                                  <a:pt x="0" y="132"/>
                                </a:lnTo>
                                <a:lnTo>
                                  <a:pt x="2" y="115"/>
                                </a:lnTo>
                                <a:lnTo>
                                  <a:pt x="2" y="93"/>
                                </a:lnTo>
                                <a:lnTo>
                                  <a:pt x="4" y="78"/>
                                </a:lnTo>
                                <a:lnTo>
                                  <a:pt x="6" y="56"/>
                                </a:lnTo>
                                <a:lnTo>
                                  <a:pt x="6" y="39"/>
                                </a:lnTo>
                                <a:lnTo>
                                  <a:pt x="8" y="19"/>
                                </a:lnTo>
                                <a:lnTo>
                                  <a:pt x="10" y="0"/>
                                </a:lnTo>
                                <a:lnTo>
                                  <a:pt x="10" y="0"/>
                                </a:lnTo>
                                <a:lnTo>
                                  <a:pt x="14" y="0"/>
                                </a:lnTo>
                                <a:lnTo>
                                  <a:pt x="33" y="23"/>
                                </a:lnTo>
                                <a:lnTo>
                                  <a:pt x="57" y="55"/>
                                </a:lnTo>
                                <a:lnTo>
                                  <a:pt x="80" y="90"/>
                                </a:lnTo>
                                <a:lnTo>
                                  <a:pt x="105" y="128"/>
                                </a:lnTo>
                                <a:lnTo>
                                  <a:pt x="127" y="167"/>
                                </a:lnTo>
                                <a:lnTo>
                                  <a:pt x="144" y="206"/>
                                </a:lnTo>
                                <a:lnTo>
                                  <a:pt x="156" y="243"/>
                                </a:lnTo>
                                <a:lnTo>
                                  <a:pt x="164" y="276"/>
                                </a:lnTo>
                                <a:lnTo>
                                  <a:pt x="154" y="267"/>
                                </a:lnTo>
                                <a:lnTo>
                                  <a:pt x="144" y="257"/>
                                </a:lnTo>
                                <a:lnTo>
                                  <a:pt x="133" y="249"/>
                                </a:lnTo>
                                <a:lnTo>
                                  <a:pt x="125" y="243"/>
                                </a:lnTo>
                                <a:lnTo>
                                  <a:pt x="119" y="261"/>
                                </a:lnTo>
                                <a:lnTo>
                                  <a:pt x="117" y="276"/>
                                </a:lnTo>
                                <a:lnTo>
                                  <a:pt x="115" y="292"/>
                                </a:lnTo>
                                <a:lnTo>
                                  <a:pt x="115" y="310"/>
                                </a:lnTo>
                                <a:lnTo>
                                  <a:pt x="111" y="325"/>
                                </a:lnTo>
                                <a:lnTo>
                                  <a:pt x="111" y="341"/>
                                </a:lnTo>
                                <a:lnTo>
                                  <a:pt x="105" y="358"/>
                                </a:lnTo>
                                <a:lnTo>
                                  <a:pt x="101" y="376"/>
                                </a:lnTo>
                                <a:lnTo>
                                  <a:pt x="97" y="37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1" name="Freeform 133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2" name="Freeform 134" descr="Part of leaf"/>
                        <wps:cNvSpPr>
                          <a:spLocks/>
                        </wps:cNvSpPr>
                        <wps:spPr bwMode="auto">
                          <a:xfrm>
                            <a:off x="2423" y="2470"/>
                            <a:ext cx="171" cy="516"/>
                          </a:xfrm>
                          <a:custGeom>
                            <a:avLst/>
                            <a:gdLst>
                              <a:gd name="T0" fmla="*/ 146 w 171"/>
                              <a:gd name="T1" fmla="*/ 512 h 516"/>
                              <a:gd name="T2" fmla="*/ 144 w 171"/>
                              <a:gd name="T3" fmla="*/ 507 h 516"/>
                              <a:gd name="T4" fmla="*/ 140 w 171"/>
                              <a:gd name="T5" fmla="*/ 499 h 516"/>
                              <a:gd name="T6" fmla="*/ 136 w 171"/>
                              <a:gd name="T7" fmla="*/ 493 h 516"/>
                              <a:gd name="T8" fmla="*/ 132 w 171"/>
                              <a:gd name="T9" fmla="*/ 483 h 516"/>
                              <a:gd name="T10" fmla="*/ 130 w 171"/>
                              <a:gd name="T11" fmla="*/ 475 h 516"/>
                              <a:gd name="T12" fmla="*/ 128 w 171"/>
                              <a:gd name="T13" fmla="*/ 468 h 516"/>
                              <a:gd name="T14" fmla="*/ 128 w 171"/>
                              <a:gd name="T15" fmla="*/ 466 h 516"/>
                              <a:gd name="T16" fmla="*/ 119 w 171"/>
                              <a:gd name="T17" fmla="*/ 438 h 516"/>
                              <a:gd name="T18" fmla="*/ 109 w 171"/>
                              <a:gd name="T19" fmla="*/ 417 h 516"/>
                              <a:gd name="T20" fmla="*/ 97 w 171"/>
                              <a:gd name="T21" fmla="*/ 396 h 516"/>
                              <a:gd name="T22" fmla="*/ 87 w 171"/>
                              <a:gd name="T23" fmla="*/ 378 h 516"/>
                              <a:gd name="T24" fmla="*/ 74 w 171"/>
                              <a:gd name="T25" fmla="*/ 357 h 516"/>
                              <a:gd name="T26" fmla="*/ 60 w 171"/>
                              <a:gd name="T27" fmla="*/ 339 h 516"/>
                              <a:gd name="T28" fmla="*/ 45 w 171"/>
                              <a:gd name="T29" fmla="*/ 322 h 516"/>
                              <a:gd name="T30" fmla="*/ 31 w 171"/>
                              <a:gd name="T31" fmla="*/ 302 h 516"/>
                              <a:gd name="T32" fmla="*/ 19 w 171"/>
                              <a:gd name="T33" fmla="*/ 291 h 516"/>
                              <a:gd name="T34" fmla="*/ 11 w 171"/>
                              <a:gd name="T35" fmla="*/ 283 h 516"/>
                              <a:gd name="T36" fmla="*/ 6 w 171"/>
                              <a:gd name="T37" fmla="*/ 277 h 516"/>
                              <a:gd name="T38" fmla="*/ 4 w 171"/>
                              <a:gd name="T39" fmla="*/ 273 h 516"/>
                              <a:gd name="T40" fmla="*/ 0 w 171"/>
                              <a:gd name="T41" fmla="*/ 269 h 516"/>
                              <a:gd name="T42" fmla="*/ 0 w 171"/>
                              <a:gd name="T43" fmla="*/ 267 h 516"/>
                              <a:gd name="T44" fmla="*/ 0 w 171"/>
                              <a:gd name="T45" fmla="*/ 234 h 516"/>
                              <a:gd name="T46" fmla="*/ 2 w 171"/>
                              <a:gd name="T47" fmla="*/ 199 h 516"/>
                              <a:gd name="T48" fmla="*/ 4 w 171"/>
                              <a:gd name="T49" fmla="*/ 166 h 516"/>
                              <a:gd name="T50" fmla="*/ 6 w 171"/>
                              <a:gd name="T51" fmla="*/ 135 h 516"/>
                              <a:gd name="T52" fmla="*/ 6 w 171"/>
                              <a:gd name="T53" fmla="*/ 100 h 516"/>
                              <a:gd name="T54" fmla="*/ 6 w 171"/>
                              <a:gd name="T55" fmla="*/ 67 h 516"/>
                              <a:gd name="T56" fmla="*/ 6 w 171"/>
                              <a:gd name="T57" fmla="*/ 34 h 516"/>
                              <a:gd name="T58" fmla="*/ 8 w 171"/>
                              <a:gd name="T59" fmla="*/ 0 h 516"/>
                              <a:gd name="T60" fmla="*/ 29 w 171"/>
                              <a:gd name="T61" fmla="*/ 18 h 516"/>
                              <a:gd name="T62" fmla="*/ 56 w 171"/>
                              <a:gd name="T63" fmla="*/ 51 h 516"/>
                              <a:gd name="T64" fmla="*/ 83 w 171"/>
                              <a:gd name="T65" fmla="*/ 90 h 516"/>
                              <a:gd name="T66" fmla="*/ 113 w 171"/>
                              <a:gd name="T67" fmla="*/ 139 h 516"/>
                              <a:gd name="T68" fmla="*/ 134 w 171"/>
                              <a:gd name="T69" fmla="*/ 183 h 516"/>
                              <a:gd name="T70" fmla="*/ 154 w 171"/>
                              <a:gd name="T71" fmla="*/ 230 h 516"/>
                              <a:gd name="T72" fmla="*/ 167 w 171"/>
                              <a:gd name="T73" fmla="*/ 267 h 516"/>
                              <a:gd name="T74" fmla="*/ 171 w 171"/>
                              <a:gd name="T75" fmla="*/ 294 h 516"/>
                              <a:gd name="T76" fmla="*/ 152 w 171"/>
                              <a:gd name="T77" fmla="*/ 316 h 516"/>
                              <a:gd name="T78" fmla="*/ 140 w 171"/>
                              <a:gd name="T79" fmla="*/ 339 h 516"/>
                              <a:gd name="T80" fmla="*/ 136 w 171"/>
                              <a:gd name="T81" fmla="*/ 366 h 516"/>
                              <a:gd name="T82" fmla="*/ 136 w 171"/>
                              <a:gd name="T83" fmla="*/ 398 h 516"/>
                              <a:gd name="T84" fmla="*/ 140 w 171"/>
                              <a:gd name="T85" fmla="*/ 429 h 516"/>
                              <a:gd name="T86" fmla="*/ 144 w 171"/>
                              <a:gd name="T87" fmla="*/ 458 h 516"/>
                              <a:gd name="T88" fmla="*/ 148 w 171"/>
                              <a:gd name="T89" fmla="*/ 487 h 516"/>
                              <a:gd name="T90" fmla="*/ 150 w 171"/>
                              <a:gd name="T91" fmla="*/ 516 h 516"/>
                              <a:gd name="T92" fmla="*/ 146 w 171"/>
                              <a:gd name="T93" fmla="*/ 512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71" h="516">
                                <a:moveTo>
                                  <a:pt x="146" y="512"/>
                                </a:moveTo>
                                <a:lnTo>
                                  <a:pt x="144" y="507"/>
                                </a:lnTo>
                                <a:lnTo>
                                  <a:pt x="140" y="499"/>
                                </a:lnTo>
                                <a:lnTo>
                                  <a:pt x="136" y="493"/>
                                </a:lnTo>
                                <a:lnTo>
                                  <a:pt x="132" y="483"/>
                                </a:lnTo>
                                <a:lnTo>
                                  <a:pt x="130" y="475"/>
                                </a:lnTo>
                                <a:lnTo>
                                  <a:pt x="128" y="468"/>
                                </a:lnTo>
                                <a:lnTo>
                                  <a:pt x="128" y="466"/>
                                </a:lnTo>
                                <a:lnTo>
                                  <a:pt x="119" y="438"/>
                                </a:lnTo>
                                <a:lnTo>
                                  <a:pt x="109" y="417"/>
                                </a:lnTo>
                                <a:lnTo>
                                  <a:pt x="97" y="396"/>
                                </a:lnTo>
                                <a:lnTo>
                                  <a:pt x="87" y="378"/>
                                </a:lnTo>
                                <a:lnTo>
                                  <a:pt x="74" y="357"/>
                                </a:lnTo>
                                <a:lnTo>
                                  <a:pt x="60" y="339"/>
                                </a:lnTo>
                                <a:lnTo>
                                  <a:pt x="45" y="322"/>
                                </a:lnTo>
                                <a:lnTo>
                                  <a:pt x="31" y="302"/>
                                </a:lnTo>
                                <a:lnTo>
                                  <a:pt x="19" y="291"/>
                                </a:lnTo>
                                <a:lnTo>
                                  <a:pt x="11" y="283"/>
                                </a:lnTo>
                                <a:lnTo>
                                  <a:pt x="6" y="277"/>
                                </a:lnTo>
                                <a:lnTo>
                                  <a:pt x="4" y="273"/>
                                </a:lnTo>
                                <a:lnTo>
                                  <a:pt x="0" y="269"/>
                                </a:lnTo>
                                <a:lnTo>
                                  <a:pt x="0" y="267"/>
                                </a:lnTo>
                                <a:lnTo>
                                  <a:pt x="0" y="234"/>
                                </a:lnTo>
                                <a:lnTo>
                                  <a:pt x="2" y="199"/>
                                </a:lnTo>
                                <a:lnTo>
                                  <a:pt x="4" y="166"/>
                                </a:lnTo>
                                <a:lnTo>
                                  <a:pt x="6" y="135"/>
                                </a:lnTo>
                                <a:lnTo>
                                  <a:pt x="6" y="100"/>
                                </a:lnTo>
                                <a:lnTo>
                                  <a:pt x="6" y="67"/>
                                </a:lnTo>
                                <a:lnTo>
                                  <a:pt x="6" y="34"/>
                                </a:lnTo>
                                <a:lnTo>
                                  <a:pt x="8" y="0"/>
                                </a:lnTo>
                                <a:lnTo>
                                  <a:pt x="29" y="18"/>
                                </a:lnTo>
                                <a:lnTo>
                                  <a:pt x="56" y="51"/>
                                </a:lnTo>
                                <a:lnTo>
                                  <a:pt x="83" y="90"/>
                                </a:lnTo>
                                <a:lnTo>
                                  <a:pt x="113" y="139"/>
                                </a:lnTo>
                                <a:lnTo>
                                  <a:pt x="134" y="183"/>
                                </a:lnTo>
                                <a:lnTo>
                                  <a:pt x="154" y="230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94"/>
                                </a:lnTo>
                                <a:lnTo>
                                  <a:pt x="152" y="316"/>
                                </a:lnTo>
                                <a:lnTo>
                                  <a:pt x="140" y="339"/>
                                </a:lnTo>
                                <a:lnTo>
                                  <a:pt x="136" y="366"/>
                                </a:lnTo>
                                <a:lnTo>
                                  <a:pt x="136" y="398"/>
                                </a:lnTo>
                                <a:lnTo>
                                  <a:pt x="140" y="429"/>
                                </a:lnTo>
                                <a:lnTo>
                                  <a:pt x="144" y="458"/>
                                </a:lnTo>
                                <a:lnTo>
                                  <a:pt x="148" y="487"/>
                                </a:lnTo>
                                <a:lnTo>
                                  <a:pt x="150" y="516"/>
                                </a:lnTo>
                                <a:lnTo>
                                  <a:pt x="146" y="51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3" name="Freeform 135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4" name="Freeform 136" descr="Part of leaf"/>
                        <wps:cNvSpPr>
                          <a:spLocks/>
                        </wps:cNvSpPr>
                        <wps:spPr bwMode="auto">
                          <a:xfrm>
                            <a:off x="2610" y="1618"/>
                            <a:ext cx="132" cy="231"/>
                          </a:xfrm>
                          <a:custGeom>
                            <a:avLst/>
                            <a:gdLst>
                              <a:gd name="T0" fmla="*/ 6 w 132"/>
                              <a:gd name="T1" fmla="*/ 198 h 231"/>
                              <a:gd name="T2" fmla="*/ 17 w 132"/>
                              <a:gd name="T3" fmla="*/ 167 h 231"/>
                              <a:gd name="T4" fmla="*/ 29 w 132"/>
                              <a:gd name="T5" fmla="*/ 136 h 231"/>
                              <a:gd name="T6" fmla="*/ 44 w 132"/>
                              <a:gd name="T7" fmla="*/ 107 h 231"/>
                              <a:gd name="T8" fmla="*/ 60 w 132"/>
                              <a:gd name="T9" fmla="*/ 78 h 231"/>
                              <a:gd name="T10" fmla="*/ 80 w 132"/>
                              <a:gd name="T11" fmla="*/ 50 h 231"/>
                              <a:gd name="T12" fmla="*/ 97 w 132"/>
                              <a:gd name="T13" fmla="*/ 23 h 231"/>
                              <a:gd name="T14" fmla="*/ 118 w 132"/>
                              <a:gd name="T15" fmla="*/ 0 h 231"/>
                              <a:gd name="T16" fmla="*/ 118 w 132"/>
                              <a:gd name="T17" fmla="*/ 4 h 231"/>
                              <a:gd name="T18" fmla="*/ 115 w 132"/>
                              <a:gd name="T19" fmla="*/ 11 h 231"/>
                              <a:gd name="T20" fmla="*/ 111 w 132"/>
                              <a:gd name="T21" fmla="*/ 23 h 231"/>
                              <a:gd name="T22" fmla="*/ 105 w 132"/>
                              <a:gd name="T23" fmla="*/ 37 h 231"/>
                              <a:gd name="T24" fmla="*/ 99 w 132"/>
                              <a:gd name="T25" fmla="*/ 48 h 231"/>
                              <a:gd name="T26" fmla="*/ 95 w 132"/>
                              <a:gd name="T27" fmla="*/ 60 h 231"/>
                              <a:gd name="T28" fmla="*/ 91 w 132"/>
                              <a:gd name="T29" fmla="*/ 72 h 231"/>
                              <a:gd name="T30" fmla="*/ 93 w 132"/>
                              <a:gd name="T31" fmla="*/ 80 h 231"/>
                              <a:gd name="T32" fmla="*/ 101 w 132"/>
                              <a:gd name="T33" fmla="*/ 82 h 231"/>
                              <a:gd name="T34" fmla="*/ 111 w 132"/>
                              <a:gd name="T35" fmla="*/ 85 h 231"/>
                              <a:gd name="T36" fmla="*/ 122 w 132"/>
                              <a:gd name="T37" fmla="*/ 87 h 231"/>
                              <a:gd name="T38" fmla="*/ 132 w 132"/>
                              <a:gd name="T39" fmla="*/ 93 h 231"/>
                              <a:gd name="T40" fmla="*/ 132 w 132"/>
                              <a:gd name="T41" fmla="*/ 95 h 231"/>
                              <a:gd name="T42" fmla="*/ 132 w 132"/>
                              <a:gd name="T43" fmla="*/ 99 h 231"/>
                              <a:gd name="T44" fmla="*/ 118 w 132"/>
                              <a:gd name="T45" fmla="*/ 115 h 231"/>
                              <a:gd name="T46" fmla="*/ 103 w 132"/>
                              <a:gd name="T47" fmla="*/ 132 h 231"/>
                              <a:gd name="T48" fmla="*/ 85 w 132"/>
                              <a:gd name="T49" fmla="*/ 154 h 231"/>
                              <a:gd name="T50" fmla="*/ 68 w 132"/>
                              <a:gd name="T51" fmla="*/ 177 h 231"/>
                              <a:gd name="T52" fmla="*/ 48 w 132"/>
                              <a:gd name="T53" fmla="*/ 194 h 231"/>
                              <a:gd name="T54" fmla="*/ 31 w 132"/>
                              <a:gd name="T55" fmla="*/ 212 h 231"/>
                              <a:gd name="T56" fmla="*/ 13 w 132"/>
                              <a:gd name="T57" fmla="*/ 224 h 231"/>
                              <a:gd name="T58" fmla="*/ 0 w 132"/>
                              <a:gd name="T59" fmla="*/ 231 h 231"/>
                              <a:gd name="T60" fmla="*/ 6 w 132"/>
                              <a:gd name="T61" fmla="*/ 198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32" h="231">
                                <a:moveTo>
                                  <a:pt x="6" y="198"/>
                                </a:moveTo>
                                <a:lnTo>
                                  <a:pt x="17" y="167"/>
                                </a:lnTo>
                                <a:lnTo>
                                  <a:pt x="29" y="136"/>
                                </a:lnTo>
                                <a:lnTo>
                                  <a:pt x="44" y="107"/>
                                </a:lnTo>
                                <a:lnTo>
                                  <a:pt x="60" y="78"/>
                                </a:lnTo>
                                <a:lnTo>
                                  <a:pt x="80" y="50"/>
                                </a:lnTo>
                                <a:lnTo>
                                  <a:pt x="97" y="23"/>
                                </a:lnTo>
                                <a:lnTo>
                                  <a:pt x="118" y="0"/>
                                </a:lnTo>
                                <a:lnTo>
                                  <a:pt x="118" y="4"/>
                                </a:lnTo>
                                <a:lnTo>
                                  <a:pt x="115" y="11"/>
                                </a:lnTo>
                                <a:lnTo>
                                  <a:pt x="111" y="23"/>
                                </a:lnTo>
                                <a:lnTo>
                                  <a:pt x="105" y="37"/>
                                </a:lnTo>
                                <a:lnTo>
                                  <a:pt x="99" y="48"/>
                                </a:lnTo>
                                <a:lnTo>
                                  <a:pt x="95" y="60"/>
                                </a:lnTo>
                                <a:lnTo>
                                  <a:pt x="91" y="72"/>
                                </a:lnTo>
                                <a:lnTo>
                                  <a:pt x="93" y="80"/>
                                </a:lnTo>
                                <a:lnTo>
                                  <a:pt x="101" y="82"/>
                                </a:lnTo>
                                <a:lnTo>
                                  <a:pt x="111" y="85"/>
                                </a:lnTo>
                                <a:lnTo>
                                  <a:pt x="122" y="87"/>
                                </a:lnTo>
                                <a:lnTo>
                                  <a:pt x="132" y="93"/>
                                </a:lnTo>
                                <a:lnTo>
                                  <a:pt x="132" y="95"/>
                                </a:lnTo>
                                <a:lnTo>
                                  <a:pt x="132" y="99"/>
                                </a:lnTo>
                                <a:lnTo>
                                  <a:pt x="118" y="115"/>
                                </a:lnTo>
                                <a:lnTo>
                                  <a:pt x="103" y="132"/>
                                </a:lnTo>
                                <a:lnTo>
                                  <a:pt x="85" y="154"/>
                                </a:lnTo>
                                <a:lnTo>
                                  <a:pt x="68" y="177"/>
                                </a:lnTo>
                                <a:lnTo>
                                  <a:pt x="48" y="194"/>
                                </a:lnTo>
                                <a:lnTo>
                                  <a:pt x="31" y="212"/>
                                </a:lnTo>
                                <a:lnTo>
                                  <a:pt x="13" y="224"/>
                                </a:lnTo>
                                <a:lnTo>
                                  <a:pt x="0" y="231"/>
                                </a:lnTo>
                                <a:lnTo>
                                  <a:pt x="6" y="19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5" name="Freeform 137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6" name="Freeform 138" descr="Part of leaf"/>
                        <wps:cNvSpPr>
                          <a:spLocks/>
                        </wps:cNvSpPr>
                        <wps:spPr bwMode="auto">
                          <a:xfrm>
                            <a:off x="2567" y="1585"/>
                            <a:ext cx="167" cy="325"/>
                          </a:xfrm>
                          <a:custGeom>
                            <a:avLst/>
                            <a:gdLst>
                              <a:gd name="T0" fmla="*/ 6 w 167"/>
                              <a:gd name="T1" fmla="*/ 311 h 325"/>
                              <a:gd name="T2" fmla="*/ 2 w 167"/>
                              <a:gd name="T3" fmla="*/ 284 h 325"/>
                              <a:gd name="T4" fmla="*/ 0 w 167"/>
                              <a:gd name="T5" fmla="*/ 247 h 325"/>
                              <a:gd name="T6" fmla="*/ 4 w 167"/>
                              <a:gd name="T7" fmla="*/ 204 h 325"/>
                              <a:gd name="T8" fmla="*/ 8 w 167"/>
                              <a:gd name="T9" fmla="*/ 157 h 325"/>
                              <a:gd name="T10" fmla="*/ 13 w 167"/>
                              <a:gd name="T11" fmla="*/ 117 h 325"/>
                              <a:gd name="T12" fmla="*/ 21 w 167"/>
                              <a:gd name="T13" fmla="*/ 83 h 325"/>
                              <a:gd name="T14" fmla="*/ 27 w 167"/>
                              <a:gd name="T15" fmla="*/ 64 h 325"/>
                              <a:gd name="T16" fmla="*/ 35 w 167"/>
                              <a:gd name="T17" fmla="*/ 46 h 325"/>
                              <a:gd name="T18" fmla="*/ 49 w 167"/>
                              <a:gd name="T19" fmla="*/ 33 h 325"/>
                              <a:gd name="T20" fmla="*/ 66 w 167"/>
                              <a:gd name="T21" fmla="*/ 21 h 325"/>
                              <a:gd name="T22" fmla="*/ 87 w 167"/>
                              <a:gd name="T23" fmla="*/ 13 h 325"/>
                              <a:gd name="T24" fmla="*/ 107 w 167"/>
                              <a:gd name="T25" fmla="*/ 6 h 325"/>
                              <a:gd name="T26" fmla="*/ 130 w 167"/>
                              <a:gd name="T27" fmla="*/ 2 h 325"/>
                              <a:gd name="T28" fmla="*/ 150 w 167"/>
                              <a:gd name="T29" fmla="*/ 0 h 325"/>
                              <a:gd name="T30" fmla="*/ 167 w 167"/>
                              <a:gd name="T31" fmla="*/ 2 h 325"/>
                              <a:gd name="T32" fmla="*/ 167 w 167"/>
                              <a:gd name="T33" fmla="*/ 4 h 325"/>
                              <a:gd name="T34" fmla="*/ 167 w 167"/>
                              <a:gd name="T35" fmla="*/ 6 h 325"/>
                              <a:gd name="T36" fmla="*/ 138 w 167"/>
                              <a:gd name="T37" fmla="*/ 43 h 325"/>
                              <a:gd name="T38" fmla="*/ 113 w 167"/>
                              <a:gd name="T39" fmla="*/ 80 h 325"/>
                              <a:gd name="T40" fmla="*/ 91 w 167"/>
                              <a:gd name="T41" fmla="*/ 115 h 325"/>
                              <a:gd name="T42" fmla="*/ 74 w 167"/>
                              <a:gd name="T43" fmla="*/ 153 h 325"/>
                              <a:gd name="T44" fmla="*/ 56 w 167"/>
                              <a:gd name="T45" fmla="*/ 192 h 325"/>
                              <a:gd name="T46" fmla="*/ 43 w 167"/>
                              <a:gd name="T47" fmla="*/ 233 h 325"/>
                              <a:gd name="T48" fmla="*/ 29 w 167"/>
                              <a:gd name="T49" fmla="*/ 276 h 325"/>
                              <a:gd name="T50" fmla="*/ 17 w 167"/>
                              <a:gd name="T51" fmla="*/ 325 h 325"/>
                              <a:gd name="T52" fmla="*/ 6 w 167"/>
                              <a:gd name="T53" fmla="*/ 311 h 3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7" h="325">
                                <a:moveTo>
                                  <a:pt x="6" y="311"/>
                                </a:moveTo>
                                <a:lnTo>
                                  <a:pt x="2" y="284"/>
                                </a:lnTo>
                                <a:lnTo>
                                  <a:pt x="0" y="247"/>
                                </a:lnTo>
                                <a:lnTo>
                                  <a:pt x="4" y="204"/>
                                </a:lnTo>
                                <a:lnTo>
                                  <a:pt x="8" y="157"/>
                                </a:lnTo>
                                <a:lnTo>
                                  <a:pt x="13" y="117"/>
                                </a:lnTo>
                                <a:lnTo>
                                  <a:pt x="21" y="83"/>
                                </a:lnTo>
                                <a:lnTo>
                                  <a:pt x="27" y="64"/>
                                </a:lnTo>
                                <a:lnTo>
                                  <a:pt x="35" y="46"/>
                                </a:lnTo>
                                <a:lnTo>
                                  <a:pt x="49" y="33"/>
                                </a:lnTo>
                                <a:lnTo>
                                  <a:pt x="66" y="21"/>
                                </a:lnTo>
                                <a:lnTo>
                                  <a:pt x="87" y="13"/>
                                </a:lnTo>
                                <a:lnTo>
                                  <a:pt x="107" y="6"/>
                                </a:lnTo>
                                <a:lnTo>
                                  <a:pt x="130" y="2"/>
                                </a:lnTo>
                                <a:lnTo>
                                  <a:pt x="150" y="0"/>
                                </a:lnTo>
                                <a:lnTo>
                                  <a:pt x="167" y="2"/>
                                </a:lnTo>
                                <a:lnTo>
                                  <a:pt x="167" y="4"/>
                                </a:lnTo>
                                <a:lnTo>
                                  <a:pt x="167" y="6"/>
                                </a:lnTo>
                                <a:lnTo>
                                  <a:pt x="138" y="43"/>
                                </a:lnTo>
                                <a:lnTo>
                                  <a:pt x="113" y="80"/>
                                </a:lnTo>
                                <a:lnTo>
                                  <a:pt x="91" y="115"/>
                                </a:lnTo>
                                <a:lnTo>
                                  <a:pt x="74" y="153"/>
                                </a:lnTo>
                                <a:lnTo>
                                  <a:pt x="56" y="192"/>
                                </a:lnTo>
                                <a:lnTo>
                                  <a:pt x="43" y="233"/>
                                </a:lnTo>
                                <a:lnTo>
                                  <a:pt x="29" y="276"/>
                                </a:lnTo>
                                <a:lnTo>
                                  <a:pt x="17" y="325"/>
                                </a:lnTo>
                                <a:lnTo>
                                  <a:pt x="6" y="31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7" name="Freeform 139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8" name="Freeform 140" descr="Part of leaf"/>
                        <wps:cNvSpPr>
                          <a:spLocks/>
                        </wps:cNvSpPr>
                        <wps:spPr bwMode="auto">
                          <a:xfrm>
                            <a:off x="2113" y="2597"/>
                            <a:ext cx="41" cy="68"/>
                          </a:xfrm>
                          <a:custGeom>
                            <a:avLst/>
                            <a:gdLst>
                              <a:gd name="T0" fmla="*/ 10 w 41"/>
                              <a:gd name="T1" fmla="*/ 47 h 68"/>
                              <a:gd name="T2" fmla="*/ 41 w 41"/>
                              <a:gd name="T3" fmla="*/ 0 h 68"/>
                              <a:gd name="T4" fmla="*/ 37 w 41"/>
                              <a:gd name="T5" fmla="*/ 8 h 68"/>
                              <a:gd name="T6" fmla="*/ 25 w 41"/>
                              <a:gd name="T7" fmla="*/ 25 h 68"/>
                              <a:gd name="T8" fmla="*/ 16 w 41"/>
                              <a:gd name="T9" fmla="*/ 43 h 68"/>
                              <a:gd name="T10" fmla="*/ 4 w 41"/>
                              <a:gd name="T11" fmla="*/ 58 h 68"/>
                              <a:gd name="T12" fmla="*/ 0 w 41"/>
                              <a:gd name="T13" fmla="*/ 68 h 68"/>
                              <a:gd name="T14" fmla="*/ 10 w 41"/>
                              <a:gd name="T15" fmla="*/ 4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1" h="68">
                                <a:moveTo>
                                  <a:pt x="10" y="47"/>
                                </a:moveTo>
                                <a:lnTo>
                                  <a:pt x="41" y="0"/>
                                </a:lnTo>
                                <a:lnTo>
                                  <a:pt x="37" y="8"/>
                                </a:lnTo>
                                <a:lnTo>
                                  <a:pt x="25" y="25"/>
                                </a:lnTo>
                                <a:lnTo>
                                  <a:pt x="16" y="43"/>
                                </a:lnTo>
                                <a:lnTo>
                                  <a:pt x="4" y="58"/>
                                </a:lnTo>
                                <a:lnTo>
                                  <a:pt x="0" y="68"/>
                                </a:lnTo>
                                <a:lnTo>
                                  <a:pt x="10" y="4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29" name="Freeform 141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0" name="Freeform 142" descr="Part of leaf"/>
                        <wps:cNvSpPr>
                          <a:spLocks/>
                        </wps:cNvSpPr>
                        <wps:spPr bwMode="auto">
                          <a:xfrm>
                            <a:off x="2411" y="2903"/>
                            <a:ext cx="86" cy="371"/>
                          </a:xfrm>
                          <a:custGeom>
                            <a:avLst/>
                            <a:gdLst>
                              <a:gd name="T0" fmla="*/ 21 w 86"/>
                              <a:gd name="T1" fmla="*/ 348 h 371"/>
                              <a:gd name="T2" fmla="*/ 12 w 86"/>
                              <a:gd name="T3" fmla="*/ 303 h 371"/>
                              <a:gd name="T4" fmla="*/ 4 w 86"/>
                              <a:gd name="T5" fmla="*/ 245 h 371"/>
                              <a:gd name="T6" fmla="*/ 2 w 86"/>
                              <a:gd name="T7" fmla="*/ 183 h 371"/>
                              <a:gd name="T8" fmla="*/ 0 w 86"/>
                              <a:gd name="T9" fmla="*/ 116 h 371"/>
                              <a:gd name="T10" fmla="*/ 0 w 86"/>
                              <a:gd name="T11" fmla="*/ 62 h 371"/>
                              <a:gd name="T12" fmla="*/ 0 w 86"/>
                              <a:gd name="T13" fmla="*/ 19 h 371"/>
                              <a:gd name="T14" fmla="*/ 2 w 86"/>
                              <a:gd name="T15" fmla="*/ 0 h 371"/>
                              <a:gd name="T16" fmla="*/ 20 w 86"/>
                              <a:gd name="T17" fmla="*/ 23 h 371"/>
                              <a:gd name="T18" fmla="*/ 35 w 86"/>
                              <a:gd name="T19" fmla="*/ 50 h 371"/>
                              <a:gd name="T20" fmla="*/ 51 w 86"/>
                              <a:gd name="T21" fmla="*/ 74 h 371"/>
                              <a:gd name="T22" fmla="*/ 60 w 86"/>
                              <a:gd name="T23" fmla="*/ 101 h 371"/>
                              <a:gd name="T24" fmla="*/ 68 w 86"/>
                              <a:gd name="T25" fmla="*/ 126 h 371"/>
                              <a:gd name="T26" fmla="*/ 78 w 86"/>
                              <a:gd name="T27" fmla="*/ 155 h 371"/>
                              <a:gd name="T28" fmla="*/ 82 w 86"/>
                              <a:gd name="T29" fmla="*/ 185 h 371"/>
                              <a:gd name="T30" fmla="*/ 86 w 86"/>
                              <a:gd name="T31" fmla="*/ 220 h 371"/>
                              <a:gd name="T32" fmla="*/ 80 w 86"/>
                              <a:gd name="T33" fmla="*/ 214 h 371"/>
                              <a:gd name="T34" fmla="*/ 74 w 86"/>
                              <a:gd name="T35" fmla="*/ 208 h 371"/>
                              <a:gd name="T36" fmla="*/ 68 w 86"/>
                              <a:gd name="T37" fmla="*/ 204 h 371"/>
                              <a:gd name="T38" fmla="*/ 62 w 86"/>
                              <a:gd name="T39" fmla="*/ 202 h 371"/>
                              <a:gd name="T40" fmla="*/ 58 w 86"/>
                              <a:gd name="T41" fmla="*/ 222 h 371"/>
                              <a:gd name="T42" fmla="*/ 55 w 86"/>
                              <a:gd name="T43" fmla="*/ 245 h 371"/>
                              <a:gd name="T44" fmla="*/ 51 w 86"/>
                              <a:gd name="T45" fmla="*/ 266 h 371"/>
                              <a:gd name="T46" fmla="*/ 49 w 86"/>
                              <a:gd name="T47" fmla="*/ 288 h 371"/>
                              <a:gd name="T48" fmla="*/ 45 w 86"/>
                              <a:gd name="T49" fmla="*/ 307 h 371"/>
                              <a:gd name="T50" fmla="*/ 41 w 86"/>
                              <a:gd name="T51" fmla="*/ 329 h 371"/>
                              <a:gd name="T52" fmla="*/ 39 w 86"/>
                              <a:gd name="T53" fmla="*/ 350 h 371"/>
                              <a:gd name="T54" fmla="*/ 37 w 86"/>
                              <a:gd name="T55" fmla="*/ 371 h 371"/>
                              <a:gd name="T56" fmla="*/ 21 w 86"/>
                              <a:gd name="T57" fmla="*/ 348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86" h="371">
                                <a:moveTo>
                                  <a:pt x="21" y="348"/>
                                </a:moveTo>
                                <a:lnTo>
                                  <a:pt x="12" y="303"/>
                                </a:lnTo>
                                <a:lnTo>
                                  <a:pt x="4" y="245"/>
                                </a:lnTo>
                                <a:lnTo>
                                  <a:pt x="2" y="183"/>
                                </a:lnTo>
                                <a:lnTo>
                                  <a:pt x="0" y="116"/>
                                </a:lnTo>
                                <a:lnTo>
                                  <a:pt x="0" y="62"/>
                                </a:lnTo>
                                <a:lnTo>
                                  <a:pt x="0" y="19"/>
                                </a:lnTo>
                                <a:lnTo>
                                  <a:pt x="2" y="0"/>
                                </a:lnTo>
                                <a:lnTo>
                                  <a:pt x="20" y="23"/>
                                </a:lnTo>
                                <a:lnTo>
                                  <a:pt x="35" y="50"/>
                                </a:lnTo>
                                <a:lnTo>
                                  <a:pt x="51" y="74"/>
                                </a:lnTo>
                                <a:lnTo>
                                  <a:pt x="60" y="101"/>
                                </a:lnTo>
                                <a:lnTo>
                                  <a:pt x="68" y="126"/>
                                </a:lnTo>
                                <a:lnTo>
                                  <a:pt x="78" y="155"/>
                                </a:lnTo>
                                <a:lnTo>
                                  <a:pt x="82" y="185"/>
                                </a:lnTo>
                                <a:lnTo>
                                  <a:pt x="86" y="220"/>
                                </a:lnTo>
                                <a:lnTo>
                                  <a:pt x="80" y="214"/>
                                </a:lnTo>
                                <a:lnTo>
                                  <a:pt x="74" y="208"/>
                                </a:lnTo>
                                <a:lnTo>
                                  <a:pt x="68" y="204"/>
                                </a:lnTo>
                                <a:lnTo>
                                  <a:pt x="62" y="202"/>
                                </a:lnTo>
                                <a:lnTo>
                                  <a:pt x="58" y="222"/>
                                </a:lnTo>
                                <a:lnTo>
                                  <a:pt x="55" y="245"/>
                                </a:lnTo>
                                <a:lnTo>
                                  <a:pt x="51" y="266"/>
                                </a:lnTo>
                                <a:lnTo>
                                  <a:pt x="49" y="288"/>
                                </a:lnTo>
                                <a:lnTo>
                                  <a:pt x="45" y="307"/>
                                </a:lnTo>
                                <a:lnTo>
                                  <a:pt x="41" y="329"/>
                                </a:lnTo>
                                <a:lnTo>
                                  <a:pt x="39" y="350"/>
                                </a:lnTo>
                                <a:lnTo>
                                  <a:pt x="37" y="371"/>
                                </a:lnTo>
                                <a:lnTo>
                                  <a:pt x="21" y="34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1" name="Freeform 143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2" name="Freeform 144" descr="Part of leaf"/>
                        <wps:cNvSpPr>
                          <a:spLocks/>
                        </wps:cNvSpPr>
                        <wps:spPr bwMode="auto">
                          <a:xfrm>
                            <a:off x="2335" y="2965"/>
                            <a:ext cx="101" cy="298"/>
                          </a:xfrm>
                          <a:custGeom>
                            <a:avLst/>
                            <a:gdLst>
                              <a:gd name="T0" fmla="*/ 84 w 101"/>
                              <a:gd name="T1" fmla="*/ 286 h 298"/>
                              <a:gd name="T2" fmla="*/ 70 w 101"/>
                              <a:gd name="T3" fmla="*/ 274 h 298"/>
                              <a:gd name="T4" fmla="*/ 57 w 101"/>
                              <a:gd name="T5" fmla="*/ 263 h 298"/>
                              <a:gd name="T6" fmla="*/ 45 w 101"/>
                              <a:gd name="T7" fmla="*/ 251 h 298"/>
                              <a:gd name="T8" fmla="*/ 35 w 101"/>
                              <a:gd name="T9" fmla="*/ 237 h 298"/>
                              <a:gd name="T10" fmla="*/ 23 w 101"/>
                              <a:gd name="T11" fmla="*/ 222 h 298"/>
                              <a:gd name="T12" fmla="*/ 12 w 101"/>
                              <a:gd name="T13" fmla="*/ 204 h 298"/>
                              <a:gd name="T14" fmla="*/ 2 w 101"/>
                              <a:gd name="T15" fmla="*/ 187 h 298"/>
                              <a:gd name="T16" fmla="*/ 0 w 101"/>
                              <a:gd name="T17" fmla="*/ 165 h 298"/>
                              <a:gd name="T18" fmla="*/ 4 w 101"/>
                              <a:gd name="T19" fmla="*/ 144 h 298"/>
                              <a:gd name="T20" fmla="*/ 10 w 101"/>
                              <a:gd name="T21" fmla="*/ 117 h 298"/>
                              <a:gd name="T22" fmla="*/ 20 w 101"/>
                              <a:gd name="T23" fmla="*/ 89 h 298"/>
                              <a:gd name="T24" fmla="*/ 29 w 101"/>
                              <a:gd name="T25" fmla="*/ 62 h 298"/>
                              <a:gd name="T26" fmla="*/ 41 w 101"/>
                              <a:gd name="T27" fmla="*/ 39 h 298"/>
                              <a:gd name="T28" fmla="*/ 55 w 101"/>
                              <a:gd name="T29" fmla="*/ 16 h 298"/>
                              <a:gd name="T30" fmla="*/ 68 w 101"/>
                              <a:gd name="T31" fmla="*/ 0 h 298"/>
                              <a:gd name="T32" fmla="*/ 70 w 101"/>
                              <a:gd name="T33" fmla="*/ 6 h 298"/>
                              <a:gd name="T34" fmla="*/ 70 w 101"/>
                              <a:gd name="T35" fmla="*/ 21 h 298"/>
                              <a:gd name="T36" fmla="*/ 70 w 101"/>
                              <a:gd name="T37" fmla="*/ 41 h 298"/>
                              <a:gd name="T38" fmla="*/ 72 w 101"/>
                              <a:gd name="T39" fmla="*/ 66 h 298"/>
                              <a:gd name="T40" fmla="*/ 72 w 101"/>
                              <a:gd name="T41" fmla="*/ 88 h 298"/>
                              <a:gd name="T42" fmla="*/ 74 w 101"/>
                              <a:gd name="T43" fmla="*/ 107 h 298"/>
                              <a:gd name="T44" fmla="*/ 74 w 101"/>
                              <a:gd name="T45" fmla="*/ 123 h 298"/>
                              <a:gd name="T46" fmla="*/ 74 w 101"/>
                              <a:gd name="T47" fmla="*/ 132 h 298"/>
                              <a:gd name="T48" fmla="*/ 74 w 101"/>
                              <a:gd name="T49" fmla="*/ 154 h 298"/>
                              <a:gd name="T50" fmla="*/ 76 w 101"/>
                              <a:gd name="T51" fmla="*/ 177 h 298"/>
                              <a:gd name="T52" fmla="*/ 78 w 101"/>
                              <a:gd name="T53" fmla="*/ 199 h 298"/>
                              <a:gd name="T54" fmla="*/ 82 w 101"/>
                              <a:gd name="T55" fmla="*/ 222 h 298"/>
                              <a:gd name="T56" fmla="*/ 84 w 101"/>
                              <a:gd name="T57" fmla="*/ 239 h 298"/>
                              <a:gd name="T58" fmla="*/ 90 w 101"/>
                              <a:gd name="T59" fmla="*/ 259 h 298"/>
                              <a:gd name="T60" fmla="*/ 94 w 101"/>
                              <a:gd name="T61" fmla="*/ 278 h 298"/>
                              <a:gd name="T62" fmla="*/ 101 w 101"/>
                              <a:gd name="T63" fmla="*/ 298 h 298"/>
                              <a:gd name="T64" fmla="*/ 84 w 101"/>
                              <a:gd name="T65" fmla="*/ 286 h 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1" h="298">
                                <a:moveTo>
                                  <a:pt x="84" y="286"/>
                                </a:moveTo>
                                <a:lnTo>
                                  <a:pt x="70" y="274"/>
                                </a:lnTo>
                                <a:lnTo>
                                  <a:pt x="57" y="263"/>
                                </a:lnTo>
                                <a:lnTo>
                                  <a:pt x="45" y="251"/>
                                </a:lnTo>
                                <a:lnTo>
                                  <a:pt x="35" y="237"/>
                                </a:lnTo>
                                <a:lnTo>
                                  <a:pt x="23" y="222"/>
                                </a:lnTo>
                                <a:lnTo>
                                  <a:pt x="12" y="204"/>
                                </a:lnTo>
                                <a:lnTo>
                                  <a:pt x="2" y="187"/>
                                </a:lnTo>
                                <a:lnTo>
                                  <a:pt x="0" y="165"/>
                                </a:lnTo>
                                <a:lnTo>
                                  <a:pt x="4" y="144"/>
                                </a:lnTo>
                                <a:lnTo>
                                  <a:pt x="10" y="117"/>
                                </a:lnTo>
                                <a:lnTo>
                                  <a:pt x="20" y="89"/>
                                </a:lnTo>
                                <a:lnTo>
                                  <a:pt x="29" y="62"/>
                                </a:lnTo>
                                <a:lnTo>
                                  <a:pt x="41" y="39"/>
                                </a:lnTo>
                                <a:lnTo>
                                  <a:pt x="55" y="16"/>
                                </a:lnTo>
                                <a:lnTo>
                                  <a:pt x="68" y="0"/>
                                </a:lnTo>
                                <a:lnTo>
                                  <a:pt x="70" y="6"/>
                                </a:lnTo>
                                <a:lnTo>
                                  <a:pt x="70" y="21"/>
                                </a:lnTo>
                                <a:lnTo>
                                  <a:pt x="70" y="41"/>
                                </a:lnTo>
                                <a:lnTo>
                                  <a:pt x="72" y="66"/>
                                </a:lnTo>
                                <a:lnTo>
                                  <a:pt x="72" y="88"/>
                                </a:lnTo>
                                <a:lnTo>
                                  <a:pt x="74" y="107"/>
                                </a:lnTo>
                                <a:lnTo>
                                  <a:pt x="74" y="123"/>
                                </a:lnTo>
                                <a:lnTo>
                                  <a:pt x="74" y="132"/>
                                </a:lnTo>
                                <a:lnTo>
                                  <a:pt x="74" y="154"/>
                                </a:lnTo>
                                <a:lnTo>
                                  <a:pt x="76" y="177"/>
                                </a:lnTo>
                                <a:lnTo>
                                  <a:pt x="78" y="199"/>
                                </a:lnTo>
                                <a:lnTo>
                                  <a:pt x="82" y="222"/>
                                </a:lnTo>
                                <a:lnTo>
                                  <a:pt x="84" y="239"/>
                                </a:lnTo>
                                <a:lnTo>
                                  <a:pt x="90" y="259"/>
                                </a:lnTo>
                                <a:lnTo>
                                  <a:pt x="94" y="278"/>
                                </a:lnTo>
                                <a:lnTo>
                                  <a:pt x="101" y="298"/>
                                </a:lnTo>
                                <a:lnTo>
                                  <a:pt x="84" y="28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3" name="Freeform 145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4" name="Freeform 146" descr="Part of leaf"/>
                        <wps:cNvSpPr>
                          <a:spLocks/>
                        </wps:cNvSpPr>
                        <wps:spPr bwMode="auto">
                          <a:xfrm>
                            <a:off x="2431" y="1643"/>
                            <a:ext cx="159" cy="526"/>
                          </a:xfrm>
                          <a:custGeom>
                            <a:avLst/>
                            <a:gdLst>
                              <a:gd name="T0" fmla="*/ 79 w 159"/>
                              <a:gd name="T1" fmla="*/ 526 h 526"/>
                              <a:gd name="T2" fmla="*/ 75 w 159"/>
                              <a:gd name="T3" fmla="*/ 526 h 526"/>
                              <a:gd name="T4" fmla="*/ 50 w 159"/>
                              <a:gd name="T5" fmla="*/ 467 h 526"/>
                              <a:gd name="T6" fmla="*/ 33 w 159"/>
                              <a:gd name="T7" fmla="*/ 411 h 526"/>
                              <a:gd name="T8" fmla="*/ 17 w 159"/>
                              <a:gd name="T9" fmla="*/ 352 h 526"/>
                              <a:gd name="T10" fmla="*/ 7 w 159"/>
                              <a:gd name="T11" fmla="*/ 296 h 526"/>
                              <a:gd name="T12" fmla="*/ 0 w 159"/>
                              <a:gd name="T13" fmla="*/ 238 h 526"/>
                              <a:gd name="T14" fmla="*/ 0 w 159"/>
                              <a:gd name="T15" fmla="*/ 179 h 526"/>
                              <a:gd name="T16" fmla="*/ 3 w 159"/>
                              <a:gd name="T17" fmla="*/ 119 h 526"/>
                              <a:gd name="T18" fmla="*/ 15 w 159"/>
                              <a:gd name="T19" fmla="*/ 55 h 526"/>
                              <a:gd name="T20" fmla="*/ 17 w 159"/>
                              <a:gd name="T21" fmla="*/ 55 h 526"/>
                              <a:gd name="T22" fmla="*/ 23 w 159"/>
                              <a:gd name="T23" fmla="*/ 55 h 526"/>
                              <a:gd name="T24" fmla="*/ 31 w 159"/>
                              <a:gd name="T25" fmla="*/ 68 h 526"/>
                              <a:gd name="T26" fmla="*/ 38 w 159"/>
                              <a:gd name="T27" fmla="*/ 82 h 526"/>
                              <a:gd name="T28" fmla="*/ 46 w 159"/>
                              <a:gd name="T29" fmla="*/ 78 h 526"/>
                              <a:gd name="T30" fmla="*/ 62 w 159"/>
                              <a:gd name="T31" fmla="*/ 66 h 526"/>
                              <a:gd name="T32" fmla="*/ 79 w 159"/>
                              <a:gd name="T33" fmla="*/ 51 h 526"/>
                              <a:gd name="T34" fmla="*/ 101 w 159"/>
                              <a:gd name="T35" fmla="*/ 35 h 526"/>
                              <a:gd name="T36" fmla="*/ 122 w 159"/>
                              <a:gd name="T37" fmla="*/ 20 h 526"/>
                              <a:gd name="T38" fmla="*/ 140 w 159"/>
                              <a:gd name="T39" fmla="*/ 8 h 526"/>
                              <a:gd name="T40" fmla="*/ 153 w 159"/>
                              <a:gd name="T41" fmla="*/ 0 h 526"/>
                              <a:gd name="T42" fmla="*/ 159 w 159"/>
                              <a:gd name="T43" fmla="*/ 6 h 526"/>
                              <a:gd name="T44" fmla="*/ 151 w 159"/>
                              <a:gd name="T45" fmla="*/ 29 h 526"/>
                              <a:gd name="T46" fmla="*/ 146 w 159"/>
                              <a:gd name="T47" fmla="*/ 55 h 526"/>
                              <a:gd name="T48" fmla="*/ 142 w 159"/>
                              <a:gd name="T49" fmla="*/ 80 h 526"/>
                              <a:gd name="T50" fmla="*/ 140 w 159"/>
                              <a:gd name="T51" fmla="*/ 103 h 526"/>
                              <a:gd name="T52" fmla="*/ 136 w 159"/>
                              <a:gd name="T53" fmla="*/ 129 h 526"/>
                              <a:gd name="T54" fmla="*/ 136 w 159"/>
                              <a:gd name="T55" fmla="*/ 152 h 526"/>
                              <a:gd name="T56" fmla="*/ 136 w 159"/>
                              <a:gd name="T57" fmla="*/ 179 h 526"/>
                              <a:gd name="T58" fmla="*/ 136 w 159"/>
                              <a:gd name="T59" fmla="*/ 206 h 526"/>
                              <a:gd name="T60" fmla="*/ 136 w 159"/>
                              <a:gd name="T61" fmla="*/ 220 h 526"/>
                              <a:gd name="T62" fmla="*/ 138 w 159"/>
                              <a:gd name="T63" fmla="*/ 234 h 526"/>
                              <a:gd name="T64" fmla="*/ 140 w 159"/>
                              <a:gd name="T65" fmla="*/ 245 h 526"/>
                              <a:gd name="T66" fmla="*/ 142 w 159"/>
                              <a:gd name="T67" fmla="*/ 257 h 526"/>
                              <a:gd name="T68" fmla="*/ 142 w 159"/>
                              <a:gd name="T69" fmla="*/ 265 h 526"/>
                              <a:gd name="T70" fmla="*/ 142 w 159"/>
                              <a:gd name="T71" fmla="*/ 275 h 526"/>
                              <a:gd name="T72" fmla="*/ 144 w 159"/>
                              <a:gd name="T73" fmla="*/ 280 h 526"/>
                              <a:gd name="T74" fmla="*/ 146 w 159"/>
                              <a:gd name="T75" fmla="*/ 286 h 526"/>
                              <a:gd name="T76" fmla="*/ 140 w 159"/>
                              <a:gd name="T77" fmla="*/ 314 h 526"/>
                              <a:gd name="T78" fmla="*/ 132 w 159"/>
                              <a:gd name="T79" fmla="*/ 345 h 526"/>
                              <a:gd name="T80" fmla="*/ 124 w 159"/>
                              <a:gd name="T81" fmla="*/ 376 h 526"/>
                              <a:gd name="T82" fmla="*/ 118 w 159"/>
                              <a:gd name="T83" fmla="*/ 409 h 526"/>
                              <a:gd name="T84" fmla="*/ 111 w 159"/>
                              <a:gd name="T85" fmla="*/ 440 h 526"/>
                              <a:gd name="T86" fmla="*/ 101 w 159"/>
                              <a:gd name="T87" fmla="*/ 471 h 526"/>
                              <a:gd name="T88" fmla="*/ 91 w 159"/>
                              <a:gd name="T89" fmla="*/ 500 h 526"/>
                              <a:gd name="T90" fmla="*/ 81 w 159"/>
                              <a:gd name="T91" fmla="*/ 526 h 526"/>
                              <a:gd name="T92" fmla="*/ 79 w 159"/>
                              <a:gd name="T93" fmla="*/ 526 h 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9" h="526">
                                <a:moveTo>
                                  <a:pt x="79" y="526"/>
                                </a:moveTo>
                                <a:lnTo>
                                  <a:pt x="75" y="526"/>
                                </a:lnTo>
                                <a:lnTo>
                                  <a:pt x="50" y="467"/>
                                </a:lnTo>
                                <a:lnTo>
                                  <a:pt x="33" y="411"/>
                                </a:lnTo>
                                <a:lnTo>
                                  <a:pt x="17" y="352"/>
                                </a:lnTo>
                                <a:lnTo>
                                  <a:pt x="7" y="296"/>
                                </a:lnTo>
                                <a:lnTo>
                                  <a:pt x="0" y="238"/>
                                </a:lnTo>
                                <a:lnTo>
                                  <a:pt x="0" y="179"/>
                                </a:lnTo>
                                <a:lnTo>
                                  <a:pt x="3" y="119"/>
                                </a:lnTo>
                                <a:lnTo>
                                  <a:pt x="15" y="55"/>
                                </a:lnTo>
                                <a:lnTo>
                                  <a:pt x="17" y="55"/>
                                </a:lnTo>
                                <a:lnTo>
                                  <a:pt x="23" y="55"/>
                                </a:lnTo>
                                <a:lnTo>
                                  <a:pt x="31" y="68"/>
                                </a:lnTo>
                                <a:lnTo>
                                  <a:pt x="38" y="82"/>
                                </a:lnTo>
                                <a:lnTo>
                                  <a:pt x="46" y="78"/>
                                </a:lnTo>
                                <a:lnTo>
                                  <a:pt x="62" y="66"/>
                                </a:lnTo>
                                <a:lnTo>
                                  <a:pt x="79" y="51"/>
                                </a:lnTo>
                                <a:lnTo>
                                  <a:pt x="101" y="35"/>
                                </a:lnTo>
                                <a:lnTo>
                                  <a:pt x="122" y="20"/>
                                </a:lnTo>
                                <a:lnTo>
                                  <a:pt x="140" y="8"/>
                                </a:lnTo>
                                <a:lnTo>
                                  <a:pt x="153" y="0"/>
                                </a:lnTo>
                                <a:lnTo>
                                  <a:pt x="159" y="6"/>
                                </a:lnTo>
                                <a:lnTo>
                                  <a:pt x="151" y="29"/>
                                </a:lnTo>
                                <a:lnTo>
                                  <a:pt x="146" y="55"/>
                                </a:lnTo>
                                <a:lnTo>
                                  <a:pt x="142" y="80"/>
                                </a:lnTo>
                                <a:lnTo>
                                  <a:pt x="140" y="103"/>
                                </a:lnTo>
                                <a:lnTo>
                                  <a:pt x="136" y="129"/>
                                </a:lnTo>
                                <a:lnTo>
                                  <a:pt x="136" y="152"/>
                                </a:lnTo>
                                <a:lnTo>
                                  <a:pt x="136" y="179"/>
                                </a:lnTo>
                                <a:lnTo>
                                  <a:pt x="136" y="206"/>
                                </a:lnTo>
                                <a:lnTo>
                                  <a:pt x="136" y="220"/>
                                </a:lnTo>
                                <a:lnTo>
                                  <a:pt x="138" y="234"/>
                                </a:lnTo>
                                <a:lnTo>
                                  <a:pt x="140" y="245"/>
                                </a:lnTo>
                                <a:lnTo>
                                  <a:pt x="142" y="257"/>
                                </a:lnTo>
                                <a:lnTo>
                                  <a:pt x="142" y="265"/>
                                </a:lnTo>
                                <a:lnTo>
                                  <a:pt x="142" y="275"/>
                                </a:lnTo>
                                <a:lnTo>
                                  <a:pt x="144" y="280"/>
                                </a:lnTo>
                                <a:lnTo>
                                  <a:pt x="146" y="286"/>
                                </a:lnTo>
                                <a:lnTo>
                                  <a:pt x="140" y="314"/>
                                </a:lnTo>
                                <a:lnTo>
                                  <a:pt x="132" y="345"/>
                                </a:lnTo>
                                <a:lnTo>
                                  <a:pt x="124" y="376"/>
                                </a:lnTo>
                                <a:lnTo>
                                  <a:pt x="118" y="409"/>
                                </a:lnTo>
                                <a:lnTo>
                                  <a:pt x="111" y="440"/>
                                </a:lnTo>
                                <a:lnTo>
                                  <a:pt x="101" y="471"/>
                                </a:lnTo>
                                <a:lnTo>
                                  <a:pt x="91" y="500"/>
                                </a:lnTo>
                                <a:lnTo>
                                  <a:pt x="81" y="526"/>
                                </a:lnTo>
                                <a:lnTo>
                                  <a:pt x="79" y="52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5" name="Freeform 147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6" name="Freeform 148" descr="Part of leaf"/>
                        <wps:cNvSpPr>
                          <a:spLocks/>
                        </wps:cNvSpPr>
                        <wps:spPr bwMode="auto">
                          <a:xfrm>
                            <a:off x="2242" y="2546"/>
                            <a:ext cx="183" cy="594"/>
                          </a:xfrm>
                          <a:custGeom>
                            <a:avLst/>
                            <a:gdLst>
                              <a:gd name="T0" fmla="*/ 85 w 183"/>
                              <a:gd name="T1" fmla="*/ 588 h 594"/>
                              <a:gd name="T2" fmla="*/ 81 w 183"/>
                              <a:gd name="T3" fmla="*/ 579 h 594"/>
                              <a:gd name="T4" fmla="*/ 76 w 183"/>
                              <a:gd name="T5" fmla="*/ 567 h 594"/>
                              <a:gd name="T6" fmla="*/ 70 w 183"/>
                              <a:gd name="T7" fmla="*/ 553 h 594"/>
                              <a:gd name="T8" fmla="*/ 62 w 183"/>
                              <a:gd name="T9" fmla="*/ 538 h 594"/>
                              <a:gd name="T10" fmla="*/ 58 w 183"/>
                              <a:gd name="T11" fmla="*/ 524 h 594"/>
                              <a:gd name="T12" fmla="*/ 52 w 183"/>
                              <a:gd name="T13" fmla="*/ 512 h 594"/>
                              <a:gd name="T14" fmla="*/ 50 w 183"/>
                              <a:gd name="T15" fmla="*/ 507 h 594"/>
                              <a:gd name="T16" fmla="*/ 46 w 183"/>
                              <a:gd name="T17" fmla="*/ 507 h 594"/>
                              <a:gd name="T18" fmla="*/ 42 w 183"/>
                              <a:gd name="T19" fmla="*/ 508 h 594"/>
                              <a:gd name="T20" fmla="*/ 37 w 183"/>
                              <a:gd name="T21" fmla="*/ 512 h 594"/>
                              <a:gd name="T22" fmla="*/ 29 w 183"/>
                              <a:gd name="T23" fmla="*/ 518 h 594"/>
                              <a:gd name="T24" fmla="*/ 23 w 183"/>
                              <a:gd name="T25" fmla="*/ 524 h 594"/>
                              <a:gd name="T26" fmla="*/ 11 w 183"/>
                              <a:gd name="T27" fmla="*/ 536 h 594"/>
                              <a:gd name="T28" fmla="*/ 5 w 183"/>
                              <a:gd name="T29" fmla="*/ 542 h 594"/>
                              <a:gd name="T30" fmla="*/ 0 w 183"/>
                              <a:gd name="T31" fmla="*/ 466 h 594"/>
                              <a:gd name="T32" fmla="*/ 2 w 183"/>
                              <a:gd name="T33" fmla="*/ 390 h 594"/>
                              <a:gd name="T34" fmla="*/ 7 w 183"/>
                              <a:gd name="T35" fmla="*/ 312 h 594"/>
                              <a:gd name="T36" fmla="*/ 25 w 183"/>
                              <a:gd name="T37" fmla="*/ 242 h 594"/>
                              <a:gd name="T38" fmla="*/ 46 w 183"/>
                              <a:gd name="T39" fmla="*/ 170 h 594"/>
                              <a:gd name="T40" fmla="*/ 81 w 183"/>
                              <a:gd name="T41" fmla="*/ 107 h 594"/>
                              <a:gd name="T42" fmla="*/ 126 w 183"/>
                              <a:gd name="T43" fmla="*/ 49 h 594"/>
                              <a:gd name="T44" fmla="*/ 183 w 183"/>
                              <a:gd name="T45" fmla="*/ 0 h 594"/>
                              <a:gd name="T46" fmla="*/ 183 w 183"/>
                              <a:gd name="T47" fmla="*/ 14 h 594"/>
                              <a:gd name="T48" fmla="*/ 183 w 183"/>
                              <a:gd name="T49" fmla="*/ 47 h 594"/>
                              <a:gd name="T50" fmla="*/ 181 w 183"/>
                              <a:gd name="T51" fmla="*/ 92 h 594"/>
                              <a:gd name="T52" fmla="*/ 177 w 183"/>
                              <a:gd name="T53" fmla="*/ 141 h 594"/>
                              <a:gd name="T54" fmla="*/ 173 w 183"/>
                              <a:gd name="T55" fmla="*/ 187 h 594"/>
                              <a:gd name="T56" fmla="*/ 169 w 183"/>
                              <a:gd name="T57" fmla="*/ 232 h 594"/>
                              <a:gd name="T58" fmla="*/ 167 w 183"/>
                              <a:gd name="T59" fmla="*/ 265 h 594"/>
                              <a:gd name="T60" fmla="*/ 165 w 183"/>
                              <a:gd name="T61" fmla="*/ 285 h 594"/>
                              <a:gd name="T62" fmla="*/ 163 w 183"/>
                              <a:gd name="T63" fmla="*/ 324 h 594"/>
                              <a:gd name="T64" fmla="*/ 163 w 183"/>
                              <a:gd name="T65" fmla="*/ 355 h 594"/>
                              <a:gd name="T66" fmla="*/ 163 w 183"/>
                              <a:gd name="T67" fmla="*/ 376 h 594"/>
                              <a:gd name="T68" fmla="*/ 163 w 183"/>
                              <a:gd name="T69" fmla="*/ 392 h 594"/>
                              <a:gd name="T70" fmla="*/ 163 w 183"/>
                              <a:gd name="T71" fmla="*/ 401 h 594"/>
                              <a:gd name="T72" fmla="*/ 163 w 183"/>
                              <a:gd name="T73" fmla="*/ 407 h 594"/>
                              <a:gd name="T74" fmla="*/ 161 w 183"/>
                              <a:gd name="T75" fmla="*/ 409 h 594"/>
                              <a:gd name="T76" fmla="*/ 161 w 183"/>
                              <a:gd name="T77" fmla="*/ 413 h 594"/>
                              <a:gd name="T78" fmla="*/ 146 w 183"/>
                              <a:gd name="T79" fmla="*/ 429 h 594"/>
                              <a:gd name="T80" fmla="*/ 132 w 183"/>
                              <a:gd name="T81" fmla="*/ 452 h 594"/>
                              <a:gd name="T82" fmla="*/ 120 w 183"/>
                              <a:gd name="T83" fmla="*/ 473 h 594"/>
                              <a:gd name="T84" fmla="*/ 113 w 183"/>
                              <a:gd name="T85" fmla="*/ 497 h 594"/>
                              <a:gd name="T86" fmla="*/ 103 w 183"/>
                              <a:gd name="T87" fmla="*/ 522 h 594"/>
                              <a:gd name="T88" fmla="*/ 99 w 183"/>
                              <a:gd name="T89" fmla="*/ 545 h 594"/>
                              <a:gd name="T90" fmla="*/ 93 w 183"/>
                              <a:gd name="T91" fmla="*/ 569 h 594"/>
                              <a:gd name="T92" fmla="*/ 89 w 183"/>
                              <a:gd name="T93" fmla="*/ 594 h 594"/>
                              <a:gd name="T94" fmla="*/ 85 w 183"/>
                              <a:gd name="T95" fmla="*/ 588 h 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594">
                                <a:moveTo>
                                  <a:pt x="85" y="588"/>
                                </a:moveTo>
                                <a:lnTo>
                                  <a:pt x="81" y="579"/>
                                </a:lnTo>
                                <a:lnTo>
                                  <a:pt x="76" y="567"/>
                                </a:lnTo>
                                <a:lnTo>
                                  <a:pt x="70" y="553"/>
                                </a:lnTo>
                                <a:lnTo>
                                  <a:pt x="62" y="538"/>
                                </a:lnTo>
                                <a:lnTo>
                                  <a:pt x="58" y="524"/>
                                </a:lnTo>
                                <a:lnTo>
                                  <a:pt x="52" y="512"/>
                                </a:lnTo>
                                <a:lnTo>
                                  <a:pt x="50" y="507"/>
                                </a:lnTo>
                                <a:lnTo>
                                  <a:pt x="46" y="507"/>
                                </a:lnTo>
                                <a:lnTo>
                                  <a:pt x="42" y="508"/>
                                </a:lnTo>
                                <a:lnTo>
                                  <a:pt x="37" y="512"/>
                                </a:lnTo>
                                <a:lnTo>
                                  <a:pt x="29" y="518"/>
                                </a:lnTo>
                                <a:lnTo>
                                  <a:pt x="23" y="524"/>
                                </a:lnTo>
                                <a:lnTo>
                                  <a:pt x="11" y="536"/>
                                </a:lnTo>
                                <a:lnTo>
                                  <a:pt x="5" y="542"/>
                                </a:lnTo>
                                <a:lnTo>
                                  <a:pt x="0" y="466"/>
                                </a:lnTo>
                                <a:lnTo>
                                  <a:pt x="2" y="390"/>
                                </a:lnTo>
                                <a:lnTo>
                                  <a:pt x="7" y="312"/>
                                </a:lnTo>
                                <a:lnTo>
                                  <a:pt x="25" y="242"/>
                                </a:lnTo>
                                <a:lnTo>
                                  <a:pt x="46" y="170"/>
                                </a:lnTo>
                                <a:lnTo>
                                  <a:pt x="81" y="107"/>
                                </a:lnTo>
                                <a:lnTo>
                                  <a:pt x="126" y="49"/>
                                </a:lnTo>
                                <a:lnTo>
                                  <a:pt x="183" y="0"/>
                                </a:lnTo>
                                <a:lnTo>
                                  <a:pt x="183" y="14"/>
                                </a:lnTo>
                                <a:lnTo>
                                  <a:pt x="183" y="47"/>
                                </a:lnTo>
                                <a:lnTo>
                                  <a:pt x="181" y="92"/>
                                </a:lnTo>
                                <a:lnTo>
                                  <a:pt x="177" y="141"/>
                                </a:lnTo>
                                <a:lnTo>
                                  <a:pt x="173" y="187"/>
                                </a:lnTo>
                                <a:lnTo>
                                  <a:pt x="169" y="232"/>
                                </a:lnTo>
                                <a:lnTo>
                                  <a:pt x="167" y="265"/>
                                </a:lnTo>
                                <a:lnTo>
                                  <a:pt x="165" y="285"/>
                                </a:lnTo>
                                <a:lnTo>
                                  <a:pt x="163" y="324"/>
                                </a:lnTo>
                                <a:lnTo>
                                  <a:pt x="163" y="355"/>
                                </a:lnTo>
                                <a:lnTo>
                                  <a:pt x="163" y="376"/>
                                </a:lnTo>
                                <a:lnTo>
                                  <a:pt x="163" y="392"/>
                                </a:lnTo>
                                <a:lnTo>
                                  <a:pt x="163" y="401"/>
                                </a:lnTo>
                                <a:lnTo>
                                  <a:pt x="163" y="407"/>
                                </a:lnTo>
                                <a:lnTo>
                                  <a:pt x="161" y="409"/>
                                </a:lnTo>
                                <a:lnTo>
                                  <a:pt x="161" y="413"/>
                                </a:lnTo>
                                <a:lnTo>
                                  <a:pt x="146" y="429"/>
                                </a:lnTo>
                                <a:lnTo>
                                  <a:pt x="132" y="452"/>
                                </a:lnTo>
                                <a:lnTo>
                                  <a:pt x="120" y="473"/>
                                </a:lnTo>
                                <a:lnTo>
                                  <a:pt x="113" y="497"/>
                                </a:lnTo>
                                <a:lnTo>
                                  <a:pt x="103" y="522"/>
                                </a:lnTo>
                                <a:lnTo>
                                  <a:pt x="99" y="545"/>
                                </a:lnTo>
                                <a:lnTo>
                                  <a:pt x="93" y="569"/>
                                </a:lnTo>
                                <a:lnTo>
                                  <a:pt x="89" y="594"/>
                                </a:lnTo>
                                <a:lnTo>
                                  <a:pt x="85" y="58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7" name="Freeform 149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8" name="Freeform 150" descr="Part of leaf"/>
                        <wps:cNvSpPr>
                          <a:spLocks/>
                        </wps:cNvSpPr>
                        <wps:spPr bwMode="auto">
                          <a:xfrm>
                            <a:off x="2304" y="1705"/>
                            <a:ext cx="202" cy="538"/>
                          </a:xfrm>
                          <a:custGeom>
                            <a:avLst/>
                            <a:gdLst>
                              <a:gd name="T0" fmla="*/ 142 w 202"/>
                              <a:gd name="T1" fmla="*/ 522 h 538"/>
                              <a:gd name="T2" fmla="*/ 121 w 202"/>
                              <a:gd name="T3" fmla="*/ 493 h 538"/>
                              <a:gd name="T4" fmla="*/ 97 w 202"/>
                              <a:gd name="T5" fmla="*/ 450 h 538"/>
                              <a:gd name="T6" fmla="*/ 76 w 202"/>
                              <a:gd name="T7" fmla="*/ 401 h 538"/>
                              <a:gd name="T8" fmla="*/ 53 w 202"/>
                              <a:gd name="T9" fmla="*/ 351 h 538"/>
                              <a:gd name="T10" fmla="*/ 35 w 202"/>
                              <a:gd name="T11" fmla="*/ 304 h 538"/>
                              <a:gd name="T12" fmla="*/ 19 w 202"/>
                              <a:gd name="T13" fmla="*/ 265 h 538"/>
                              <a:gd name="T14" fmla="*/ 14 w 202"/>
                              <a:gd name="T15" fmla="*/ 242 h 538"/>
                              <a:gd name="T16" fmla="*/ 10 w 202"/>
                              <a:gd name="T17" fmla="*/ 234 h 538"/>
                              <a:gd name="T18" fmla="*/ 10 w 202"/>
                              <a:gd name="T19" fmla="*/ 226 h 538"/>
                              <a:gd name="T20" fmla="*/ 6 w 202"/>
                              <a:gd name="T21" fmla="*/ 216 h 538"/>
                              <a:gd name="T22" fmla="*/ 6 w 202"/>
                              <a:gd name="T23" fmla="*/ 211 h 538"/>
                              <a:gd name="T24" fmla="*/ 2 w 202"/>
                              <a:gd name="T25" fmla="*/ 195 h 538"/>
                              <a:gd name="T26" fmla="*/ 0 w 202"/>
                              <a:gd name="T27" fmla="*/ 183 h 538"/>
                              <a:gd name="T28" fmla="*/ 6 w 202"/>
                              <a:gd name="T29" fmla="*/ 156 h 538"/>
                              <a:gd name="T30" fmla="*/ 16 w 202"/>
                              <a:gd name="T31" fmla="*/ 131 h 538"/>
                              <a:gd name="T32" fmla="*/ 31 w 202"/>
                              <a:gd name="T33" fmla="*/ 106 h 538"/>
                              <a:gd name="T34" fmla="*/ 49 w 202"/>
                              <a:gd name="T35" fmla="*/ 78 h 538"/>
                              <a:gd name="T36" fmla="*/ 68 w 202"/>
                              <a:gd name="T37" fmla="*/ 53 h 538"/>
                              <a:gd name="T38" fmla="*/ 90 w 202"/>
                              <a:gd name="T39" fmla="*/ 32 h 538"/>
                              <a:gd name="T40" fmla="*/ 109 w 202"/>
                              <a:gd name="T41" fmla="*/ 12 h 538"/>
                              <a:gd name="T42" fmla="*/ 128 w 202"/>
                              <a:gd name="T43" fmla="*/ 0 h 538"/>
                              <a:gd name="T44" fmla="*/ 130 w 202"/>
                              <a:gd name="T45" fmla="*/ 0 h 538"/>
                              <a:gd name="T46" fmla="*/ 132 w 202"/>
                              <a:gd name="T47" fmla="*/ 0 h 538"/>
                              <a:gd name="T48" fmla="*/ 128 w 202"/>
                              <a:gd name="T49" fmla="*/ 24 h 538"/>
                              <a:gd name="T50" fmla="*/ 128 w 202"/>
                              <a:gd name="T51" fmla="*/ 51 h 538"/>
                              <a:gd name="T52" fmla="*/ 125 w 202"/>
                              <a:gd name="T53" fmla="*/ 74 h 538"/>
                              <a:gd name="T54" fmla="*/ 125 w 202"/>
                              <a:gd name="T55" fmla="*/ 102 h 538"/>
                              <a:gd name="T56" fmla="*/ 125 w 202"/>
                              <a:gd name="T57" fmla="*/ 125 h 538"/>
                              <a:gd name="T58" fmla="*/ 125 w 202"/>
                              <a:gd name="T59" fmla="*/ 150 h 538"/>
                              <a:gd name="T60" fmla="*/ 125 w 202"/>
                              <a:gd name="T61" fmla="*/ 178 h 538"/>
                              <a:gd name="T62" fmla="*/ 127 w 202"/>
                              <a:gd name="T63" fmla="*/ 205 h 538"/>
                              <a:gd name="T64" fmla="*/ 132 w 202"/>
                              <a:gd name="T65" fmla="*/ 244 h 538"/>
                              <a:gd name="T66" fmla="*/ 140 w 202"/>
                              <a:gd name="T67" fmla="*/ 279 h 538"/>
                              <a:gd name="T68" fmla="*/ 146 w 202"/>
                              <a:gd name="T69" fmla="*/ 312 h 538"/>
                              <a:gd name="T70" fmla="*/ 158 w 202"/>
                              <a:gd name="T71" fmla="*/ 345 h 538"/>
                              <a:gd name="T72" fmla="*/ 167 w 202"/>
                              <a:gd name="T73" fmla="*/ 374 h 538"/>
                              <a:gd name="T74" fmla="*/ 177 w 202"/>
                              <a:gd name="T75" fmla="*/ 407 h 538"/>
                              <a:gd name="T76" fmla="*/ 189 w 202"/>
                              <a:gd name="T77" fmla="*/ 440 h 538"/>
                              <a:gd name="T78" fmla="*/ 202 w 202"/>
                              <a:gd name="T79" fmla="*/ 477 h 538"/>
                              <a:gd name="T80" fmla="*/ 195 w 202"/>
                              <a:gd name="T81" fmla="*/ 487 h 538"/>
                              <a:gd name="T82" fmla="*/ 191 w 202"/>
                              <a:gd name="T83" fmla="*/ 497 h 538"/>
                              <a:gd name="T84" fmla="*/ 185 w 202"/>
                              <a:gd name="T85" fmla="*/ 505 h 538"/>
                              <a:gd name="T86" fmla="*/ 181 w 202"/>
                              <a:gd name="T87" fmla="*/ 510 h 538"/>
                              <a:gd name="T88" fmla="*/ 171 w 202"/>
                              <a:gd name="T89" fmla="*/ 522 h 538"/>
                              <a:gd name="T90" fmla="*/ 160 w 202"/>
                              <a:gd name="T91" fmla="*/ 538 h 538"/>
                              <a:gd name="T92" fmla="*/ 142 w 202"/>
                              <a:gd name="T93" fmla="*/ 522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2" h="538">
                                <a:moveTo>
                                  <a:pt x="142" y="522"/>
                                </a:moveTo>
                                <a:lnTo>
                                  <a:pt x="121" y="493"/>
                                </a:lnTo>
                                <a:lnTo>
                                  <a:pt x="97" y="450"/>
                                </a:lnTo>
                                <a:lnTo>
                                  <a:pt x="76" y="401"/>
                                </a:lnTo>
                                <a:lnTo>
                                  <a:pt x="53" y="351"/>
                                </a:lnTo>
                                <a:lnTo>
                                  <a:pt x="35" y="304"/>
                                </a:lnTo>
                                <a:lnTo>
                                  <a:pt x="19" y="265"/>
                                </a:lnTo>
                                <a:lnTo>
                                  <a:pt x="14" y="242"/>
                                </a:lnTo>
                                <a:lnTo>
                                  <a:pt x="10" y="234"/>
                                </a:lnTo>
                                <a:lnTo>
                                  <a:pt x="10" y="226"/>
                                </a:lnTo>
                                <a:lnTo>
                                  <a:pt x="6" y="216"/>
                                </a:lnTo>
                                <a:lnTo>
                                  <a:pt x="6" y="211"/>
                                </a:lnTo>
                                <a:lnTo>
                                  <a:pt x="2" y="195"/>
                                </a:lnTo>
                                <a:lnTo>
                                  <a:pt x="0" y="183"/>
                                </a:lnTo>
                                <a:lnTo>
                                  <a:pt x="6" y="156"/>
                                </a:lnTo>
                                <a:lnTo>
                                  <a:pt x="16" y="131"/>
                                </a:lnTo>
                                <a:lnTo>
                                  <a:pt x="31" y="106"/>
                                </a:lnTo>
                                <a:lnTo>
                                  <a:pt x="49" y="78"/>
                                </a:lnTo>
                                <a:lnTo>
                                  <a:pt x="68" y="53"/>
                                </a:lnTo>
                                <a:lnTo>
                                  <a:pt x="90" y="32"/>
                                </a:lnTo>
                                <a:lnTo>
                                  <a:pt x="109" y="12"/>
                                </a:lnTo>
                                <a:lnTo>
                                  <a:pt x="128" y="0"/>
                                </a:lnTo>
                                <a:lnTo>
                                  <a:pt x="130" y="0"/>
                                </a:lnTo>
                                <a:lnTo>
                                  <a:pt x="132" y="0"/>
                                </a:lnTo>
                                <a:lnTo>
                                  <a:pt x="128" y="24"/>
                                </a:lnTo>
                                <a:lnTo>
                                  <a:pt x="128" y="51"/>
                                </a:lnTo>
                                <a:lnTo>
                                  <a:pt x="125" y="74"/>
                                </a:lnTo>
                                <a:lnTo>
                                  <a:pt x="125" y="102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50"/>
                                </a:lnTo>
                                <a:lnTo>
                                  <a:pt x="125" y="178"/>
                                </a:lnTo>
                                <a:lnTo>
                                  <a:pt x="127" y="205"/>
                                </a:lnTo>
                                <a:lnTo>
                                  <a:pt x="132" y="244"/>
                                </a:lnTo>
                                <a:lnTo>
                                  <a:pt x="140" y="279"/>
                                </a:lnTo>
                                <a:lnTo>
                                  <a:pt x="146" y="312"/>
                                </a:lnTo>
                                <a:lnTo>
                                  <a:pt x="158" y="345"/>
                                </a:lnTo>
                                <a:lnTo>
                                  <a:pt x="167" y="374"/>
                                </a:lnTo>
                                <a:lnTo>
                                  <a:pt x="177" y="407"/>
                                </a:lnTo>
                                <a:lnTo>
                                  <a:pt x="189" y="440"/>
                                </a:lnTo>
                                <a:lnTo>
                                  <a:pt x="202" y="477"/>
                                </a:lnTo>
                                <a:lnTo>
                                  <a:pt x="195" y="487"/>
                                </a:lnTo>
                                <a:lnTo>
                                  <a:pt x="191" y="497"/>
                                </a:lnTo>
                                <a:lnTo>
                                  <a:pt x="185" y="505"/>
                                </a:lnTo>
                                <a:lnTo>
                                  <a:pt x="181" y="510"/>
                                </a:lnTo>
                                <a:lnTo>
                                  <a:pt x="171" y="522"/>
                                </a:lnTo>
                                <a:lnTo>
                                  <a:pt x="160" y="538"/>
                                </a:lnTo>
                                <a:lnTo>
                                  <a:pt x="142" y="52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39" name="Freeform 151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0" name="Freeform 152" descr="Part of leaf"/>
                        <wps:cNvSpPr>
                          <a:spLocks/>
                        </wps:cNvSpPr>
                        <wps:spPr bwMode="auto">
                          <a:xfrm>
                            <a:off x="2090" y="2365"/>
                            <a:ext cx="335" cy="723"/>
                          </a:xfrm>
                          <a:custGeom>
                            <a:avLst/>
                            <a:gdLst>
                              <a:gd name="T0" fmla="*/ 111 w 335"/>
                              <a:gd name="T1" fmla="*/ 682 h 723"/>
                              <a:gd name="T2" fmla="*/ 83 w 335"/>
                              <a:gd name="T3" fmla="*/ 635 h 723"/>
                              <a:gd name="T4" fmla="*/ 60 w 335"/>
                              <a:gd name="T5" fmla="*/ 580 h 723"/>
                              <a:gd name="T6" fmla="*/ 44 w 335"/>
                              <a:gd name="T7" fmla="*/ 528 h 723"/>
                              <a:gd name="T8" fmla="*/ 35 w 335"/>
                              <a:gd name="T9" fmla="*/ 471 h 723"/>
                              <a:gd name="T10" fmla="*/ 33 w 335"/>
                              <a:gd name="T11" fmla="*/ 421 h 723"/>
                              <a:gd name="T12" fmla="*/ 35 w 335"/>
                              <a:gd name="T13" fmla="*/ 378 h 723"/>
                              <a:gd name="T14" fmla="*/ 43 w 335"/>
                              <a:gd name="T15" fmla="*/ 349 h 723"/>
                              <a:gd name="T16" fmla="*/ 37 w 335"/>
                              <a:gd name="T17" fmla="*/ 339 h 723"/>
                              <a:gd name="T18" fmla="*/ 33 w 335"/>
                              <a:gd name="T19" fmla="*/ 337 h 723"/>
                              <a:gd name="T20" fmla="*/ 27 w 335"/>
                              <a:gd name="T21" fmla="*/ 335 h 723"/>
                              <a:gd name="T22" fmla="*/ 23 w 335"/>
                              <a:gd name="T23" fmla="*/ 335 h 723"/>
                              <a:gd name="T24" fmla="*/ 11 w 335"/>
                              <a:gd name="T25" fmla="*/ 339 h 723"/>
                              <a:gd name="T26" fmla="*/ 0 w 335"/>
                              <a:gd name="T27" fmla="*/ 341 h 723"/>
                              <a:gd name="T28" fmla="*/ 6 w 335"/>
                              <a:gd name="T29" fmla="*/ 325 h 723"/>
                              <a:gd name="T30" fmla="*/ 9 w 335"/>
                              <a:gd name="T31" fmla="*/ 324 h 723"/>
                              <a:gd name="T32" fmla="*/ 23 w 335"/>
                              <a:gd name="T33" fmla="*/ 300 h 723"/>
                              <a:gd name="T34" fmla="*/ 27 w 335"/>
                              <a:gd name="T35" fmla="*/ 290 h 723"/>
                              <a:gd name="T36" fmla="*/ 39 w 335"/>
                              <a:gd name="T37" fmla="*/ 275 h 723"/>
                              <a:gd name="T38" fmla="*/ 48 w 335"/>
                              <a:gd name="T39" fmla="*/ 257 h 723"/>
                              <a:gd name="T40" fmla="*/ 60 w 335"/>
                              <a:gd name="T41" fmla="*/ 240 h 723"/>
                              <a:gd name="T42" fmla="*/ 64 w 335"/>
                              <a:gd name="T43" fmla="*/ 232 h 723"/>
                              <a:gd name="T44" fmla="*/ 66 w 335"/>
                              <a:gd name="T45" fmla="*/ 232 h 723"/>
                              <a:gd name="T46" fmla="*/ 76 w 335"/>
                              <a:gd name="T47" fmla="*/ 216 h 723"/>
                              <a:gd name="T48" fmla="*/ 82 w 335"/>
                              <a:gd name="T49" fmla="*/ 211 h 723"/>
                              <a:gd name="T50" fmla="*/ 101 w 335"/>
                              <a:gd name="T51" fmla="*/ 181 h 723"/>
                              <a:gd name="T52" fmla="*/ 128 w 335"/>
                              <a:gd name="T53" fmla="*/ 150 h 723"/>
                              <a:gd name="T54" fmla="*/ 156 w 335"/>
                              <a:gd name="T55" fmla="*/ 119 h 723"/>
                              <a:gd name="T56" fmla="*/ 189 w 335"/>
                              <a:gd name="T57" fmla="*/ 88 h 723"/>
                              <a:gd name="T58" fmla="*/ 220 w 335"/>
                              <a:gd name="T59" fmla="*/ 57 h 723"/>
                              <a:gd name="T60" fmla="*/ 251 w 335"/>
                              <a:gd name="T61" fmla="*/ 33 h 723"/>
                              <a:gd name="T62" fmla="*/ 284 w 335"/>
                              <a:gd name="T63" fmla="*/ 12 h 723"/>
                              <a:gd name="T64" fmla="*/ 317 w 335"/>
                              <a:gd name="T65" fmla="*/ 0 h 723"/>
                              <a:gd name="T66" fmla="*/ 319 w 335"/>
                              <a:gd name="T67" fmla="*/ 24 h 723"/>
                              <a:gd name="T68" fmla="*/ 323 w 335"/>
                              <a:gd name="T69" fmla="*/ 45 h 723"/>
                              <a:gd name="T70" fmla="*/ 327 w 335"/>
                              <a:gd name="T71" fmla="*/ 67 h 723"/>
                              <a:gd name="T72" fmla="*/ 331 w 335"/>
                              <a:gd name="T73" fmla="*/ 88 h 723"/>
                              <a:gd name="T74" fmla="*/ 333 w 335"/>
                              <a:gd name="T75" fmla="*/ 109 h 723"/>
                              <a:gd name="T76" fmla="*/ 335 w 335"/>
                              <a:gd name="T77" fmla="*/ 131 h 723"/>
                              <a:gd name="T78" fmla="*/ 335 w 335"/>
                              <a:gd name="T79" fmla="*/ 152 h 723"/>
                              <a:gd name="T80" fmla="*/ 335 w 335"/>
                              <a:gd name="T81" fmla="*/ 174 h 723"/>
                              <a:gd name="T82" fmla="*/ 276 w 335"/>
                              <a:gd name="T83" fmla="*/ 222 h 723"/>
                              <a:gd name="T84" fmla="*/ 230 w 335"/>
                              <a:gd name="T85" fmla="*/ 279 h 723"/>
                              <a:gd name="T86" fmla="*/ 194 w 335"/>
                              <a:gd name="T87" fmla="*/ 341 h 723"/>
                              <a:gd name="T88" fmla="*/ 173 w 335"/>
                              <a:gd name="T89" fmla="*/ 411 h 723"/>
                              <a:gd name="T90" fmla="*/ 157 w 335"/>
                              <a:gd name="T91" fmla="*/ 483 h 723"/>
                              <a:gd name="T92" fmla="*/ 148 w 335"/>
                              <a:gd name="T93" fmla="*/ 559 h 723"/>
                              <a:gd name="T94" fmla="*/ 146 w 335"/>
                              <a:gd name="T95" fmla="*/ 639 h 723"/>
                              <a:gd name="T96" fmla="*/ 150 w 335"/>
                              <a:gd name="T97" fmla="*/ 723 h 723"/>
                              <a:gd name="T98" fmla="*/ 111 w 335"/>
                              <a:gd name="T99" fmla="*/ 682 h 7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35" h="723">
                                <a:moveTo>
                                  <a:pt x="111" y="682"/>
                                </a:moveTo>
                                <a:lnTo>
                                  <a:pt x="83" y="635"/>
                                </a:lnTo>
                                <a:lnTo>
                                  <a:pt x="60" y="580"/>
                                </a:lnTo>
                                <a:lnTo>
                                  <a:pt x="44" y="528"/>
                                </a:lnTo>
                                <a:lnTo>
                                  <a:pt x="35" y="471"/>
                                </a:lnTo>
                                <a:lnTo>
                                  <a:pt x="33" y="421"/>
                                </a:lnTo>
                                <a:lnTo>
                                  <a:pt x="35" y="378"/>
                                </a:lnTo>
                                <a:lnTo>
                                  <a:pt x="43" y="349"/>
                                </a:lnTo>
                                <a:lnTo>
                                  <a:pt x="37" y="339"/>
                                </a:lnTo>
                                <a:lnTo>
                                  <a:pt x="33" y="337"/>
                                </a:lnTo>
                                <a:lnTo>
                                  <a:pt x="27" y="335"/>
                                </a:lnTo>
                                <a:lnTo>
                                  <a:pt x="23" y="335"/>
                                </a:lnTo>
                                <a:lnTo>
                                  <a:pt x="11" y="339"/>
                                </a:lnTo>
                                <a:lnTo>
                                  <a:pt x="0" y="341"/>
                                </a:lnTo>
                                <a:lnTo>
                                  <a:pt x="6" y="325"/>
                                </a:lnTo>
                                <a:lnTo>
                                  <a:pt x="9" y="324"/>
                                </a:lnTo>
                                <a:lnTo>
                                  <a:pt x="23" y="300"/>
                                </a:lnTo>
                                <a:lnTo>
                                  <a:pt x="27" y="290"/>
                                </a:lnTo>
                                <a:lnTo>
                                  <a:pt x="39" y="275"/>
                                </a:lnTo>
                                <a:lnTo>
                                  <a:pt x="48" y="257"/>
                                </a:lnTo>
                                <a:lnTo>
                                  <a:pt x="60" y="240"/>
                                </a:lnTo>
                                <a:lnTo>
                                  <a:pt x="64" y="232"/>
                                </a:lnTo>
                                <a:lnTo>
                                  <a:pt x="66" y="232"/>
                                </a:lnTo>
                                <a:lnTo>
                                  <a:pt x="76" y="216"/>
                                </a:lnTo>
                                <a:lnTo>
                                  <a:pt x="82" y="211"/>
                                </a:lnTo>
                                <a:lnTo>
                                  <a:pt x="101" y="181"/>
                                </a:lnTo>
                                <a:lnTo>
                                  <a:pt x="128" y="150"/>
                                </a:lnTo>
                                <a:lnTo>
                                  <a:pt x="156" y="119"/>
                                </a:lnTo>
                                <a:lnTo>
                                  <a:pt x="189" y="88"/>
                                </a:lnTo>
                                <a:lnTo>
                                  <a:pt x="220" y="57"/>
                                </a:lnTo>
                                <a:lnTo>
                                  <a:pt x="251" y="33"/>
                                </a:lnTo>
                                <a:lnTo>
                                  <a:pt x="284" y="12"/>
                                </a:lnTo>
                                <a:lnTo>
                                  <a:pt x="317" y="0"/>
                                </a:lnTo>
                                <a:lnTo>
                                  <a:pt x="319" y="24"/>
                                </a:lnTo>
                                <a:lnTo>
                                  <a:pt x="323" y="45"/>
                                </a:lnTo>
                                <a:lnTo>
                                  <a:pt x="327" y="67"/>
                                </a:lnTo>
                                <a:lnTo>
                                  <a:pt x="331" y="88"/>
                                </a:lnTo>
                                <a:lnTo>
                                  <a:pt x="333" y="109"/>
                                </a:lnTo>
                                <a:lnTo>
                                  <a:pt x="335" y="131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74"/>
                                </a:lnTo>
                                <a:lnTo>
                                  <a:pt x="276" y="222"/>
                                </a:lnTo>
                                <a:lnTo>
                                  <a:pt x="230" y="279"/>
                                </a:lnTo>
                                <a:lnTo>
                                  <a:pt x="194" y="341"/>
                                </a:lnTo>
                                <a:lnTo>
                                  <a:pt x="173" y="411"/>
                                </a:lnTo>
                                <a:lnTo>
                                  <a:pt x="157" y="483"/>
                                </a:lnTo>
                                <a:lnTo>
                                  <a:pt x="148" y="559"/>
                                </a:lnTo>
                                <a:lnTo>
                                  <a:pt x="146" y="639"/>
                                </a:lnTo>
                                <a:lnTo>
                                  <a:pt x="150" y="723"/>
                                </a:lnTo>
                                <a:lnTo>
                                  <a:pt x="111" y="68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1" name="Freeform 153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2" name="Freeform 154" descr="Part of leaf"/>
                        <wps:cNvSpPr>
                          <a:spLocks/>
                        </wps:cNvSpPr>
                        <wps:spPr bwMode="auto">
                          <a:xfrm>
                            <a:off x="2286" y="1902"/>
                            <a:ext cx="166" cy="352"/>
                          </a:xfrm>
                          <a:custGeom>
                            <a:avLst/>
                            <a:gdLst>
                              <a:gd name="T0" fmla="*/ 143 w 166"/>
                              <a:gd name="T1" fmla="*/ 352 h 352"/>
                              <a:gd name="T2" fmla="*/ 123 w 166"/>
                              <a:gd name="T3" fmla="*/ 352 h 352"/>
                              <a:gd name="T4" fmla="*/ 104 w 166"/>
                              <a:gd name="T5" fmla="*/ 347 h 352"/>
                              <a:gd name="T6" fmla="*/ 86 w 166"/>
                              <a:gd name="T7" fmla="*/ 343 h 352"/>
                              <a:gd name="T8" fmla="*/ 67 w 166"/>
                              <a:gd name="T9" fmla="*/ 333 h 352"/>
                              <a:gd name="T10" fmla="*/ 53 w 166"/>
                              <a:gd name="T11" fmla="*/ 321 h 352"/>
                              <a:gd name="T12" fmla="*/ 37 w 166"/>
                              <a:gd name="T13" fmla="*/ 308 h 352"/>
                              <a:gd name="T14" fmla="*/ 28 w 166"/>
                              <a:gd name="T15" fmla="*/ 292 h 352"/>
                              <a:gd name="T16" fmla="*/ 18 w 166"/>
                              <a:gd name="T17" fmla="*/ 255 h 352"/>
                              <a:gd name="T18" fmla="*/ 10 w 166"/>
                              <a:gd name="T19" fmla="*/ 220 h 352"/>
                              <a:gd name="T20" fmla="*/ 4 w 166"/>
                              <a:gd name="T21" fmla="*/ 181 h 352"/>
                              <a:gd name="T22" fmla="*/ 2 w 166"/>
                              <a:gd name="T23" fmla="*/ 146 h 352"/>
                              <a:gd name="T24" fmla="*/ 0 w 166"/>
                              <a:gd name="T25" fmla="*/ 109 h 352"/>
                              <a:gd name="T26" fmla="*/ 2 w 166"/>
                              <a:gd name="T27" fmla="*/ 70 h 352"/>
                              <a:gd name="T28" fmla="*/ 6 w 166"/>
                              <a:gd name="T29" fmla="*/ 35 h 352"/>
                              <a:gd name="T30" fmla="*/ 16 w 166"/>
                              <a:gd name="T31" fmla="*/ 0 h 352"/>
                              <a:gd name="T32" fmla="*/ 16 w 166"/>
                              <a:gd name="T33" fmla="*/ 4 h 352"/>
                              <a:gd name="T34" fmla="*/ 16 w 166"/>
                              <a:gd name="T35" fmla="*/ 10 h 352"/>
                              <a:gd name="T36" fmla="*/ 20 w 166"/>
                              <a:gd name="T37" fmla="*/ 19 h 352"/>
                              <a:gd name="T38" fmla="*/ 22 w 166"/>
                              <a:gd name="T39" fmla="*/ 29 h 352"/>
                              <a:gd name="T40" fmla="*/ 28 w 166"/>
                              <a:gd name="T41" fmla="*/ 47 h 352"/>
                              <a:gd name="T42" fmla="*/ 32 w 166"/>
                              <a:gd name="T43" fmla="*/ 66 h 352"/>
                              <a:gd name="T44" fmla="*/ 39 w 166"/>
                              <a:gd name="T45" fmla="*/ 93 h 352"/>
                              <a:gd name="T46" fmla="*/ 53 w 166"/>
                              <a:gd name="T47" fmla="*/ 127 h 352"/>
                              <a:gd name="T48" fmla="*/ 67 w 166"/>
                              <a:gd name="T49" fmla="*/ 162 h 352"/>
                              <a:gd name="T50" fmla="*/ 82 w 166"/>
                              <a:gd name="T51" fmla="*/ 193 h 352"/>
                              <a:gd name="T52" fmla="*/ 98 w 166"/>
                              <a:gd name="T53" fmla="*/ 226 h 352"/>
                              <a:gd name="T54" fmla="*/ 111 w 166"/>
                              <a:gd name="T55" fmla="*/ 253 h 352"/>
                              <a:gd name="T56" fmla="*/ 129 w 166"/>
                              <a:gd name="T57" fmla="*/ 284 h 352"/>
                              <a:gd name="T58" fmla="*/ 146 w 166"/>
                              <a:gd name="T59" fmla="*/ 313 h 352"/>
                              <a:gd name="T60" fmla="*/ 166 w 166"/>
                              <a:gd name="T61" fmla="*/ 347 h 352"/>
                              <a:gd name="T62" fmla="*/ 162 w 166"/>
                              <a:gd name="T63" fmla="*/ 348 h 352"/>
                              <a:gd name="T64" fmla="*/ 162 w 166"/>
                              <a:gd name="T65" fmla="*/ 352 h 352"/>
                              <a:gd name="T66" fmla="*/ 143 w 166"/>
                              <a:gd name="T67" fmla="*/ 352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66" h="352">
                                <a:moveTo>
                                  <a:pt x="143" y="352"/>
                                </a:moveTo>
                                <a:lnTo>
                                  <a:pt x="123" y="352"/>
                                </a:lnTo>
                                <a:lnTo>
                                  <a:pt x="104" y="347"/>
                                </a:lnTo>
                                <a:lnTo>
                                  <a:pt x="86" y="343"/>
                                </a:lnTo>
                                <a:lnTo>
                                  <a:pt x="67" y="333"/>
                                </a:lnTo>
                                <a:lnTo>
                                  <a:pt x="53" y="321"/>
                                </a:lnTo>
                                <a:lnTo>
                                  <a:pt x="37" y="308"/>
                                </a:lnTo>
                                <a:lnTo>
                                  <a:pt x="28" y="292"/>
                                </a:lnTo>
                                <a:lnTo>
                                  <a:pt x="18" y="255"/>
                                </a:lnTo>
                                <a:lnTo>
                                  <a:pt x="10" y="220"/>
                                </a:lnTo>
                                <a:lnTo>
                                  <a:pt x="4" y="181"/>
                                </a:lnTo>
                                <a:lnTo>
                                  <a:pt x="2" y="146"/>
                                </a:lnTo>
                                <a:lnTo>
                                  <a:pt x="0" y="109"/>
                                </a:lnTo>
                                <a:lnTo>
                                  <a:pt x="2" y="70"/>
                                </a:lnTo>
                                <a:lnTo>
                                  <a:pt x="6" y="35"/>
                                </a:lnTo>
                                <a:lnTo>
                                  <a:pt x="16" y="0"/>
                                </a:lnTo>
                                <a:lnTo>
                                  <a:pt x="16" y="4"/>
                                </a:lnTo>
                                <a:lnTo>
                                  <a:pt x="16" y="10"/>
                                </a:lnTo>
                                <a:lnTo>
                                  <a:pt x="20" y="19"/>
                                </a:lnTo>
                                <a:lnTo>
                                  <a:pt x="22" y="29"/>
                                </a:lnTo>
                                <a:lnTo>
                                  <a:pt x="28" y="47"/>
                                </a:lnTo>
                                <a:lnTo>
                                  <a:pt x="32" y="66"/>
                                </a:lnTo>
                                <a:lnTo>
                                  <a:pt x="39" y="93"/>
                                </a:lnTo>
                                <a:lnTo>
                                  <a:pt x="53" y="127"/>
                                </a:lnTo>
                                <a:lnTo>
                                  <a:pt x="67" y="162"/>
                                </a:lnTo>
                                <a:lnTo>
                                  <a:pt x="82" y="193"/>
                                </a:lnTo>
                                <a:lnTo>
                                  <a:pt x="98" y="226"/>
                                </a:lnTo>
                                <a:lnTo>
                                  <a:pt x="111" y="253"/>
                                </a:lnTo>
                                <a:lnTo>
                                  <a:pt x="129" y="284"/>
                                </a:lnTo>
                                <a:lnTo>
                                  <a:pt x="146" y="313"/>
                                </a:lnTo>
                                <a:lnTo>
                                  <a:pt x="166" y="347"/>
                                </a:lnTo>
                                <a:lnTo>
                                  <a:pt x="162" y="348"/>
                                </a:lnTo>
                                <a:lnTo>
                                  <a:pt x="162" y="352"/>
                                </a:lnTo>
                                <a:lnTo>
                                  <a:pt x="143" y="35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3" name="Freeform 155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4" name="Freeform 156" descr="Part of leaf"/>
                        <wps:cNvSpPr>
                          <a:spLocks/>
                        </wps:cNvSpPr>
                        <wps:spPr bwMode="auto">
                          <a:xfrm>
                            <a:off x="2086" y="2268"/>
                            <a:ext cx="317" cy="430"/>
                          </a:xfrm>
                          <a:custGeom>
                            <a:avLst/>
                            <a:gdLst>
                              <a:gd name="T0" fmla="*/ 0 w 317"/>
                              <a:gd name="T1" fmla="*/ 428 h 430"/>
                              <a:gd name="T2" fmla="*/ 2 w 317"/>
                              <a:gd name="T3" fmla="*/ 421 h 430"/>
                              <a:gd name="T4" fmla="*/ 6 w 317"/>
                              <a:gd name="T5" fmla="*/ 391 h 430"/>
                              <a:gd name="T6" fmla="*/ 11 w 317"/>
                              <a:gd name="T7" fmla="*/ 368 h 430"/>
                              <a:gd name="T8" fmla="*/ 17 w 317"/>
                              <a:gd name="T9" fmla="*/ 341 h 430"/>
                              <a:gd name="T10" fmla="*/ 27 w 317"/>
                              <a:gd name="T11" fmla="*/ 319 h 430"/>
                              <a:gd name="T12" fmla="*/ 37 w 317"/>
                              <a:gd name="T13" fmla="*/ 294 h 430"/>
                              <a:gd name="T14" fmla="*/ 48 w 317"/>
                              <a:gd name="T15" fmla="*/ 271 h 430"/>
                              <a:gd name="T16" fmla="*/ 62 w 317"/>
                              <a:gd name="T17" fmla="*/ 247 h 430"/>
                              <a:gd name="T18" fmla="*/ 76 w 317"/>
                              <a:gd name="T19" fmla="*/ 226 h 430"/>
                              <a:gd name="T20" fmla="*/ 99 w 317"/>
                              <a:gd name="T21" fmla="*/ 197 h 430"/>
                              <a:gd name="T22" fmla="*/ 123 w 317"/>
                              <a:gd name="T23" fmla="*/ 173 h 430"/>
                              <a:gd name="T24" fmla="*/ 146 w 317"/>
                              <a:gd name="T25" fmla="*/ 148 h 430"/>
                              <a:gd name="T26" fmla="*/ 167 w 317"/>
                              <a:gd name="T27" fmla="*/ 125 h 430"/>
                              <a:gd name="T28" fmla="*/ 189 w 317"/>
                              <a:gd name="T29" fmla="*/ 97 h 430"/>
                              <a:gd name="T30" fmla="*/ 210 w 317"/>
                              <a:gd name="T31" fmla="*/ 72 h 430"/>
                              <a:gd name="T32" fmla="*/ 228 w 317"/>
                              <a:gd name="T33" fmla="*/ 43 h 430"/>
                              <a:gd name="T34" fmla="*/ 245 w 317"/>
                              <a:gd name="T35" fmla="*/ 10 h 430"/>
                              <a:gd name="T36" fmla="*/ 259 w 317"/>
                              <a:gd name="T37" fmla="*/ 0 h 430"/>
                              <a:gd name="T38" fmla="*/ 271 w 317"/>
                              <a:gd name="T39" fmla="*/ 4 h 430"/>
                              <a:gd name="T40" fmla="*/ 282 w 317"/>
                              <a:gd name="T41" fmla="*/ 10 h 430"/>
                              <a:gd name="T42" fmla="*/ 294 w 317"/>
                              <a:gd name="T43" fmla="*/ 25 h 430"/>
                              <a:gd name="T44" fmla="*/ 304 w 317"/>
                              <a:gd name="T45" fmla="*/ 41 h 430"/>
                              <a:gd name="T46" fmla="*/ 311 w 317"/>
                              <a:gd name="T47" fmla="*/ 58 h 430"/>
                              <a:gd name="T48" fmla="*/ 315 w 317"/>
                              <a:gd name="T49" fmla="*/ 76 h 430"/>
                              <a:gd name="T50" fmla="*/ 317 w 317"/>
                              <a:gd name="T51" fmla="*/ 92 h 430"/>
                              <a:gd name="T52" fmla="*/ 272 w 317"/>
                              <a:gd name="T53" fmla="*/ 111 h 430"/>
                              <a:gd name="T54" fmla="*/ 228 w 317"/>
                              <a:gd name="T55" fmla="*/ 144 h 430"/>
                              <a:gd name="T56" fmla="*/ 185 w 317"/>
                              <a:gd name="T57" fmla="*/ 185 h 430"/>
                              <a:gd name="T58" fmla="*/ 144 w 317"/>
                              <a:gd name="T59" fmla="*/ 230 h 430"/>
                              <a:gd name="T60" fmla="*/ 105 w 317"/>
                              <a:gd name="T61" fmla="*/ 278 h 430"/>
                              <a:gd name="T62" fmla="*/ 70 w 317"/>
                              <a:gd name="T63" fmla="*/ 329 h 430"/>
                              <a:gd name="T64" fmla="*/ 37 w 317"/>
                              <a:gd name="T65" fmla="*/ 376 h 430"/>
                              <a:gd name="T66" fmla="*/ 13 w 317"/>
                              <a:gd name="T67" fmla="*/ 421 h 430"/>
                              <a:gd name="T68" fmla="*/ 6 w 317"/>
                              <a:gd name="T69" fmla="*/ 428 h 430"/>
                              <a:gd name="T70" fmla="*/ 2 w 317"/>
                              <a:gd name="T71" fmla="*/ 430 h 430"/>
                              <a:gd name="T72" fmla="*/ 0 w 317"/>
                              <a:gd name="T73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7" h="430">
                                <a:moveTo>
                                  <a:pt x="0" y="428"/>
                                </a:moveTo>
                                <a:lnTo>
                                  <a:pt x="2" y="421"/>
                                </a:lnTo>
                                <a:lnTo>
                                  <a:pt x="6" y="391"/>
                                </a:lnTo>
                                <a:lnTo>
                                  <a:pt x="11" y="368"/>
                                </a:lnTo>
                                <a:lnTo>
                                  <a:pt x="17" y="341"/>
                                </a:lnTo>
                                <a:lnTo>
                                  <a:pt x="27" y="319"/>
                                </a:lnTo>
                                <a:lnTo>
                                  <a:pt x="37" y="294"/>
                                </a:lnTo>
                                <a:lnTo>
                                  <a:pt x="48" y="271"/>
                                </a:lnTo>
                                <a:lnTo>
                                  <a:pt x="62" y="247"/>
                                </a:lnTo>
                                <a:lnTo>
                                  <a:pt x="76" y="226"/>
                                </a:lnTo>
                                <a:lnTo>
                                  <a:pt x="99" y="197"/>
                                </a:lnTo>
                                <a:lnTo>
                                  <a:pt x="123" y="173"/>
                                </a:lnTo>
                                <a:lnTo>
                                  <a:pt x="146" y="148"/>
                                </a:lnTo>
                                <a:lnTo>
                                  <a:pt x="167" y="125"/>
                                </a:lnTo>
                                <a:lnTo>
                                  <a:pt x="189" y="97"/>
                                </a:lnTo>
                                <a:lnTo>
                                  <a:pt x="210" y="72"/>
                                </a:lnTo>
                                <a:lnTo>
                                  <a:pt x="228" y="43"/>
                                </a:lnTo>
                                <a:lnTo>
                                  <a:pt x="245" y="10"/>
                                </a:lnTo>
                                <a:lnTo>
                                  <a:pt x="259" y="0"/>
                                </a:lnTo>
                                <a:lnTo>
                                  <a:pt x="271" y="4"/>
                                </a:lnTo>
                                <a:lnTo>
                                  <a:pt x="282" y="10"/>
                                </a:lnTo>
                                <a:lnTo>
                                  <a:pt x="294" y="25"/>
                                </a:lnTo>
                                <a:lnTo>
                                  <a:pt x="304" y="41"/>
                                </a:lnTo>
                                <a:lnTo>
                                  <a:pt x="311" y="58"/>
                                </a:lnTo>
                                <a:lnTo>
                                  <a:pt x="315" y="76"/>
                                </a:lnTo>
                                <a:lnTo>
                                  <a:pt x="317" y="92"/>
                                </a:lnTo>
                                <a:lnTo>
                                  <a:pt x="272" y="111"/>
                                </a:lnTo>
                                <a:lnTo>
                                  <a:pt x="228" y="144"/>
                                </a:lnTo>
                                <a:lnTo>
                                  <a:pt x="185" y="185"/>
                                </a:lnTo>
                                <a:lnTo>
                                  <a:pt x="144" y="230"/>
                                </a:lnTo>
                                <a:lnTo>
                                  <a:pt x="105" y="278"/>
                                </a:lnTo>
                                <a:lnTo>
                                  <a:pt x="70" y="329"/>
                                </a:lnTo>
                                <a:lnTo>
                                  <a:pt x="37" y="376"/>
                                </a:lnTo>
                                <a:lnTo>
                                  <a:pt x="13" y="421"/>
                                </a:lnTo>
                                <a:lnTo>
                                  <a:pt x="6" y="428"/>
                                </a:lnTo>
                                <a:lnTo>
                                  <a:pt x="2" y="430"/>
                                </a:lnTo>
                                <a:lnTo>
                                  <a:pt x="0" y="428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5" name="Freeform 157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6" name="Freeform 158" descr="Part of leaf"/>
                        <wps:cNvSpPr>
                          <a:spLocks/>
                        </wps:cNvSpPr>
                        <wps:spPr bwMode="auto">
                          <a:xfrm>
                            <a:off x="1726" y="2106"/>
                            <a:ext cx="621" cy="148"/>
                          </a:xfrm>
                          <a:custGeom>
                            <a:avLst/>
                            <a:gdLst>
                              <a:gd name="T0" fmla="*/ 557 w 621"/>
                              <a:gd name="T1" fmla="*/ 146 h 148"/>
                              <a:gd name="T2" fmla="*/ 512 w 621"/>
                              <a:gd name="T3" fmla="*/ 143 h 148"/>
                              <a:gd name="T4" fmla="*/ 465 w 621"/>
                              <a:gd name="T5" fmla="*/ 137 h 148"/>
                              <a:gd name="T6" fmla="*/ 416 w 621"/>
                              <a:gd name="T7" fmla="*/ 129 h 148"/>
                              <a:gd name="T8" fmla="*/ 373 w 621"/>
                              <a:gd name="T9" fmla="*/ 121 h 148"/>
                              <a:gd name="T10" fmla="*/ 333 w 621"/>
                              <a:gd name="T11" fmla="*/ 115 h 148"/>
                              <a:gd name="T12" fmla="*/ 303 w 621"/>
                              <a:gd name="T13" fmla="*/ 111 h 148"/>
                              <a:gd name="T14" fmla="*/ 264 w 621"/>
                              <a:gd name="T15" fmla="*/ 104 h 148"/>
                              <a:gd name="T16" fmla="*/ 227 w 621"/>
                              <a:gd name="T17" fmla="*/ 94 h 148"/>
                              <a:gd name="T18" fmla="*/ 190 w 621"/>
                              <a:gd name="T19" fmla="*/ 82 h 148"/>
                              <a:gd name="T20" fmla="*/ 151 w 621"/>
                              <a:gd name="T21" fmla="*/ 71 h 148"/>
                              <a:gd name="T22" fmla="*/ 112 w 621"/>
                              <a:gd name="T23" fmla="*/ 55 h 148"/>
                              <a:gd name="T24" fmla="*/ 77 w 621"/>
                              <a:gd name="T25" fmla="*/ 43 h 148"/>
                              <a:gd name="T26" fmla="*/ 38 w 621"/>
                              <a:gd name="T27" fmla="*/ 32 h 148"/>
                              <a:gd name="T28" fmla="*/ 5 w 621"/>
                              <a:gd name="T29" fmla="*/ 22 h 148"/>
                              <a:gd name="T30" fmla="*/ 0 w 621"/>
                              <a:gd name="T31" fmla="*/ 14 h 148"/>
                              <a:gd name="T32" fmla="*/ 0 w 621"/>
                              <a:gd name="T33" fmla="*/ 8 h 148"/>
                              <a:gd name="T34" fmla="*/ 3 w 621"/>
                              <a:gd name="T35" fmla="*/ 4 h 148"/>
                              <a:gd name="T36" fmla="*/ 11 w 621"/>
                              <a:gd name="T37" fmla="*/ 0 h 148"/>
                              <a:gd name="T38" fmla="*/ 77 w 621"/>
                              <a:gd name="T39" fmla="*/ 28 h 148"/>
                              <a:gd name="T40" fmla="*/ 149 w 621"/>
                              <a:gd name="T41" fmla="*/ 49 h 148"/>
                              <a:gd name="T42" fmla="*/ 223 w 621"/>
                              <a:gd name="T43" fmla="*/ 71 h 148"/>
                              <a:gd name="T44" fmla="*/ 301 w 621"/>
                              <a:gd name="T45" fmla="*/ 88 h 148"/>
                              <a:gd name="T46" fmla="*/ 377 w 621"/>
                              <a:gd name="T47" fmla="*/ 104 h 148"/>
                              <a:gd name="T48" fmla="*/ 453 w 621"/>
                              <a:gd name="T49" fmla="*/ 115 h 148"/>
                              <a:gd name="T50" fmla="*/ 527 w 621"/>
                              <a:gd name="T51" fmla="*/ 127 h 148"/>
                              <a:gd name="T52" fmla="*/ 601 w 621"/>
                              <a:gd name="T53" fmla="*/ 139 h 148"/>
                              <a:gd name="T54" fmla="*/ 613 w 621"/>
                              <a:gd name="T55" fmla="*/ 141 h 148"/>
                              <a:gd name="T56" fmla="*/ 619 w 621"/>
                              <a:gd name="T57" fmla="*/ 143 h 148"/>
                              <a:gd name="T58" fmla="*/ 619 w 621"/>
                              <a:gd name="T59" fmla="*/ 143 h 148"/>
                              <a:gd name="T60" fmla="*/ 621 w 621"/>
                              <a:gd name="T61" fmla="*/ 146 h 148"/>
                              <a:gd name="T62" fmla="*/ 592 w 621"/>
                              <a:gd name="T63" fmla="*/ 148 h 148"/>
                              <a:gd name="T64" fmla="*/ 557 w 621"/>
                              <a:gd name="T65" fmla="*/ 146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21" h="148">
                                <a:moveTo>
                                  <a:pt x="557" y="146"/>
                                </a:moveTo>
                                <a:lnTo>
                                  <a:pt x="512" y="143"/>
                                </a:lnTo>
                                <a:lnTo>
                                  <a:pt x="465" y="137"/>
                                </a:lnTo>
                                <a:lnTo>
                                  <a:pt x="416" y="129"/>
                                </a:lnTo>
                                <a:lnTo>
                                  <a:pt x="373" y="121"/>
                                </a:lnTo>
                                <a:lnTo>
                                  <a:pt x="333" y="115"/>
                                </a:lnTo>
                                <a:lnTo>
                                  <a:pt x="303" y="111"/>
                                </a:lnTo>
                                <a:lnTo>
                                  <a:pt x="264" y="104"/>
                                </a:lnTo>
                                <a:lnTo>
                                  <a:pt x="227" y="94"/>
                                </a:lnTo>
                                <a:lnTo>
                                  <a:pt x="190" y="82"/>
                                </a:lnTo>
                                <a:lnTo>
                                  <a:pt x="151" y="71"/>
                                </a:lnTo>
                                <a:lnTo>
                                  <a:pt x="112" y="55"/>
                                </a:lnTo>
                                <a:lnTo>
                                  <a:pt x="77" y="43"/>
                                </a:lnTo>
                                <a:lnTo>
                                  <a:pt x="38" y="32"/>
                                </a:lnTo>
                                <a:lnTo>
                                  <a:pt x="5" y="22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3" y="4"/>
                                </a:lnTo>
                                <a:lnTo>
                                  <a:pt x="11" y="0"/>
                                </a:lnTo>
                                <a:lnTo>
                                  <a:pt x="77" y="28"/>
                                </a:lnTo>
                                <a:lnTo>
                                  <a:pt x="149" y="49"/>
                                </a:lnTo>
                                <a:lnTo>
                                  <a:pt x="223" y="71"/>
                                </a:lnTo>
                                <a:lnTo>
                                  <a:pt x="301" y="88"/>
                                </a:lnTo>
                                <a:lnTo>
                                  <a:pt x="377" y="104"/>
                                </a:lnTo>
                                <a:lnTo>
                                  <a:pt x="453" y="115"/>
                                </a:lnTo>
                                <a:lnTo>
                                  <a:pt x="527" y="127"/>
                                </a:lnTo>
                                <a:lnTo>
                                  <a:pt x="601" y="139"/>
                                </a:lnTo>
                                <a:lnTo>
                                  <a:pt x="613" y="141"/>
                                </a:lnTo>
                                <a:lnTo>
                                  <a:pt x="619" y="143"/>
                                </a:lnTo>
                                <a:lnTo>
                                  <a:pt x="619" y="143"/>
                                </a:lnTo>
                                <a:lnTo>
                                  <a:pt x="621" y="146"/>
                                </a:lnTo>
                                <a:lnTo>
                                  <a:pt x="592" y="148"/>
                                </a:lnTo>
                                <a:lnTo>
                                  <a:pt x="557" y="14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47" name="Line 766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8" name="Line 767" descr="Line"/>
                        <wps:cNvCnPr/>
                        <wps:spPr bwMode="auto">
                          <a:xfrm>
                            <a:off x="3683" y="54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2749" name="Freeform 16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539"/>
                            <a:ext cx="2594" cy="4933"/>
                          </a:xfrm>
                          <a:custGeom>
                            <a:avLst/>
                            <a:gdLst>
                              <a:gd name="T0" fmla="*/ 1283 w 1332"/>
                              <a:gd name="T1" fmla="*/ 2530 h 2534"/>
                              <a:gd name="T2" fmla="*/ 1283 w 1332"/>
                              <a:gd name="T3" fmla="*/ 2534 h 2534"/>
                              <a:gd name="T4" fmla="*/ 1201 w 1332"/>
                              <a:gd name="T5" fmla="*/ 2534 h 2534"/>
                              <a:gd name="T6" fmla="*/ 1201 w 1332"/>
                              <a:gd name="T7" fmla="*/ 2530 h 2534"/>
                              <a:gd name="T8" fmla="*/ 1203 w 1332"/>
                              <a:gd name="T9" fmla="*/ 2534 h 2534"/>
                              <a:gd name="T10" fmla="*/ 1172 w 1332"/>
                              <a:gd name="T11" fmla="*/ 2534 h 2534"/>
                              <a:gd name="T12" fmla="*/ 1164 w 1332"/>
                              <a:gd name="T13" fmla="*/ 2532 h 2534"/>
                              <a:gd name="T14" fmla="*/ 1147 w 1332"/>
                              <a:gd name="T15" fmla="*/ 2534 h 2534"/>
                              <a:gd name="T16" fmla="*/ 1170 w 1332"/>
                              <a:gd name="T17" fmla="*/ 2530 h 2534"/>
                              <a:gd name="T18" fmla="*/ 1176 w 1332"/>
                              <a:gd name="T19" fmla="*/ 2532 h 2534"/>
                              <a:gd name="T20" fmla="*/ 1172 w 1332"/>
                              <a:gd name="T21" fmla="*/ 2534 h 2534"/>
                              <a:gd name="T22" fmla="*/ 47 w 1332"/>
                              <a:gd name="T23" fmla="*/ 2532 h 2534"/>
                              <a:gd name="T24" fmla="*/ 0 w 1332"/>
                              <a:gd name="T25" fmla="*/ 2469 h 2534"/>
                              <a:gd name="T26" fmla="*/ 4 w 1332"/>
                              <a:gd name="T27" fmla="*/ 1154 h 2534"/>
                              <a:gd name="T28" fmla="*/ 17 w 1332"/>
                              <a:gd name="T29" fmla="*/ 2512 h 2534"/>
                              <a:gd name="T30" fmla="*/ 1095 w 1332"/>
                              <a:gd name="T31" fmla="*/ 2530 h 2534"/>
                              <a:gd name="T32" fmla="*/ 47 w 1332"/>
                              <a:gd name="T33" fmla="*/ 2534 h 2534"/>
                              <a:gd name="T34" fmla="*/ 1299 w 1332"/>
                              <a:gd name="T35" fmla="*/ 2527 h 2534"/>
                              <a:gd name="T36" fmla="*/ 1297 w 1332"/>
                              <a:gd name="T37" fmla="*/ 2532 h 2534"/>
                              <a:gd name="T38" fmla="*/ 1314 w 1332"/>
                              <a:gd name="T39" fmla="*/ 2514 h 2534"/>
                              <a:gd name="T40" fmla="*/ 1318 w 1332"/>
                              <a:gd name="T41" fmla="*/ 2509 h 2534"/>
                              <a:gd name="T42" fmla="*/ 1317 w 1332"/>
                              <a:gd name="T43" fmla="*/ 2517 h 2534"/>
                              <a:gd name="T44" fmla="*/ 1328 w 1332"/>
                              <a:gd name="T45" fmla="*/ 2454 h 2534"/>
                              <a:gd name="T46" fmla="*/ 1332 w 1332"/>
                              <a:gd name="T47" fmla="*/ 2455 h 2534"/>
                              <a:gd name="T48" fmla="*/ 1328 w 1332"/>
                              <a:gd name="T49" fmla="*/ 2454 h 2534"/>
                              <a:gd name="T50" fmla="*/ 1331 w 1332"/>
                              <a:gd name="T51" fmla="*/ 2294 h 2534"/>
                              <a:gd name="T52" fmla="*/ 1328 w 1332"/>
                              <a:gd name="T53" fmla="*/ 2271 h 2534"/>
                              <a:gd name="T54" fmla="*/ 1331 w 1332"/>
                              <a:gd name="T55" fmla="*/ 2226 h 2534"/>
                              <a:gd name="T56" fmla="*/ 1328 w 1332"/>
                              <a:gd name="T57" fmla="*/ 2212 h 2534"/>
                              <a:gd name="T58" fmla="*/ 1332 w 1332"/>
                              <a:gd name="T59" fmla="*/ 2208 h 2534"/>
                              <a:gd name="T60" fmla="*/ 1331 w 1332"/>
                              <a:gd name="T61" fmla="*/ 2243 h 2534"/>
                              <a:gd name="T62" fmla="*/ 1330 w 1332"/>
                              <a:gd name="T63" fmla="*/ 2254 h 2534"/>
                              <a:gd name="T64" fmla="*/ 1332 w 1332"/>
                              <a:gd name="T65" fmla="*/ 2254 h 2534"/>
                              <a:gd name="T66" fmla="*/ 1332 w 1332"/>
                              <a:gd name="T67" fmla="*/ 2314 h 2534"/>
                              <a:gd name="T68" fmla="*/ 1328 w 1332"/>
                              <a:gd name="T69" fmla="*/ 65 h 2534"/>
                              <a:gd name="T70" fmla="*/ 1332 w 1332"/>
                              <a:gd name="T71" fmla="*/ 2190 h 2534"/>
                              <a:gd name="T72" fmla="*/ 0 w 1332"/>
                              <a:gd name="T73" fmla="*/ 492 h 2534"/>
                              <a:gd name="T74" fmla="*/ 4 w 1332"/>
                              <a:gd name="T75" fmla="*/ 727 h 2534"/>
                              <a:gd name="T76" fmla="*/ 0 w 1332"/>
                              <a:gd name="T77" fmla="*/ 492 h 2534"/>
                              <a:gd name="T78" fmla="*/ 0 w 1332"/>
                              <a:gd name="T79" fmla="*/ 471 h 2534"/>
                              <a:gd name="T80" fmla="*/ 47 w 1332"/>
                              <a:gd name="T81" fmla="*/ 0 h 2534"/>
                              <a:gd name="T82" fmla="*/ 17 w 1332"/>
                              <a:gd name="T83" fmla="*/ 22 h 2534"/>
                              <a:gd name="T84" fmla="*/ 4 w 1332"/>
                              <a:gd name="T85" fmla="*/ 452 h 2534"/>
                              <a:gd name="T86" fmla="*/ 1 w 1332"/>
                              <a:gd name="T87" fmla="*/ 457 h 2534"/>
                              <a:gd name="T88" fmla="*/ 1 w 1332"/>
                              <a:gd name="T89" fmla="*/ 465 h 2534"/>
                              <a:gd name="T90" fmla="*/ 4 w 1332"/>
                              <a:gd name="T91" fmla="*/ 470 h 2534"/>
                              <a:gd name="T92" fmla="*/ 4 w 1332"/>
                              <a:gd name="T93" fmla="*/ 478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2" h="2534">
                                <a:moveTo>
                                  <a:pt x="1281" y="2534"/>
                                </a:moveTo>
                                <a:cubicBezTo>
                                  <a:pt x="1283" y="2530"/>
                                  <a:pt x="1283" y="2530"/>
                                  <a:pt x="1283" y="2530"/>
                                </a:cubicBezTo>
                                <a:cubicBezTo>
                                  <a:pt x="1284" y="2530"/>
                                  <a:pt x="1284" y="2530"/>
                                  <a:pt x="1284" y="2530"/>
                                </a:cubicBezTo>
                                <a:cubicBezTo>
                                  <a:pt x="1283" y="2534"/>
                                  <a:pt x="1283" y="2534"/>
                                  <a:pt x="1283" y="2534"/>
                                </a:cubicBezTo>
                                <a:cubicBezTo>
                                  <a:pt x="1281" y="2534"/>
                                  <a:pt x="1281" y="2534"/>
                                  <a:pt x="1281" y="2534"/>
                                </a:cubicBezTo>
                                <a:moveTo>
                                  <a:pt x="1201" y="2534"/>
                                </a:move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cubicBezTo>
                                  <a:pt x="1201" y="2530"/>
                                  <a:pt x="1201" y="2530"/>
                                  <a:pt x="1201" y="2530"/>
                                </a:cubicBezTo>
                                <a:cubicBezTo>
                                  <a:pt x="1203" y="2530"/>
                                  <a:pt x="1203" y="2530"/>
                                  <a:pt x="1203" y="2530"/>
                                </a:cubicBezTo>
                                <a:cubicBezTo>
                                  <a:pt x="1203" y="2534"/>
                                  <a:pt x="1203" y="2534"/>
                                  <a:pt x="1203" y="2534"/>
                                </a:cubicBezTo>
                                <a:cubicBezTo>
                                  <a:pt x="1201" y="2534"/>
                                  <a:pt x="1201" y="2534"/>
                                  <a:pt x="1201" y="2534"/>
                                </a:cubicBezTo>
                                <a:moveTo>
                                  <a:pt x="1172" y="2534"/>
                                </a:moveTo>
                                <a:cubicBezTo>
                                  <a:pt x="1173" y="2532"/>
                                  <a:pt x="1173" y="2532"/>
                                  <a:pt x="1173" y="2532"/>
                                </a:cubicBezTo>
                                <a:cubicBezTo>
                                  <a:pt x="1164" y="2532"/>
                                  <a:pt x="1164" y="2532"/>
                                  <a:pt x="1164" y="2532"/>
                                </a:cubicBezTo>
                                <a:cubicBezTo>
                                  <a:pt x="1159" y="2534"/>
                                  <a:pt x="1159" y="2534"/>
                                  <a:pt x="1159" y="2534"/>
                                </a:cubicBezTo>
                                <a:cubicBezTo>
                                  <a:pt x="1147" y="2534"/>
                                  <a:pt x="1147" y="2534"/>
                                  <a:pt x="1147" y="2534"/>
                                </a:cubicBezTo>
                                <a:cubicBezTo>
                                  <a:pt x="1161" y="2531"/>
                                  <a:pt x="1161" y="2531"/>
                                  <a:pt x="1161" y="2531"/>
                                </a:cubicBezTo>
                                <a:cubicBezTo>
                                  <a:pt x="1170" y="2530"/>
                                  <a:pt x="1170" y="2530"/>
                                  <a:pt x="1170" y="2530"/>
                                </a:cubicBezTo>
                                <a:cubicBezTo>
                                  <a:pt x="1177" y="2530"/>
                                  <a:pt x="1177" y="2530"/>
                                  <a:pt x="1177" y="2530"/>
                                </a:cubicBezTo>
                                <a:cubicBezTo>
                                  <a:pt x="1176" y="2532"/>
                                  <a:pt x="1176" y="2532"/>
                                  <a:pt x="1176" y="2532"/>
                                </a:cubicBezTo>
                                <a:cubicBezTo>
                                  <a:pt x="1175" y="2534"/>
                                  <a:pt x="1175" y="2534"/>
                                  <a:pt x="1175" y="2534"/>
                                </a:cubicBezTo>
                                <a:cubicBezTo>
                                  <a:pt x="1172" y="2534"/>
                                  <a:pt x="1172" y="2534"/>
                                  <a:pt x="1172" y="2534"/>
                                </a:cubicBezTo>
                                <a:moveTo>
                                  <a:pt x="47" y="2534"/>
                                </a:moveTo>
                                <a:cubicBezTo>
                                  <a:pt x="47" y="2532"/>
                                  <a:pt x="47" y="2532"/>
                                  <a:pt x="47" y="2532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cubicBezTo>
                                  <a:pt x="20" y="2534"/>
                                  <a:pt x="0" y="2504"/>
                                  <a:pt x="0" y="2469"/>
                                </a:cubicBezTo>
                                <a:cubicBezTo>
                                  <a:pt x="0" y="1155"/>
                                  <a:pt x="0" y="1155"/>
                                  <a:pt x="0" y="1155"/>
                                </a:cubicBezTo>
                                <a:cubicBezTo>
                                  <a:pt x="4" y="1154"/>
                                  <a:pt x="4" y="1154"/>
                                  <a:pt x="4" y="1154"/>
                                </a:cubicBezTo>
                                <a:cubicBezTo>
                                  <a:pt x="4" y="2469"/>
                                  <a:pt x="4" y="2469"/>
                                  <a:pt x="4" y="2469"/>
                                </a:cubicBezTo>
                                <a:cubicBezTo>
                                  <a:pt x="4" y="2486"/>
                                  <a:pt x="9" y="2501"/>
                                  <a:pt x="17" y="2512"/>
                                </a:cubicBezTo>
                                <a:cubicBezTo>
                                  <a:pt x="25" y="2523"/>
                                  <a:pt x="35" y="2530"/>
                                  <a:pt x="47" y="2530"/>
                                </a:cubicBezTo>
                                <a:cubicBezTo>
                                  <a:pt x="1095" y="2530"/>
                                  <a:pt x="1095" y="2530"/>
                                  <a:pt x="1095" y="2530"/>
                                </a:cubicBezTo>
                                <a:cubicBezTo>
                                  <a:pt x="1089" y="2534"/>
                                  <a:pt x="1089" y="2534"/>
                                  <a:pt x="1089" y="2534"/>
                                </a:cubicBezTo>
                                <a:cubicBezTo>
                                  <a:pt x="47" y="2534"/>
                                  <a:pt x="47" y="2534"/>
                                  <a:pt x="47" y="2534"/>
                                </a:cubicBezTo>
                                <a:moveTo>
                                  <a:pt x="1295" y="2528"/>
                                </a:moveTo>
                                <a:cubicBezTo>
                                  <a:pt x="1297" y="2528"/>
                                  <a:pt x="1298" y="2527"/>
                                  <a:pt x="1299" y="2527"/>
                                </a:cubicBezTo>
                                <a:cubicBezTo>
                                  <a:pt x="1300" y="2531"/>
                                  <a:pt x="1300" y="2531"/>
                                  <a:pt x="1300" y="2531"/>
                                </a:cubicBezTo>
                                <a:cubicBezTo>
                                  <a:pt x="1299" y="2531"/>
                                  <a:pt x="1298" y="2532"/>
                                  <a:pt x="1297" y="2532"/>
                                </a:cubicBezTo>
                                <a:cubicBezTo>
                                  <a:pt x="1295" y="2528"/>
                                  <a:pt x="1295" y="2528"/>
                                  <a:pt x="1295" y="2528"/>
                                </a:cubicBezTo>
                                <a:moveTo>
                                  <a:pt x="1314" y="2514"/>
                                </a:moveTo>
                                <a:cubicBezTo>
                                  <a:pt x="1315" y="2514"/>
                                  <a:pt x="1315" y="2513"/>
                                  <a:pt x="1316" y="2512"/>
                                </a:cubicBezTo>
                                <a:cubicBezTo>
                                  <a:pt x="1316" y="2511"/>
                                  <a:pt x="1317" y="2510"/>
                                  <a:pt x="1318" y="2509"/>
                                </a:cubicBezTo>
                                <a:cubicBezTo>
                                  <a:pt x="1320" y="2512"/>
                                  <a:pt x="1320" y="2512"/>
                                  <a:pt x="1320" y="2512"/>
                                </a:cubicBezTo>
                                <a:cubicBezTo>
                                  <a:pt x="1319" y="2514"/>
                                  <a:pt x="1318" y="2516"/>
                                  <a:pt x="1317" y="2517"/>
                                </a:cubicBezTo>
                                <a:cubicBezTo>
                                  <a:pt x="1314" y="2514"/>
                                  <a:pt x="1314" y="2514"/>
                                  <a:pt x="1314" y="2514"/>
                                </a:cubicBezTo>
                                <a:moveTo>
                                  <a:pt x="1328" y="2454"/>
                                </a:moveTo>
                                <a:cubicBezTo>
                                  <a:pt x="1328" y="2452"/>
                                  <a:pt x="1328" y="2452"/>
                                  <a:pt x="1328" y="2452"/>
                                </a:cubicBezTo>
                                <a:cubicBezTo>
                                  <a:pt x="1332" y="2455"/>
                                  <a:pt x="1332" y="2455"/>
                                  <a:pt x="1332" y="2455"/>
                                </a:cubicBezTo>
                                <a:cubicBezTo>
                                  <a:pt x="1332" y="2457"/>
                                  <a:pt x="1332" y="2457"/>
                                  <a:pt x="1332" y="2457"/>
                                </a:cubicBezTo>
                                <a:cubicBezTo>
                                  <a:pt x="1328" y="2454"/>
                                  <a:pt x="1328" y="2454"/>
                                  <a:pt x="1328" y="2454"/>
                                </a:cubicBezTo>
                                <a:moveTo>
                                  <a:pt x="1332" y="2314"/>
                                </a:moveTo>
                                <a:cubicBezTo>
                                  <a:pt x="1331" y="2294"/>
                                  <a:pt x="1331" y="2294"/>
                                  <a:pt x="1331" y="2294"/>
                                </a:cubicBezTo>
                                <a:cubicBezTo>
                                  <a:pt x="1332" y="2275"/>
                                  <a:pt x="1332" y="2275"/>
                                  <a:pt x="1332" y="2275"/>
                                </a:cubicBezTo>
                                <a:cubicBezTo>
                                  <a:pt x="1328" y="2271"/>
                                  <a:pt x="1328" y="2271"/>
                                  <a:pt x="1328" y="2271"/>
                                </a:cubicBezTo>
                                <a:cubicBezTo>
                                  <a:pt x="1328" y="2232"/>
                                  <a:pt x="1328" y="2232"/>
                                  <a:pt x="1328" y="2232"/>
                                </a:cubicBezTo>
                                <a:cubicBezTo>
                                  <a:pt x="1331" y="2226"/>
                                  <a:pt x="1331" y="2226"/>
                                  <a:pt x="1331" y="2226"/>
                                </a:cubicBezTo>
                                <a:cubicBezTo>
                                  <a:pt x="1328" y="2226"/>
                                  <a:pt x="1328" y="2226"/>
                                  <a:pt x="1328" y="2226"/>
                                </a:cubicBezTo>
                                <a:cubicBezTo>
                                  <a:pt x="1328" y="2212"/>
                                  <a:pt x="1328" y="2212"/>
                                  <a:pt x="1328" y="2212"/>
                                </a:cubicBezTo>
                                <a:cubicBezTo>
                                  <a:pt x="1329" y="2212"/>
                                  <a:pt x="1329" y="2212"/>
                                  <a:pt x="1329" y="2212"/>
                                </a:cubicBezTo>
                                <a:cubicBezTo>
                                  <a:pt x="1332" y="2208"/>
                                  <a:pt x="1332" y="2208"/>
                                  <a:pt x="1332" y="2208"/>
                                </a:cubicBezTo>
                                <a:cubicBezTo>
                                  <a:pt x="1332" y="2239"/>
                                  <a:pt x="1332" y="2239"/>
                                  <a:pt x="1332" y="2239"/>
                                </a:cubicBezTo>
                                <a:cubicBezTo>
                                  <a:pt x="1331" y="2243"/>
                                  <a:pt x="1331" y="2243"/>
                                  <a:pt x="1331" y="2243"/>
                                </a:cubicBezTo>
                                <a:cubicBezTo>
                                  <a:pt x="1330" y="2253"/>
                                  <a:pt x="1330" y="2253"/>
                                  <a:pt x="1330" y="2253"/>
                                </a:cubicBezTo>
                                <a:cubicBezTo>
                                  <a:pt x="1330" y="2254"/>
                                  <a:pt x="1330" y="2254"/>
                                  <a:pt x="1330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254"/>
                                  <a:pt x="1332" y="2254"/>
                                  <a:pt x="1332" y="2254"/>
                                </a:cubicBezTo>
                                <a:cubicBezTo>
                                  <a:pt x="1332" y="2321"/>
                                  <a:pt x="1332" y="2321"/>
                                  <a:pt x="1332" y="2321"/>
                                </a:cubicBezTo>
                                <a:cubicBezTo>
                                  <a:pt x="1332" y="2314"/>
                                  <a:pt x="1332" y="2314"/>
                                  <a:pt x="1332" y="2314"/>
                                </a:cubicBezTo>
                                <a:moveTo>
                                  <a:pt x="1328" y="2187"/>
                                </a:moveTo>
                                <a:cubicBezTo>
                                  <a:pt x="1328" y="65"/>
                                  <a:pt x="1328" y="65"/>
                                  <a:pt x="1328" y="65"/>
                                </a:cubicBezTo>
                                <a:cubicBezTo>
                                  <a:pt x="1332" y="65"/>
                                  <a:pt x="1332" y="65"/>
                                  <a:pt x="1332" y="65"/>
                                </a:cubicBezTo>
                                <a:cubicBezTo>
                                  <a:pt x="1332" y="2190"/>
                                  <a:pt x="1332" y="2190"/>
                                  <a:pt x="1332" y="2190"/>
                                </a:cubicBezTo>
                                <a:cubicBezTo>
                                  <a:pt x="1328" y="2187"/>
                                  <a:pt x="1328" y="2187"/>
                                  <a:pt x="1328" y="2187"/>
                                </a:cubicBezTo>
                                <a:moveTo>
                                  <a:pt x="0" y="492"/>
                                </a:moveTo>
                                <a:cubicBezTo>
                                  <a:pt x="4" y="496"/>
                                  <a:pt x="4" y="496"/>
                                  <a:pt x="4" y="496"/>
                                </a:cubicBezTo>
                                <a:cubicBezTo>
                                  <a:pt x="4" y="727"/>
                                  <a:pt x="4" y="727"/>
                                  <a:pt x="4" y="727"/>
                                </a:cubicBezTo>
                                <a:cubicBezTo>
                                  <a:pt x="0" y="728"/>
                                  <a:pt x="0" y="728"/>
                                  <a:pt x="0" y="728"/>
                                </a:cubicBezTo>
                                <a:cubicBezTo>
                                  <a:pt x="0" y="492"/>
                                  <a:pt x="0" y="492"/>
                                  <a:pt x="0" y="492"/>
                                </a:cubicBezTo>
                                <a:moveTo>
                                  <a:pt x="3" y="477"/>
                                </a:moveTo>
                                <a:cubicBezTo>
                                  <a:pt x="0" y="471"/>
                                  <a:pt x="0" y="471"/>
                                  <a:pt x="0" y="471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30"/>
                                  <a:pt x="20" y="0"/>
                                  <a:pt x="47" y="0"/>
                                </a:cubicBezTo>
                                <a:cubicBezTo>
                                  <a:pt x="47" y="4"/>
                                  <a:pt x="47" y="4"/>
                                  <a:pt x="47" y="4"/>
                                </a:cubicBezTo>
                                <a:cubicBezTo>
                                  <a:pt x="35" y="4"/>
                                  <a:pt x="25" y="10"/>
                                  <a:pt x="17" y="22"/>
                                </a:cubicBezTo>
                                <a:cubicBezTo>
                                  <a:pt x="9" y="33"/>
                                  <a:pt x="4" y="48"/>
                                  <a:pt x="4" y="65"/>
                                </a:cubicBezTo>
                                <a:cubicBezTo>
                                  <a:pt x="4" y="452"/>
                                  <a:pt x="4" y="452"/>
                                  <a:pt x="4" y="452"/>
                                </a:cubicBezTo>
                                <a:cubicBezTo>
                                  <a:pt x="2" y="456"/>
                                  <a:pt x="2" y="456"/>
                                  <a:pt x="2" y="456"/>
                                </a:cubicBezTo>
                                <a:cubicBezTo>
                                  <a:pt x="1" y="457"/>
                                  <a:pt x="1" y="457"/>
                                  <a:pt x="1" y="457"/>
                                </a:cubicBezTo>
                                <a:cubicBezTo>
                                  <a:pt x="1" y="461"/>
                                  <a:pt x="1" y="461"/>
                                  <a:pt x="1" y="461"/>
                                </a:cubicBezTo>
                                <a:cubicBezTo>
                                  <a:pt x="1" y="465"/>
                                  <a:pt x="1" y="465"/>
                                  <a:pt x="1" y="465"/>
                                </a:cubicBezTo>
                                <a:cubicBezTo>
                                  <a:pt x="3" y="468"/>
                                  <a:pt x="3" y="468"/>
                                  <a:pt x="3" y="468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0"/>
                                  <a:pt x="4" y="470"/>
                                  <a:pt x="4" y="470"/>
                                </a:cubicBezTo>
                                <a:cubicBezTo>
                                  <a:pt x="4" y="478"/>
                                  <a:pt x="4" y="478"/>
                                  <a:pt x="4" y="478"/>
                                </a:cubicBezTo>
                                <a:cubicBezTo>
                                  <a:pt x="3" y="477"/>
                                  <a:pt x="3" y="477"/>
                                  <a:pt x="3" y="477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0" name="Freeform 162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1" name="Freeform 163" descr="Part of leaf"/>
                        <wps:cNvSpPr>
                          <a:spLocks/>
                        </wps:cNvSpPr>
                        <wps:spPr bwMode="auto">
                          <a:xfrm>
                            <a:off x="3467" y="5465"/>
                            <a:ext cx="50" cy="7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7"/>
                              <a:gd name="T2" fmla="*/ 2 w 50"/>
                              <a:gd name="T3" fmla="*/ 3 h 7"/>
                              <a:gd name="T4" fmla="*/ 3 w 50"/>
                              <a:gd name="T5" fmla="*/ 0 h 7"/>
                              <a:gd name="T6" fmla="*/ 50 w 50"/>
                              <a:gd name="T7" fmla="*/ 0 h 7"/>
                              <a:gd name="T8" fmla="*/ 50 w 50"/>
                              <a:gd name="T9" fmla="*/ 7 h 7"/>
                              <a:gd name="T10" fmla="*/ 50 w 50"/>
                              <a:gd name="T11" fmla="*/ 7 h 7"/>
                              <a:gd name="T12" fmla="*/ 0 w 50"/>
                              <a:gd name="T1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7">
                                <a:moveTo>
                                  <a:pt x="0" y="7"/>
                                </a:moveTo>
                                <a:lnTo>
                                  <a:pt x="2" y="3"/>
                                </a:lnTo>
                                <a:lnTo>
                                  <a:pt x="3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7"/>
                                </a:lnTo>
                                <a:lnTo>
                                  <a:pt x="50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2" name="Freeform 164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3" name="Freeform 165" descr="Part of leaf"/>
                        <wps:cNvSpPr>
                          <a:spLocks/>
                        </wps:cNvSpPr>
                        <wps:spPr bwMode="auto">
                          <a:xfrm>
                            <a:off x="3435" y="5468"/>
                            <a:ext cx="28" cy="4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4"/>
                              <a:gd name="T2" fmla="*/ 10 w 28"/>
                              <a:gd name="T3" fmla="*/ 0 h 4"/>
                              <a:gd name="T4" fmla="*/ 28 w 28"/>
                              <a:gd name="T5" fmla="*/ 0 h 4"/>
                              <a:gd name="T6" fmla="*/ 26 w 28"/>
                              <a:gd name="T7" fmla="*/ 4 h 4"/>
                              <a:gd name="T8" fmla="*/ 0 w 28"/>
                              <a:gd name="T9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">
                                <a:moveTo>
                                  <a:pt x="0" y="4"/>
                                </a:moveTo>
                                <a:lnTo>
                                  <a:pt x="1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4" name="Freeform 166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5" name="Freeform 167" descr="Part of leaf"/>
                        <wps:cNvSpPr>
                          <a:spLocks/>
                        </wps:cNvSpPr>
                        <wps:spPr bwMode="auto">
                          <a:xfrm>
                            <a:off x="3521" y="5465"/>
                            <a:ext cx="156" cy="7"/>
                          </a:xfrm>
                          <a:custGeom>
                            <a:avLst/>
                            <a:gdLst>
                              <a:gd name="T0" fmla="*/ 0 w 156"/>
                              <a:gd name="T1" fmla="*/ 7 h 7"/>
                              <a:gd name="T2" fmla="*/ 0 w 156"/>
                              <a:gd name="T3" fmla="*/ 0 h 7"/>
                              <a:gd name="T4" fmla="*/ 156 w 156"/>
                              <a:gd name="T5" fmla="*/ 0 h 7"/>
                              <a:gd name="T6" fmla="*/ 152 w 156"/>
                              <a:gd name="T7" fmla="*/ 7 h 7"/>
                              <a:gd name="T8" fmla="*/ 0 w 156"/>
                              <a:gd name="T9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6" h="7">
                                <a:moveTo>
                                  <a:pt x="0" y="7"/>
                                </a:moveTo>
                                <a:lnTo>
                                  <a:pt x="0" y="0"/>
                                </a:lnTo>
                                <a:lnTo>
                                  <a:pt x="156" y="0"/>
                                </a:lnTo>
                                <a:lnTo>
                                  <a:pt x="152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6" name="Freeform 168" descr="Part of leaf"/>
                        <wps:cNvSpPr>
                          <a:spLocks/>
                        </wps:cNvSpPr>
                        <wps:spPr bwMode="auto">
                          <a:xfrm>
                            <a:off x="3708" y="5433"/>
                            <a:ext cx="35" cy="33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7"/>
                              <a:gd name="T2" fmla="*/ 15 w 18"/>
                              <a:gd name="T3" fmla="*/ 0 h 17"/>
                              <a:gd name="T4" fmla="*/ 18 w 18"/>
                              <a:gd name="T5" fmla="*/ 3 h 17"/>
                              <a:gd name="T6" fmla="*/ 1 w 18"/>
                              <a:gd name="T7" fmla="*/ 17 h 17"/>
                              <a:gd name="T8" fmla="*/ 0 w 18"/>
                              <a:gd name="T9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17">
                                <a:moveTo>
                                  <a:pt x="0" y="13"/>
                                </a:moveTo>
                                <a:cubicBezTo>
                                  <a:pt x="6" y="10"/>
                                  <a:pt x="11" y="6"/>
                                  <a:pt x="15" y="0"/>
                                </a:cubicBezTo>
                                <a:cubicBezTo>
                                  <a:pt x="18" y="3"/>
                                  <a:pt x="18" y="3"/>
                                  <a:pt x="18" y="3"/>
                                </a:cubicBezTo>
                                <a:cubicBezTo>
                                  <a:pt x="13" y="9"/>
                                  <a:pt x="8" y="14"/>
                                  <a:pt x="1" y="17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7" name="Freeform 169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8" name="Freeform 170" descr="Part of leaf"/>
                        <wps:cNvSpPr>
                          <a:spLocks/>
                        </wps:cNvSpPr>
                        <wps:spPr bwMode="auto">
                          <a:xfrm>
                            <a:off x="3299" y="5465"/>
                            <a:ext cx="158" cy="7"/>
                          </a:xfrm>
                          <a:custGeom>
                            <a:avLst/>
                            <a:gdLst>
                              <a:gd name="T0" fmla="*/ 0 w 158"/>
                              <a:gd name="T1" fmla="*/ 7 h 7"/>
                              <a:gd name="T2" fmla="*/ 12 w 158"/>
                              <a:gd name="T3" fmla="*/ 0 h 7"/>
                              <a:gd name="T4" fmla="*/ 158 w 158"/>
                              <a:gd name="T5" fmla="*/ 0 h 7"/>
                              <a:gd name="T6" fmla="*/ 140 w 158"/>
                              <a:gd name="T7" fmla="*/ 1 h 7"/>
                              <a:gd name="T8" fmla="*/ 113 w 158"/>
                              <a:gd name="T9" fmla="*/ 7 h 7"/>
                              <a:gd name="T10" fmla="*/ 0 w 158"/>
                              <a:gd name="T11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8" h="7">
                                <a:moveTo>
                                  <a:pt x="0" y="7"/>
                                </a:moveTo>
                                <a:lnTo>
                                  <a:pt x="12" y="0"/>
                                </a:lnTo>
                                <a:lnTo>
                                  <a:pt x="158" y="0"/>
                                </a:lnTo>
                                <a:lnTo>
                                  <a:pt x="140" y="1"/>
                                </a:lnTo>
                                <a:lnTo>
                                  <a:pt x="113" y="7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59" name="Freeform 171" descr="Part of leaf"/>
                        <wps:cNvSpPr>
                          <a:spLocks/>
                        </wps:cNvSpPr>
                        <wps:spPr bwMode="auto">
                          <a:xfrm>
                            <a:off x="3677" y="5461"/>
                            <a:ext cx="27" cy="11"/>
                          </a:xfrm>
                          <a:custGeom>
                            <a:avLst/>
                            <a:gdLst>
                              <a:gd name="T0" fmla="*/ 0 w 14"/>
                              <a:gd name="T1" fmla="*/ 6 h 6"/>
                              <a:gd name="T2" fmla="*/ 1 w 14"/>
                              <a:gd name="T3" fmla="*/ 2 h 6"/>
                              <a:gd name="T4" fmla="*/ 3 w 14"/>
                              <a:gd name="T5" fmla="*/ 2 h 6"/>
                              <a:gd name="T6" fmla="*/ 12 w 14"/>
                              <a:gd name="T7" fmla="*/ 0 h 6"/>
                              <a:gd name="T8" fmla="*/ 14 w 14"/>
                              <a:gd name="T9" fmla="*/ 4 h 6"/>
                              <a:gd name="T10" fmla="*/ 3 w 14"/>
                              <a:gd name="T11" fmla="*/ 6 h 6"/>
                              <a:gd name="T12" fmla="*/ 3 w 14"/>
                              <a:gd name="T13" fmla="*/ 4 h 6"/>
                              <a:gd name="T14" fmla="*/ 3 w 14"/>
                              <a:gd name="T15" fmla="*/ 6 h 6"/>
                              <a:gd name="T16" fmla="*/ 0 w 14"/>
                              <a:gd name="T17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4" h="6">
                                <a:moveTo>
                                  <a:pt x="0" y="6"/>
                                </a:move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3" y="2"/>
                                  <a:pt x="3" y="2"/>
                                  <a:pt x="3" y="2"/>
                                </a:cubicBezTo>
                                <a:cubicBezTo>
                                  <a:pt x="6" y="2"/>
                                  <a:pt x="9" y="1"/>
                                  <a:pt x="12" y="0"/>
                                </a:cubicBezTo>
                                <a:cubicBezTo>
                                  <a:pt x="14" y="4"/>
                                  <a:pt x="14" y="4"/>
                                  <a:pt x="14" y="4"/>
                                </a:cubicBezTo>
                                <a:cubicBezTo>
                                  <a:pt x="10" y="5"/>
                                  <a:pt x="7" y="6"/>
                                  <a:pt x="3" y="6"/>
                                </a:cubicBezTo>
                                <a:cubicBezTo>
                                  <a:pt x="3" y="4"/>
                                  <a:pt x="3" y="4"/>
                                  <a:pt x="3" y="4"/>
                                </a:cubicBez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0" name="Freeform 172" descr="Part of leaf"/>
                        <wps:cNvSpPr>
                          <a:spLocks/>
                        </wps:cNvSpPr>
                        <wps:spPr bwMode="auto">
                          <a:xfrm>
                            <a:off x="3745" y="5317"/>
                            <a:ext cx="27" cy="113"/>
                          </a:xfrm>
                          <a:custGeom>
                            <a:avLst/>
                            <a:gdLst>
                              <a:gd name="T0" fmla="*/ 0 w 14"/>
                              <a:gd name="T1" fmla="*/ 55 h 58"/>
                              <a:gd name="T2" fmla="*/ 10 w 14"/>
                              <a:gd name="T3" fmla="*/ 15 h 58"/>
                              <a:gd name="T4" fmla="*/ 10 w 14"/>
                              <a:gd name="T5" fmla="*/ 0 h 58"/>
                              <a:gd name="T6" fmla="*/ 14 w 14"/>
                              <a:gd name="T7" fmla="*/ 3 h 58"/>
                              <a:gd name="T8" fmla="*/ 14 w 14"/>
                              <a:gd name="T9" fmla="*/ 15 h 58"/>
                              <a:gd name="T10" fmla="*/ 2 w 14"/>
                              <a:gd name="T11" fmla="*/ 58 h 58"/>
                              <a:gd name="T12" fmla="*/ 0 w 14"/>
                              <a:gd name="T13" fmla="*/ 55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" h="58">
                                <a:moveTo>
                                  <a:pt x="0" y="55"/>
                                </a:moveTo>
                                <a:cubicBezTo>
                                  <a:pt x="6" y="45"/>
                                  <a:pt x="10" y="30"/>
                                  <a:pt x="10" y="15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4" y="15"/>
                                  <a:pt x="14" y="15"/>
                                  <a:pt x="14" y="15"/>
                                </a:cubicBezTo>
                                <a:cubicBezTo>
                                  <a:pt x="14" y="31"/>
                                  <a:pt x="10" y="47"/>
                                  <a:pt x="2" y="58"/>
                                </a:cubicBezTo>
                                <a:cubicBezTo>
                                  <a:pt x="0" y="55"/>
                                  <a:pt x="0" y="55"/>
                                  <a:pt x="0" y="55"/>
                                </a:cubicBezTo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1" name="Freeform 173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2" name="Freeform 174" descr="Part of leaf"/>
                        <wps:cNvSpPr>
                          <a:spLocks/>
                        </wps:cNvSpPr>
                        <wps:spPr bwMode="auto">
                          <a:xfrm>
                            <a:off x="3765" y="4960"/>
                            <a:ext cx="7" cy="359"/>
                          </a:xfrm>
                          <a:custGeom>
                            <a:avLst/>
                            <a:gdLst>
                              <a:gd name="T0" fmla="*/ 0 w 7"/>
                              <a:gd name="T1" fmla="*/ 353 h 359"/>
                              <a:gd name="T2" fmla="*/ 0 w 7"/>
                              <a:gd name="T3" fmla="*/ 0 h 359"/>
                              <a:gd name="T4" fmla="*/ 7 w 7"/>
                              <a:gd name="T5" fmla="*/ 8 h 359"/>
                              <a:gd name="T6" fmla="*/ 5 w 7"/>
                              <a:gd name="T7" fmla="*/ 45 h 359"/>
                              <a:gd name="T8" fmla="*/ 7 w 7"/>
                              <a:gd name="T9" fmla="*/ 84 h 359"/>
                              <a:gd name="T10" fmla="*/ 7 w 7"/>
                              <a:gd name="T11" fmla="*/ 98 h 359"/>
                              <a:gd name="T12" fmla="*/ 7 w 7"/>
                              <a:gd name="T13" fmla="*/ 359 h 359"/>
                              <a:gd name="T14" fmla="*/ 0 w 7"/>
                              <a:gd name="T15" fmla="*/ 353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" h="359">
                                <a:moveTo>
                                  <a:pt x="0" y="353"/>
                                </a:moveTo>
                                <a:lnTo>
                                  <a:pt x="0" y="0"/>
                                </a:lnTo>
                                <a:lnTo>
                                  <a:pt x="7" y="8"/>
                                </a:lnTo>
                                <a:lnTo>
                                  <a:pt x="5" y="45"/>
                                </a:lnTo>
                                <a:lnTo>
                                  <a:pt x="7" y="84"/>
                                </a:lnTo>
                                <a:lnTo>
                                  <a:pt x="7" y="98"/>
                                </a:lnTo>
                                <a:lnTo>
                                  <a:pt x="7" y="359"/>
                                </a:lnTo>
                                <a:lnTo>
                                  <a:pt x="0" y="35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3" name="Freeform 175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4" name="Freeform 176" descr="Part of leaf"/>
                        <wps:cNvSpPr>
                          <a:spLocks/>
                        </wps:cNvSpPr>
                        <wps:spPr bwMode="auto">
                          <a:xfrm>
                            <a:off x="3765" y="4873"/>
                            <a:ext cx="5" cy="11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5 w 5"/>
                              <a:gd name="T3" fmla="*/ 0 h 11"/>
                              <a:gd name="T4" fmla="*/ 0 w 5"/>
                              <a:gd name="T5" fmla="*/ 11 h 11"/>
                              <a:gd name="T6" fmla="*/ 0 w 5"/>
                              <a:gd name="T7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5" name="Freeform 177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6" name="Freeform 178" descr="Part of leaf"/>
                        <wps:cNvSpPr>
                          <a:spLocks/>
                        </wps:cNvSpPr>
                        <wps:spPr bwMode="auto">
                          <a:xfrm>
                            <a:off x="3768" y="4898"/>
                            <a:ext cx="4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29 h 29"/>
                              <a:gd name="T2" fmla="*/ 0 w 4"/>
                              <a:gd name="T3" fmla="*/ 27 h 29"/>
                              <a:gd name="T4" fmla="*/ 2 w 4"/>
                              <a:gd name="T5" fmla="*/ 8 h 29"/>
                              <a:gd name="T6" fmla="*/ 4 w 4"/>
                              <a:gd name="T7" fmla="*/ 0 h 29"/>
                              <a:gd name="T8" fmla="*/ 4 w 4"/>
                              <a:gd name="T9" fmla="*/ 29 h 29"/>
                              <a:gd name="T10" fmla="*/ 4 w 4"/>
                              <a:gd name="T11" fmla="*/ 29 h 29"/>
                              <a:gd name="T12" fmla="*/ 0 w 4"/>
                              <a:gd name="T13" fmla="*/ 2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29">
                                <a:moveTo>
                                  <a:pt x="0" y="29"/>
                                </a:moveTo>
                                <a:lnTo>
                                  <a:pt x="0" y="27"/>
                                </a:lnTo>
                                <a:lnTo>
                                  <a:pt x="2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7" name="Freeform 179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8" name="Freeform 180" descr="Part of leaf"/>
                        <wps:cNvSpPr>
                          <a:spLocks/>
                        </wps:cNvSpPr>
                        <wps:spPr bwMode="auto">
                          <a:xfrm>
                            <a:off x="3765" y="4797"/>
                            <a:ext cx="7" cy="48"/>
                          </a:xfrm>
                          <a:custGeom>
                            <a:avLst/>
                            <a:gdLst>
                              <a:gd name="T0" fmla="*/ 0 w 7"/>
                              <a:gd name="T1" fmla="*/ 0 h 48"/>
                              <a:gd name="T2" fmla="*/ 7 w 7"/>
                              <a:gd name="T3" fmla="*/ 6 h 48"/>
                              <a:gd name="T4" fmla="*/ 7 w 7"/>
                              <a:gd name="T5" fmla="*/ 41 h 48"/>
                              <a:gd name="T6" fmla="*/ 1 w 7"/>
                              <a:gd name="T7" fmla="*/ 48 h 48"/>
                              <a:gd name="T8" fmla="*/ 0 w 7"/>
                              <a:gd name="T9" fmla="*/ 48 h 48"/>
                              <a:gd name="T10" fmla="*/ 0 w 7"/>
                              <a:gd name="T11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48">
                                <a:moveTo>
                                  <a:pt x="0" y="0"/>
                                </a:moveTo>
                                <a:lnTo>
                                  <a:pt x="7" y="6"/>
                                </a:lnTo>
                                <a:lnTo>
                                  <a:pt x="7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69" name="Freeform 181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close/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close/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close/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close/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close/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0" name="Freeform 182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178" y="1955"/>
                            <a:ext cx="8" cy="833"/>
                          </a:xfrm>
                          <a:custGeom>
                            <a:avLst/>
                            <a:gdLst>
                              <a:gd name="T0" fmla="*/ 0 w 8"/>
                              <a:gd name="T1" fmla="*/ 813 h 833"/>
                              <a:gd name="T2" fmla="*/ 8 w 8"/>
                              <a:gd name="T3" fmla="*/ 809 h 833"/>
                              <a:gd name="T4" fmla="*/ 8 w 8"/>
                              <a:gd name="T5" fmla="*/ 831 h 833"/>
                              <a:gd name="T6" fmla="*/ 0 w 8"/>
                              <a:gd name="T7" fmla="*/ 833 h 833"/>
                              <a:gd name="T8" fmla="*/ 0 w 8"/>
                              <a:gd name="T9" fmla="*/ 813 h 833"/>
                              <a:gd name="T10" fmla="*/ 0 w 8"/>
                              <a:gd name="T11" fmla="*/ 570 h 833"/>
                              <a:gd name="T12" fmla="*/ 0 w 8"/>
                              <a:gd name="T13" fmla="*/ 562 h 833"/>
                              <a:gd name="T14" fmla="*/ 8 w 8"/>
                              <a:gd name="T15" fmla="*/ 574 h 833"/>
                              <a:gd name="T16" fmla="*/ 8 w 8"/>
                              <a:gd name="T17" fmla="*/ 582 h 833"/>
                              <a:gd name="T18" fmla="*/ 0 w 8"/>
                              <a:gd name="T19" fmla="*/ 570 h 833"/>
                              <a:gd name="T20" fmla="*/ 0 w 8"/>
                              <a:gd name="T21" fmla="*/ 506 h 833"/>
                              <a:gd name="T22" fmla="*/ 0 w 8"/>
                              <a:gd name="T23" fmla="*/ 500 h 833"/>
                              <a:gd name="T24" fmla="*/ 8 w 8"/>
                              <a:gd name="T25" fmla="*/ 500 h 833"/>
                              <a:gd name="T26" fmla="*/ 8 w 8"/>
                              <a:gd name="T27" fmla="*/ 506 h 833"/>
                              <a:gd name="T28" fmla="*/ 0 w 8"/>
                              <a:gd name="T29" fmla="*/ 506 h 833"/>
                              <a:gd name="T30" fmla="*/ 0 w 8"/>
                              <a:gd name="T31" fmla="*/ 268 h 833"/>
                              <a:gd name="T32" fmla="*/ 0 w 8"/>
                              <a:gd name="T33" fmla="*/ 253 h 833"/>
                              <a:gd name="T34" fmla="*/ 4 w 8"/>
                              <a:gd name="T35" fmla="*/ 257 h 833"/>
                              <a:gd name="T36" fmla="*/ 8 w 8"/>
                              <a:gd name="T37" fmla="*/ 266 h 833"/>
                              <a:gd name="T38" fmla="*/ 8 w 8"/>
                              <a:gd name="T39" fmla="*/ 284 h 833"/>
                              <a:gd name="T40" fmla="*/ 0 w 8"/>
                              <a:gd name="T41" fmla="*/ 268 h 833"/>
                              <a:gd name="T42" fmla="*/ 4 w 8"/>
                              <a:gd name="T43" fmla="*/ 210 h 833"/>
                              <a:gd name="T44" fmla="*/ 0 w 8"/>
                              <a:gd name="T45" fmla="*/ 208 h 833"/>
                              <a:gd name="T46" fmla="*/ 0 w 8"/>
                              <a:gd name="T47" fmla="*/ 200 h 833"/>
                              <a:gd name="T48" fmla="*/ 4 w 8"/>
                              <a:gd name="T49" fmla="*/ 202 h 833"/>
                              <a:gd name="T50" fmla="*/ 8 w 8"/>
                              <a:gd name="T51" fmla="*/ 204 h 833"/>
                              <a:gd name="T52" fmla="*/ 8 w 8"/>
                              <a:gd name="T53" fmla="*/ 212 h 833"/>
                              <a:gd name="T54" fmla="*/ 4 w 8"/>
                              <a:gd name="T55" fmla="*/ 210 h 833"/>
                              <a:gd name="T56" fmla="*/ 0 w 8"/>
                              <a:gd name="T57" fmla="*/ 112 h 833"/>
                              <a:gd name="T58" fmla="*/ 8 w 8"/>
                              <a:gd name="T59" fmla="*/ 103 h 833"/>
                              <a:gd name="T60" fmla="*/ 8 w 8"/>
                              <a:gd name="T61" fmla="*/ 109 h 833"/>
                              <a:gd name="T62" fmla="*/ 0 w 8"/>
                              <a:gd name="T63" fmla="*/ 116 h 833"/>
                              <a:gd name="T64" fmla="*/ 0 w 8"/>
                              <a:gd name="T65" fmla="*/ 112 h 833"/>
                              <a:gd name="T66" fmla="*/ 0 w 8"/>
                              <a:gd name="T67" fmla="*/ 2 h 833"/>
                              <a:gd name="T68" fmla="*/ 8 w 8"/>
                              <a:gd name="T69" fmla="*/ 0 h 833"/>
                              <a:gd name="T70" fmla="*/ 8 w 8"/>
                              <a:gd name="T71" fmla="*/ 9 h 833"/>
                              <a:gd name="T72" fmla="*/ 2 w 8"/>
                              <a:gd name="T73" fmla="*/ 13 h 833"/>
                              <a:gd name="T74" fmla="*/ 0 w 8"/>
                              <a:gd name="T75" fmla="*/ 13 h 833"/>
                              <a:gd name="T76" fmla="*/ 0 w 8"/>
                              <a:gd name="T77" fmla="*/ 2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" h="833">
                                <a:moveTo>
                                  <a:pt x="0" y="813"/>
                                </a:moveTo>
                                <a:lnTo>
                                  <a:pt x="8" y="809"/>
                                </a:lnTo>
                                <a:lnTo>
                                  <a:pt x="8" y="831"/>
                                </a:lnTo>
                                <a:lnTo>
                                  <a:pt x="0" y="833"/>
                                </a:lnTo>
                                <a:lnTo>
                                  <a:pt x="0" y="813"/>
                                </a:lnTo>
                                <a:moveTo>
                                  <a:pt x="0" y="570"/>
                                </a:moveTo>
                                <a:lnTo>
                                  <a:pt x="0" y="562"/>
                                </a:lnTo>
                                <a:lnTo>
                                  <a:pt x="8" y="574"/>
                                </a:lnTo>
                                <a:lnTo>
                                  <a:pt x="8" y="582"/>
                                </a:lnTo>
                                <a:lnTo>
                                  <a:pt x="0" y="570"/>
                                </a:lnTo>
                                <a:moveTo>
                                  <a:pt x="0" y="506"/>
                                </a:moveTo>
                                <a:lnTo>
                                  <a:pt x="0" y="500"/>
                                </a:lnTo>
                                <a:lnTo>
                                  <a:pt x="8" y="500"/>
                                </a:lnTo>
                                <a:lnTo>
                                  <a:pt x="8" y="506"/>
                                </a:lnTo>
                                <a:lnTo>
                                  <a:pt x="0" y="506"/>
                                </a:lnTo>
                                <a:moveTo>
                                  <a:pt x="0" y="268"/>
                                </a:moveTo>
                                <a:lnTo>
                                  <a:pt x="0" y="253"/>
                                </a:lnTo>
                                <a:lnTo>
                                  <a:pt x="4" y="257"/>
                                </a:lnTo>
                                <a:lnTo>
                                  <a:pt x="8" y="266"/>
                                </a:lnTo>
                                <a:lnTo>
                                  <a:pt x="8" y="284"/>
                                </a:lnTo>
                                <a:lnTo>
                                  <a:pt x="0" y="268"/>
                                </a:lnTo>
                                <a:moveTo>
                                  <a:pt x="4" y="210"/>
                                </a:moveTo>
                                <a:lnTo>
                                  <a:pt x="0" y="208"/>
                                </a:lnTo>
                                <a:lnTo>
                                  <a:pt x="0" y="200"/>
                                </a:lnTo>
                                <a:lnTo>
                                  <a:pt x="4" y="202"/>
                                </a:lnTo>
                                <a:lnTo>
                                  <a:pt x="8" y="204"/>
                                </a:lnTo>
                                <a:lnTo>
                                  <a:pt x="8" y="212"/>
                                </a:lnTo>
                                <a:lnTo>
                                  <a:pt x="4" y="210"/>
                                </a:lnTo>
                                <a:moveTo>
                                  <a:pt x="0" y="112"/>
                                </a:moveTo>
                                <a:lnTo>
                                  <a:pt x="8" y="103"/>
                                </a:lnTo>
                                <a:lnTo>
                                  <a:pt x="8" y="109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moveTo>
                                  <a:pt x="0" y="2"/>
                                </a:moveTo>
                                <a:lnTo>
                                  <a:pt x="8" y="0"/>
                                </a:lnTo>
                                <a:lnTo>
                                  <a:pt x="8" y="9"/>
                                </a:lnTo>
                                <a:lnTo>
                                  <a:pt x="2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1" name="Freeform 183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2" name="Freeform 184" descr="Part of leaf"/>
                        <wps:cNvSpPr>
                          <a:spLocks/>
                        </wps:cNvSpPr>
                        <wps:spPr bwMode="auto">
                          <a:xfrm>
                            <a:off x="1178" y="2525"/>
                            <a:ext cx="8" cy="243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43"/>
                              <a:gd name="T2" fmla="*/ 8 w 8"/>
                              <a:gd name="T3" fmla="*/ 12 h 243"/>
                              <a:gd name="T4" fmla="*/ 8 w 8"/>
                              <a:gd name="T5" fmla="*/ 239 h 243"/>
                              <a:gd name="T6" fmla="*/ 0 w 8"/>
                              <a:gd name="T7" fmla="*/ 243 h 243"/>
                              <a:gd name="T8" fmla="*/ 0 w 8"/>
                              <a:gd name="T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43">
                                <a:moveTo>
                                  <a:pt x="0" y="0"/>
                                </a:moveTo>
                                <a:lnTo>
                                  <a:pt x="8" y="12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3" name="Freeform 185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4" name="Freeform 186" descr="Part of leaf"/>
                        <wps:cNvSpPr>
                          <a:spLocks/>
                        </wps:cNvSpPr>
                        <wps:spPr bwMode="auto">
                          <a:xfrm>
                            <a:off x="1178" y="2461"/>
                            <a:ext cx="8" cy="68"/>
                          </a:xfrm>
                          <a:custGeom>
                            <a:avLst/>
                            <a:gdLst>
                              <a:gd name="T0" fmla="*/ 0 w 8"/>
                              <a:gd name="T1" fmla="*/ 56 h 68"/>
                              <a:gd name="T2" fmla="*/ 0 w 8"/>
                              <a:gd name="T3" fmla="*/ 0 h 68"/>
                              <a:gd name="T4" fmla="*/ 8 w 8"/>
                              <a:gd name="T5" fmla="*/ 0 h 68"/>
                              <a:gd name="T6" fmla="*/ 8 w 8"/>
                              <a:gd name="T7" fmla="*/ 68 h 68"/>
                              <a:gd name="T8" fmla="*/ 0 w 8"/>
                              <a:gd name="T9" fmla="*/ 5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8">
                                <a:moveTo>
                                  <a:pt x="0" y="56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8" y="68"/>
                                </a:lnTo>
                                <a:lnTo>
                                  <a:pt x="0" y="56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5" name="Freeform 187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6" name="Freeform 188" descr="Part of leaf"/>
                        <wps:cNvSpPr>
                          <a:spLocks/>
                        </wps:cNvSpPr>
                        <wps:spPr bwMode="auto">
                          <a:xfrm>
                            <a:off x="1178" y="2223"/>
                            <a:ext cx="8" cy="232"/>
                          </a:xfrm>
                          <a:custGeom>
                            <a:avLst/>
                            <a:gdLst>
                              <a:gd name="T0" fmla="*/ 0 w 8"/>
                              <a:gd name="T1" fmla="*/ 232 h 232"/>
                              <a:gd name="T2" fmla="*/ 0 w 8"/>
                              <a:gd name="T3" fmla="*/ 0 h 232"/>
                              <a:gd name="T4" fmla="*/ 8 w 8"/>
                              <a:gd name="T5" fmla="*/ 16 h 232"/>
                              <a:gd name="T6" fmla="*/ 8 w 8"/>
                              <a:gd name="T7" fmla="*/ 232 h 232"/>
                              <a:gd name="T8" fmla="*/ 0 w 8"/>
                              <a:gd name="T9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232">
                                <a:moveTo>
                                  <a:pt x="0" y="232"/>
                                </a:moveTo>
                                <a:lnTo>
                                  <a:pt x="0" y="0"/>
                                </a:lnTo>
                                <a:lnTo>
                                  <a:pt x="8" y="16"/>
                                </a:lnTo>
                                <a:lnTo>
                                  <a:pt x="8" y="232"/>
                                </a:lnTo>
                                <a:lnTo>
                                  <a:pt x="0" y="232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7" name="Freeform 189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8" name="Freeform 190" descr="Part of leaf"/>
                        <wps:cNvSpPr>
                          <a:spLocks/>
                        </wps:cNvSpPr>
                        <wps:spPr bwMode="auto">
                          <a:xfrm>
                            <a:off x="1178" y="2163"/>
                            <a:ext cx="8" cy="58"/>
                          </a:xfrm>
                          <a:custGeom>
                            <a:avLst/>
                            <a:gdLst>
                              <a:gd name="T0" fmla="*/ 4 w 8"/>
                              <a:gd name="T1" fmla="*/ 49 h 58"/>
                              <a:gd name="T2" fmla="*/ 0 w 8"/>
                              <a:gd name="T3" fmla="*/ 45 h 58"/>
                              <a:gd name="T4" fmla="*/ 0 w 8"/>
                              <a:gd name="T5" fmla="*/ 0 h 58"/>
                              <a:gd name="T6" fmla="*/ 4 w 8"/>
                              <a:gd name="T7" fmla="*/ 2 h 58"/>
                              <a:gd name="T8" fmla="*/ 8 w 8"/>
                              <a:gd name="T9" fmla="*/ 4 h 58"/>
                              <a:gd name="T10" fmla="*/ 8 w 8"/>
                              <a:gd name="T11" fmla="*/ 58 h 58"/>
                              <a:gd name="T12" fmla="*/ 4 w 8"/>
                              <a:gd name="T13" fmla="*/ 4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8">
                                <a:moveTo>
                                  <a:pt x="4" y="49"/>
                                </a:moveTo>
                                <a:lnTo>
                                  <a:pt x="0" y="45"/>
                                </a:lnTo>
                                <a:lnTo>
                                  <a:pt x="0" y="0"/>
                                </a:lnTo>
                                <a:lnTo>
                                  <a:pt x="4" y="2"/>
                                </a:lnTo>
                                <a:lnTo>
                                  <a:pt x="8" y="4"/>
                                </a:lnTo>
                                <a:lnTo>
                                  <a:pt x="8" y="58"/>
                                </a:lnTo>
                                <a:lnTo>
                                  <a:pt x="4" y="49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79" name="Freeform 191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0" name="Freeform 192" descr="Part of leaf"/>
                        <wps:cNvSpPr>
                          <a:spLocks/>
                        </wps:cNvSpPr>
                        <wps:spPr bwMode="auto">
                          <a:xfrm>
                            <a:off x="1178" y="2064"/>
                            <a:ext cx="8" cy="95"/>
                          </a:xfrm>
                          <a:custGeom>
                            <a:avLst/>
                            <a:gdLst>
                              <a:gd name="T0" fmla="*/ 4 w 8"/>
                              <a:gd name="T1" fmla="*/ 93 h 95"/>
                              <a:gd name="T2" fmla="*/ 0 w 8"/>
                              <a:gd name="T3" fmla="*/ 91 h 95"/>
                              <a:gd name="T4" fmla="*/ 0 w 8"/>
                              <a:gd name="T5" fmla="*/ 7 h 95"/>
                              <a:gd name="T6" fmla="*/ 8 w 8"/>
                              <a:gd name="T7" fmla="*/ 0 h 95"/>
                              <a:gd name="T8" fmla="*/ 8 w 8"/>
                              <a:gd name="T9" fmla="*/ 95 h 95"/>
                              <a:gd name="T10" fmla="*/ 4 w 8"/>
                              <a:gd name="T11" fmla="*/ 93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95">
                                <a:moveTo>
                                  <a:pt x="4" y="93"/>
                                </a:moveTo>
                                <a:lnTo>
                                  <a:pt x="0" y="91"/>
                                </a:lnTo>
                                <a:lnTo>
                                  <a:pt x="0" y="7"/>
                                </a:lnTo>
                                <a:lnTo>
                                  <a:pt x="8" y="0"/>
                                </a:lnTo>
                                <a:lnTo>
                                  <a:pt x="8" y="95"/>
                                </a:lnTo>
                                <a:lnTo>
                                  <a:pt x="4" y="93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1" name="Freeform 193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2" name="Freeform 194" descr="Part of leaf"/>
                        <wps:cNvSpPr>
                          <a:spLocks/>
                        </wps:cNvSpPr>
                        <wps:spPr bwMode="auto">
                          <a:xfrm>
                            <a:off x="1178" y="1964"/>
                            <a:ext cx="8" cy="103"/>
                          </a:xfrm>
                          <a:custGeom>
                            <a:avLst/>
                            <a:gdLst>
                              <a:gd name="T0" fmla="*/ 0 w 8"/>
                              <a:gd name="T1" fmla="*/ 4 h 103"/>
                              <a:gd name="T2" fmla="*/ 2 w 8"/>
                              <a:gd name="T3" fmla="*/ 4 h 103"/>
                              <a:gd name="T4" fmla="*/ 8 w 8"/>
                              <a:gd name="T5" fmla="*/ 0 h 103"/>
                              <a:gd name="T6" fmla="*/ 8 w 8"/>
                              <a:gd name="T7" fmla="*/ 94 h 103"/>
                              <a:gd name="T8" fmla="*/ 0 w 8"/>
                              <a:gd name="T9" fmla="*/ 103 h 103"/>
                              <a:gd name="T10" fmla="*/ 0 w 8"/>
                              <a:gd name="T11" fmla="*/ 4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103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94"/>
                                </a:lnTo>
                                <a:lnTo>
                                  <a:pt x="0" y="103"/>
                                </a:lnTo>
                                <a:lnTo>
                                  <a:pt x="0" y="4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3" name="Freeform 195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7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4" name="Freeform 196" descr="Part of leaf"/>
                        <wps:cNvSpPr>
                          <a:spLocks/>
                        </wps:cNvSpPr>
                        <wps:spPr bwMode="auto">
                          <a:xfrm>
                            <a:off x="1178" y="1456"/>
                            <a:ext cx="8" cy="49"/>
                          </a:xfrm>
                          <a:custGeom>
                            <a:avLst/>
                            <a:gdLst>
                              <a:gd name="T0" fmla="*/ 0 w 8"/>
                              <a:gd name="T1" fmla="*/ 41 h 49"/>
                              <a:gd name="T2" fmla="*/ 0 w 8"/>
                              <a:gd name="T3" fmla="*/ 0 h 49"/>
                              <a:gd name="T4" fmla="*/ 6 w 8"/>
                              <a:gd name="T5" fmla="*/ 12 h 49"/>
                              <a:gd name="T6" fmla="*/ 8 w 8"/>
                              <a:gd name="T7" fmla="*/ 14 h 49"/>
                              <a:gd name="T8" fmla="*/ 8 w 8"/>
                              <a:gd name="T9" fmla="*/ 49 h 49"/>
                              <a:gd name="T10" fmla="*/ 0 w 8"/>
                              <a:gd name="T11" fmla="*/ 41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9">
                                <a:moveTo>
                                  <a:pt x="0" y="41"/>
                                </a:moveTo>
                                <a:lnTo>
                                  <a:pt x="0" y="0"/>
                                </a:lnTo>
                                <a:lnTo>
                                  <a:pt x="6" y="12"/>
                                </a:lnTo>
                                <a:lnTo>
                                  <a:pt x="8" y="14"/>
                                </a:lnTo>
                                <a:lnTo>
                                  <a:pt x="8" y="49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5" name="Freeform 197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6" name="Freeform 198" descr="Part of leaf"/>
                        <wps:cNvSpPr>
                          <a:spLocks/>
                        </wps:cNvSpPr>
                        <wps:spPr bwMode="auto">
                          <a:xfrm>
                            <a:off x="1180" y="1419"/>
                            <a:ext cx="6" cy="35"/>
                          </a:xfrm>
                          <a:custGeom>
                            <a:avLst/>
                            <a:gdLst>
                              <a:gd name="T0" fmla="*/ 6 w 6"/>
                              <a:gd name="T1" fmla="*/ 35 h 35"/>
                              <a:gd name="T2" fmla="*/ 4 w 6"/>
                              <a:gd name="T3" fmla="*/ 31 h 35"/>
                              <a:gd name="T4" fmla="*/ 0 w 6"/>
                              <a:gd name="T5" fmla="*/ 26 h 35"/>
                              <a:gd name="T6" fmla="*/ 0 w 6"/>
                              <a:gd name="T7" fmla="*/ 18 h 35"/>
                              <a:gd name="T8" fmla="*/ 0 w 6"/>
                              <a:gd name="T9" fmla="*/ 10 h 35"/>
                              <a:gd name="T10" fmla="*/ 2 w 6"/>
                              <a:gd name="T11" fmla="*/ 8 h 35"/>
                              <a:gd name="T12" fmla="*/ 6 w 6"/>
                              <a:gd name="T13" fmla="*/ 0 h 35"/>
                              <a:gd name="T14" fmla="*/ 6 w 6"/>
                              <a:gd name="T15" fmla="*/ 35 h 35"/>
                              <a:gd name="T16" fmla="*/ 6 w 6"/>
                              <a:gd name="T1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" h="35">
                                <a:moveTo>
                                  <a:pt x="6" y="35"/>
                                </a:moveTo>
                                <a:lnTo>
                                  <a:pt x="4" y="31"/>
                                </a:lnTo>
                                <a:lnTo>
                                  <a:pt x="0" y="26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6" y="0"/>
                                </a:lnTo>
                                <a:lnTo>
                                  <a:pt x="6" y="35"/>
                                </a:lnTo>
                                <a:lnTo>
                                  <a:pt x="6" y="35"/>
                                </a:lnTo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7" name="Freeform 199" descr="Part of leaf"/>
                        <wps:cNvSpPr>
                          <a:spLocks noEditPoints="1"/>
                        </wps:cNvSpPr>
                        <wps:spPr bwMode="auto">
                          <a:xfrm>
                            <a:off x="1270" y="539"/>
                            <a:ext cx="2502" cy="4933"/>
                          </a:xfrm>
                          <a:custGeom>
                            <a:avLst/>
                            <a:gdLst>
                              <a:gd name="T0" fmla="*/ 0 w 1285"/>
                              <a:gd name="T1" fmla="*/ 2534 h 2534"/>
                              <a:gd name="T2" fmla="*/ 0 w 1285"/>
                              <a:gd name="T3" fmla="*/ 2534 h 2534"/>
                              <a:gd name="T4" fmla="*/ 1281 w 1285"/>
                              <a:gd name="T5" fmla="*/ 65 h 2534"/>
                              <a:gd name="T6" fmla="*/ 1269 w 1285"/>
                              <a:gd name="T7" fmla="*/ 22 h 2534"/>
                              <a:gd name="T8" fmla="*/ 1239 w 1285"/>
                              <a:gd name="T9" fmla="*/ 4 h 2534"/>
                              <a:gd name="T10" fmla="*/ 1239 w 1285"/>
                              <a:gd name="T11" fmla="*/ 0 h 2534"/>
                              <a:gd name="T12" fmla="*/ 1285 w 1285"/>
                              <a:gd name="T13" fmla="*/ 65 h 2534"/>
                              <a:gd name="T14" fmla="*/ 1281 w 1285"/>
                              <a:gd name="T15" fmla="*/ 65 h 2534"/>
                              <a:gd name="T16" fmla="*/ 1239 w 1285"/>
                              <a:gd name="T17" fmla="*/ 2 h 2534"/>
                              <a:gd name="T18" fmla="*/ 1239 w 1285"/>
                              <a:gd name="T19" fmla="*/ 0 h 2534"/>
                              <a:gd name="T20" fmla="*/ 1239 w 1285"/>
                              <a:gd name="T21" fmla="*/ 2 h 2534"/>
                              <a:gd name="T22" fmla="*/ 0 w 1285"/>
                              <a:gd name="T23" fmla="*/ 4 h 2534"/>
                              <a:gd name="T24" fmla="*/ 0 w 1285"/>
                              <a:gd name="T25" fmla="*/ 0 h 2534"/>
                              <a:gd name="T26" fmla="*/ 1239 w 1285"/>
                              <a:gd name="T27" fmla="*/ 0 h 2534"/>
                              <a:gd name="T28" fmla="*/ 1239 w 1285"/>
                              <a:gd name="T29" fmla="*/ 4 h 2534"/>
                              <a:gd name="T30" fmla="*/ 0 w 1285"/>
                              <a:gd name="T31" fmla="*/ 4 h 2534"/>
                              <a:gd name="T32" fmla="*/ 0 w 1285"/>
                              <a:gd name="T33" fmla="*/ 2 h 2534"/>
                              <a:gd name="T34" fmla="*/ 0 w 1285"/>
                              <a:gd name="T35" fmla="*/ 0 h 2534"/>
                              <a:gd name="T36" fmla="*/ 0 w 1285"/>
                              <a:gd name="T37" fmla="*/ 2 h 2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5" h="2534">
                                <a:moveTo>
                                  <a:pt x="0" y="2534"/>
                                </a:moveTo>
                                <a:cubicBezTo>
                                  <a:pt x="0" y="2534"/>
                                  <a:pt x="0" y="2534"/>
                                  <a:pt x="0" y="2534"/>
                                </a:cubicBezTo>
                                <a:moveTo>
                                  <a:pt x="1281" y="65"/>
                                </a:moveTo>
                                <a:cubicBezTo>
                                  <a:pt x="1281" y="48"/>
                                  <a:pt x="1277" y="33"/>
                                  <a:pt x="1269" y="22"/>
                                </a:cubicBezTo>
                                <a:cubicBezTo>
                                  <a:pt x="1261" y="10"/>
                                  <a:pt x="1251" y="4"/>
                                  <a:pt x="1239" y="4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65" y="0"/>
                                  <a:pt x="1285" y="30"/>
                                  <a:pt x="1285" y="65"/>
                                </a:cubicBezTo>
                                <a:cubicBezTo>
                                  <a:pt x="1281" y="65"/>
                                  <a:pt x="1281" y="65"/>
                                  <a:pt x="1281" y="65"/>
                                </a:cubicBezTo>
                                <a:moveTo>
                                  <a:pt x="1239" y="2"/>
                                </a:move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2"/>
                                  <a:pt x="1239" y="2"/>
                                  <a:pt x="1239" y="2"/>
                                </a:cubicBezTo>
                                <a:moveTo>
                                  <a:pt x="0" y="4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239" y="0"/>
                                  <a:pt x="1239" y="0"/>
                                  <a:pt x="1239" y="0"/>
                                </a:cubicBezTo>
                                <a:cubicBezTo>
                                  <a:pt x="1239" y="4"/>
                                  <a:pt x="1239" y="4"/>
                                  <a:pt x="1239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moveTo>
                                  <a:pt x="0" y="2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2"/>
                                  <a:pt x="0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99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8" name="Freeform 200" descr="Part of leaf"/>
                        <wps:cNvSpPr>
                          <a:spLocks/>
                        </wps:cNvSpPr>
                        <wps:spPr bwMode="auto">
                          <a:xfrm>
                            <a:off x="1093" y="1373"/>
                            <a:ext cx="19" cy="38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38"/>
                              <a:gd name="T2" fmla="*/ 7 w 19"/>
                              <a:gd name="T3" fmla="*/ 0 h 38"/>
                              <a:gd name="T4" fmla="*/ 15 w 19"/>
                              <a:gd name="T5" fmla="*/ 13 h 38"/>
                              <a:gd name="T6" fmla="*/ 17 w 19"/>
                              <a:gd name="T7" fmla="*/ 19 h 38"/>
                              <a:gd name="T8" fmla="*/ 19 w 19"/>
                              <a:gd name="T9" fmla="*/ 27 h 38"/>
                              <a:gd name="T10" fmla="*/ 19 w 19"/>
                              <a:gd name="T11" fmla="*/ 35 h 38"/>
                              <a:gd name="T12" fmla="*/ 17 w 19"/>
                              <a:gd name="T13" fmla="*/ 38 h 38"/>
                              <a:gd name="T14" fmla="*/ 7 w 19"/>
                              <a:gd name="T15" fmla="*/ 29 h 38"/>
                              <a:gd name="T16" fmla="*/ 3 w 19"/>
                              <a:gd name="T17" fmla="*/ 21 h 38"/>
                              <a:gd name="T18" fmla="*/ 0 w 19"/>
                              <a:gd name="T19" fmla="*/ 11 h 38"/>
                              <a:gd name="T20" fmla="*/ 0 w 19"/>
                              <a:gd name="T21" fmla="*/ 0 h 38"/>
                              <a:gd name="T22" fmla="*/ 0 w 19"/>
                              <a:gd name="T23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9" h="38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13"/>
                                </a:lnTo>
                                <a:lnTo>
                                  <a:pt x="17" y="19"/>
                                </a:lnTo>
                                <a:lnTo>
                                  <a:pt x="19" y="27"/>
                                </a:lnTo>
                                <a:lnTo>
                                  <a:pt x="19" y="35"/>
                                </a:lnTo>
                                <a:lnTo>
                                  <a:pt x="17" y="38"/>
                                </a:lnTo>
                                <a:lnTo>
                                  <a:pt x="7" y="29"/>
                                </a:lnTo>
                                <a:lnTo>
                                  <a:pt x="3" y="21"/>
                                </a:lnTo>
                                <a:lnTo>
                                  <a:pt x="0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89" name="Freeform 201" descr="Part of leaf"/>
                        <wps:cNvSpPr>
                          <a:spLocks/>
                        </wps:cNvSpPr>
                        <wps:spPr bwMode="auto">
                          <a:xfrm>
                            <a:off x="1089" y="467"/>
                            <a:ext cx="1308" cy="933"/>
                          </a:xfrm>
                          <a:custGeom>
                            <a:avLst/>
                            <a:gdLst>
                              <a:gd name="T0" fmla="*/ 19 w 1308"/>
                              <a:gd name="T1" fmla="*/ 832 h 933"/>
                              <a:gd name="T2" fmla="*/ 72 w 1308"/>
                              <a:gd name="T3" fmla="*/ 728 h 933"/>
                              <a:gd name="T4" fmla="*/ 142 w 1308"/>
                              <a:gd name="T5" fmla="*/ 641 h 933"/>
                              <a:gd name="T6" fmla="*/ 220 w 1308"/>
                              <a:gd name="T7" fmla="*/ 565 h 933"/>
                              <a:gd name="T8" fmla="*/ 323 w 1308"/>
                              <a:gd name="T9" fmla="*/ 491 h 933"/>
                              <a:gd name="T10" fmla="*/ 446 w 1308"/>
                              <a:gd name="T11" fmla="*/ 411 h 933"/>
                              <a:gd name="T12" fmla="*/ 570 w 1308"/>
                              <a:gd name="T13" fmla="*/ 335 h 933"/>
                              <a:gd name="T14" fmla="*/ 693 w 1308"/>
                              <a:gd name="T15" fmla="*/ 267 h 933"/>
                              <a:gd name="T16" fmla="*/ 812 w 1308"/>
                              <a:gd name="T17" fmla="*/ 209 h 933"/>
                              <a:gd name="T18" fmla="*/ 923 w 1308"/>
                              <a:gd name="T19" fmla="*/ 158 h 933"/>
                              <a:gd name="T20" fmla="*/ 1036 w 1308"/>
                              <a:gd name="T21" fmla="*/ 109 h 933"/>
                              <a:gd name="T22" fmla="*/ 1149 w 1308"/>
                              <a:gd name="T23" fmla="*/ 65 h 933"/>
                              <a:gd name="T24" fmla="*/ 1217 w 1308"/>
                              <a:gd name="T25" fmla="*/ 33 h 933"/>
                              <a:gd name="T26" fmla="*/ 1242 w 1308"/>
                              <a:gd name="T27" fmla="*/ 22 h 933"/>
                              <a:gd name="T28" fmla="*/ 1269 w 1308"/>
                              <a:gd name="T29" fmla="*/ 10 h 933"/>
                              <a:gd name="T30" fmla="*/ 1295 w 1308"/>
                              <a:gd name="T31" fmla="*/ 2 h 933"/>
                              <a:gd name="T32" fmla="*/ 1273 w 1308"/>
                              <a:gd name="T33" fmla="*/ 20 h 933"/>
                              <a:gd name="T34" fmla="*/ 1201 w 1308"/>
                              <a:gd name="T35" fmla="*/ 53 h 933"/>
                              <a:gd name="T36" fmla="*/ 1125 w 1308"/>
                              <a:gd name="T37" fmla="*/ 80 h 933"/>
                              <a:gd name="T38" fmla="*/ 1049 w 1308"/>
                              <a:gd name="T39" fmla="*/ 111 h 933"/>
                              <a:gd name="T40" fmla="*/ 952 w 1308"/>
                              <a:gd name="T41" fmla="*/ 150 h 933"/>
                              <a:gd name="T42" fmla="*/ 833 w 1308"/>
                              <a:gd name="T43" fmla="*/ 203 h 933"/>
                              <a:gd name="T44" fmla="*/ 718 w 1308"/>
                              <a:gd name="T45" fmla="*/ 259 h 933"/>
                              <a:gd name="T46" fmla="*/ 607 w 1308"/>
                              <a:gd name="T47" fmla="*/ 325 h 933"/>
                              <a:gd name="T48" fmla="*/ 522 w 1308"/>
                              <a:gd name="T49" fmla="*/ 376 h 933"/>
                              <a:gd name="T50" fmla="*/ 465 w 1308"/>
                              <a:gd name="T51" fmla="*/ 411 h 933"/>
                              <a:gd name="T52" fmla="*/ 409 w 1308"/>
                              <a:gd name="T53" fmla="*/ 446 h 933"/>
                              <a:gd name="T54" fmla="*/ 350 w 1308"/>
                              <a:gd name="T55" fmla="*/ 481 h 933"/>
                              <a:gd name="T56" fmla="*/ 286 w 1308"/>
                              <a:gd name="T57" fmla="*/ 524 h 933"/>
                              <a:gd name="T58" fmla="*/ 216 w 1308"/>
                              <a:gd name="T59" fmla="*/ 582 h 933"/>
                              <a:gd name="T60" fmla="*/ 152 w 1308"/>
                              <a:gd name="T61" fmla="*/ 652 h 933"/>
                              <a:gd name="T62" fmla="*/ 97 w 1308"/>
                              <a:gd name="T63" fmla="*/ 732 h 933"/>
                              <a:gd name="T64" fmla="*/ 66 w 1308"/>
                              <a:gd name="T65" fmla="*/ 791 h 933"/>
                              <a:gd name="T66" fmla="*/ 52 w 1308"/>
                              <a:gd name="T67" fmla="*/ 818 h 933"/>
                              <a:gd name="T68" fmla="*/ 41 w 1308"/>
                              <a:gd name="T69" fmla="*/ 845 h 933"/>
                              <a:gd name="T70" fmla="*/ 33 w 1308"/>
                              <a:gd name="T71" fmla="*/ 876 h 933"/>
                              <a:gd name="T72" fmla="*/ 33 w 1308"/>
                              <a:gd name="T73" fmla="*/ 906 h 933"/>
                              <a:gd name="T74" fmla="*/ 29 w 1308"/>
                              <a:gd name="T75" fmla="*/ 925 h 933"/>
                              <a:gd name="T76" fmla="*/ 23 w 1308"/>
                              <a:gd name="T77" fmla="*/ 921 h 933"/>
                              <a:gd name="T78" fmla="*/ 4 w 1308"/>
                              <a:gd name="T79" fmla="*/ 898 h 933"/>
                              <a:gd name="T80" fmla="*/ 0 w 1308"/>
                              <a:gd name="T81" fmla="*/ 890 h 9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308" h="933">
                                <a:moveTo>
                                  <a:pt x="0" y="890"/>
                                </a:moveTo>
                                <a:lnTo>
                                  <a:pt x="19" y="832"/>
                                </a:lnTo>
                                <a:lnTo>
                                  <a:pt x="43" y="779"/>
                                </a:lnTo>
                                <a:lnTo>
                                  <a:pt x="72" y="728"/>
                                </a:lnTo>
                                <a:lnTo>
                                  <a:pt x="107" y="686"/>
                                </a:lnTo>
                                <a:lnTo>
                                  <a:pt x="142" y="641"/>
                                </a:lnTo>
                                <a:lnTo>
                                  <a:pt x="181" y="602"/>
                                </a:lnTo>
                                <a:lnTo>
                                  <a:pt x="220" y="565"/>
                                </a:lnTo>
                                <a:lnTo>
                                  <a:pt x="263" y="530"/>
                                </a:lnTo>
                                <a:lnTo>
                                  <a:pt x="323" y="491"/>
                                </a:lnTo>
                                <a:lnTo>
                                  <a:pt x="383" y="450"/>
                                </a:lnTo>
                                <a:lnTo>
                                  <a:pt x="446" y="411"/>
                                </a:lnTo>
                                <a:lnTo>
                                  <a:pt x="508" y="374"/>
                                </a:lnTo>
                                <a:lnTo>
                                  <a:pt x="570" y="335"/>
                                </a:lnTo>
                                <a:lnTo>
                                  <a:pt x="633" y="302"/>
                                </a:lnTo>
                                <a:lnTo>
                                  <a:pt x="693" y="267"/>
                                </a:lnTo>
                                <a:lnTo>
                                  <a:pt x="757" y="236"/>
                                </a:lnTo>
                                <a:lnTo>
                                  <a:pt x="812" y="209"/>
                                </a:lnTo>
                                <a:lnTo>
                                  <a:pt x="866" y="181"/>
                                </a:lnTo>
                                <a:lnTo>
                                  <a:pt x="923" y="158"/>
                                </a:lnTo>
                                <a:lnTo>
                                  <a:pt x="979" y="135"/>
                                </a:lnTo>
                                <a:lnTo>
                                  <a:pt x="1036" y="109"/>
                                </a:lnTo>
                                <a:lnTo>
                                  <a:pt x="1092" y="86"/>
                                </a:lnTo>
                                <a:lnTo>
                                  <a:pt x="1149" y="65"/>
                                </a:lnTo>
                                <a:lnTo>
                                  <a:pt x="1207" y="41"/>
                                </a:lnTo>
                                <a:lnTo>
                                  <a:pt x="1217" y="33"/>
                                </a:lnTo>
                                <a:lnTo>
                                  <a:pt x="1231" y="29"/>
                                </a:lnTo>
                                <a:lnTo>
                                  <a:pt x="1242" y="22"/>
                                </a:lnTo>
                                <a:lnTo>
                                  <a:pt x="1256" y="18"/>
                                </a:lnTo>
                                <a:lnTo>
                                  <a:pt x="1269" y="10"/>
                                </a:lnTo>
                                <a:lnTo>
                                  <a:pt x="1283" y="6"/>
                                </a:lnTo>
                                <a:lnTo>
                                  <a:pt x="1295" y="2"/>
                                </a:lnTo>
                                <a:lnTo>
                                  <a:pt x="1308" y="0"/>
                                </a:lnTo>
                                <a:lnTo>
                                  <a:pt x="1273" y="20"/>
                                </a:lnTo>
                                <a:lnTo>
                                  <a:pt x="1238" y="37"/>
                                </a:lnTo>
                                <a:lnTo>
                                  <a:pt x="1201" y="53"/>
                                </a:lnTo>
                                <a:lnTo>
                                  <a:pt x="1164" y="68"/>
                                </a:lnTo>
                                <a:lnTo>
                                  <a:pt x="1125" y="80"/>
                                </a:lnTo>
                                <a:lnTo>
                                  <a:pt x="1086" y="96"/>
                                </a:lnTo>
                                <a:lnTo>
                                  <a:pt x="1049" y="111"/>
                                </a:lnTo>
                                <a:lnTo>
                                  <a:pt x="1014" y="129"/>
                                </a:lnTo>
                                <a:lnTo>
                                  <a:pt x="952" y="150"/>
                                </a:lnTo>
                                <a:lnTo>
                                  <a:pt x="894" y="175"/>
                                </a:lnTo>
                                <a:lnTo>
                                  <a:pt x="833" y="203"/>
                                </a:lnTo>
                                <a:lnTo>
                                  <a:pt x="777" y="230"/>
                                </a:lnTo>
                                <a:lnTo>
                                  <a:pt x="718" y="259"/>
                                </a:lnTo>
                                <a:lnTo>
                                  <a:pt x="662" y="290"/>
                                </a:lnTo>
                                <a:lnTo>
                                  <a:pt x="607" y="325"/>
                                </a:lnTo>
                                <a:lnTo>
                                  <a:pt x="553" y="360"/>
                                </a:lnTo>
                                <a:lnTo>
                                  <a:pt x="522" y="376"/>
                                </a:lnTo>
                                <a:lnTo>
                                  <a:pt x="494" y="394"/>
                                </a:lnTo>
                                <a:lnTo>
                                  <a:pt x="465" y="411"/>
                                </a:lnTo>
                                <a:lnTo>
                                  <a:pt x="436" y="431"/>
                                </a:lnTo>
                                <a:lnTo>
                                  <a:pt x="409" y="446"/>
                                </a:lnTo>
                                <a:lnTo>
                                  <a:pt x="379" y="464"/>
                                </a:lnTo>
                                <a:lnTo>
                                  <a:pt x="350" y="481"/>
                                </a:lnTo>
                                <a:lnTo>
                                  <a:pt x="323" y="499"/>
                                </a:lnTo>
                                <a:lnTo>
                                  <a:pt x="286" y="524"/>
                                </a:lnTo>
                                <a:lnTo>
                                  <a:pt x="251" y="551"/>
                                </a:lnTo>
                                <a:lnTo>
                                  <a:pt x="216" y="582"/>
                                </a:lnTo>
                                <a:lnTo>
                                  <a:pt x="183" y="617"/>
                                </a:lnTo>
                                <a:lnTo>
                                  <a:pt x="152" y="652"/>
                                </a:lnTo>
                                <a:lnTo>
                                  <a:pt x="124" y="691"/>
                                </a:lnTo>
                                <a:lnTo>
                                  <a:pt x="97" y="732"/>
                                </a:lnTo>
                                <a:lnTo>
                                  <a:pt x="72" y="777"/>
                                </a:lnTo>
                                <a:lnTo>
                                  <a:pt x="66" y="791"/>
                                </a:lnTo>
                                <a:lnTo>
                                  <a:pt x="60" y="802"/>
                                </a:lnTo>
                                <a:lnTo>
                                  <a:pt x="52" y="818"/>
                                </a:lnTo>
                                <a:lnTo>
                                  <a:pt x="46" y="832"/>
                                </a:lnTo>
                                <a:lnTo>
                                  <a:pt x="41" y="845"/>
                                </a:lnTo>
                                <a:lnTo>
                                  <a:pt x="37" y="863"/>
                                </a:lnTo>
                                <a:lnTo>
                                  <a:pt x="33" y="876"/>
                                </a:lnTo>
                                <a:lnTo>
                                  <a:pt x="33" y="894"/>
                                </a:lnTo>
                                <a:lnTo>
                                  <a:pt x="33" y="906"/>
                                </a:lnTo>
                                <a:lnTo>
                                  <a:pt x="31" y="917"/>
                                </a:lnTo>
                                <a:lnTo>
                                  <a:pt x="29" y="925"/>
                                </a:lnTo>
                                <a:lnTo>
                                  <a:pt x="29" y="933"/>
                                </a:lnTo>
                                <a:lnTo>
                                  <a:pt x="23" y="921"/>
                                </a:lnTo>
                                <a:lnTo>
                                  <a:pt x="15" y="909"/>
                                </a:lnTo>
                                <a:lnTo>
                                  <a:pt x="4" y="898"/>
                                </a:lnTo>
                                <a:lnTo>
                                  <a:pt x="0" y="890"/>
                                </a:lnTo>
                                <a:lnTo>
                                  <a:pt x="0" y="8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0" name="Freeform 202" descr="Part of leaf"/>
                        <wps:cNvSpPr>
                          <a:spLocks/>
                        </wps:cNvSpPr>
                        <wps:spPr bwMode="auto">
                          <a:xfrm>
                            <a:off x="1237" y="695"/>
                            <a:ext cx="325" cy="212"/>
                          </a:xfrm>
                          <a:custGeom>
                            <a:avLst/>
                            <a:gdLst>
                              <a:gd name="T0" fmla="*/ 4 w 325"/>
                              <a:gd name="T1" fmla="*/ 18 h 212"/>
                              <a:gd name="T2" fmla="*/ 0 w 325"/>
                              <a:gd name="T3" fmla="*/ 8 h 212"/>
                              <a:gd name="T4" fmla="*/ 0 w 325"/>
                              <a:gd name="T5" fmla="*/ 0 h 212"/>
                              <a:gd name="T6" fmla="*/ 0 w 325"/>
                              <a:gd name="T7" fmla="*/ 0 h 212"/>
                              <a:gd name="T8" fmla="*/ 4 w 325"/>
                              <a:gd name="T9" fmla="*/ 0 h 212"/>
                              <a:gd name="T10" fmla="*/ 33 w 325"/>
                              <a:gd name="T11" fmla="*/ 18 h 212"/>
                              <a:gd name="T12" fmla="*/ 72 w 325"/>
                              <a:gd name="T13" fmla="*/ 35 h 212"/>
                              <a:gd name="T14" fmla="*/ 111 w 325"/>
                              <a:gd name="T15" fmla="*/ 51 h 212"/>
                              <a:gd name="T16" fmla="*/ 156 w 325"/>
                              <a:gd name="T17" fmla="*/ 62 h 212"/>
                              <a:gd name="T18" fmla="*/ 198 w 325"/>
                              <a:gd name="T19" fmla="*/ 72 h 212"/>
                              <a:gd name="T20" fmla="*/ 239 w 325"/>
                              <a:gd name="T21" fmla="*/ 78 h 212"/>
                              <a:gd name="T22" fmla="*/ 280 w 325"/>
                              <a:gd name="T23" fmla="*/ 78 h 212"/>
                              <a:gd name="T24" fmla="*/ 317 w 325"/>
                              <a:gd name="T25" fmla="*/ 74 h 212"/>
                              <a:gd name="T26" fmla="*/ 323 w 325"/>
                              <a:gd name="T27" fmla="*/ 103 h 212"/>
                              <a:gd name="T28" fmla="*/ 325 w 325"/>
                              <a:gd name="T29" fmla="*/ 129 h 212"/>
                              <a:gd name="T30" fmla="*/ 323 w 325"/>
                              <a:gd name="T31" fmla="*/ 146 h 212"/>
                              <a:gd name="T32" fmla="*/ 319 w 325"/>
                              <a:gd name="T33" fmla="*/ 162 h 212"/>
                              <a:gd name="T34" fmla="*/ 305 w 325"/>
                              <a:gd name="T35" fmla="*/ 173 h 212"/>
                              <a:gd name="T36" fmla="*/ 292 w 325"/>
                              <a:gd name="T37" fmla="*/ 185 h 212"/>
                              <a:gd name="T38" fmla="*/ 268 w 325"/>
                              <a:gd name="T39" fmla="*/ 197 h 212"/>
                              <a:gd name="T40" fmla="*/ 241 w 325"/>
                              <a:gd name="T41" fmla="*/ 212 h 212"/>
                              <a:gd name="T42" fmla="*/ 208 w 325"/>
                              <a:gd name="T43" fmla="*/ 203 h 212"/>
                              <a:gd name="T44" fmla="*/ 173 w 325"/>
                              <a:gd name="T45" fmla="*/ 185 h 212"/>
                              <a:gd name="T46" fmla="*/ 138 w 325"/>
                              <a:gd name="T47" fmla="*/ 166 h 212"/>
                              <a:gd name="T48" fmla="*/ 107 w 325"/>
                              <a:gd name="T49" fmla="*/ 140 h 212"/>
                              <a:gd name="T50" fmla="*/ 74 w 325"/>
                              <a:gd name="T51" fmla="*/ 113 h 212"/>
                              <a:gd name="T52" fmla="*/ 44 w 325"/>
                              <a:gd name="T53" fmla="*/ 82 h 212"/>
                              <a:gd name="T54" fmla="*/ 19 w 325"/>
                              <a:gd name="T55" fmla="*/ 49 h 212"/>
                              <a:gd name="T56" fmla="*/ 4 w 325"/>
                              <a:gd name="T57" fmla="*/ 18 h 212"/>
                              <a:gd name="T58" fmla="*/ 4 w 325"/>
                              <a:gd name="T59" fmla="*/ 18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25" h="212">
                                <a:moveTo>
                                  <a:pt x="4" y="18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3" y="18"/>
                                </a:lnTo>
                                <a:lnTo>
                                  <a:pt x="72" y="35"/>
                                </a:lnTo>
                                <a:lnTo>
                                  <a:pt x="111" y="51"/>
                                </a:lnTo>
                                <a:lnTo>
                                  <a:pt x="156" y="62"/>
                                </a:lnTo>
                                <a:lnTo>
                                  <a:pt x="198" y="72"/>
                                </a:lnTo>
                                <a:lnTo>
                                  <a:pt x="239" y="78"/>
                                </a:lnTo>
                                <a:lnTo>
                                  <a:pt x="280" y="78"/>
                                </a:lnTo>
                                <a:lnTo>
                                  <a:pt x="317" y="74"/>
                                </a:lnTo>
                                <a:lnTo>
                                  <a:pt x="323" y="103"/>
                                </a:lnTo>
                                <a:lnTo>
                                  <a:pt x="325" y="129"/>
                                </a:lnTo>
                                <a:lnTo>
                                  <a:pt x="323" y="146"/>
                                </a:lnTo>
                                <a:lnTo>
                                  <a:pt x="319" y="162"/>
                                </a:lnTo>
                                <a:lnTo>
                                  <a:pt x="305" y="173"/>
                                </a:lnTo>
                                <a:lnTo>
                                  <a:pt x="292" y="185"/>
                                </a:lnTo>
                                <a:lnTo>
                                  <a:pt x="268" y="197"/>
                                </a:lnTo>
                                <a:lnTo>
                                  <a:pt x="241" y="212"/>
                                </a:lnTo>
                                <a:lnTo>
                                  <a:pt x="208" y="203"/>
                                </a:lnTo>
                                <a:lnTo>
                                  <a:pt x="173" y="185"/>
                                </a:lnTo>
                                <a:lnTo>
                                  <a:pt x="138" y="166"/>
                                </a:lnTo>
                                <a:lnTo>
                                  <a:pt x="107" y="140"/>
                                </a:lnTo>
                                <a:lnTo>
                                  <a:pt x="74" y="113"/>
                                </a:lnTo>
                                <a:lnTo>
                                  <a:pt x="44" y="82"/>
                                </a:lnTo>
                                <a:lnTo>
                                  <a:pt x="19" y="49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1" name="Freeform 203" descr="Part of leaf"/>
                        <wps:cNvSpPr>
                          <a:spLocks/>
                        </wps:cNvSpPr>
                        <wps:spPr bwMode="auto">
                          <a:xfrm>
                            <a:off x="1445" y="901"/>
                            <a:ext cx="170" cy="417"/>
                          </a:xfrm>
                          <a:custGeom>
                            <a:avLst/>
                            <a:gdLst>
                              <a:gd name="T0" fmla="*/ 23 w 170"/>
                              <a:gd name="T1" fmla="*/ 261 h 417"/>
                              <a:gd name="T2" fmla="*/ 16 w 170"/>
                              <a:gd name="T3" fmla="*/ 265 h 417"/>
                              <a:gd name="T4" fmla="*/ 6 w 170"/>
                              <a:gd name="T5" fmla="*/ 273 h 417"/>
                              <a:gd name="T6" fmla="*/ 0 w 170"/>
                              <a:gd name="T7" fmla="*/ 246 h 417"/>
                              <a:gd name="T8" fmla="*/ 2 w 170"/>
                              <a:gd name="T9" fmla="*/ 216 h 417"/>
                              <a:gd name="T10" fmla="*/ 8 w 170"/>
                              <a:gd name="T11" fmla="*/ 187 h 417"/>
                              <a:gd name="T12" fmla="*/ 18 w 170"/>
                              <a:gd name="T13" fmla="*/ 156 h 417"/>
                              <a:gd name="T14" fmla="*/ 25 w 170"/>
                              <a:gd name="T15" fmla="*/ 123 h 417"/>
                              <a:gd name="T16" fmla="*/ 33 w 170"/>
                              <a:gd name="T17" fmla="*/ 92 h 417"/>
                              <a:gd name="T18" fmla="*/ 39 w 170"/>
                              <a:gd name="T19" fmla="*/ 63 h 417"/>
                              <a:gd name="T20" fmla="*/ 39 w 170"/>
                              <a:gd name="T21" fmla="*/ 33 h 417"/>
                              <a:gd name="T22" fmla="*/ 53 w 170"/>
                              <a:gd name="T23" fmla="*/ 24 h 417"/>
                              <a:gd name="T24" fmla="*/ 64 w 170"/>
                              <a:gd name="T25" fmla="*/ 16 h 417"/>
                              <a:gd name="T26" fmla="*/ 74 w 170"/>
                              <a:gd name="T27" fmla="*/ 6 h 417"/>
                              <a:gd name="T28" fmla="*/ 84 w 170"/>
                              <a:gd name="T29" fmla="*/ 2 h 417"/>
                              <a:gd name="T30" fmla="*/ 92 w 170"/>
                              <a:gd name="T31" fmla="*/ 0 h 417"/>
                              <a:gd name="T32" fmla="*/ 101 w 170"/>
                              <a:gd name="T33" fmla="*/ 0 h 417"/>
                              <a:gd name="T34" fmla="*/ 113 w 170"/>
                              <a:gd name="T35" fmla="*/ 6 h 417"/>
                              <a:gd name="T36" fmla="*/ 127 w 170"/>
                              <a:gd name="T37" fmla="*/ 20 h 417"/>
                              <a:gd name="T38" fmla="*/ 136 w 170"/>
                              <a:gd name="T39" fmla="*/ 30 h 417"/>
                              <a:gd name="T40" fmla="*/ 150 w 170"/>
                              <a:gd name="T41" fmla="*/ 41 h 417"/>
                              <a:gd name="T42" fmla="*/ 154 w 170"/>
                              <a:gd name="T43" fmla="*/ 47 h 417"/>
                              <a:gd name="T44" fmla="*/ 162 w 170"/>
                              <a:gd name="T45" fmla="*/ 55 h 417"/>
                              <a:gd name="T46" fmla="*/ 166 w 170"/>
                              <a:gd name="T47" fmla="*/ 63 h 417"/>
                              <a:gd name="T48" fmla="*/ 170 w 170"/>
                              <a:gd name="T49" fmla="*/ 72 h 417"/>
                              <a:gd name="T50" fmla="*/ 146 w 170"/>
                              <a:gd name="T51" fmla="*/ 111 h 417"/>
                              <a:gd name="T52" fmla="*/ 127 w 170"/>
                              <a:gd name="T53" fmla="*/ 150 h 417"/>
                              <a:gd name="T54" fmla="*/ 107 w 170"/>
                              <a:gd name="T55" fmla="*/ 189 h 417"/>
                              <a:gd name="T56" fmla="*/ 92 w 170"/>
                              <a:gd name="T57" fmla="*/ 234 h 417"/>
                              <a:gd name="T58" fmla="*/ 76 w 170"/>
                              <a:gd name="T59" fmla="*/ 277 h 417"/>
                              <a:gd name="T60" fmla="*/ 64 w 170"/>
                              <a:gd name="T61" fmla="*/ 322 h 417"/>
                              <a:gd name="T62" fmla="*/ 55 w 170"/>
                              <a:gd name="T63" fmla="*/ 368 h 417"/>
                              <a:gd name="T64" fmla="*/ 49 w 170"/>
                              <a:gd name="T65" fmla="*/ 417 h 417"/>
                              <a:gd name="T66" fmla="*/ 39 w 170"/>
                              <a:gd name="T67" fmla="*/ 407 h 417"/>
                              <a:gd name="T68" fmla="*/ 35 w 170"/>
                              <a:gd name="T69" fmla="*/ 392 h 417"/>
                              <a:gd name="T70" fmla="*/ 31 w 170"/>
                              <a:gd name="T71" fmla="*/ 370 h 417"/>
                              <a:gd name="T72" fmla="*/ 29 w 170"/>
                              <a:gd name="T73" fmla="*/ 345 h 417"/>
                              <a:gd name="T74" fmla="*/ 27 w 170"/>
                              <a:gd name="T75" fmla="*/ 318 h 417"/>
                              <a:gd name="T76" fmla="*/ 27 w 170"/>
                              <a:gd name="T77" fmla="*/ 294 h 417"/>
                              <a:gd name="T78" fmla="*/ 25 w 170"/>
                              <a:gd name="T79" fmla="*/ 275 h 417"/>
                              <a:gd name="T80" fmla="*/ 23 w 170"/>
                              <a:gd name="T81" fmla="*/ 261 h 417"/>
                              <a:gd name="T82" fmla="*/ 23 w 170"/>
                              <a:gd name="T83" fmla="*/ 261 h 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0" h="417">
                                <a:moveTo>
                                  <a:pt x="23" y="261"/>
                                </a:moveTo>
                                <a:lnTo>
                                  <a:pt x="16" y="265"/>
                                </a:lnTo>
                                <a:lnTo>
                                  <a:pt x="6" y="273"/>
                                </a:lnTo>
                                <a:lnTo>
                                  <a:pt x="0" y="246"/>
                                </a:lnTo>
                                <a:lnTo>
                                  <a:pt x="2" y="216"/>
                                </a:lnTo>
                                <a:lnTo>
                                  <a:pt x="8" y="187"/>
                                </a:lnTo>
                                <a:lnTo>
                                  <a:pt x="18" y="156"/>
                                </a:lnTo>
                                <a:lnTo>
                                  <a:pt x="25" y="123"/>
                                </a:lnTo>
                                <a:lnTo>
                                  <a:pt x="33" y="92"/>
                                </a:lnTo>
                                <a:lnTo>
                                  <a:pt x="39" y="63"/>
                                </a:lnTo>
                                <a:lnTo>
                                  <a:pt x="39" y="33"/>
                                </a:lnTo>
                                <a:lnTo>
                                  <a:pt x="53" y="24"/>
                                </a:lnTo>
                                <a:lnTo>
                                  <a:pt x="64" y="16"/>
                                </a:lnTo>
                                <a:lnTo>
                                  <a:pt x="74" y="6"/>
                                </a:lnTo>
                                <a:lnTo>
                                  <a:pt x="84" y="2"/>
                                </a:lnTo>
                                <a:lnTo>
                                  <a:pt x="92" y="0"/>
                                </a:lnTo>
                                <a:lnTo>
                                  <a:pt x="101" y="0"/>
                                </a:lnTo>
                                <a:lnTo>
                                  <a:pt x="113" y="6"/>
                                </a:lnTo>
                                <a:lnTo>
                                  <a:pt x="127" y="20"/>
                                </a:lnTo>
                                <a:lnTo>
                                  <a:pt x="136" y="30"/>
                                </a:lnTo>
                                <a:lnTo>
                                  <a:pt x="150" y="41"/>
                                </a:lnTo>
                                <a:lnTo>
                                  <a:pt x="154" y="47"/>
                                </a:lnTo>
                                <a:lnTo>
                                  <a:pt x="162" y="55"/>
                                </a:lnTo>
                                <a:lnTo>
                                  <a:pt x="166" y="63"/>
                                </a:lnTo>
                                <a:lnTo>
                                  <a:pt x="170" y="72"/>
                                </a:lnTo>
                                <a:lnTo>
                                  <a:pt x="146" y="111"/>
                                </a:lnTo>
                                <a:lnTo>
                                  <a:pt x="127" y="150"/>
                                </a:lnTo>
                                <a:lnTo>
                                  <a:pt x="107" y="189"/>
                                </a:lnTo>
                                <a:lnTo>
                                  <a:pt x="92" y="234"/>
                                </a:lnTo>
                                <a:lnTo>
                                  <a:pt x="76" y="277"/>
                                </a:lnTo>
                                <a:lnTo>
                                  <a:pt x="64" y="322"/>
                                </a:lnTo>
                                <a:lnTo>
                                  <a:pt x="55" y="368"/>
                                </a:lnTo>
                                <a:lnTo>
                                  <a:pt x="49" y="417"/>
                                </a:lnTo>
                                <a:lnTo>
                                  <a:pt x="39" y="407"/>
                                </a:lnTo>
                                <a:lnTo>
                                  <a:pt x="35" y="392"/>
                                </a:lnTo>
                                <a:lnTo>
                                  <a:pt x="31" y="370"/>
                                </a:lnTo>
                                <a:lnTo>
                                  <a:pt x="29" y="345"/>
                                </a:lnTo>
                                <a:lnTo>
                                  <a:pt x="27" y="318"/>
                                </a:lnTo>
                                <a:lnTo>
                                  <a:pt x="27" y="294"/>
                                </a:lnTo>
                                <a:lnTo>
                                  <a:pt x="25" y="275"/>
                                </a:lnTo>
                                <a:lnTo>
                                  <a:pt x="23" y="261"/>
                                </a:lnTo>
                                <a:lnTo>
                                  <a:pt x="23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2" name="Freeform 204" descr="Part of leaf"/>
                        <wps:cNvSpPr>
                          <a:spLocks/>
                        </wps:cNvSpPr>
                        <wps:spPr bwMode="auto">
                          <a:xfrm>
                            <a:off x="1170" y="491"/>
                            <a:ext cx="380" cy="266"/>
                          </a:xfrm>
                          <a:custGeom>
                            <a:avLst/>
                            <a:gdLst>
                              <a:gd name="T0" fmla="*/ 0 w 380"/>
                              <a:gd name="T1" fmla="*/ 0 h 266"/>
                              <a:gd name="T2" fmla="*/ 0 w 380"/>
                              <a:gd name="T3" fmla="*/ 0 h 266"/>
                              <a:gd name="T4" fmla="*/ 4 w 380"/>
                              <a:gd name="T5" fmla="*/ 0 h 266"/>
                              <a:gd name="T6" fmla="*/ 37 w 380"/>
                              <a:gd name="T7" fmla="*/ 29 h 266"/>
                              <a:gd name="T8" fmla="*/ 76 w 380"/>
                              <a:gd name="T9" fmla="*/ 56 h 266"/>
                              <a:gd name="T10" fmla="*/ 115 w 380"/>
                              <a:gd name="T11" fmla="*/ 81 h 266"/>
                              <a:gd name="T12" fmla="*/ 158 w 380"/>
                              <a:gd name="T13" fmla="*/ 103 h 266"/>
                              <a:gd name="T14" fmla="*/ 201 w 380"/>
                              <a:gd name="T15" fmla="*/ 120 h 266"/>
                              <a:gd name="T16" fmla="*/ 246 w 380"/>
                              <a:gd name="T17" fmla="*/ 134 h 266"/>
                              <a:gd name="T18" fmla="*/ 289 w 380"/>
                              <a:gd name="T19" fmla="*/ 144 h 266"/>
                              <a:gd name="T20" fmla="*/ 335 w 380"/>
                              <a:gd name="T21" fmla="*/ 151 h 266"/>
                              <a:gd name="T22" fmla="*/ 339 w 380"/>
                              <a:gd name="T23" fmla="*/ 165 h 266"/>
                              <a:gd name="T24" fmla="*/ 345 w 380"/>
                              <a:gd name="T25" fmla="*/ 179 h 266"/>
                              <a:gd name="T26" fmla="*/ 351 w 380"/>
                              <a:gd name="T27" fmla="*/ 190 h 266"/>
                              <a:gd name="T28" fmla="*/ 359 w 380"/>
                              <a:gd name="T29" fmla="*/ 206 h 266"/>
                              <a:gd name="T30" fmla="*/ 363 w 380"/>
                              <a:gd name="T31" fmla="*/ 218 h 266"/>
                              <a:gd name="T32" fmla="*/ 369 w 380"/>
                              <a:gd name="T33" fmla="*/ 233 h 266"/>
                              <a:gd name="T34" fmla="*/ 372 w 380"/>
                              <a:gd name="T35" fmla="*/ 247 h 266"/>
                              <a:gd name="T36" fmla="*/ 380 w 380"/>
                              <a:gd name="T37" fmla="*/ 262 h 266"/>
                              <a:gd name="T38" fmla="*/ 337 w 380"/>
                              <a:gd name="T39" fmla="*/ 266 h 266"/>
                              <a:gd name="T40" fmla="*/ 298 w 380"/>
                              <a:gd name="T41" fmla="*/ 266 h 266"/>
                              <a:gd name="T42" fmla="*/ 258 w 380"/>
                              <a:gd name="T43" fmla="*/ 264 h 266"/>
                              <a:gd name="T44" fmla="*/ 217 w 380"/>
                              <a:gd name="T45" fmla="*/ 259 h 266"/>
                              <a:gd name="T46" fmla="*/ 176 w 380"/>
                              <a:gd name="T47" fmla="*/ 247 h 266"/>
                              <a:gd name="T48" fmla="*/ 139 w 380"/>
                              <a:gd name="T49" fmla="*/ 233 h 266"/>
                              <a:gd name="T50" fmla="*/ 100 w 380"/>
                              <a:gd name="T51" fmla="*/ 214 h 266"/>
                              <a:gd name="T52" fmla="*/ 67 w 380"/>
                              <a:gd name="T53" fmla="*/ 190 h 266"/>
                              <a:gd name="T54" fmla="*/ 65 w 380"/>
                              <a:gd name="T55" fmla="*/ 190 h 266"/>
                              <a:gd name="T56" fmla="*/ 71 w 380"/>
                              <a:gd name="T57" fmla="*/ 185 h 266"/>
                              <a:gd name="T58" fmla="*/ 82 w 380"/>
                              <a:gd name="T59" fmla="*/ 181 h 266"/>
                              <a:gd name="T60" fmla="*/ 92 w 380"/>
                              <a:gd name="T61" fmla="*/ 179 h 266"/>
                              <a:gd name="T62" fmla="*/ 102 w 380"/>
                              <a:gd name="T63" fmla="*/ 177 h 266"/>
                              <a:gd name="T64" fmla="*/ 102 w 380"/>
                              <a:gd name="T65" fmla="*/ 173 h 266"/>
                              <a:gd name="T66" fmla="*/ 102 w 380"/>
                              <a:gd name="T67" fmla="*/ 169 h 266"/>
                              <a:gd name="T68" fmla="*/ 76 w 380"/>
                              <a:gd name="T69" fmla="*/ 151 h 266"/>
                              <a:gd name="T70" fmla="*/ 57 w 380"/>
                              <a:gd name="T71" fmla="*/ 134 h 266"/>
                              <a:gd name="T72" fmla="*/ 39 w 380"/>
                              <a:gd name="T73" fmla="*/ 116 h 266"/>
                              <a:gd name="T74" fmla="*/ 26 w 380"/>
                              <a:gd name="T75" fmla="*/ 99 h 266"/>
                              <a:gd name="T76" fmla="*/ 14 w 380"/>
                              <a:gd name="T77" fmla="*/ 76 h 266"/>
                              <a:gd name="T78" fmla="*/ 8 w 380"/>
                              <a:gd name="T79" fmla="*/ 54 h 266"/>
                              <a:gd name="T80" fmla="*/ 2 w 380"/>
                              <a:gd name="T81" fmla="*/ 29 h 266"/>
                              <a:gd name="T82" fmla="*/ 0 w 380"/>
                              <a:gd name="T83" fmla="*/ 0 h 266"/>
                              <a:gd name="T84" fmla="*/ 0 w 380"/>
                              <a:gd name="T85" fmla="*/ 0 h 2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80" h="26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7" y="29"/>
                                </a:lnTo>
                                <a:lnTo>
                                  <a:pt x="76" y="56"/>
                                </a:lnTo>
                                <a:lnTo>
                                  <a:pt x="115" y="81"/>
                                </a:lnTo>
                                <a:lnTo>
                                  <a:pt x="158" y="103"/>
                                </a:lnTo>
                                <a:lnTo>
                                  <a:pt x="201" y="120"/>
                                </a:lnTo>
                                <a:lnTo>
                                  <a:pt x="246" y="134"/>
                                </a:lnTo>
                                <a:lnTo>
                                  <a:pt x="289" y="144"/>
                                </a:lnTo>
                                <a:lnTo>
                                  <a:pt x="335" y="151"/>
                                </a:lnTo>
                                <a:lnTo>
                                  <a:pt x="339" y="165"/>
                                </a:lnTo>
                                <a:lnTo>
                                  <a:pt x="345" y="179"/>
                                </a:lnTo>
                                <a:lnTo>
                                  <a:pt x="351" y="190"/>
                                </a:lnTo>
                                <a:lnTo>
                                  <a:pt x="359" y="206"/>
                                </a:lnTo>
                                <a:lnTo>
                                  <a:pt x="363" y="218"/>
                                </a:lnTo>
                                <a:lnTo>
                                  <a:pt x="369" y="233"/>
                                </a:lnTo>
                                <a:lnTo>
                                  <a:pt x="372" y="247"/>
                                </a:lnTo>
                                <a:lnTo>
                                  <a:pt x="380" y="262"/>
                                </a:lnTo>
                                <a:lnTo>
                                  <a:pt x="337" y="266"/>
                                </a:lnTo>
                                <a:lnTo>
                                  <a:pt x="298" y="266"/>
                                </a:lnTo>
                                <a:lnTo>
                                  <a:pt x="258" y="264"/>
                                </a:lnTo>
                                <a:lnTo>
                                  <a:pt x="217" y="259"/>
                                </a:lnTo>
                                <a:lnTo>
                                  <a:pt x="176" y="247"/>
                                </a:lnTo>
                                <a:lnTo>
                                  <a:pt x="139" y="233"/>
                                </a:lnTo>
                                <a:lnTo>
                                  <a:pt x="100" y="214"/>
                                </a:lnTo>
                                <a:lnTo>
                                  <a:pt x="67" y="190"/>
                                </a:lnTo>
                                <a:lnTo>
                                  <a:pt x="65" y="190"/>
                                </a:lnTo>
                                <a:lnTo>
                                  <a:pt x="71" y="185"/>
                                </a:lnTo>
                                <a:lnTo>
                                  <a:pt x="82" y="181"/>
                                </a:lnTo>
                                <a:lnTo>
                                  <a:pt x="92" y="179"/>
                                </a:lnTo>
                                <a:lnTo>
                                  <a:pt x="102" y="177"/>
                                </a:lnTo>
                                <a:lnTo>
                                  <a:pt x="102" y="173"/>
                                </a:lnTo>
                                <a:lnTo>
                                  <a:pt x="102" y="169"/>
                                </a:lnTo>
                                <a:lnTo>
                                  <a:pt x="76" y="151"/>
                                </a:lnTo>
                                <a:lnTo>
                                  <a:pt x="57" y="134"/>
                                </a:lnTo>
                                <a:lnTo>
                                  <a:pt x="39" y="116"/>
                                </a:lnTo>
                                <a:lnTo>
                                  <a:pt x="26" y="99"/>
                                </a:lnTo>
                                <a:lnTo>
                                  <a:pt x="14" y="76"/>
                                </a:lnTo>
                                <a:lnTo>
                                  <a:pt x="8" y="54"/>
                                </a:lnTo>
                                <a:lnTo>
                                  <a:pt x="2" y="2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3" name="Freeform 205" descr="Part of leaf"/>
                        <wps:cNvSpPr>
                          <a:spLocks/>
                        </wps:cNvSpPr>
                        <wps:spPr bwMode="auto">
                          <a:xfrm>
                            <a:off x="1496" y="983"/>
                            <a:ext cx="191" cy="444"/>
                          </a:xfrm>
                          <a:custGeom>
                            <a:avLst/>
                            <a:gdLst>
                              <a:gd name="T0" fmla="*/ 0 w 191"/>
                              <a:gd name="T1" fmla="*/ 343 h 444"/>
                              <a:gd name="T2" fmla="*/ 6 w 191"/>
                              <a:gd name="T3" fmla="*/ 296 h 444"/>
                              <a:gd name="T4" fmla="*/ 13 w 191"/>
                              <a:gd name="T5" fmla="*/ 251 h 444"/>
                              <a:gd name="T6" fmla="*/ 23 w 191"/>
                              <a:gd name="T7" fmla="*/ 208 h 444"/>
                              <a:gd name="T8" fmla="*/ 39 w 191"/>
                              <a:gd name="T9" fmla="*/ 166 h 444"/>
                              <a:gd name="T10" fmla="*/ 54 w 191"/>
                              <a:gd name="T11" fmla="*/ 125 h 444"/>
                              <a:gd name="T12" fmla="*/ 72 w 191"/>
                              <a:gd name="T13" fmla="*/ 86 h 444"/>
                              <a:gd name="T14" fmla="*/ 93 w 191"/>
                              <a:gd name="T15" fmla="*/ 47 h 444"/>
                              <a:gd name="T16" fmla="*/ 119 w 191"/>
                              <a:gd name="T17" fmla="*/ 14 h 444"/>
                              <a:gd name="T18" fmla="*/ 120 w 191"/>
                              <a:gd name="T19" fmla="*/ 8 h 444"/>
                              <a:gd name="T20" fmla="*/ 124 w 191"/>
                              <a:gd name="T21" fmla="*/ 2 h 444"/>
                              <a:gd name="T22" fmla="*/ 124 w 191"/>
                              <a:gd name="T23" fmla="*/ 2 h 444"/>
                              <a:gd name="T24" fmla="*/ 130 w 191"/>
                              <a:gd name="T25" fmla="*/ 0 h 444"/>
                              <a:gd name="T26" fmla="*/ 136 w 191"/>
                              <a:gd name="T27" fmla="*/ 12 h 444"/>
                              <a:gd name="T28" fmla="*/ 142 w 191"/>
                              <a:gd name="T29" fmla="*/ 29 h 444"/>
                              <a:gd name="T30" fmla="*/ 152 w 191"/>
                              <a:gd name="T31" fmla="*/ 51 h 444"/>
                              <a:gd name="T32" fmla="*/ 159 w 191"/>
                              <a:gd name="T33" fmla="*/ 74 h 444"/>
                              <a:gd name="T34" fmla="*/ 167 w 191"/>
                              <a:gd name="T35" fmla="*/ 97 h 444"/>
                              <a:gd name="T36" fmla="*/ 177 w 191"/>
                              <a:gd name="T37" fmla="*/ 119 h 444"/>
                              <a:gd name="T38" fmla="*/ 185 w 191"/>
                              <a:gd name="T39" fmla="*/ 140 h 444"/>
                              <a:gd name="T40" fmla="*/ 191 w 191"/>
                              <a:gd name="T41" fmla="*/ 160 h 444"/>
                              <a:gd name="T42" fmla="*/ 169 w 191"/>
                              <a:gd name="T43" fmla="*/ 181 h 444"/>
                              <a:gd name="T44" fmla="*/ 150 w 191"/>
                              <a:gd name="T45" fmla="*/ 218 h 444"/>
                              <a:gd name="T46" fmla="*/ 128 w 191"/>
                              <a:gd name="T47" fmla="*/ 263 h 444"/>
                              <a:gd name="T48" fmla="*/ 109 w 191"/>
                              <a:gd name="T49" fmla="*/ 314 h 444"/>
                              <a:gd name="T50" fmla="*/ 91 w 191"/>
                              <a:gd name="T51" fmla="*/ 362 h 444"/>
                              <a:gd name="T52" fmla="*/ 78 w 191"/>
                              <a:gd name="T53" fmla="*/ 401 h 444"/>
                              <a:gd name="T54" fmla="*/ 68 w 191"/>
                              <a:gd name="T55" fmla="*/ 430 h 444"/>
                              <a:gd name="T56" fmla="*/ 66 w 191"/>
                              <a:gd name="T57" fmla="*/ 444 h 444"/>
                              <a:gd name="T58" fmla="*/ 60 w 191"/>
                              <a:gd name="T59" fmla="*/ 425 h 444"/>
                              <a:gd name="T60" fmla="*/ 54 w 191"/>
                              <a:gd name="T61" fmla="*/ 407 h 444"/>
                              <a:gd name="T62" fmla="*/ 50 w 191"/>
                              <a:gd name="T63" fmla="*/ 390 h 444"/>
                              <a:gd name="T64" fmla="*/ 48 w 191"/>
                              <a:gd name="T65" fmla="*/ 370 h 444"/>
                              <a:gd name="T66" fmla="*/ 46 w 191"/>
                              <a:gd name="T67" fmla="*/ 351 h 444"/>
                              <a:gd name="T68" fmla="*/ 46 w 191"/>
                              <a:gd name="T69" fmla="*/ 331 h 444"/>
                              <a:gd name="T70" fmla="*/ 48 w 191"/>
                              <a:gd name="T71" fmla="*/ 314 h 444"/>
                              <a:gd name="T72" fmla="*/ 54 w 191"/>
                              <a:gd name="T73" fmla="*/ 298 h 444"/>
                              <a:gd name="T74" fmla="*/ 52 w 191"/>
                              <a:gd name="T75" fmla="*/ 296 h 444"/>
                              <a:gd name="T76" fmla="*/ 50 w 191"/>
                              <a:gd name="T77" fmla="*/ 296 h 444"/>
                              <a:gd name="T78" fmla="*/ 45 w 191"/>
                              <a:gd name="T79" fmla="*/ 294 h 444"/>
                              <a:gd name="T80" fmla="*/ 39 w 191"/>
                              <a:gd name="T81" fmla="*/ 298 h 444"/>
                              <a:gd name="T82" fmla="*/ 31 w 191"/>
                              <a:gd name="T83" fmla="*/ 306 h 444"/>
                              <a:gd name="T84" fmla="*/ 23 w 191"/>
                              <a:gd name="T85" fmla="*/ 314 h 444"/>
                              <a:gd name="T86" fmla="*/ 15 w 191"/>
                              <a:gd name="T87" fmla="*/ 321 h 444"/>
                              <a:gd name="T88" fmla="*/ 9 w 191"/>
                              <a:gd name="T89" fmla="*/ 329 h 444"/>
                              <a:gd name="T90" fmla="*/ 2 w 191"/>
                              <a:gd name="T91" fmla="*/ 337 h 444"/>
                              <a:gd name="T92" fmla="*/ 0 w 191"/>
                              <a:gd name="T93" fmla="*/ 343 h 444"/>
                              <a:gd name="T94" fmla="*/ 0 w 191"/>
                              <a:gd name="T95" fmla="*/ 343 h 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1" h="444">
                                <a:moveTo>
                                  <a:pt x="0" y="343"/>
                                </a:moveTo>
                                <a:lnTo>
                                  <a:pt x="6" y="296"/>
                                </a:lnTo>
                                <a:lnTo>
                                  <a:pt x="13" y="251"/>
                                </a:lnTo>
                                <a:lnTo>
                                  <a:pt x="23" y="208"/>
                                </a:lnTo>
                                <a:lnTo>
                                  <a:pt x="39" y="166"/>
                                </a:lnTo>
                                <a:lnTo>
                                  <a:pt x="54" y="125"/>
                                </a:lnTo>
                                <a:lnTo>
                                  <a:pt x="72" y="86"/>
                                </a:lnTo>
                                <a:lnTo>
                                  <a:pt x="93" y="47"/>
                                </a:lnTo>
                                <a:lnTo>
                                  <a:pt x="119" y="14"/>
                                </a:lnTo>
                                <a:lnTo>
                                  <a:pt x="120" y="8"/>
                                </a:lnTo>
                                <a:lnTo>
                                  <a:pt x="124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12"/>
                                </a:lnTo>
                                <a:lnTo>
                                  <a:pt x="142" y="29"/>
                                </a:lnTo>
                                <a:lnTo>
                                  <a:pt x="152" y="51"/>
                                </a:lnTo>
                                <a:lnTo>
                                  <a:pt x="159" y="74"/>
                                </a:lnTo>
                                <a:lnTo>
                                  <a:pt x="167" y="97"/>
                                </a:lnTo>
                                <a:lnTo>
                                  <a:pt x="177" y="119"/>
                                </a:lnTo>
                                <a:lnTo>
                                  <a:pt x="185" y="140"/>
                                </a:lnTo>
                                <a:lnTo>
                                  <a:pt x="191" y="160"/>
                                </a:lnTo>
                                <a:lnTo>
                                  <a:pt x="169" y="181"/>
                                </a:lnTo>
                                <a:lnTo>
                                  <a:pt x="150" y="218"/>
                                </a:lnTo>
                                <a:lnTo>
                                  <a:pt x="128" y="263"/>
                                </a:lnTo>
                                <a:lnTo>
                                  <a:pt x="109" y="314"/>
                                </a:lnTo>
                                <a:lnTo>
                                  <a:pt x="91" y="362"/>
                                </a:lnTo>
                                <a:lnTo>
                                  <a:pt x="78" y="401"/>
                                </a:lnTo>
                                <a:lnTo>
                                  <a:pt x="68" y="430"/>
                                </a:lnTo>
                                <a:lnTo>
                                  <a:pt x="66" y="444"/>
                                </a:lnTo>
                                <a:lnTo>
                                  <a:pt x="60" y="425"/>
                                </a:lnTo>
                                <a:lnTo>
                                  <a:pt x="54" y="407"/>
                                </a:lnTo>
                                <a:lnTo>
                                  <a:pt x="50" y="390"/>
                                </a:lnTo>
                                <a:lnTo>
                                  <a:pt x="48" y="370"/>
                                </a:lnTo>
                                <a:lnTo>
                                  <a:pt x="46" y="351"/>
                                </a:lnTo>
                                <a:lnTo>
                                  <a:pt x="46" y="331"/>
                                </a:lnTo>
                                <a:lnTo>
                                  <a:pt x="48" y="314"/>
                                </a:lnTo>
                                <a:lnTo>
                                  <a:pt x="54" y="298"/>
                                </a:lnTo>
                                <a:lnTo>
                                  <a:pt x="52" y="296"/>
                                </a:lnTo>
                                <a:lnTo>
                                  <a:pt x="50" y="296"/>
                                </a:lnTo>
                                <a:lnTo>
                                  <a:pt x="45" y="294"/>
                                </a:lnTo>
                                <a:lnTo>
                                  <a:pt x="39" y="298"/>
                                </a:lnTo>
                                <a:lnTo>
                                  <a:pt x="31" y="306"/>
                                </a:lnTo>
                                <a:lnTo>
                                  <a:pt x="23" y="314"/>
                                </a:lnTo>
                                <a:lnTo>
                                  <a:pt x="15" y="321"/>
                                </a:lnTo>
                                <a:lnTo>
                                  <a:pt x="9" y="329"/>
                                </a:lnTo>
                                <a:lnTo>
                                  <a:pt x="2" y="337"/>
                                </a:lnTo>
                                <a:lnTo>
                                  <a:pt x="0" y="343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4" name="Freeform 206" descr="Part of leaf"/>
                        <wps:cNvSpPr>
                          <a:spLocks/>
                        </wps:cNvSpPr>
                        <wps:spPr bwMode="auto">
                          <a:xfrm>
                            <a:off x="1145" y="370"/>
                            <a:ext cx="349" cy="255"/>
                          </a:xfrm>
                          <a:custGeom>
                            <a:avLst/>
                            <a:gdLst>
                              <a:gd name="T0" fmla="*/ 37 w 349"/>
                              <a:gd name="T1" fmla="*/ 117 h 255"/>
                              <a:gd name="T2" fmla="*/ 47 w 349"/>
                              <a:gd name="T3" fmla="*/ 117 h 255"/>
                              <a:gd name="T4" fmla="*/ 55 w 349"/>
                              <a:gd name="T5" fmla="*/ 115 h 255"/>
                              <a:gd name="T6" fmla="*/ 47 w 349"/>
                              <a:gd name="T7" fmla="*/ 99 h 255"/>
                              <a:gd name="T8" fmla="*/ 39 w 349"/>
                              <a:gd name="T9" fmla="*/ 84 h 255"/>
                              <a:gd name="T10" fmla="*/ 31 w 349"/>
                              <a:gd name="T11" fmla="*/ 70 h 255"/>
                              <a:gd name="T12" fmla="*/ 25 w 349"/>
                              <a:gd name="T13" fmla="*/ 56 h 255"/>
                              <a:gd name="T14" fmla="*/ 18 w 349"/>
                              <a:gd name="T15" fmla="*/ 41 h 255"/>
                              <a:gd name="T16" fmla="*/ 12 w 349"/>
                              <a:gd name="T17" fmla="*/ 27 h 255"/>
                              <a:gd name="T18" fmla="*/ 6 w 349"/>
                              <a:gd name="T19" fmla="*/ 12 h 255"/>
                              <a:gd name="T20" fmla="*/ 0 w 349"/>
                              <a:gd name="T21" fmla="*/ 0 h 255"/>
                              <a:gd name="T22" fmla="*/ 22 w 349"/>
                              <a:gd name="T23" fmla="*/ 4 h 255"/>
                              <a:gd name="T24" fmla="*/ 53 w 349"/>
                              <a:gd name="T25" fmla="*/ 17 h 255"/>
                              <a:gd name="T26" fmla="*/ 86 w 349"/>
                              <a:gd name="T27" fmla="*/ 35 h 255"/>
                              <a:gd name="T28" fmla="*/ 125 w 349"/>
                              <a:gd name="T29" fmla="*/ 58 h 255"/>
                              <a:gd name="T30" fmla="*/ 160 w 349"/>
                              <a:gd name="T31" fmla="*/ 80 h 255"/>
                              <a:gd name="T32" fmla="*/ 195 w 349"/>
                              <a:gd name="T33" fmla="*/ 101 h 255"/>
                              <a:gd name="T34" fmla="*/ 222 w 349"/>
                              <a:gd name="T35" fmla="*/ 121 h 255"/>
                              <a:gd name="T36" fmla="*/ 242 w 349"/>
                              <a:gd name="T37" fmla="*/ 134 h 255"/>
                              <a:gd name="T38" fmla="*/ 255 w 349"/>
                              <a:gd name="T39" fmla="*/ 148 h 255"/>
                              <a:gd name="T40" fmla="*/ 269 w 349"/>
                              <a:gd name="T41" fmla="*/ 162 h 255"/>
                              <a:gd name="T42" fmla="*/ 283 w 349"/>
                              <a:gd name="T43" fmla="*/ 173 h 255"/>
                              <a:gd name="T44" fmla="*/ 296 w 349"/>
                              <a:gd name="T45" fmla="*/ 189 h 255"/>
                              <a:gd name="T46" fmla="*/ 310 w 349"/>
                              <a:gd name="T47" fmla="*/ 204 h 255"/>
                              <a:gd name="T48" fmla="*/ 322 w 349"/>
                              <a:gd name="T49" fmla="*/ 220 h 255"/>
                              <a:gd name="T50" fmla="*/ 335 w 349"/>
                              <a:gd name="T51" fmla="*/ 237 h 255"/>
                              <a:gd name="T52" fmla="*/ 349 w 349"/>
                              <a:gd name="T53" fmla="*/ 255 h 255"/>
                              <a:gd name="T54" fmla="*/ 314 w 349"/>
                              <a:gd name="T55" fmla="*/ 253 h 255"/>
                              <a:gd name="T56" fmla="*/ 279 w 349"/>
                              <a:gd name="T57" fmla="*/ 249 h 255"/>
                              <a:gd name="T58" fmla="*/ 240 w 349"/>
                              <a:gd name="T59" fmla="*/ 239 h 255"/>
                              <a:gd name="T60" fmla="*/ 203 w 349"/>
                              <a:gd name="T61" fmla="*/ 226 h 255"/>
                              <a:gd name="T62" fmla="*/ 166 w 349"/>
                              <a:gd name="T63" fmla="*/ 208 h 255"/>
                              <a:gd name="T64" fmla="*/ 131 w 349"/>
                              <a:gd name="T65" fmla="*/ 191 h 255"/>
                              <a:gd name="T66" fmla="*/ 98 w 349"/>
                              <a:gd name="T67" fmla="*/ 171 h 255"/>
                              <a:gd name="T68" fmla="*/ 70 w 349"/>
                              <a:gd name="T69" fmla="*/ 152 h 255"/>
                              <a:gd name="T70" fmla="*/ 61 w 349"/>
                              <a:gd name="T71" fmla="*/ 144 h 255"/>
                              <a:gd name="T72" fmla="*/ 55 w 349"/>
                              <a:gd name="T73" fmla="*/ 134 h 255"/>
                              <a:gd name="T74" fmla="*/ 45 w 349"/>
                              <a:gd name="T75" fmla="*/ 125 h 255"/>
                              <a:gd name="T76" fmla="*/ 37 w 349"/>
                              <a:gd name="T77" fmla="*/ 117 h 255"/>
                              <a:gd name="T78" fmla="*/ 37 w 349"/>
                              <a:gd name="T79" fmla="*/ 117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49" h="255">
                                <a:moveTo>
                                  <a:pt x="37" y="117"/>
                                </a:moveTo>
                                <a:lnTo>
                                  <a:pt x="47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99"/>
                                </a:lnTo>
                                <a:lnTo>
                                  <a:pt x="39" y="84"/>
                                </a:lnTo>
                                <a:lnTo>
                                  <a:pt x="31" y="70"/>
                                </a:lnTo>
                                <a:lnTo>
                                  <a:pt x="25" y="56"/>
                                </a:lnTo>
                                <a:lnTo>
                                  <a:pt x="18" y="41"/>
                                </a:lnTo>
                                <a:lnTo>
                                  <a:pt x="12" y="27"/>
                                </a:lnTo>
                                <a:lnTo>
                                  <a:pt x="6" y="12"/>
                                </a:lnTo>
                                <a:lnTo>
                                  <a:pt x="0" y="0"/>
                                </a:lnTo>
                                <a:lnTo>
                                  <a:pt x="22" y="4"/>
                                </a:lnTo>
                                <a:lnTo>
                                  <a:pt x="53" y="17"/>
                                </a:lnTo>
                                <a:lnTo>
                                  <a:pt x="86" y="35"/>
                                </a:lnTo>
                                <a:lnTo>
                                  <a:pt x="125" y="58"/>
                                </a:lnTo>
                                <a:lnTo>
                                  <a:pt x="160" y="80"/>
                                </a:lnTo>
                                <a:lnTo>
                                  <a:pt x="195" y="101"/>
                                </a:lnTo>
                                <a:lnTo>
                                  <a:pt x="222" y="121"/>
                                </a:lnTo>
                                <a:lnTo>
                                  <a:pt x="242" y="134"/>
                                </a:lnTo>
                                <a:lnTo>
                                  <a:pt x="255" y="148"/>
                                </a:lnTo>
                                <a:lnTo>
                                  <a:pt x="269" y="162"/>
                                </a:lnTo>
                                <a:lnTo>
                                  <a:pt x="283" y="173"/>
                                </a:lnTo>
                                <a:lnTo>
                                  <a:pt x="296" y="189"/>
                                </a:lnTo>
                                <a:lnTo>
                                  <a:pt x="310" y="204"/>
                                </a:lnTo>
                                <a:lnTo>
                                  <a:pt x="322" y="220"/>
                                </a:lnTo>
                                <a:lnTo>
                                  <a:pt x="335" y="237"/>
                                </a:lnTo>
                                <a:lnTo>
                                  <a:pt x="349" y="255"/>
                                </a:lnTo>
                                <a:lnTo>
                                  <a:pt x="314" y="253"/>
                                </a:lnTo>
                                <a:lnTo>
                                  <a:pt x="279" y="249"/>
                                </a:lnTo>
                                <a:lnTo>
                                  <a:pt x="240" y="239"/>
                                </a:lnTo>
                                <a:lnTo>
                                  <a:pt x="203" y="226"/>
                                </a:lnTo>
                                <a:lnTo>
                                  <a:pt x="166" y="208"/>
                                </a:lnTo>
                                <a:lnTo>
                                  <a:pt x="131" y="191"/>
                                </a:lnTo>
                                <a:lnTo>
                                  <a:pt x="98" y="171"/>
                                </a:lnTo>
                                <a:lnTo>
                                  <a:pt x="70" y="152"/>
                                </a:lnTo>
                                <a:lnTo>
                                  <a:pt x="61" y="144"/>
                                </a:lnTo>
                                <a:lnTo>
                                  <a:pt x="55" y="134"/>
                                </a:lnTo>
                                <a:lnTo>
                                  <a:pt x="45" y="125"/>
                                </a:lnTo>
                                <a:lnTo>
                                  <a:pt x="37" y="117"/>
                                </a:lnTo>
                                <a:lnTo>
                                  <a:pt x="37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5" name="Freeform 207" descr="Part of leaf"/>
                        <wps:cNvSpPr>
                          <a:spLocks/>
                        </wps:cNvSpPr>
                        <wps:spPr bwMode="auto">
                          <a:xfrm>
                            <a:off x="1574" y="1156"/>
                            <a:ext cx="134" cy="421"/>
                          </a:xfrm>
                          <a:custGeom>
                            <a:avLst/>
                            <a:gdLst>
                              <a:gd name="T0" fmla="*/ 113 w 134"/>
                              <a:gd name="T1" fmla="*/ 0 h 421"/>
                              <a:gd name="T2" fmla="*/ 122 w 134"/>
                              <a:gd name="T3" fmla="*/ 51 h 421"/>
                              <a:gd name="T4" fmla="*/ 130 w 134"/>
                              <a:gd name="T5" fmla="*/ 102 h 421"/>
                              <a:gd name="T6" fmla="*/ 132 w 134"/>
                              <a:gd name="T7" fmla="*/ 156 h 421"/>
                              <a:gd name="T8" fmla="*/ 134 w 134"/>
                              <a:gd name="T9" fmla="*/ 211 h 421"/>
                              <a:gd name="T10" fmla="*/ 130 w 134"/>
                              <a:gd name="T11" fmla="*/ 263 h 421"/>
                              <a:gd name="T12" fmla="*/ 124 w 134"/>
                              <a:gd name="T13" fmla="*/ 318 h 421"/>
                              <a:gd name="T14" fmla="*/ 118 w 134"/>
                              <a:gd name="T15" fmla="*/ 368 h 421"/>
                              <a:gd name="T16" fmla="*/ 113 w 134"/>
                              <a:gd name="T17" fmla="*/ 421 h 421"/>
                              <a:gd name="T18" fmla="*/ 111 w 134"/>
                              <a:gd name="T19" fmla="*/ 421 h 421"/>
                              <a:gd name="T20" fmla="*/ 109 w 134"/>
                              <a:gd name="T21" fmla="*/ 421 h 421"/>
                              <a:gd name="T22" fmla="*/ 107 w 134"/>
                              <a:gd name="T23" fmla="*/ 413 h 421"/>
                              <a:gd name="T24" fmla="*/ 107 w 134"/>
                              <a:gd name="T25" fmla="*/ 405 h 421"/>
                              <a:gd name="T26" fmla="*/ 105 w 134"/>
                              <a:gd name="T27" fmla="*/ 394 h 421"/>
                              <a:gd name="T28" fmla="*/ 105 w 134"/>
                              <a:gd name="T29" fmla="*/ 382 h 421"/>
                              <a:gd name="T30" fmla="*/ 103 w 134"/>
                              <a:gd name="T31" fmla="*/ 368 h 421"/>
                              <a:gd name="T32" fmla="*/ 101 w 134"/>
                              <a:gd name="T33" fmla="*/ 359 h 421"/>
                              <a:gd name="T34" fmla="*/ 99 w 134"/>
                              <a:gd name="T35" fmla="*/ 351 h 421"/>
                              <a:gd name="T36" fmla="*/ 97 w 134"/>
                              <a:gd name="T37" fmla="*/ 351 h 421"/>
                              <a:gd name="T38" fmla="*/ 91 w 134"/>
                              <a:gd name="T39" fmla="*/ 357 h 421"/>
                              <a:gd name="T40" fmla="*/ 85 w 134"/>
                              <a:gd name="T41" fmla="*/ 364 h 421"/>
                              <a:gd name="T42" fmla="*/ 78 w 134"/>
                              <a:gd name="T43" fmla="*/ 351 h 421"/>
                              <a:gd name="T44" fmla="*/ 74 w 134"/>
                              <a:gd name="T45" fmla="*/ 339 h 421"/>
                              <a:gd name="T46" fmla="*/ 70 w 134"/>
                              <a:gd name="T47" fmla="*/ 324 h 421"/>
                              <a:gd name="T48" fmla="*/ 68 w 134"/>
                              <a:gd name="T49" fmla="*/ 308 h 421"/>
                              <a:gd name="T50" fmla="*/ 64 w 134"/>
                              <a:gd name="T51" fmla="*/ 292 h 421"/>
                              <a:gd name="T52" fmla="*/ 60 w 134"/>
                              <a:gd name="T53" fmla="*/ 279 h 421"/>
                              <a:gd name="T54" fmla="*/ 58 w 134"/>
                              <a:gd name="T55" fmla="*/ 263 h 421"/>
                              <a:gd name="T56" fmla="*/ 54 w 134"/>
                              <a:gd name="T57" fmla="*/ 253 h 421"/>
                              <a:gd name="T58" fmla="*/ 50 w 134"/>
                              <a:gd name="T59" fmla="*/ 252 h 421"/>
                              <a:gd name="T60" fmla="*/ 42 w 134"/>
                              <a:gd name="T61" fmla="*/ 255 h 421"/>
                              <a:gd name="T62" fmla="*/ 37 w 134"/>
                              <a:gd name="T63" fmla="*/ 257 h 421"/>
                              <a:gd name="T64" fmla="*/ 29 w 134"/>
                              <a:gd name="T65" fmla="*/ 261 h 421"/>
                              <a:gd name="T66" fmla="*/ 21 w 134"/>
                              <a:gd name="T67" fmla="*/ 267 h 421"/>
                              <a:gd name="T68" fmla="*/ 13 w 134"/>
                              <a:gd name="T69" fmla="*/ 271 h 421"/>
                              <a:gd name="T70" fmla="*/ 5 w 134"/>
                              <a:gd name="T71" fmla="*/ 273 h 421"/>
                              <a:gd name="T72" fmla="*/ 2 w 134"/>
                              <a:gd name="T73" fmla="*/ 279 h 421"/>
                              <a:gd name="T74" fmla="*/ 0 w 134"/>
                              <a:gd name="T75" fmla="*/ 253 h 421"/>
                              <a:gd name="T76" fmla="*/ 5 w 134"/>
                              <a:gd name="T77" fmla="*/ 220 h 421"/>
                              <a:gd name="T78" fmla="*/ 19 w 134"/>
                              <a:gd name="T79" fmla="*/ 180 h 421"/>
                              <a:gd name="T80" fmla="*/ 37 w 134"/>
                              <a:gd name="T81" fmla="*/ 135 h 421"/>
                              <a:gd name="T82" fmla="*/ 58 w 134"/>
                              <a:gd name="T83" fmla="*/ 90 h 421"/>
                              <a:gd name="T84" fmla="*/ 78 w 134"/>
                              <a:gd name="T85" fmla="*/ 51 h 421"/>
                              <a:gd name="T86" fmla="*/ 95 w 134"/>
                              <a:gd name="T87" fmla="*/ 18 h 421"/>
                              <a:gd name="T88" fmla="*/ 113 w 134"/>
                              <a:gd name="T89" fmla="*/ 0 h 421"/>
                              <a:gd name="T90" fmla="*/ 113 w 134"/>
                              <a:gd name="T91" fmla="*/ 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4" h="421">
                                <a:moveTo>
                                  <a:pt x="113" y="0"/>
                                </a:moveTo>
                                <a:lnTo>
                                  <a:pt x="122" y="51"/>
                                </a:lnTo>
                                <a:lnTo>
                                  <a:pt x="130" y="102"/>
                                </a:lnTo>
                                <a:lnTo>
                                  <a:pt x="132" y="156"/>
                                </a:lnTo>
                                <a:lnTo>
                                  <a:pt x="134" y="211"/>
                                </a:lnTo>
                                <a:lnTo>
                                  <a:pt x="130" y="263"/>
                                </a:lnTo>
                                <a:lnTo>
                                  <a:pt x="124" y="318"/>
                                </a:lnTo>
                                <a:lnTo>
                                  <a:pt x="118" y="368"/>
                                </a:lnTo>
                                <a:lnTo>
                                  <a:pt x="113" y="421"/>
                                </a:lnTo>
                                <a:lnTo>
                                  <a:pt x="111" y="421"/>
                                </a:lnTo>
                                <a:lnTo>
                                  <a:pt x="109" y="421"/>
                                </a:lnTo>
                                <a:lnTo>
                                  <a:pt x="107" y="413"/>
                                </a:lnTo>
                                <a:lnTo>
                                  <a:pt x="107" y="405"/>
                                </a:lnTo>
                                <a:lnTo>
                                  <a:pt x="105" y="394"/>
                                </a:lnTo>
                                <a:lnTo>
                                  <a:pt x="105" y="382"/>
                                </a:lnTo>
                                <a:lnTo>
                                  <a:pt x="103" y="368"/>
                                </a:lnTo>
                                <a:lnTo>
                                  <a:pt x="101" y="359"/>
                                </a:lnTo>
                                <a:lnTo>
                                  <a:pt x="99" y="351"/>
                                </a:lnTo>
                                <a:lnTo>
                                  <a:pt x="97" y="351"/>
                                </a:lnTo>
                                <a:lnTo>
                                  <a:pt x="91" y="357"/>
                                </a:lnTo>
                                <a:lnTo>
                                  <a:pt x="85" y="364"/>
                                </a:lnTo>
                                <a:lnTo>
                                  <a:pt x="78" y="351"/>
                                </a:lnTo>
                                <a:lnTo>
                                  <a:pt x="74" y="339"/>
                                </a:lnTo>
                                <a:lnTo>
                                  <a:pt x="70" y="324"/>
                                </a:lnTo>
                                <a:lnTo>
                                  <a:pt x="68" y="308"/>
                                </a:lnTo>
                                <a:lnTo>
                                  <a:pt x="64" y="292"/>
                                </a:lnTo>
                                <a:lnTo>
                                  <a:pt x="60" y="279"/>
                                </a:lnTo>
                                <a:lnTo>
                                  <a:pt x="58" y="263"/>
                                </a:lnTo>
                                <a:lnTo>
                                  <a:pt x="54" y="253"/>
                                </a:lnTo>
                                <a:lnTo>
                                  <a:pt x="50" y="252"/>
                                </a:lnTo>
                                <a:lnTo>
                                  <a:pt x="42" y="255"/>
                                </a:lnTo>
                                <a:lnTo>
                                  <a:pt x="37" y="257"/>
                                </a:lnTo>
                                <a:lnTo>
                                  <a:pt x="29" y="261"/>
                                </a:lnTo>
                                <a:lnTo>
                                  <a:pt x="21" y="267"/>
                                </a:lnTo>
                                <a:lnTo>
                                  <a:pt x="13" y="271"/>
                                </a:lnTo>
                                <a:lnTo>
                                  <a:pt x="5" y="273"/>
                                </a:lnTo>
                                <a:lnTo>
                                  <a:pt x="2" y="279"/>
                                </a:lnTo>
                                <a:lnTo>
                                  <a:pt x="0" y="253"/>
                                </a:lnTo>
                                <a:lnTo>
                                  <a:pt x="5" y="220"/>
                                </a:lnTo>
                                <a:lnTo>
                                  <a:pt x="19" y="180"/>
                                </a:lnTo>
                                <a:lnTo>
                                  <a:pt x="37" y="135"/>
                                </a:lnTo>
                                <a:lnTo>
                                  <a:pt x="58" y="90"/>
                                </a:lnTo>
                                <a:lnTo>
                                  <a:pt x="78" y="51"/>
                                </a:lnTo>
                                <a:lnTo>
                                  <a:pt x="95" y="18"/>
                                </a:lnTo>
                                <a:lnTo>
                                  <a:pt x="113" y="0"/>
                                </a:lnTo>
                                <a:lnTo>
                                  <a:pt x="1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6" name="Freeform 208" descr="Part of leaf"/>
                        <wps:cNvSpPr>
                          <a:spLocks/>
                        </wps:cNvSpPr>
                        <wps:spPr bwMode="auto">
                          <a:xfrm>
                            <a:off x="1159" y="343"/>
                            <a:ext cx="210" cy="138"/>
                          </a:xfrm>
                          <a:custGeom>
                            <a:avLst/>
                            <a:gdLst>
                              <a:gd name="T0" fmla="*/ 0 w 210"/>
                              <a:gd name="T1" fmla="*/ 15 h 138"/>
                              <a:gd name="T2" fmla="*/ 15 w 210"/>
                              <a:gd name="T3" fmla="*/ 6 h 138"/>
                              <a:gd name="T4" fmla="*/ 33 w 210"/>
                              <a:gd name="T5" fmla="*/ 0 h 138"/>
                              <a:gd name="T6" fmla="*/ 50 w 210"/>
                              <a:gd name="T7" fmla="*/ 2 h 138"/>
                              <a:gd name="T8" fmla="*/ 70 w 210"/>
                              <a:gd name="T9" fmla="*/ 7 h 138"/>
                              <a:gd name="T10" fmla="*/ 85 w 210"/>
                              <a:gd name="T11" fmla="*/ 15 h 138"/>
                              <a:gd name="T12" fmla="*/ 103 w 210"/>
                              <a:gd name="T13" fmla="*/ 21 h 138"/>
                              <a:gd name="T14" fmla="*/ 119 w 210"/>
                              <a:gd name="T15" fmla="*/ 29 h 138"/>
                              <a:gd name="T16" fmla="*/ 134 w 210"/>
                              <a:gd name="T17" fmla="*/ 37 h 138"/>
                              <a:gd name="T18" fmla="*/ 138 w 210"/>
                              <a:gd name="T19" fmla="*/ 27 h 138"/>
                              <a:gd name="T20" fmla="*/ 138 w 210"/>
                              <a:gd name="T21" fmla="*/ 19 h 138"/>
                              <a:gd name="T22" fmla="*/ 138 w 210"/>
                              <a:gd name="T23" fmla="*/ 11 h 138"/>
                              <a:gd name="T24" fmla="*/ 138 w 210"/>
                              <a:gd name="T25" fmla="*/ 6 h 138"/>
                              <a:gd name="T26" fmla="*/ 146 w 210"/>
                              <a:gd name="T27" fmla="*/ 11 h 138"/>
                              <a:gd name="T28" fmla="*/ 156 w 210"/>
                              <a:gd name="T29" fmla="*/ 23 h 138"/>
                              <a:gd name="T30" fmla="*/ 167 w 210"/>
                              <a:gd name="T31" fmla="*/ 41 h 138"/>
                              <a:gd name="T32" fmla="*/ 177 w 210"/>
                              <a:gd name="T33" fmla="*/ 62 h 138"/>
                              <a:gd name="T34" fmla="*/ 187 w 210"/>
                              <a:gd name="T35" fmla="*/ 83 h 138"/>
                              <a:gd name="T36" fmla="*/ 198 w 210"/>
                              <a:gd name="T37" fmla="*/ 105 h 138"/>
                              <a:gd name="T38" fmla="*/ 204 w 210"/>
                              <a:gd name="T39" fmla="*/ 122 h 138"/>
                              <a:gd name="T40" fmla="*/ 210 w 210"/>
                              <a:gd name="T41" fmla="*/ 138 h 138"/>
                              <a:gd name="T42" fmla="*/ 204 w 210"/>
                              <a:gd name="T43" fmla="*/ 136 h 138"/>
                              <a:gd name="T44" fmla="*/ 202 w 210"/>
                              <a:gd name="T45" fmla="*/ 134 h 138"/>
                              <a:gd name="T46" fmla="*/ 196 w 210"/>
                              <a:gd name="T47" fmla="*/ 132 h 138"/>
                              <a:gd name="T48" fmla="*/ 191 w 210"/>
                              <a:gd name="T49" fmla="*/ 128 h 138"/>
                              <a:gd name="T50" fmla="*/ 185 w 210"/>
                              <a:gd name="T51" fmla="*/ 124 h 138"/>
                              <a:gd name="T52" fmla="*/ 177 w 210"/>
                              <a:gd name="T53" fmla="*/ 120 h 138"/>
                              <a:gd name="T54" fmla="*/ 156 w 210"/>
                              <a:gd name="T55" fmla="*/ 103 h 138"/>
                              <a:gd name="T56" fmla="*/ 134 w 210"/>
                              <a:gd name="T57" fmla="*/ 87 h 138"/>
                              <a:gd name="T58" fmla="*/ 111 w 210"/>
                              <a:gd name="T59" fmla="*/ 76 h 138"/>
                              <a:gd name="T60" fmla="*/ 87 w 210"/>
                              <a:gd name="T61" fmla="*/ 64 h 138"/>
                              <a:gd name="T62" fmla="*/ 64 w 210"/>
                              <a:gd name="T63" fmla="*/ 50 h 138"/>
                              <a:gd name="T64" fmla="*/ 41 w 210"/>
                              <a:gd name="T65" fmla="*/ 39 h 138"/>
                              <a:gd name="T66" fmla="*/ 19 w 210"/>
                              <a:gd name="T67" fmla="*/ 27 h 138"/>
                              <a:gd name="T68" fmla="*/ 0 w 210"/>
                              <a:gd name="T69" fmla="*/ 15 h 138"/>
                              <a:gd name="T70" fmla="*/ 0 w 210"/>
                              <a:gd name="T71" fmla="*/ 1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10" h="138">
                                <a:moveTo>
                                  <a:pt x="0" y="15"/>
                                </a:moveTo>
                                <a:lnTo>
                                  <a:pt x="15" y="6"/>
                                </a:lnTo>
                                <a:lnTo>
                                  <a:pt x="33" y="0"/>
                                </a:lnTo>
                                <a:lnTo>
                                  <a:pt x="50" y="2"/>
                                </a:lnTo>
                                <a:lnTo>
                                  <a:pt x="70" y="7"/>
                                </a:lnTo>
                                <a:lnTo>
                                  <a:pt x="85" y="15"/>
                                </a:lnTo>
                                <a:lnTo>
                                  <a:pt x="103" y="21"/>
                                </a:lnTo>
                                <a:lnTo>
                                  <a:pt x="119" y="29"/>
                                </a:lnTo>
                                <a:lnTo>
                                  <a:pt x="134" y="37"/>
                                </a:lnTo>
                                <a:lnTo>
                                  <a:pt x="138" y="27"/>
                                </a:lnTo>
                                <a:lnTo>
                                  <a:pt x="138" y="19"/>
                                </a:lnTo>
                                <a:lnTo>
                                  <a:pt x="138" y="11"/>
                                </a:lnTo>
                                <a:lnTo>
                                  <a:pt x="138" y="6"/>
                                </a:lnTo>
                                <a:lnTo>
                                  <a:pt x="146" y="11"/>
                                </a:lnTo>
                                <a:lnTo>
                                  <a:pt x="156" y="23"/>
                                </a:lnTo>
                                <a:lnTo>
                                  <a:pt x="167" y="41"/>
                                </a:lnTo>
                                <a:lnTo>
                                  <a:pt x="177" y="62"/>
                                </a:lnTo>
                                <a:lnTo>
                                  <a:pt x="187" y="83"/>
                                </a:lnTo>
                                <a:lnTo>
                                  <a:pt x="198" y="105"/>
                                </a:lnTo>
                                <a:lnTo>
                                  <a:pt x="204" y="122"/>
                                </a:lnTo>
                                <a:lnTo>
                                  <a:pt x="210" y="138"/>
                                </a:lnTo>
                                <a:lnTo>
                                  <a:pt x="204" y="136"/>
                                </a:lnTo>
                                <a:lnTo>
                                  <a:pt x="202" y="134"/>
                                </a:lnTo>
                                <a:lnTo>
                                  <a:pt x="196" y="132"/>
                                </a:lnTo>
                                <a:lnTo>
                                  <a:pt x="191" y="128"/>
                                </a:lnTo>
                                <a:lnTo>
                                  <a:pt x="185" y="124"/>
                                </a:lnTo>
                                <a:lnTo>
                                  <a:pt x="177" y="120"/>
                                </a:lnTo>
                                <a:lnTo>
                                  <a:pt x="156" y="103"/>
                                </a:lnTo>
                                <a:lnTo>
                                  <a:pt x="134" y="87"/>
                                </a:lnTo>
                                <a:lnTo>
                                  <a:pt x="111" y="76"/>
                                </a:lnTo>
                                <a:lnTo>
                                  <a:pt x="87" y="64"/>
                                </a:lnTo>
                                <a:lnTo>
                                  <a:pt x="64" y="50"/>
                                </a:lnTo>
                                <a:lnTo>
                                  <a:pt x="41" y="39"/>
                                </a:lnTo>
                                <a:lnTo>
                                  <a:pt x="19" y="27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7" name="Freeform 209" descr="Part of leaf"/>
                        <wps:cNvSpPr>
                          <a:spLocks/>
                        </wps:cNvSpPr>
                        <wps:spPr bwMode="auto">
                          <a:xfrm>
                            <a:off x="1689" y="1262"/>
                            <a:ext cx="118" cy="332"/>
                          </a:xfrm>
                          <a:custGeom>
                            <a:avLst/>
                            <a:gdLst>
                              <a:gd name="T0" fmla="*/ 0 w 118"/>
                              <a:gd name="T1" fmla="*/ 329 h 332"/>
                              <a:gd name="T2" fmla="*/ 1 w 118"/>
                              <a:gd name="T3" fmla="*/ 303 h 332"/>
                              <a:gd name="T4" fmla="*/ 7 w 118"/>
                              <a:gd name="T5" fmla="*/ 260 h 332"/>
                              <a:gd name="T6" fmla="*/ 13 w 118"/>
                              <a:gd name="T7" fmla="*/ 208 h 332"/>
                              <a:gd name="T8" fmla="*/ 19 w 118"/>
                              <a:gd name="T9" fmla="*/ 151 h 332"/>
                              <a:gd name="T10" fmla="*/ 21 w 118"/>
                              <a:gd name="T11" fmla="*/ 95 h 332"/>
                              <a:gd name="T12" fmla="*/ 25 w 118"/>
                              <a:gd name="T13" fmla="*/ 46 h 332"/>
                              <a:gd name="T14" fmla="*/ 25 w 118"/>
                              <a:gd name="T15" fmla="*/ 11 h 332"/>
                              <a:gd name="T16" fmla="*/ 23 w 118"/>
                              <a:gd name="T17" fmla="*/ 0 h 332"/>
                              <a:gd name="T18" fmla="*/ 33 w 118"/>
                              <a:gd name="T19" fmla="*/ 9 h 332"/>
                              <a:gd name="T20" fmla="*/ 48 w 118"/>
                              <a:gd name="T21" fmla="*/ 29 h 332"/>
                              <a:gd name="T22" fmla="*/ 66 w 118"/>
                              <a:gd name="T23" fmla="*/ 50 h 332"/>
                              <a:gd name="T24" fmla="*/ 83 w 118"/>
                              <a:gd name="T25" fmla="*/ 77 h 332"/>
                              <a:gd name="T26" fmla="*/ 99 w 118"/>
                              <a:gd name="T27" fmla="*/ 105 h 332"/>
                              <a:gd name="T28" fmla="*/ 111 w 118"/>
                              <a:gd name="T29" fmla="*/ 130 h 332"/>
                              <a:gd name="T30" fmla="*/ 118 w 118"/>
                              <a:gd name="T31" fmla="*/ 149 h 332"/>
                              <a:gd name="T32" fmla="*/ 118 w 118"/>
                              <a:gd name="T33" fmla="*/ 165 h 332"/>
                              <a:gd name="T34" fmla="*/ 109 w 118"/>
                              <a:gd name="T35" fmla="*/ 159 h 332"/>
                              <a:gd name="T36" fmla="*/ 103 w 118"/>
                              <a:gd name="T37" fmla="*/ 155 h 332"/>
                              <a:gd name="T38" fmla="*/ 97 w 118"/>
                              <a:gd name="T39" fmla="*/ 153 h 332"/>
                              <a:gd name="T40" fmla="*/ 89 w 118"/>
                              <a:gd name="T41" fmla="*/ 157 h 332"/>
                              <a:gd name="T42" fmla="*/ 89 w 118"/>
                              <a:gd name="T43" fmla="*/ 161 h 332"/>
                              <a:gd name="T44" fmla="*/ 89 w 118"/>
                              <a:gd name="T45" fmla="*/ 175 h 332"/>
                              <a:gd name="T46" fmla="*/ 87 w 118"/>
                              <a:gd name="T47" fmla="*/ 190 h 332"/>
                              <a:gd name="T48" fmla="*/ 85 w 118"/>
                              <a:gd name="T49" fmla="*/ 212 h 332"/>
                              <a:gd name="T50" fmla="*/ 79 w 118"/>
                              <a:gd name="T51" fmla="*/ 227 h 332"/>
                              <a:gd name="T52" fmla="*/ 75 w 118"/>
                              <a:gd name="T53" fmla="*/ 239 h 332"/>
                              <a:gd name="T54" fmla="*/ 70 w 118"/>
                              <a:gd name="T55" fmla="*/ 243 h 332"/>
                              <a:gd name="T56" fmla="*/ 64 w 118"/>
                              <a:gd name="T57" fmla="*/ 239 h 332"/>
                              <a:gd name="T58" fmla="*/ 58 w 118"/>
                              <a:gd name="T59" fmla="*/ 245 h 332"/>
                              <a:gd name="T60" fmla="*/ 58 w 118"/>
                              <a:gd name="T61" fmla="*/ 258 h 332"/>
                              <a:gd name="T62" fmla="*/ 52 w 118"/>
                              <a:gd name="T63" fmla="*/ 268 h 332"/>
                              <a:gd name="T64" fmla="*/ 44 w 118"/>
                              <a:gd name="T65" fmla="*/ 280 h 332"/>
                              <a:gd name="T66" fmla="*/ 38 w 118"/>
                              <a:gd name="T67" fmla="*/ 290 h 332"/>
                              <a:gd name="T68" fmla="*/ 35 w 118"/>
                              <a:gd name="T69" fmla="*/ 299 h 332"/>
                              <a:gd name="T70" fmla="*/ 27 w 118"/>
                              <a:gd name="T71" fmla="*/ 305 h 332"/>
                              <a:gd name="T72" fmla="*/ 19 w 118"/>
                              <a:gd name="T73" fmla="*/ 315 h 332"/>
                              <a:gd name="T74" fmla="*/ 11 w 118"/>
                              <a:gd name="T75" fmla="*/ 323 h 332"/>
                              <a:gd name="T76" fmla="*/ 3 w 118"/>
                              <a:gd name="T77" fmla="*/ 332 h 332"/>
                              <a:gd name="T78" fmla="*/ 0 w 118"/>
                              <a:gd name="T79" fmla="*/ 329 h 332"/>
                              <a:gd name="T80" fmla="*/ 0 w 118"/>
                              <a:gd name="T81" fmla="*/ 329 h 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332">
                                <a:moveTo>
                                  <a:pt x="0" y="329"/>
                                </a:moveTo>
                                <a:lnTo>
                                  <a:pt x="1" y="303"/>
                                </a:lnTo>
                                <a:lnTo>
                                  <a:pt x="7" y="260"/>
                                </a:lnTo>
                                <a:lnTo>
                                  <a:pt x="13" y="208"/>
                                </a:lnTo>
                                <a:lnTo>
                                  <a:pt x="19" y="151"/>
                                </a:lnTo>
                                <a:lnTo>
                                  <a:pt x="21" y="95"/>
                                </a:lnTo>
                                <a:lnTo>
                                  <a:pt x="25" y="46"/>
                                </a:lnTo>
                                <a:lnTo>
                                  <a:pt x="25" y="11"/>
                                </a:lnTo>
                                <a:lnTo>
                                  <a:pt x="23" y="0"/>
                                </a:lnTo>
                                <a:lnTo>
                                  <a:pt x="33" y="9"/>
                                </a:lnTo>
                                <a:lnTo>
                                  <a:pt x="48" y="29"/>
                                </a:lnTo>
                                <a:lnTo>
                                  <a:pt x="66" y="50"/>
                                </a:lnTo>
                                <a:lnTo>
                                  <a:pt x="83" y="77"/>
                                </a:lnTo>
                                <a:lnTo>
                                  <a:pt x="99" y="105"/>
                                </a:lnTo>
                                <a:lnTo>
                                  <a:pt x="111" y="130"/>
                                </a:lnTo>
                                <a:lnTo>
                                  <a:pt x="118" y="149"/>
                                </a:lnTo>
                                <a:lnTo>
                                  <a:pt x="118" y="165"/>
                                </a:lnTo>
                                <a:lnTo>
                                  <a:pt x="109" y="159"/>
                                </a:lnTo>
                                <a:lnTo>
                                  <a:pt x="103" y="155"/>
                                </a:lnTo>
                                <a:lnTo>
                                  <a:pt x="97" y="153"/>
                                </a:lnTo>
                                <a:lnTo>
                                  <a:pt x="89" y="157"/>
                                </a:lnTo>
                                <a:lnTo>
                                  <a:pt x="89" y="161"/>
                                </a:lnTo>
                                <a:lnTo>
                                  <a:pt x="89" y="175"/>
                                </a:lnTo>
                                <a:lnTo>
                                  <a:pt x="87" y="190"/>
                                </a:lnTo>
                                <a:lnTo>
                                  <a:pt x="85" y="212"/>
                                </a:lnTo>
                                <a:lnTo>
                                  <a:pt x="79" y="227"/>
                                </a:lnTo>
                                <a:lnTo>
                                  <a:pt x="75" y="239"/>
                                </a:lnTo>
                                <a:lnTo>
                                  <a:pt x="70" y="243"/>
                                </a:lnTo>
                                <a:lnTo>
                                  <a:pt x="64" y="239"/>
                                </a:lnTo>
                                <a:lnTo>
                                  <a:pt x="58" y="245"/>
                                </a:lnTo>
                                <a:lnTo>
                                  <a:pt x="58" y="258"/>
                                </a:lnTo>
                                <a:lnTo>
                                  <a:pt x="52" y="268"/>
                                </a:lnTo>
                                <a:lnTo>
                                  <a:pt x="44" y="280"/>
                                </a:lnTo>
                                <a:lnTo>
                                  <a:pt x="38" y="290"/>
                                </a:lnTo>
                                <a:lnTo>
                                  <a:pt x="35" y="299"/>
                                </a:lnTo>
                                <a:lnTo>
                                  <a:pt x="27" y="305"/>
                                </a:lnTo>
                                <a:lnTo>
                                  <a:pt x="19" y="315"/>
                                </a:lnTo>
                                <a:lnTo>
                                  <a:pt x="11" y="323"/>
                                </a:lnTo>
                                <a:lnTo>
                                  <a:pt x="3" y="332"/>
                                </a:lnTo>
                                <a:lnTo>
                                  <a:pt x="0" y="329"/>
                                </a:lnTo>
                                <a:lnTo>
                                  <a:pt x="0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8" name="Freeform 210" descr="Part of leaf"/>
                        <wps:cNvSpPr>
                          <a:spLocks/>
                        </wps:cNvSpPr>
                        <wps:spPr bwMode="auto">
                          <a:xfrm>
                            <a:off x="1309" y="349"/>
                            <a:ext cx="224" cy="319"/>
                          </a:xfrm>
                          <a:custGeom>
                            <a:avLst/>
                            <a:gdLst>
                              <a:gd name="T0" fmla="*/ 0 w 224"/>
                              <a:gd name="T1" fmla="*/ 3 h 319"/>
                              <a:gd name="T2" fmla="*/ 0 w 224"/>
                              <a:gd name="T3" fmla="*/ 1 h 319"/>
                              <a:gd name="T4" fmla="*/ 0 w 224"/>
                              <a:gd name="T5" fmla="*/ 0 h 319"/>
                              <a:gd name="T6" fmla="*/ 6 w 224"/>
                              <a:gd name="T7" fmla="*/ 0 h 319"/>
                              <a:gd name="T8" fmla="*/ 17 w 224"/>
                              <a:gd name="T9" fmla="*/ 5 h 319"/>
                              <a:gd name="T10" fmla="*/ 31 w 224"/>
                              <a:gd name="T11" fmla="*/ 15 h 319"/>
                              <a:gd name="T12" fmla="*/ 48 w 224"/>
                              <a:gd name="T13" fmla="*/ 27 h 319"/>
                              <a:gd name="T14" fmla="*/ 66 w 224"/>
                              <a:gd name="T15" fmla="*/ 37 h 319"/>
                              <a:gd name="T16" fmla="*/ 84 w 224"/>
                              <a:gd name="T17" fmla="*/ 44 h 319"/>
                              <a:gd name="T18" fmla="*/ 97 w 224"/>
                              <a:gd name="T19" fmla="*/ 48 h 319"/>
                              <a:gd name="T20" fmla="*/ 111 w 224"/>
                              <a:gd name="T21" fmla="*/ 44 h 319"/>
                              <a:gd name="T22" fmla="*/ 111 w 224"/>
                              <a:gd name="T23" fmla="*/ 38 h 319"/>
                              <a:gd name="T24" fmla="*/ 109 w 224"/>
                              <a:gd name="T25" fmla="*/ 35 h 319"/>
                              <a:gd name="T26" fmla="*/ 119 w 224"/>
                              <a:gd name="T27" fmla="*/ 37 h 319"/>
                              <a:gd name="T28" fmla="*/ 132 w 224"/>
                              <a:gd name="T29" fmla="*/ 48 h 319"/>
                              <a:gd name="T30" fmla="*/ 146 w 224"/>
                              <a:gd name="T31" fmla="*/ 66 h 319"/>
                              <a:gd name="T32" fmla="*/ 161 w 224"/>
                              <a:gd name="T33" fmla="*/ 89 h 319"/>
                              <a:gd name="T34" fmla="*/ 173 w 224"/>
                              <a:gd name="T35" fmla="*/ 112 h 319"/>
                              <a:gd name="T36" fmla="*/ 185 w 224"/>
                              <a:gd name="T37" fmla="*/ 136 h 319"/>
                              <a:gd name="T38" fmla="*/ 193 w 224"/>
                              <a:gd name="T39" fmla="*/ 153 h 319"/>
                              <a:gd name="T40" fmla="*/ 198 w 224"/>
                              <a:gd name="T41" fmla="*/ 165 h 319"/>
                              <a:gd name="T42" fmla="*/ 200 w 224"/>
                              <a:gd name="T43" fmla="*/ 175 h 319"/>
                              <a:gd name="T44" fmla="*/ 206 w 224"/>
                              <a:gd name="T45" fmla="*/ 192 h 319"/>
                              <a:gd name="T46" fmla="*/ 210 w 224"/>
                              <a:gd name="T47" fmla="*/ 218 h 319"/>
                              <a:gd name="T48" fmla="*/ 216 w 224"/>
                              <a:gd name="T49" fmla="*/ 247 h 319"/>
                              <a:gd name="T50" fmla="*/ 220 w 224"/>
                              <a:gd name="T51" fmla="*/ 272 h 319"/>
                              <a:gd name="T52" fmla="*/ 224 w 224"/>
                              <a:gd name="T53" fmla="*/ 297 h 319"/>
                              <a:gd name="T54" fmla="*/ 224 w 224"/>
                              <a:gd name="T55" fmla="*/ 311 h 319"/>
                              <a:gd name="T56" fmla="*/ 220 w 224"/>
                              <a:gd name="T57" fmla="*/ 319 h 319"/>
                              <a:gd name="T58" fmla="*/ 206 w 224"/>
                              <a:gd name="T59" fmla="*/ 293 h 319"/>
                              <a:gd name="T60" fmla="*/ 193 w 224"/>
                              <a:gd name="T61" fmla="*/ 274 h 319"/>
                              <a:gd name="T62" fmla="*/ 179 w 224"/>
                              <a:gd name="T63" fmla="*/ 253 h 319"/>
                              <a:gd name="T64" fmla="*/ 165 w 224"/>
                              <a:gd name="T65" fmla="*/ 235 h 319"/>
                              <a:gd name="T66" fmla="*/ 150 w 224"/>
                              <a:gd name="T67" fmla="*/ 216 h 319"/>
                              <a:gd name="T68" fmla="*/ 132 w 224"/>
                              <a:gd name="T69" fmla="*/ 198 h 319"/>
                              <a:gd name="T70" fmla="*/ 115 w 224"/>
                              <a:gd name="T71" fmla="*/ 181 h 319"/>
                              <a:gd name="T72" fmla="*/ 99 w 224"/>
                              <a:gd name="T73" fmla="*/ 163 h 319"/>
                              <a:gd name="T74" fmla="*/ 89 w 224"/>
                              <a:gd name="T75" fmla="*/ 155 h 319"/>
                              <a:gd name="T76" fmla="*/ 84 w 224"/>
                              <a:gd name="T77" fmla="*/ 151 h 319"/>
                              <a:gd name="T78" fmla="*/ 78 w 224"/>
                              <a:gd name="T79" fmla="*/ 149 h 319"/>
                              <a:gd name="T80" fmla="*/ 76 w 224"/>
                              <a:gd name="T81" fmla="*/ 146 h 319"/>
                              <a:gd name="T82" fmla="*/ 70 w 224"/>
                              <a:gd name="T83" fmla="*/ 142 h 319"/>
                              <a:gd name="T84" fmla="*/ 66 w 224"/>
                              <a:gd name="T85" fmla="*/ 138 h 319"/>
                              <a:gd name="T86" fmla="*/ 58 w 224"/>
                              <a:gd name="T87" fmla="*/ 118 h 319"/>
                              <a:gd name="T88" fmla="*/ 52 w 224"/>
                              <a:gd name="T89" fmla="*/ 101 h 319"/>
                              <a:gd name="T90" fmla="*/ 45 w 224"/>
                              <a:gd name="T91" fmla="*/ 83 h 319"/>
                              <a:gd name="T92" fmla="*/ 37 w 224"/>
                              <a:gd name="T93" fmla="*/ 68 h 319"/>
                              <a:gd name="T94" fmla="*/ 27 w 224"/>
                              <a:gd name="T95" fmla="*/ 50 h 319"/>
                              <a:gd name="T96" fmla="*/ 19 w 224"/>
                              <a:gd name="T97" fmla="*/ 35 h 319"/>
                              <a:gd name="T98" fmla="*/ 9 w 224"/>
                              <a:gd name="T99" fmla="*/ 19 h 319"/>
                              <a:gd name="T100" fmla="*/ 0 w 224"/>
                              <a:gd name="T101" fmla="*/ 3 h 319"/>
                              <a:gd name="T102" fmla="*/ 0 w 224"/>
                              <a:gd name="T103" fmla="*/ 3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24" h="319">
                                <a:moveTo>
                                  <a:pt x="0" y="3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6" y="0"/>
                                </a:lnTo>
                                <a:lnTo>
                                  <a:pt x="17" y="5"/>
                                </a:lnTo>
                                <a:lnTo>
                                  <a:pt x="31" y="15"/>
                                </a:lnTo>
                                <a:lnTo>
                                  <a:pt x="48" y="27"/>
                                </a:lnTo>
                                <a:lnTo>
                                  <a:pt x="66" y="37"/>
                                </a:lnTo>
                                <a:lnTo>
                                  <a:pt x="84" y="44"/>
                                </a:lnTo>
                                <a:lnTo>
                                  <a:pt x="97" y="48"/>
                                </a:lnTo>
                                <a:lnTo>
                                  <a:pt x="111" y="44"/>
                                </a:lnTo>
                                <a:lnTo>
                                  <a:pt x="111" y="38"/>
                                </a:lnTo>
                                <a:lnTo>
                                  <a:pt x="109" y="35"/>
                                </a:lnTo>
                                <a:lnTo>
                                  <a:pt x="119" y="37"/>
                                </a:lnTo>
                                <a:lnTo>
                                  <a:pt x="132" y="48"/>
                                </a:lnTo>
                                <a:lnTo>
                                  <a:pt x="146" y="66"/>
                                </a:lnTo>
                                <a:lnTo>
                                  <a:pt x="161" y="89"/>
                                </a:lnTo>
                                <a:lnTo>
                                  <a:pt x="173" y="112"/>
                                </a:lnTo>
                                <a:lnTo>
                                  <a:pt x="185" y="136"/>
                                </a:lnTo>
                                <a:lnTo>
                                  <a:pt x="193" y="153"/>
                                </a:lnTo>
                                <a:lnTo>
                                  <a:pt x="198" y="165"/>
                                </a:lnTo>
                                <a:lnTo>
                                  <a:pt x="200" y="175"/>
                                </a:lnTo>
                                <a:lnTo>
                                  <a:pt x="206" y="192"/>
                                </a:lnTo>
                                <a:lnTo>
                                  <a:pt x="210" y="218"/>
                                </a:lnTo>
                                <a:lnTo>
                                  <a:pt x="216" y="247"/>
                                </a:lnTo>
                                <a:lnTo>
                                  <a:pt x="220" y="272"/>
                                </a:lnTo>
                                <a:lnTo>
                                  <a:pt x="224" y="297"/>
                                </a:lnTo>
                                <a:lnTo>
                                  <a:pt x="224" y="311"/>
                                </a:lnTo>
                                <a:lnTo>
                                  <a:pt x="220" y="319"/>
                                </a:lnTo>
                                <a:lnTo>
                                  <a:pt x="206" y="293"/>
                                </a:lnTo>
                                <a:lnTo>
                                  <a:pt x="193" y="274"/>
                                </a:lnTo>
                                <a:lnTo>
                                  <a:pt x="179" y="253"/>
                                </a:lnTo>
                                <a:lnTo>
                                  <a:pt x="165" y="235"/>
                                </a:lnTo>
                                <a:lnTo>
                                  <a:pt x="150" y="216"/>
                                </a:lnTo>
                                <a:lnTo>
                                  <a:pt x="132" y="198"/>
                                </a:lnTo>
                                <a:lnTo>
                                  <a:pt x="115" y="181"/>
                                </a:lnTo>
                                <a:lnTo>
                                  <a:pt x="99" y="163"/>
                                </a:lnTo>
                                <a:lnTo>
                                  <a:pt x="89" y="155"/>
                                </a:lnTo>
                                <a:lnTo>
                                  <a:pt x="84" y="151"/>
                                </a:lnTo>
                                <a:lnTo>
                                  <a:pt x="78" y="149"/>
                                </a:lnTo>
                                <a:lnTo>
                                  <a:pt x="76" y="146"/>
                                </a:lnTo>
                                <a:lnTo>
                                  <a:pt x="70" y="142"/>
                                </a:lnTo>
                                <a:lnTo>
                                  <a:pt x="66" y="138"/>
                                </a:lnTo>
                                <a:lnTo>
                                  <a:pt x="58" y="118"/>
                                </a:lnTo>
                                <a:lnTo>
                                  <a:pt x="52" y="101"/>
                                </a:lnTo>
                                <a:lnTo>
                                  <a:pt x="45" y="83"/>
                                </a:lnTo>
                                <a:lnTo>
                                  <a:pt x="37" y="68"/>
                                </a:lnTo>
                                <a:lnTo>
                                  <a:pt x="27" y="50"/>
                                </a:lnTo>
                                <a:lnTo>
                                  <a:pt x="19" y="35"/>
                                </a:lnTo>
                                <a:lnTo>
                                  <a:pt x="9" y="19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99" name="Freeform 211" descr="Part of leaf"/>
                        <wps:cNvSpPr>
                          <a:spLocks/>
                        </wps:cNvSpPr>
                        <wps:spPr bwMode="auto">
                          <a:xfrm>
                            <a:off x="1564" y="804"/>
                            <a:ext cx="565" cy="436"/>
                          </a:xfrm>
                          <a:custGeom>
                            <a:avLst/>
                            <a:gdLst>
                              <a:gd name="T0" fmla="*/ 8 w 565"/>
                              <a:gd name="T1" fmla="*/ 74 h 436"/>
                              <a:gd name="T2" fmla="*/ 37 w 565"/>
                              <a:gd name="T3" fmla="*/ 49 h 436"/>
                              <a:gd name="T4" fmla="*/ 76 w 565"/>
                              <a:gd name="T5" fmla="*/ 25 h 436"/>
                              <a:gd name="T6" fmla="*/ 115 w 565"/>
                              <a:gd name="T7" fmla="*/ 8 h 436"/>
                              <a:gd name="T8" fmla="*/ 175 w 565"/>
                              <a:gd name="T9" fmla="*/ 0 h 436"/>
                              <a:gd name="T10" fmla="*/ 265 w 565"/>
                              <a:gd name="T11" fmla="*/ 31 h 436"/>
                              <a:gd name="T12" fmla="*/ 350 w 565"/>
                              <a:gd name="T13" fmla="*/ 88 h 436"/>
                              <a:gd name="T14" fmla="*/ 428 w 565"/>
                              <a:gd name="T15" fmla="*/ 156 h 436"/>
                              <a:gd name="T16" fmla="*/ 465 w 565"/>
                              <a:gd name="T17" fmla="*/ 201 h 436"/>
                              <a:gd name="T18" fmla="*/ 467 w 565"/>
                              <a:gd name="T19" fmla="*/ 222 h 436"/>
                              <a:gd name="T20" fmla="*/ 469 w 565"/>
                              <a:gd name="T21" fmla="*/ 238 h 436"/>
                              <a:gd name="T22" fmla="*/ 477 w 565"/>
                              <a:gd name="T23" fmla="*/ 267 h 436"/>
                              <a:gd name="T24" fmla="*/ 493 w 565"/>
                              <a:gd name="T25" fmla="*/ 312 h 436"/>
                              <a:gd name="T26" fmla="*/ 514 w 565"/>
                              <a:gd name="T27" fmla="*/ 356 h 436"/>
                              <a:gd name="T28" fmla="*/ 541 w 565"/>
                              <a:gd name="T29" fmla="*/ 393 h 436"/>
                              <a:gd name="T30" fmla="*/ 563 w 565"/>
                              <a:gd name="T31" fmla="*/ 415 h 436"/>
                              <a:gd name="T32" fmla="*/ 541 w 565"/>
                              <a:gd name="T33" fmla="*/ 419 h 436"/>
                              <a:gd name="T34" fmla="*/ 504 w 565"/>
                              <a:gd name="T35" fmla="*/ 415 h 436"/>
                              <a:gd name="T36" fmla="*/ 473 w 565"/>
                              <a:gd name="T37" fmla="*/ 399 h 436"/>
                              <a:gd name="T38" fmla="*/ 442 w 565"/>
                              <a:gd name="T39" fmla="*/ 382 h 436"/>
                              <a:gd name="T40" fmla="*/ 419 w 565"/>
                              <a:gd name="T41" fmla="*/ 380 h 436"/>
                              <a:gd name="T42" fmla="*/ 417 w 565"/>
                              <a:gd name="T43" fmla="*/ 391 h 436"/>
                              <a:gd name="T44" fmla="*/ 391 w 565"/>
                              <a:gd name="T45" fmla="*/ 382 h 436"/>
                              <a:gd name="T46" fmla="*/ 360 w 565"/>
                              <a:gd name="T47" fmla="*/ 337 h 436"/>
                              <a:gd name="T48" fmla="*/ 335 w 565"/>
                              <a:gd name="T49" fmla="*/ 282 h 436"/>
                              <a:gd name="T50" fmla="*/ 304 w 565"/>
                              <a:gd name="T51" fmla="*/ 238 h 436"/>
                              <a:gd name="T52" fmla="*/ 261 w 565"/>
                              <a:gd name="T53" fmla="*/ 236 h 436"/>
                              <a:gd name="T54" fmla="*/ 257 w 565"/>
                              <a:gd name="T55" fmla="*/ 282 h 436"/>
                              <a:gd name="T56" fmla="*/ 278 w 565"/>
                              <a:gd name="T57" fmla="*/ 343 h 436"/>
                              <a:gd name="T58" fmla="*/ 296 w 565"/>
                              <a:gd name="T59" fmla="*/ 405 h 436"/>
                              <a:gd name="T60" fmla="*/ 292 w 565"/>
                              <a:gd name="T61" fmla="*/ 430 h 436"/>
                              <a:gd name="T62" fmla="*/ 280 w 565"/>
                              <a:gd name="T63" fmla="*/ 419 h 436"/>
                              <a:gd name="T64" fmla="*/ 261 w 565"/>
                              <a:gd name="T65" fmla="*/ 399 h 436"/>
                              <a:gd name="T66" fmla="*/ 239 w 565"/>
                              <a:gd name="T67" fmla="*/ 378 h 436"/>
                              <a:gd name="T68" fmla="*/ 214 w 565"/>
                              <a:gd name="T69" fmla="*/ 354 h 436"/>
                              <a:gd name="T70" fmla="*/ 187 w 565"/>
                              <a:gd name="T71" fmla="*/ 333 h 436"/>
                              <a:gd name="T72" fmla="*/ 160 w 565"/>
                              <a:gd name="T73" fmla="*/ 313 h 436"/>
                              <a:gd name="T74" fmla="*/ 130 w 565"/>
                              <a:gd name="T75" fmla="*/ 298 h 436"/>
                              <a:gd name="T76" fmla="*/ 113 w 565"/>
                              <a:gd name="T77" fmla="*/ 286 h 436"/>
                              <a:gd name="T78" fmla="*/ 105 w 565"/>
                              <a:gd name="T79" fmla="*/ 271 h 436"/>
                              <a:gd name="T80" fmla="*/ 99 w 565"/>
                              <a:gd name="T81" fmla="*/ 249 h 436"/>
                              <a:gd name="T82" fmla="*/ 91 w 565"/>
                              <a:gd name="T83" fmla="*/ 226 h 436"/>
                              <a:gd name="T84" fmla="*/ 82 w 565"/>
                              <a:gd name="T85" fmla="*/ 204 h 436"/>
                              <a:gd name="T86" fmla="*/ 70 w 565"/>
                              <a:gd name="T87" fmla="*/ 181 h 436"/>
                              <a:gd name="T88" fmla="*/ 58 w 565"/>
                              <a:gd name="T89" fmla="*/ 162 h 436"/>
                              <a:gd name="T90" fmla="*/ 47 w 565"/>
                              <a:gd name="T91" fmla="*/ 142 h 436"/>
                              <a:gd name="T92" fmla="*/ 33 w 565"/>
                              <a:gd name="T93" fmla="*/ 127 h 436"/>
                              <a:gd name="T94" fmla="*/ 17 w 565"/>
                              <a:gd name="T95" fmla="*/ 109 h 436"/>
                              <a:gd name="T96" fmla="*/ 4 w 565"/>
                              <a:gd name="T97" fmla="*/ 94 h 436"/>
                              <a:gd name="T98" fmla="*/ 0 w 565"/>
                              <a:gd name="T99" fmla="*/ 88 h 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565" h="436">
                                <a:moveTo>
                                  <a:pt x="0" y="88"/>
                                </a:moveTo>
                                <a:lnTo>
                                  <a:pt x="8" y="74"/>
                                </a:lnTo>
                                <a:lnTo>
                                  <a:pt x="21" y="60"/>
                                </a:lnTo>
                                <a:lnTo>
                                  <a:pt x="37" y="49"/>
                                </a:lnTo>
                                <a:lnTo>
                                  <a:pt x="56" y="37"/>
                                </a:lnTo>
                                <a:lnTo>
                                  <a:pt x="76" y="25"/>
                                </a:lnTo>
                                <a:lnTo>
                                  <a:pt x="95" y="16"/>
                                </a:lnTo>
                                <a:lnTo>
                                  <a:pt x="115" y="8"/>
                                </a:lnTo>
                                <a:lnTo>
                                  <a:pt x="130" y="2"/>
                                </a:lnTo>
                                <a:lnTo>
                                  <a:pt x="175" y="0"/>
                                </a:lnTo>
                                <a:lnTo>
                                  <a:pt x="220" y="12"/>
                                </a:lnTo>
                                <a:lnTo>
                                  <a:pt x="265" y="31"/>
                                </a:lnTo>
                                <a:lnTo>
                                  <a:pt x="310" y="58"/>
                                </a:lnTo>
                                <a:lnTo>
                                  <a:pt x="350" y="88"/>
                                </a:lnTo>
                                <a:lnTo>
                                  <a:pt x="391" y="123"/>
                                </a:lnTo>
                                <a:lnTo>
                                  <a:pt x="428" y="156"/>
                                </a:lnTo>
                                <a:lnTo>
                                  <a:pt x="463" y="189"/>
                                </a:lnTo>
                                <a:lnTo>
                                  <a:pt x="465" y="201"/>
                                </a:lnTo>
                                <a:lnTo>
                                  <a:pt x="467" y="214"/>
                                </a:lnTo>
                                <a:lnTo>
                                  <a:pt x="467" y="222"/>
                                </a:lnTo>
                                <a:lnTo>
                                  <a:pt x="467" y="230"/>
                                </a:lnTo>
                                <a:lnTo>
                                  <a:pt x="469" y="238"/>
                                </a:lnTo>
                                <a:lnTo>
                                  <a:pt x="471" y="245"/>
                                </a:lnTo>
                                <a:lnTo>
                                  <a:pt x="477" y="267"/>
                                </a:lnTo>
                                <a:lnTo>
                                  <a:pt x="485" y="290"/>
                                </a:lnTo>
                                <a:lnTo>
                                  <a:pt x="493" y="312"/>
                                </a:lnTo>
                                <a:lnTo>
                                  <a:pt x="504" y="337"/>
                                </a:lnTo>
                                <a:lnTo>
                                  <a:pt x="514" y="356"/>
                                </a:lnTo>
                                <a:lnTo>
                                  <a:pt x="528" y="376"/>
                                </a:lnTo>
                                <a:lnTo>
                                  <a:pt x="541" y="393"/>
                                </a:lnTo>
                                <a:lnTo>
                                  <a:pt x="559" y="411"/>
                                </a:lnTo>
                                <a:lnTo>
                                  <a:pt x="563" y="415"/>
                                </a:lnTo>
                                <a:lnTo>
                                  <a:pt x="565" y="419"/>
                                </a:lnTo>
                                <a:lnTo>
                                  <a:pt x="541" y="419"/>
                                </a:lnTo>
                                <a:lnTo>
                                  <a:pt x="522" y="419"/>
                                </a:lnTo>
                                <a:lnTo>
                                  <a:pt x="504" y="415"/>
                                </a:lnTo>
                                <a:lnTo>
                                  <a:pt x="489" y="409"/>
                                </a:lnTo>
                                <a:lnTo>
                                  <a:pt x="473" y="399"/>
                                </a:lnTo>
                                <a:lnTo>
                                  <a:pt x="458" y="391"/>
                                </a:lnTo>
                                <a:lnTo>
                                  <a:pt x="442" y="382"/>
                                </a:lnTo>
                                <a:lnTo>
                                  <a:pt x="422" y="374"/>
                                </a:lnTo>
                                <a:lnTo>
                                  <a:pt x="419" y="380"/>
                                </a:lnTo>
                                <a:lnTo>
                                  <a:pt x="419" y="387"/>
                                </a:lnTo>
                                <a:lnTo>
                                  <a:pt x="417" y="391"/>
                                </a:lnTo>
                                <a:lnTo>
                                  <a:pt x="415" y="397"/>
                                </a:lnTo>
                                <a:lnTo>
                                  <a:pt x="391" y="382"/>
                                </a:lnTo>
                                <a:lnTo>
                                  <a:pt x="376" y="362"/>
                                </a:lnTo>
                                <a:lnTo>
                                  <a:pt x="360" y="337"/>
                                </a:lnTo>
                                <a:lnTo>
                                  <a:pt x="348" y="312"/>
                                </a:lnTo>
                                <a:lnTo>
                                  <a:pt x="335" y="282"/>
                                </a:lnTo>
                                <a:lnTo>
                                  <a:pt x="321" y="259"/>
                                </a:lnTo>
                                <a:lnTo>
                                  <a:pt x="304" y="238"/>
                                </a:lnTo>
                                <a:lnTo>
                                  <a:pt x="282" y="220"/>
                                </a:lnTo>
                                <a:lnTo>
                                  <a:pt x="261" y="236"/>
                                </a:lnTo>
                                <a:lnTo>
                                  <a:pt x="255" y="257"/>
                                </a:lnTo>
                                <a:lnTo>
                                  <a:pt x="257" y="282"/>
                                </a:lnTo>
                                <a:lnTo>
                                  <a:pt x="267" y="313"/>
                                </a:lnTo>
                                <a:lnTo>
                                  <a:pt x="278" y="343"/>
                                </a:lnTo>
                                <a:lnTo>
                                  <a:pt x="288" y="376"/>
                                </a:lnTo>
                                <a:lnTo>
                                  <a:pt x="296" y="405"/>
                                </a:lnTo>
                                <a:lnTo>
                                  <a:pt x="296" y="436"/>
                                </a:lnTo>
                                <a:lnTo>
                                  <a:pt x="292" y="430"/>
                                </a:lnTo>
                                <a:lnTo>
                                  <a:pt x="288" y="426"/>
                                </a:lnTo>
                                <a:lnTo>
                                  <a:pt x="280" y="419"/>
                                </a:lnTo>
                                <a:lnTo>
                                  <a:pt x="273" y="411"/>
                                </a:lnTo>
                                <a:lnTo>
                                  <a:pt x="261" y="399"/>
                                </a:lnTo>
                                <a:lnTo>
                                  <a:pt x="251" y="389"/>
                                </a:lnTo>
                                <a:lnTo>
                                  <a:pt x="239" y="378"/>
                                </a:lnTo>
                                <a:lnTo>
                                  <a:pt x="230" y="366"/>
                                </a:lnTo>
                                <a:lnTo>
                                  <a:pt x="214" y="354"/>
                                </a:lnTo>
                                <a:lnTo>
                                  <a:pt x="200" y="345"/>
                                </a:lnTo>
                                <a:lnTo>
                                  <a:pt x="187" y="333"/>
                                </a:lnTo>
                                <a:lnTo>
                                  <a:pt x="173" y="325"/>
                                </a:lnTo>
                                <a:lnTo>
                                  <a:pt x="160" y="313"/>
                                </a:lnTo>
                                <a:lnTo>
                                  <a:pt x="144" y="306"/>
                                </a:lnTo>
                                <a:lnTo>
                                  <a:pt x="130" y="298"/>
                                </a:lnTo>
                                <a:lnTo>
                                  <a:pt x="117" y="290"/>
                                </a:lnTo>
                                <a:lnTo>
                                  <a:pt x="113" y="286"/>
                                </a:lnTo>
                                <a:lnTo>
                                  <a:pt x="109" y="280"/>
                                </a:lnTo>
                                <a:lnTo>
                                  <a:pt x="105" y="271"/>
                                </a:lnTo>
                                <a:lnTo>
                                  <a:pt x="103" y="261"/>
                                </a:lnTo>
                                <a:lnTo>
                                  <a:pt x="99" y="249"/>
                                </a:lnTo>
                                <a:lnTo>
                                  <a:pt x="95" y="238"/>
                                </a:lnTo>
                                <a:lnTo>
                                  <a:pt x="91" y="226"/>
                                </a:lnTo>
                                <a:lnTo>
                                  <a:pt x="88" y="218"/>
                                </a:lnTo>
                                <a:lnTo>
                                  <a:pt x="82" y="204"/>
                                </a:lnTo>
                                <a:lnTo>
                                  <a:pt x="76" y="193"/>
                                </a:lnTo>
                                <a:lnTo>
                                  <a:pt x="70" y="181"/>
                                </a:lnTo>
                                <a:lnTo>
                                  <a:pt x="64" y="173"/>
                                </a:lnTo>
                                <a:lnTo>
                                  <a:pt x="58" y="162"/>
                                </a:lnTo>
                                <a:lnTo>
                                  <a:pt x="52" y="152"/>
                                </a:lnTo>
                                <a:lnTo>
                                  <a:pt x="47" y="142"/>
                                </a:lnTo>
                                <a:lnTo>
                                  <a:pt x="41" y="134"/>
                                </a:lnTo>
                                <a:lnTo>
                                  <a:pt x="33" y="127"/>
                                </a:lnTo>
                                <a:lnTo>
                                  <a:pt x="25" y="117"/>
                                </a:lnTo>
                                <a:lnTo>
                                  <a:pt x="17" y="109"/>
                                </a:lnTo>
                                <a:lnTo>
                                  <a:pt x="14" y="103"/>
                                </a:lnTo>
                                <a:lnTo>
                                  <a:pt x="4" y="94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0" name="Freeform 212" descr="Part of leaf"/>
                        <wps:cNvSpPr>
                          <a:spLocks/>
                        </wps:cNvSpPr>
                        <wps:spPr bwMode="auto">
                          <a:xfrm>
                            <a:off x="1683" y="1114"/>
                            <a:ext cx="175" cy="303"/>
                          </a:xfrm>
                          <a:custGeom>
                            <a:avLst/>
                            <a:gdLst>
                              <a:gd name="T0" fmla="*/ 25 w 175"/>
                              <a:gd name="T1" fmla="*/ 122 h 303"/>
                              <a:gd name="T2" fmla="*/ 21 w 175"/>
                              <a:gd name="T3" fmla="*/ 105 h 303"/>
                              <a:gd name="T4" fmla="*/ 19 w 175"/>
                              <a:gd name="T5" fmla="*/ 91 h 303"/>
                              <a:gd name="T6" fmla="*/ 15 w 175"/>
                              <a:gd name="T7" fmla="*/ 76 h 303"/>
                              <a:gd name="T8" fmla="*/ 13 w 175"/>
                              <a:gd name="T9" fmla="*/ 60 h 303"/>
                              <a:gd name="T10" fmla="*/ 9 w 175"/>
                              <a:gd name="T11" fmla="*/ 44 h 303"/>
                              <a:gd name="T12" fmla="*/ 6 w 175"/>
                              <a:gd name="T13" fmla="*/ 31 h 303"/>
                              <a:gd name="T14" fmla="*/ 2 w 175"/>
                              <a:gd name="T15" fmla="*/ 15 h 303"/>
                              <a:gd name="T16" fmla="*/ 0 w 175"/>
                              <a:gd name="T17" fmla="*/ 0 h 303"/>
                              <a:gd name="T18" fmla="*/ 13 w 175"/>
                              <a:gd name="T19" fmla="*/ 0 h 303"/>
                              <a:gd name="T20" fmla="*/ 37 w 175"/>
                              <a:gd name="T21" fmla="*/ 9 h 303"/>
                              <a:gd name="T22" fmla="*/ 60 w 175"/>
                              <a:gd name="T23" fmla="*/ 27 h 303"/>
                              <a:gd name="T24" fmla="*/ 89 w 175"/>
                              <a:gd name="T25" fmla="*/ 48 h 303"/>
                              <a:gd name="T26" fmla="*/ 117 w 175"/>
                              <a:gd name="T27" fmla="*/ 72 h 303"/>
                              <a:gd name="T28" fmla="*/ 142 w 175"/>
                              <a:gd name="T29" fmla="*/ 95 h 303"/>
                              <a:gd name="T30" fmla="*/ 161 w 175"/>
                              <a:gd name="T31" fmla="*/ 114 h 303"/>
                              <a:gd name="T32" fmla="*/ 175 w 175"/>
                              <a:gd name="T33" fmla="*/ 132 h 303"/>
                              <a:gd name="T34" fmla="*/ 163 w 175"/>
                              <a:gd name="T35" fmla="*/ 132 h 303"/>
                              <a:gd name="T36" fmla="*/ 154 w 175"/>
                              <a:gd name="T37" fmla="*/ 126 h 303"/>
                              <a:gd name="T38" fmla="*/ 142 w 175"/>
                              <a:gd name="T39" fmla="*/ 120 h 303"/>
                              <a:gd name="T40" fmla="*/ 132 w 175"/>
                              <a:gd name="T41" fmla="*/ 122 h 303"/>
                              <a:gd name="T42" fmla="*/ 140 w 175"/>
                              <a:gd name="T43" fmla="*/ 146 h 303"/>
                              <a:gd name="T44" fmla="*/ 148 w 175"/>
                              <a:gd name="T45" fmla="*/ 167 h 303"/>
                              <a:gd name="T46" fmla="*/ 152 w 175"/>
                              <a:gd name="T47" fmla="*/ 186 h 303"/>
                              <a:gd name="T48" fmla="*/ 154 w 175"/>
                              <a:gd name="T49" fmla="*/ 208 h 303"/>
                              <a:gd name="T50" fmla="*/ 152 w 175"/>
                              <a:gd name="T51" fmla="*/ 225 h 303"/>
                              <a:gd name="T52" fmla="*/ 150 w 175"/>
                              <a:gd name="T53" fmla="*/ 249 h 303"/>
                              <a:gd name="T54" fmla="*/ 144 w 175"/>
                              <a:gd name="T55" fmla="*/ 270 h 303"/>
                              <a:gd name="T56" fmla="*/ 136 w 175"/>
                              <a:gd name="T57" fmla="*/ 297 h 303"/>
                              <a:gd name="T58" fmla="*/ 132 w 175"/>
                              <a:gd name="T59" fmla="*/ 297 h 303"/>
                              <a:gd name="T60" fmla="*/ 130 w 175"/>
                              <a:gd name="T61" fmla="*/ 303 h 303"/>
                              <a:gd name="T62" fmla="*/ 120 w 175"/>
                              <a:gd name="T63" fmla="*/ 282 h 303"/>
                              <a:gd name="T64" fmla="*/ 111 w 175"/>
                              <a:gd name="T65" fmla="*/ 264 h 303"/>
                              <a:gd name="T66" fmla="*/ 103 w 175"/>
                              <a:gd name="T67" fmla="*/ 247 h 303"/>
                              <a:gd name="T68" fmla="*/ 93 w 175"/>
                              <a:gd name="T69" fmla="*/ 231 h 303"/>
                              <a:gd name="T70" fmla="*/ 83 w 175"/>
                              <a:gd name="T71" fmla="*/ 214 h 303"/>
                              <a:gd name="T72" fmla="*/ 76 w 175"/>
                              <a:gd name="T73" fmla="*/ 196 h 303"/>
                              <a:gd name="T74" fmla="*/ 64 w 175"/>
                              <a:gd name="T75" fmla="*/ 181 h 303"/>
                              <a:gd name="T76" fmla="*/ 54 w 175"/>
                              <a:gd name="T77" fmla="*/ 165 h 303"/>
                              <a:gd name="T78" fmla="*/ 43 w 175"/>
                              <a:gd name="T79" fmla="*/ 151 h 303"/>
                              <a:gd name="T80" fmla="*/ 37 w 175"/>
                              <a:gd name="T81" fmla="*/ 144 h 303"/>
                              <a:gd name="T82" fmla="*/ 31 w 175"/>
                              <a:gd name="T83" fmla="*/ 136 h 303"/>
                              <a:gd name="T84" fmla="*/ 29 w 175"/>
                              <a:gd name="T85" fmla="*/ 132 h 303"/>
                              <a:gd name="T86" fmla="*/ 25 w 175"/>
                              <a:gd name="T87" fmla="*/ 124 h 303"/>
                              <a:gd name="T88" fmla="*/ 25 w 175"/>
                              <a:gd name="T89" fmla="*/ 122 h 303"/>
                              <a:gd name="T90" fmla="*/ 25 w 175"/>
                              <a:gd name="T91" fmla="*/ 122 h 3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5" h="303">
                                <a:moveTo>
                                  <a:pt x="25" y="122"/>
                                </a:moveTo>
                                <a:lnTo>
                                  <a:pt x="21" y="105"/>
                                </a:lnTo>
                                <a:lnTo>
                                  <a:pt x="19" y="91"/>
                                </a:lnTo>
                                <a:lnTo>
                                  <a:pt x="15" y="76"/>
                                </a:lnTo>
                                <a:lnTo>
                                  <a:pt x="13" y="60"/>
                                </a:lnTo>
                                <a:lnTo>
                                  <a:pt x="9" y="44"/>
                                </a:lnTo>
                                <a:lnTo>
                                  <a:pt x="6" y="31"/>
                                </a:lnTo>
                                <a:lnTo>
                                  <a:pt x="2" y="15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37" y="9"/>
                                </a:lnTo>
                                <a:lnTo>
                                  <a:pt x="60" y="27"/>
                                </a:lnTo>
                                <a:lnTo>
                                  <a:pt x="89" y="48"/>
                                </a:lnTo>
                                <a:lnTo>
                                  <a:pt x="117" y="72"/>
                                </a:lnTo>
                                <a:lnTo>
                                  <a:pt x="142" y="95"/>
                                </a:lnTo>
                                <a:lnTo>
                                  <a:pt x="161" y="114"/>
                                </a:lnTo>
                                <a:lnTo>
                                  <a:pt x="175" y="132"/>
                                </a:lnTo>
                                <a:lnTo>
                                  <a:pt x="163" y="132"/>
                                </a:lnTo>
                                <a:lnTo>
                                  <a:pt x="154" y="126"/>
                                </a:lnTo>
                                <a:lnTo>
                                  <a:pt x="142" y="120"/>
                                </a:lnTo>
                                <a:lnTo>
                                  <a:pt x="132" y="122"/>
                                </a:lnTo>
                                <a:lnTo>
                                  <a:pt x="140" y="146"/>
                                </a:lnTo>
                                <a:lnTo>
                                  <a:pt x="148" y="167"/>
                                </a:lnTo>
                                <a:lnTo>
                                  <a:pt x="152" y="186"/>
                                </a:lnTo>
                                <a:lnTo>
                                  <a:pt x="154" y="208"/>
                                </a:lnTo>
                                <a:lnTo>
                                  <a:pt x="152" y="225"/>
                                </a:lnTo>
                                <a:lnTo>
                                  <a:pt x="150" y="249"/>
                                </a:lnTo>
                                <a:lnTo>
                                  <a:pt x="144" y="270"/>
                                </a:lnTo>
                                <a:lnTo>
                                  <a:pt x="136" y="297"/>
                                </a:lnTo>
                                <a:lnTo>
                                  <a:pt x="132" y="297"/>
                                </a:lnTo>
                                <a:lnTo>
                                  <a:pt x="130" y="303"/>
                                </a:lnTo>
                                <a:lnTo>
                                  <a:pt x="120" y="282"/>
                                </a:lnTo>
                                <a:lnTo>
                                  <a:pt x="111" y="264"/>
                                </a:lnTo>
                                <a:lnTo>
                                  <a:pt x="103" y="247"/>
                                </a:lnTo>
                                <a:lnTo>
                                  <a:pt x="93" y="231"/>
                                </a:lnTo>
                                <a:lnTo>
                                  <a:pt x="83" y="214"/>
                                </a:lnTo>
                                <a:lnTo>
                                  <a:pt x="76" y="196"/>
                                </a:lnTo>
                                <a:lnTo>
                                  <a:pt x="64" y="181"/>
                                </a:lnTo>
                                <a:lnTo>
                                  <a:pt x="54" y="165"/>
                                </a:lnTo>
                                <a:lnTo>
                                  <a:pt x="43" y="151"/>
                                </a:lnTo>
                                <a:lnTo>
                                  <a:pt x="37" y="144"/>
                                </a:lnTo>
                                <a:lnTo>
                                  <a:pt x="31" y="136"/>
                                </a:lnTo>
                                <a:lnTo>
                                  <a:pt x="29" y="132"/>
                                </a:lnTo>
                                <a:lnTo>
                                  <a:pt x="25" y="124"/>
                                </a:lnTo>
                                <a:lnTo>
                                  <a:pt x="25" y="122"/>
                                </a:lnTo>
                                <a:lnTo>
                                  <a:pt x="2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1" name="Freeform 213" descr="Part of leaf"/>
                        <wps:cNvSpPr>
                          <a:spLocks/>
                        </wps:cNvSpPr>
                        <wps:spPr bwMode="auto">
                          <a:xfrm>
                            <a:off x="1433" y="292"/>
                            <a:ext cx="308" cy="545"/>
                          </a:xfrm>
                          <a:custGeom>
                            <a:avLst/>
                            <a:gdLst>
                              <a:gd name="T0" fmla="*/ 139 w 308"/>
                              <a:gd name="T1" fmla="*/ 526 h 545"/>
                              <a:gd name="T2" fmla="*/ 131 w 308"/>
                              <a:gd name="T3" fmla="*/ 491 h 545"/>
                              <a:gd name="T4" fmla="*/ 125 w 308"/>
                              <a:gd name="T5" fmla="*/ 459 h 545"/>
                              <a:gd name="T6" fmla="*/ 115 w 308"/>
                              <a:gd name="T7" fmla="*/ 428 h 545"/>
                              <a:gd name="T8" fmla="*/ 106 w 308"/>
                              <a:gd name="T9" fmla="*/ 370 h 545"/>
                              <a:gd name="T10" fmla="*/ 96 w 308"/>
                              <a:gd name="T11" fmla="*/ 294 h 545"/>
                              <a:gd name="T12" fmla="*/ 78 w 308"/>
                              <a:gd name="T13" fmla="*/ 228 h 545"/>
                              <a:gd name="T14" fmla="*/ 49 w 308"/>
                              <a:gd name="T15" fmla="*/ 158 h 545"/>
                              <a:gd name="T16" fmla="*/ 18 w 308"/>
                              <a:gd name="T17" fmla="*/ 113 h 545"/>
                              <a:gd name="T18" fmla="*/ 2 w 308"/>
                              <a:gd name="T19" fmla="*/ 97 h 545"/>
                              <a:gd name="T20" fmla="*/ 26 w 308"/>
                              <a:gd name="T21" fmla="*/ 95 h 545"/>
                              <a:gd name="T22" fmla="*/ 65 w 308"/>
                              <a:gd name="T23" fmla="*/ 121 h 545"/>
                              <a:gd name="T24" fmla="*/ 94 w 308"/>
                              <a:gd name="T25" fmla="*/ 160 h 545"/>
                              <a:gd name="T26" fmla="*/ 123 w 308"/>
                              <a:gd name="T27" fmla="*/ 201 h 545"/>
                              <a:gd name="T28" fmla="*/ 150 w 308"/>
                              <a:gd name="T29" fmla="*/ 222 h 545"/>
                              <a:gd name="T30" fmla="*/ 168 w 308"/>
                              <a:gd name="T31" fmla="*/ 218 h 545"/>
                              <a:gd name="T32" fmla="*/ 183 w 308"/>
                              <a:gd name="T33" fmla="*/ 185 h 545"/>
                              <a:gd name="T34" fmla="*/ 178 w 308"/>
                              <a:gd name="T35" fmla="*/ 132 h 545"/>
                              <a:gd name="T36" fmla="*/ 158 w 308"/>
                              <a:gd name="T37" fmla="*/ 78 h 545"/>
                              <a:gd name="T38" fmla="*/ 141 w 308"/>
                              <a:gd name="T39" fmla="*/ 27 h 545"/>
                              <a:gd name="T40" fmla="*/ 152 w 308"/>
                              <a:gd name="T41" fmla="*/ 39 h 545"/>
                              <a:gd name="T42" fmla="*/ 185 w 308"/>
                              <a:gd name="T43" fmla="*/ 113 h 545"/>
                              <a:gd name="T44" fmla="*/ 222 w 308"/>
                              <a:gd name="T45" fmla="*/ 185 h 545"/>
                              <a:gd name="T46" fmla="*/ 269 w 308"/>
                              <a:gd name="T47" fmla="*/ 253 h 545"/>
                              <a:gd name="T48" fmla="*/ 296 w 308"/>
                              <a:gd name="T49" fmla="*/ 298 h 545"/>
                              <a:gd name="T50" fmla="*/ 300 w 308"/>
                              <a:gd name="T51" fmla="*/ 333 h 545"/>
                              <a:gd name="T52" fmla="*/ 304 w 308"/>
                              <a:gd name="T53" fmla="*/ 374 h 545"/>
                              <a:gd name="T54" fmla="*/ 306 w 308"/>
                              <a:gd name="T55" fmla="*/ 413 h 545"/>
                              <a:gd name="T56" fmla="*/ 300 w 308"/>
                              <a:gd name="T57" fmla="*/ 446 h 545"/>
                              <a:gd name="T58" fmla="*/ 261 w 308"/>
                              <a:gd name="T59" fmla="*/ 483 h 545"/>
                              <a:gd name="T60" fmla="*/ 207 w 308"/>
                              <a:gd name="T61" fmla="*/ 518 h 545"/>
                              <a:gd name="T62" fmla="*/ 160 w 308"/>
                              <a:gd name="T63" fmla="*/ 541 h 545"/>
                              <a:gd name="T64" fmla="*/ 143 w 308"/>
                              <a:gd name="T65" fmla="*/ 543 h 545"/>
                              <a:gd name="T66" fmla="*/ 143 w 308"/>
                              <a:gd name="T67" fmla="*/ 543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08" h="545">
                                <a:moveTo>
                                  <a:pt x="143" y="543"/>
                                </a:moveTo>
                                <a:lnTo>
                                  <a:pt x="139" y="526"/>
                                </a:lnTo>
                                <a:lnTo>
                                  <a:pt x="135" y="508"/>
                                </a:lnTo>
                                <a:lnTo>
                                  <a:pt x="131" y="491"/>
                                </a:lnTo>
                                <a:lnTo>
                                  <a:pt x="129" y="477"/>
                                </a:lnTo>
                                <a:lnTo>
                                  <a:pt x="125" y="459"/>
                                </a:lnTo>
                                <a:lnTo>
                                  <a:pt x="119" y="444"/>
                                </a:lnTo>
                                <a:lnTo>
                                  <a:pt x="115" y="428"/>
                                </a:lnTo>
                                <a:lnTo>
                                  <a:pt x="111" y="415"/>
                                </a:lnTo>
                                <a:lnTo>
                                  <a:pt x="106" y="370"/>
                                </a:lnTo>
                                <a:lnTo>
                                  <a:pt x="102" y="331"/>
                                </a:lnTo>
                                <a:lnTo>
                                  <a:pt x="96" y="294"/>
                                </a:lnTo>
                                <a:lnTo>
                                  <a:pt x="90" y="261"/>
                                </a:lnTo>
                                <a:lnTo>
                                  <a:pt x="78" y="228"/>
                                </a:lnTo>
                                <a:lnTo>
                                  <a:pt x="67" y="195"/>
                                </a:lnTo>
                                <a:lnTo>
                                  <a:pt x="49" y="158"/>
                                </a:lnTo>
                                <a:lnTo>
                                  <a:pt x="26" y="123"/>
                                </a:lnTo>
                                <a:lnTo>
                                  <a:pt x="18" y="113"/>
                                </a:lnTo>
                                <a:lnTo>
                                  <a:pt x="10" y="105"/>
                                </a:lnTo>
                                <a:lnTo>
                                  <a:pt x="2" y="97"/>
                                </a:lnTo>
                                <a:lnTo>
                                  <a:pt x="0" y="95"/>
                                </a:lnTo>
                                <a:lnTo>
                                  <a:pt x="26" y="95"/>
                                </a:lnTo>
                                <a:lnTo>
                                  <a:pt x="47" y="105"/>
                                </a:lnTo>
                                <a:lnTo>
                                  <a:pt x="65" y="121"/>
                                </a:lnTo>
                                <a:lnTo>
                                  <a:pt x="80" y="138"/>
                                </a:lnTo>
                                <a:lnTo>
                                  <a:pt x="94" y="160"/>
                                </a:lnTo>
                                <a:lnTo>
                                  <a:pt x="109" y="181"/>
                                </a:lnTo>
                                <a:lnTo>
                                  <a:pt x="123" y="201"/>
                                </a:lnTo>
                                <a:lnTo>
                                  <a:pt x="143" y="220"/>
                                </a:lnTo>
                                <a:lnTo>
                                  <a:pt x="150" y="222"/>
                                </a:lnTo>
                                <a:lnTo>
                                  <a:pt x="160" y="222"/>
                                </a:lnTo>
                                <a:lnTo>
                                  <a:pt x="168" y="218"/>
                                </a:lnTo>
                                <a:lnTo>
                                  <a:pt x="178" y="212"/>
                                </a:lnTo>
                                <a:lnTo>
                                  <a:pt x="183" y="185"/>
                                </a:lnTo>
                                <a:lnTo>
                                  <a:pt x="183" y="160"/>
                                </a:lnTo>
                                <a:lnTo>
                                  <a:pt x="178" y="132"/>
                                </a:lnTo>
                                <a:lnTo>
                                  <a:pt x="170" y="105"/>
                                </a:lnTo>
                                <a:lnTo>
                                  <a:pt x="158" y="78"/>
                                </a:lnTo>
                                <a:lnTo>
                                  <a:pt x="148" y="53"/>
                                </a:lnTo>
                                <a:lnTo>
                                  <a:pt x="141" y="27"/>
                                </a:lnTo>
                                <a:lnTo>
                                  <a:pt x="139" y="0"/>
                                </a:lnTo>
                                <a:lnTo>
                                  <a:pt x="152" y="39"/>
                                </a:lnTo>
                                <a:lnTo>
                                  <a:pt x="170" y="78"/>
                                </a:lnTo>
                                <a:lnTo>
                                  <a:pt x="185" y="113"/>
                                </a:lnTo>
                                <a:lnTo>
                                  <a:pt x="205" y="150"/>
                                </a:lnTo>
                                <a:lnTo>
                                  <a:pt x="222" y="185"/>
                                </a:lnTo>
                                <a:lnTo>
                                  <a:pt x="246" y="220"/>
                                </a:lnTo>
                                <a:lnTo>
                                  <a:pt x="269" y="253"/>
                                </a:lnTo>
                                <a:lnTo>
                                  <a:pt x="294" y="286"/>
                                </a:lnTo>
                                <a:lnTo>
                                  <a:pt x="296" y="298"/>
                                </a:lnTo>
                                <a:lnTo>
                                  <a:pt x="300" y="315"/>
                                </a:lnTo>
                                <a:lnTo>
                                  <a:pt x="300" y="333"/>
                                </a:lnTo>
                                <a:lnTo>
                                  <a:pt x="304" y="354"/>
                                </a:lnTo>
                                <a:lnTo>
                                  <a:pt x="304" y="374"/>
                                </a:lnTo>
                                <a:lnTo>
                                  <a:pt x="304" y="393"/>
                                </a:lnTo>
                                <a:lnTo>
                                  <a:pt x="306" y="413"/>
                                </a:lnTo>
                                <a:lnTo>
                                  <a:pt x="308" y="432"/>
                                </a:lnTo>
                                <a:lnTo>
                                  <a:pt x="300" y="446"/>
                                </a:lnTo>
                                <a:lnTo>
                                  <a:pt x="285" y="463"/>
                                </a:lnTo>
                                <a:lnTo>
                                  <a:pt x="261" y="483"/>
                                </a:lnTo>
                                <a:lnTo>
                                  <a:pt x="236" y="502"/>
                                </a:lnTo>
                                <a:lnTo>
                                  <a:pt x="207" y="518"/>
                                </a:lnTo>
                                <a:lnTo>
                                  <a:pt x="182" y="533"/>
                                </a:lnTo>
                                <a:lnTo>
                                  <a:pt x="160" y="541"/>
                                </a:lnTo>
                                <a:lnTo>
                                  <a:pt x="145" y="545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lnTo>
                                  <a:pt x="143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2" name="Freeform 214" descr="Part of leaf"/>
                        <wps:cNvSpPr>
                          <a:spLocks/>
                        </wps:cNvSpPr>
                        <wps:spPr bwMode="auto">
                          <a:xfrm>
                            <a:off x="1731" y="637"/>
                            <a:ext cx="536" cy="292"/>
                          </a:xfrm>
                          <a:custGeom>
                            <a:avLst/>
                            <a:gdLst>
                              <a:gd name="T0" fmla="*/ 6 w 536"/>
                              <a:gd name="T1" fmla="*/ 132 h 292"/>
                              <a:gd name="T2" fmla="*/ 24 w 536"/>
                              <a:gd name="T3" fmla="*/ 120 h 292"/>
                              <a:gd name="T4" fmla="*/ 63 w 536"/>
                              <a:gd name="T5" fmla="*/ 99 h 292"/>
                              <a:gd name="T6" fmla="*/ 123 w 536"/>
                              <a:gd name="T7" fmla="*/ 70 h 292"/>
                              <a:gd name="T8" fmla="*/ 183 w 536"/>
                              <a:gd name="T9" fmla="*/ 42 h 292"/>
                              <a:gd name="T10" fmla="*/ 244 w 536"/>
                              <a:gd name="T11" fmla="*/ 15 h 292"/>
                              <a:gd name="T12" fmla="*/ 300 w 536"/>
                              <a:gd name="T13" fmla="*/ 0 h 292"/>
                              <a:gd name="T14" fmla="*/ 353 w 536"/>
                              <a:gd name="T15" fmla="*/ 13 h 292"/>
                              <a:gd name="T16" fmla="*/ 402 w 536"/>
                              <a:gd name="T17" fmla="*/ 46 h 292"/>
                              <a:gd name="T18" fmla="*/ 448 w 536"/>
                              <a:gd name="T19" fmla="*/ 83 h 292"/>
                              <a:gd name="T20" fmla="*/ 479 w 536"/>
                              <a:gd name="T21" fmla="*/ 101 h 292"/>
                              <a:gd name="T22" fmla="*/ 497 w 536"/>
                              <a:gd name="T23" fmla="*/ 109 h 292"/>
                              <a:gd name="T24" fmla="*/ 515 w 536"/>
                              <a:gd name="T25" fmla="*/ 116 h 292"/>
                              <a:gd name="T26" fmla="*/ 530 w 536"/>
                              <a:gd name="T27" fmla="*/ 126 h 292"/>
                              <a:gd name="T28" fmla="*/ 513 w 536"/>
                              <a:gd name="T29" fmla="*/ 132 h 292"/>
                              <a:gd name="T30" fmla="*/ 470 w 536"/>
                              <a:gd name="T31" fmla="*/ 128 h 292"/>
                              <a:gd name="T32" fmla="*/ 425 w 536"/>
                              <a:gd name="T33" fmla="*/ 120 h 292"/>
                              <a:gd name="T34" fmla="*/ 382 w 536"/>
                              <a:gd name="T35" fmla="*/ 118 h 292"/>
                              <a:gd name="T36" fmla="*/ 343 w 536"/>
                              <a:gd name="T37" fmla="*/ 138 h 292"/>
                              <a:gd name="T38" fmla="*/ 337 w 536"/>
                              <a:gd name="T39" fmla="*/ 163 h 292"/>
                              <a:gd name="T40" fmla="*/ 355 w 536"/>
                              <a:gd name="T41" fmla="*/ 188 h 292"/>
                              <a:gd name="T42" fmla="*/ 382 w 536"/>
                              <a:gd name="T43" fmla="*/ 208 h 292"/>
                              <a:gd name="T44" fmla="*/ 409 w 536"/>
                              <a:gd name="T45" fmla="*/ 222 h 292"/>
                              <a:gd name="T46" fmla="*/ 429 w 536"/>
                              <a:gd name="T47" fmla="*/ 229 h 292"/>
                              <a:gd name="T48" fmla="*/ 444 w 536"/>
                              <a:gd name="T49" fmla="*/ 245 h 292"/>
                              <a:gd name="T50" fmla="*/ 460 w 536"/>
                              <a:gd name="T51" fmla="*/ 264 h 292"/>
                              <a:gd name="T52" fmla="*/ 442 w 536"/>
                              <a:gd name="T53" fmla="*/ 276 h 292"/>
                              <a:gd name="T54" fmla="*/ 396 w 536"/>
                              <a:gd name="T55" fmla="*/ 272 h 292"/>
                              <a:gd name="T56" fmla="*/ 351 w 536"/>
                              <a:gd name="T57" fmla="*/ 270 h 292"/>
                              <a:gd name="T58" fmla="*/ 304 w 536"/>
                              <a:gd name="T59" fmla="*/ 274 h 292"/>
                              <a:gd name="T60" fmla="*/ 265 w 536"/>
                              <a:gd name="T61" fmla="*/ 282 h 292"/>
                              <a:gd name="T62" fmla="*/ 244 w 536"/>
                              <a:gd name="T63" fmla="*/ 288 h 292"/>
                              <a:gd name="T64" fmla="*/ 209 w 536"/>
                              <a:gd name="T65" fmla="*/ 268 h 292"/>
                              <a:gd name="T66" fmla="*/ 152 w 536"/>
                              <a:gd name="T67" fmla="*/ 225 h 292"/>
                              <a:gd name="T68" fmla="*/ 92 w 536"/>
                              <a:gd name="T69" fmla="*/ 187 h 292"/>
                              <a:gd name="T70" fmla="*/ 32 w 536"/>
                              <a:gd name="T71" fmla="*/ 157 h 292"/>
                              <a:gd name="T72" fmla="*/ 2 w 536"/>
                              <a:gd name="T73" fmla="*/ 144 h 292"/>
                              <a:gd name="T74" fmla="*/ 0 w 536"/>
                              <a:gd name="T75" fmla="*/ 142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292">
                                <a:moveTo>
                                  <a:pt x="0" y="142"/>
                                </a:moveTo>
                                <a:lnTo>
                                  <a:pt x="6" y="132"/>
                                </a:lnTo>
                                <a:lnTo>
                                  <a:pt x="16" y="126"/>
                                </a:lnTo>
                                <a:lnTo>
                                  <a:pt x="24" y="120"/>
                                </a:lnTo>
                                <a:lnTo>
                                  <a:pt x="33" y="116"/>
                                </a:lnTo>
                                <a:lnTo>
                                  <a:pt x="63" y="99"/>
                                </a:lnTo>
                                <a:lnTo>
                                  <a:pt x="94" y="85"/>
                                </a:lnTo>
                                <a:lnTo>
                                  <a:pt x="123" y="70"/>
                                </a:lnTo>
                                <a:lnTo>
                                  <a:pt x="154" y="56"/>
                                </a:lnTo>
                                <a:lnTo>
                                  <a:pt x="183" y="42"/>
                                </a:lnTo>
                                <a:lnTo>
                                  <a:pt x="213" y="29"/>
                                </a:lnTo>
                                <a:lnTo>
                                  <a:pt x="244" y="15"/>
                                </a:lnTo>
                                <a:lnTo>
                                  <a:pt x="275" y="4"/>
                                </a:lnTo>
                                <a:lnTo>
                                  <a:pt x="300" y="0"/>
                                </a:lnTo>
                                <a:lnTo>
                                  <a:pt x="328" y="4"/>
                                </a:lnTo>
                                <a:lnTo>
                                  <a:pt x="353" y="13"/>
                                </a:lnTo>
                                <a:lnTo>
                                  <a:pt x="378" y="29"/>
                                </a:lnTo>
                                <a:lnTo>
                                  <a:pt x="402" y="46"/>
                                </a:lnTo>
                                <a:lnTo>
                                  <a:pt x="425" y="66"/>
                                </a:lnTo>
                                <a:lnTo>
                                  <a:pt x="448" y="83"/>
                                </a:lnTo>
                                <a:lnTo>
                                  <a:pt x="474" y="99"/>
                                </a:lnTo>
                                <a:lnTo>
                                  <a:pt x="479" y="101"/>
                                </a:lnTo>
                                <a:lnTo>
                                  <a:pt x="489" y="105"/>
                                </a:lnTo>
                                <a:lnTo>
                                  <a:pt x="497" y="109"/>
                                </a:lnTo>
                                <a:lnTo>
                                  <a:pt x="507" y="113"/>
                                </a:lnTo>
                                <a:lnTo>
                                  <a:pt x="515" y="116"/>
                                </a:lnTo>
                                <a:lnTo>
                                  <a:pt x="522" y="120"/>
                                </a:lnTo>
                                <a:lnTo>
                                  <a:pt x="530" y="126"/>
                                </a:lnTo>
                                <a:lnTo>
                                  <a:pt x="536" y="132"/>
                                </a:lnTo>
                                <a:lnTo>
                                  <a:pt x="513" y="132"/>
                                </a:lnTo>
                                <a:lnTo>
                                  <a:pt x="491" y="132"/>
                                </a:lnTo>
                                <a:lnTo>
                                  <a:pt x="470" y="128"/>
                                </a:lnTo>
                                <a:lnTo>
                                  <a:pt x="448" y="126"/>
                                </a:lnTo>
                                <a:lnTo>
                                  <a:pt x="425" y="120"/>
                                </a:lnTo>
                                <a:lnTo>
                                  <a:pt x="403" y="118"/>
                                </a:lnTo>
                                <a:lnTo>
                                  <a:pt x="382" y="118"/>
                                </a:lnTo>
                                <a:lnTo>
                                  <a:pt x="359" y="124"/>
                                </a:lnTo>
                                <a:lnTo>
                                  <a:pt x="343" y="138"/>
                                </a:lnTo>
                                <a:lnTo>
                                  <a:pt x="335" y="150"/>
                                </a:lnTo>
                                <a:lnTo>
                                  <a:pt x="337" y="163"/>
                                </a:lnTo>
                                <a:lnTo>
                                  <a:pt x="345" y="177"/>
                                </a:lnTo>
                                <a:lnTo>
                                  <a:pt x="355" y="188"/>
                                </a:lnTo>
                                <a:lnTo>
                                  <a:pt x="368" y="198"/>
                                </a:lnTo>
                                <a:lnTo>
                                  <a:pt x="382" y="208"/>
                                </a:lnTo>
                                <a:lnTo>
                                  <a:pt x="398" y="218"/>
                                </a:lnTo>
                                <a:lnTo>
                                  <a:pt x="409" y="222"/>
                                </a:lnTo>
                                <a:lnTo>
                                  <a:pt x="421" y="225"/>
                                </a:lnTo>
                                <a:lnTo>
                                  <a:pt x="429" y="229"/>
                                </a:lnTo>
                                <a:lnTo>
                                  <a:pt x="439" y="237"/>
                                </a:lnTo>
                                <a:lnTo>
                                  <a:pt x="444" y="245"/>
                                </a:lnTo>
                                <a:lnTo>
                                  <a:pt x="452" y="255"/>
                                </a:lnTo>
                                <a:lnTo>
                                  <a:pt x="460" y="264"/>
                                </a:lnTo>
                                <a:lnTo>
                                  <a:pt x="468" y="280"/>
                                </a:lnTo>
                                <a:lnTo>
                                  <a:pt x="442" y="276"/>
                                </a:lnTo>
                                <a:lnTo>
                                  <a:pt x="419" y="274"/>
                                </a:lnTo>
                                <a:lnTo>
                                  <a:pt x="396" y="272"/>
                                </a:lnTo>
                                <a:lnTo>
                                  <a:pt x="374" y="272"/>
                                </a:lnTo>
                                <a:lnTo>
                                  <a:pt x="351" y="270"/>
                                </a:lnTo>
                                <a:lnTo>
                                  <a:pt x="329" y="272"/>
                                </a:lnTo>
                                <a:lnTo>
                                  <a:pt x="304" y="274"/>
                                </a:lnTo>
                                <a:lnTo>
                                  <a:pt x="277" y="280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4" y="288"/>
                                </a:lnTo>
                                <a:lnTo>
                                  <a:pt x="232" y="292"/>
                                </a:lnTo>
                                <a:lnTo>
                                  <a:pt x="209" y="268"/>
                                </a:lnTo>
                                <a:lnTo>
                                  <a:pt x="181" y="247"/>
                                </a:lnTo>
                                <a:lnTo>
                                  <a:pt x="152" y="225"/>
                                </a:lnTo>
                                <a:lnTo>
                                  <a:pt x="123" y="206"/>
                                </a:lnTo>
                                <a:lnTo>
                                  <a:pt x="92" y="187"/>
                                </a:lnTo>
                                <a:lnTo>
                                  <a:pt x="63" y="171"/>
                                </a:lnTo>
                                <a:lnTo>
                                  <a:pt x="32" y="157"/>
                                </a:lnTo>
                                <a:lnTo>
                                  <a:pt x="2" y="150"/>
                                </a:lnTo>
                                <a:lnTo>
                                  <a:pt x="2" y="144"/>
                                </a:lnTo>
                                <a:lnTo>
                                  <a:pt x="0" y="142"/>
                                </a:lnTo>
                                <a:lnTo>
                                  <a:pt x="0" y="1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3" name="Freeform 215" descr="Part of leaf"/>
                        <wps:cNvSpPr>
                          <a:spLocks/>
                        </wps:cNvSpPr>
                        <wps:spPr bwMode="auto">
                          <a:xfrm>
                            <a:off x="1578" y="138"/>
                            <a:ext cx="171" cy="419"/>
                          </a:xfrm>
                          <a:custGeom>
                            <a:avLst/>
                            <a:gdLst>
                              <a:gd name="T0" fmla="*/ 21 w 171"/>
                              <a:gd name="T1" fmla="*/ 207 h 419"/>
                              <a:gd name="T2" fmla="*/ 17 w 171"/>
                              <a:gd name="T3" fmla="*/ 197 h 419"/>
                              <a:gd name="T4" fmla="*/ 13 w 171"/>
                              <a:gd name="T5" fmla="*/ 187 h 419"/>
                              <a:gd name="T6" fmla="*/ 11 w 171"/>
                              <a:gd name="T7" fmla="*/ 179 h 419"/>
                              <a:gd name="T8" fmla="*/ 7 w 171"/>
                              <a:gd name="T9" fmla="*/ 172 h 419"/>
                              <a:gd name="T10" fmla="*/ 5 w 171"/>
                              <a:gd name="T11" fmla="*/ 162 h 419"/>
                              <a:gd name="T12" fmla="*/ 3 w 171"/>
                              <a:gd name="T13" fmla="*/ 154 h 419"/>
                              <a:gd name="T14" fmla="*/ 1 w 171"/>
                              <a:gd name="T15" fmla="*/ 144 h 419"/>
                              <a:gd name="T16" fmla="*/ 0 w 171"/>
                              <a:gd name="T17" fmla="*/ 138 h 419"/>
                              <a:gd name="T18" fmla="*/ 11 w 171"/>
                              <a:gd name="T19" fmla="*/ 137 h 419"/>
                              <a:gd name="T20" fmla="*/ 21 w 171"/>
                              <a:gd name="T21" fmla="*/ 131 h 419"/>
                              <a:gd name="T22" fmla="*/ 29 w 171"/>
                              <a:gd name="T23" fmla="*/ 109 h 419"/>
                              <a:gd name="T24" fmla="*/ 37 w 171"/>
                              <a:gd name="T25" fmla="*/ 90 h 419"/>
                              <a:gd name="T26" fmla="*/ 46 w 171"/>
                              <a:gd name="T27" fmla="*/ 72 h 419"/>
                              <a:gd name="T28" fmla="*/ 56 w 171"/>
                              <a:gd name="T29" fmla="*/ 55 h 419"/>
                              <a:gd name="T30" fmla="*/ 68 w 171"/>
                              <a:gd name="T31" fmla="*/ 37 h 419"/>
                              <a:gd name="T32" fmla="*/ 79 w 171"/>
                              <a:gd name="T33" fmla="*/ 22 h 419"/>
                              <a:gd name="T34" fmla="*/ 95 w 171"/>
                              <a:gd name="T35" fmla="*/ 10 h 419"/>
                              <a:gd name="T36" fmla="*/ 111 w 171"/>
                              <a:gd name="T37" fmla="*/ 0 h 419"/>
                              <a:gd name="T38" fmla="*/ 112 w 171"/>
                              <a:gd name="T39" fmla="*/ 0 h 419"/>
                              <a:gd name="T40" fmla="*/ 114 w 171"/>
                              <a:gd name="T41" fmla="*/ 6 h 419"/>
                              <a:gd name="T42" fmla="*/ 112 w 171"/>
                              <a:gd name="T43" fmla="*/ 41 h 419"/>
                              <a:gd name="T44" fmla="*/ 114 w 171"/>
                              <a:gd name="T45" fmla="*/ 76 h 419"/>
                              <a:gd name="T46" fmla="*/ 116 w 171"/>
                              <a:gd name="T47" fmla="*/ 105 h 419"/>
                              <a:gd name="T48" fmla="*/ 124 w 171"/>
                              <a:gd name="T49" fmla="*/ 138 h 419"/>
                              <a:gd name="T50" fmla="*/ 130 w 171"/>
                              <a:gd name="T51" fmla="*/ 166 h 419"/>
                              <a:gd name="T52" fmla="*/ 142 w 171"/>
                              <a:gd name="T53" fmla="*/ 199 h 419"/>
                              <a:gd name="T54" fmla="*/ 153 w 171"/>
                              <a:gd name="T55" fmla="*/ 228 h 419"/>
                              <a:gd name="T56" fmla="*/ 171 w 171"/>
                              <a:gd name="T57" fmla="*/ 263 h 419"/>
                              <a:gd name="T58" fmla="*/ 167 w 171"/>
                              <a:gd name="T59" fmla="*/ 281 h 419"/>
                              <a:gd name="T60" fmla="*/ 165 w 171"/>
                              <a:gd name="T61" fmla="*/ 298 h 419"/>
                              <a:gd name="T62" fmla="*/ 163 w 171"/>
                              <a:gd name="T63" fmla="*/ 320 h 419"/>
                              <a:gd name="T64" fmla="*/ 163 w 171"/>
                              <a:gd name="T65" fmla="*/ 339 h 419"/>
                              <a:gd name="T66" fmla="*/ 159 w 171"/>
                              <a:gd name="T67" fmla="*/ 360 h 419"/>
                              <a:gd name="T68" fmla="*/ 157 w 171"/>
                              <a:gd name="T69" fmla="*/ 380 h 419"/>
                              <a:gd name="T70" fmla="*/ 155 w 171"/>
                              <a:gd name="T71" fmla="*/ 399 h 419"/>
                              <a:gd name="T72" fmla="*/ 153 w 171"/>
                              <a:gd name="T73" fmla="*/ 419 h 419"/>
                              <a:gd name="T74" fmla="*/ 132 w 171"/>
                              <a:gd name="T75" fmla="*/ 403 h 419"/>
                              <a:gd name="T76" fmla="*/ 112 w 171"/>
                              <a:gd name="T77" fmla="*/ 382 h 419"/>
                              <a:gd name="T78" fmla="*/ 93 w 171"/>
                              <a:gd name="T79" fmla="*/ 353 h 419"/>
                              <a:gd name="T80" fmla="*/ 75 w 171"/>
                              <a:gd name="T81" fmla="*/ 323 h 419"/>
                              <a:gd name="T82" fmla="*/ 56 w 171"/>
                              <a:gd name="T83" fmla="*/ 290 h 419"/>
                              <a:gd name="T84" fmla="*/ 42 w 171"/>
                              <a:gd name="T85" fmla="*/ 259 h 419"/>
                              <a:gd name="T86" fmla="*/ 29 w 171"/>
                              <a:gd name="T87" fmla="*/ 230 h 419"/>
                              <a:gd name="T88" fmla="*/ 21 w 171"/>
                              <a:gd name="T89" fmla="*/ 207 h 419"/>
                              <a:gd name="T90" fmla="*/ 21 w 171"/>
                              <a:gd name="T91" fmla="*/ 207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71" h="419">
                                <a:moveTo>
                                  <a:pt x="21" y="207"/>
                                </a:moveTo>
                                <a:lnTo>
                                  <a:pt x="17" y="197"/>
                                </a:lnTo>
                                <a:lnTo>
                                  <a:pt x="13" y="187"/>
                                </a:lnTo>
                                <a:lnTo>
                                  <a:pt x="11" y="179"/>
                                </a:lnTo>
                                <a:lnTo>
                                  <a:pt x="7" y="172"/>
                                </a:lnTo>
                                <a:lnTo>
                                  <a:pt x="5" y="162"/>
                                </a:lnTo>
                                <a:lnTo>
                                  <a:pt x="3" y="154"/>
                                </a:lnTo>
                                <a:lnTo>
                                  <a:pt x="1" y="144"/>
                                </a:lnTo>
                                <a:lnTo>
                                  <a:pt x="0" y="138"/>
                                </a:lnTo>
                                <a:lnTo>
                                  <a:pt x="11" y="137"/>
                                </a:lnTo>
                                <a:lnTo>
                                  <a:pt x="21" y="131"/>
                                </a:lnTo>
                                <a:lnTo>
                                  <a:pt x="29" y="109"/>
                                </a:lnTo>
                                <a:lnTo>
                                  <a:pt x="37" y="90"/>
                                </a:lnTo>
                                <a:lnTo>
                                  <a:pt x="46" y="72"/>
                                </a:lnTo>
                                <a:lnTo>
                                  <a:pt x="56" y="55"/>
                                </a:lnTo>
                                <a:lnTo>
                                  <a:pt x="68" y="37"/>
                                </a:lnTo>
                                <a:lnTo>
                                  <a:pt x="79" y="22"/>
                                </a:lnTo>
                                <a:lnTo>
                                  <a:pt x="95" y="10"/>
                                </a:lnTo>
                                <a:lnTo>
                                  <a:pt x="111" y="0"/>
                                </a:lnTo>
                                <a:lnTo>
                                  <a:pt x="112" y="0"/>
                                </a:lnTo>
                                <a:lnTo>
                                  <a:pt x="114" y="6"/>
                                </a:lnTo>
                                <a:lnTo>
                                  <a:pt x="112" y="41"/>
                                </a:lnTo>
                                <a:lnTo>
                                  <a:pt x="114" y="76"/>
                                </a:lnTo>
                                <a:lnTo>
                                  <a:pt x="116" y="105"/>
                                </a:lnTo>
                                <a:lnTo>
                                  <a:pt x="124" y="138"/>
                                </a:lnTo>
                                <a:lnTo>
                                  <a:pt x="130" y="166"/>
                                </a:lnTo>
                                <a:lnTo>
                                  <a:pt x="142" y="199"/>
                                </a:lnTo>
                                <a:lnTo>
                                  <a:pt x="153" y="228"/>
                                </a:lnTo>
                                <a:lnTo>
                                  <a:pt x="171" y="263"/>
                                </a:lnTo>
                                <a:lnTo>
                                  <a:pt x="167" y="281"/>
                                </a:lnTo>
                                <a:lnTo>
                                  <a:pt x="165" y="298"/>
                                </a:lnTo>
                                <a:lnTo>
                                  <a:pt x="163" y="320"/>
                                </a:lnTo>
                                <a:lnTo>
                                  <a:pt x="163" y="339"/>
                                </a:lnTo>
                                <a:lnTo>
                                  <a:pt x="159" y="360"/>
                                </a:lnTo>
                                <a:lnTo>
                                  <a:pt x="157" y="380"/>
                                </a:lnTo>
                                <a:lnTo>
                                  <a:pt x="155" y="399"/>
                                </a:lnTo>
                                <a:lnTo>
                                  <a:pt x="153" y="419"/>
                                </a:lnTo>
                                <a:lnTo>
                                  <a:pt x="132" y="403"/>
                                </a:lnTo>
                                <a:lnTo>
                                  <a:pt x="112" y="382"/>
                                </a:lnTo>
                                <a:lnTo>
                                  <a:pt x="93" y="353"/>
                                </a:lnTo>
                                <a:lnTo>
                                  <a:pt x="75" y="323"/>
                                </a:lnTo>
                                <a:lnTo>
                                  <a:pt x="56" y="290"/>
                                </a:lnTo>
                                <a:lnTo>
                                  <a:pt x="42" y="259"/>
                                </a:lnTo>
                                <a:lnTo>
                                  <a:pt x="29" y="230"/>
                                </a:lnTo>
                                <a:lnTo>
                                  <a:pt x="21" y="207"/>
                                </a:lnTo>
                                <a:lnTo>
                                  <a:pt x="21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4" name="Freeform 216" descr="Part of leaf"/>
                        <wps:cNvSpPr>
                          <a:spLocks/>
                        </wps:cNvSpPr>
                        <wps:spPr bwMode="auto">
                          <a:xfrm>
                            <a:off x="1737" y="234"/>
                            <a:ext cx="386" cy="490"/>
                          </a:xfrm>
                          <a:custGeom>
                            <a:avLst/>
                            <a:gdLst>
                              <a:gd name="T0" fmla="*/ 16 w 386"/>
                              <a:gd name="T1" fmla="*/ 473 h 490"/>
                              <a:gd name="T2" fmla="*/ 10 w 386"/>
                              <a:gd name="T3" fmla="*/ 445 h 490"/>
                              <a:gd name="T4" fmla="*/ 6 w 386"/>
                              <a:gd name="T5" fmla="*/ 420 h 490"/>
                              <a:gd name="T6" fmla="*/ 4 w 386"/>
                              <a:gd name="T7" fmla="*/ 397 h 490"/>
                              <a:gd name="T8" fmla="*/ 2 w 386"/>
                              <a:gd name="T9" fmla="*/ 373 h 490"/>
                              <a:gd name="T10" fmla="*/ 0 w 386"/>
                              <a:gd name="T11" fmla="*/ 346 h 490"/>
                              <a:gd name="T12" fmla="*/ 0 w 386"/>
                              <a:gd name="T13" fmla="*/ 323 h 490"/>
                              <a:gd name="T14" fmla="*/ 2 w 386"/>
                              <a:gd name="T15" fmla="*/ 298 h 490"/>
                              <a:gd name="T16" fmla="*/ 4 w 386"/>
                              <a:gd name="T17" fmla="*/ 274 h 490"/>
                              <a:gd name="T18" fmla="*/ 29 w 386"/>
                              <a:gd name="T19" fmla="*/ 255 h 490"/>
                              <a:gd name="T20" fmla="*/ 63 w 386"/>
                              <a:gd name="T21" fmla="*/ 220 h 490"/>
                              <a:gd name="T22" fmla="*/ 96 w 386"/>
                              <a:gd name="T23" fmla="*/ 177 h 490"/>
                              <a:gd name="T24" fmla="*/ 131 w 386"/>
                              <a:gd name="T25" fmla="*/ 130 h 490"/>
                              <a:gd name="T26" fmla="*/ 162 w 386"/>
                              <a:gd name="T27" fmla="*/ 81 h 490"/>
                              <a:gd name="T28" fmla="*/ 187 w 386"/>
                              <a:gd name="T29" fmla="*/ 42 h 490"/>
                              <a:gd name="T30" fmla="*/ 205 w 386"/>
                              <a:gd name="T31" fmla="*/ 11 h 490"/>
                              <a:gd name="T32" fmla="*/ 211 w 386"/>
                              <a:gd name="T33" fmla="*/ 0 h 490"/>
                              <a:gd name="T34" fmla="*/ 212 w 386"/>
                              <a:gd name="T35" fmla="*/ 25 h 490"/>
                              <a:gd name="T36" fmla="*/ 207 w 386"/>
                              <a:gd name="T37" fmla="*/ 56 h 490"/>
                              <a:gd name="T38" fmla="*/ 197 w 386"/>
                              <a:gd name="T39" fmla="*/ 89 h 490"/>
                              <a:gd name="T40" fmla="*/ 189 w 386"/>
                              <a:gd name="T41" fmla="*/ 124 h 490"/>
                              <a:gd name="T42" fmla="*/ 179 w 386"/>
                              <a:gd name="T43" fmla="*/ 155 h 490"/>
                              <a:gd name="T44" fmla="*/ 177 w 386"/>
                              <a:gd name="T45" fmla="*/ 187 h 490"/>
                              <a:gd name="T46" fmla="*/ 179 w 386"/>
                              <a:gd name="T47" fmla="*/ 214 h 490"/>
                              <a:gd name="T48" fmla="*/ 193 w 386"/>
                              <a:gd name="T49" fmla="*/ 239 h 490"/>
                              <a:gd name="T50" fmla="*/ 216 w 386"/>
                              <a:gd name="T51" fmla="*/ 239 h 490"/>
                              <a:gd name="T52" fmla="*/ 240 w 386"/>
                              <a:gd name="T53" fmla="*/ 227 h 490"/>
                              <a:gd name="T54" fmla="*/ 263 w 386"/>
                              <a:gd name="T55" fmla="*/ 206 h 490"/>
                              <a:gd name="T56" fmla="*/ 286 w 386"/>
                              <a:gd name="T57" fmla="*/ 181 h 490"/>
                              <a:gd name="T58" fmla="*/ 310 w 386"/>
                              <a:gd name="T59" fmla="*/ 153 h 490"/>
                              <a:gd name="T60" fmla="*/ 333 w 386"/>
                              <a:gd name="T61" fmla="*/ 128 h 490"/>
                              <a:gd name="T62" fmla="*/ 359 w 386"/>
                              <a:gd name="T63" fmla="*/ 109 h 490"/>
                              <a:gd name="T64" fmla="*/ 386 w 386"/>
                              <a:gd name="T65" fmla="*/ 101 h 490"/>
                              <a:gd name="T66" fmla="*/ 362 w 386"/>
                              <a:gd name="T67" fmla="*/ 128 h 490"/>
                              <a:gd name="T68" fmla="*/ 343 w 386"/>
                              <a:gd name="T69" fmla="*/ 161 h 490"/>
                              <a:gd name="T70" fmla="*/ 323 w 386"/>
                              <a:gd name="T71" fmla="*/ 196 h 490"/>
                              <a:gd name="T72" fmla="*/ 308 w 386"/>
                              <a:gd name="T73" fmla="*/ 233 h 490"/>
                              <a:gd name="T74" fmla="*/ 292 w 386"/>
                              <a:gd name="T75" fmla="*/ 270 h 490"/>
                              <a:gd name="T76" fmla="*/ 281 w 386"/>
                              <a:gd name="T77" fmla="*/ 311 h 490"/>
                              <a:gd name="T78" fmla="*/ 269 w 386"/>
                              <a:gd name="T79" fmla="*/ 350 h 490"/>
                              <a:gd name="T80" fmla="*/ 263 w 386"/>
                              <a:gd name="T81" fmla="*/ 389 h 490"/>
                              <a:gd name="T82" fmla="*/ 236 w 386"/>
                              <a:gd name="T83" fmla="*/ 403 h 490"/>
                              <a:gd name="T84" fmla="*/ 209 w 386"/>
                              <a:gd name="T85" fmla="*/ 414 h 490"/>
                              <a:gd name="T86" fmla="*/ 181 w 386"/>
                              <a:gd name="T87" fmla="*/ 426 h 490"/>
                              <a:gd name="T88" fmla="*/ 154 w 386"/>
                              <a:gd name="T89" fmla="*/ 440 h 490"/>
                              <a:gd name="T90" fmla="*/ 125 w 386"/>
                              <a:gd name="T91" fmla="*/ 451 h 490"/>
                              <a:gd name="T92" fmla="*/ 98 w 386"/>
                              <a:gd name="T93" fmla="*/ 463 h 490"/>
                              <a:gd name="T94" fmla="*/ 68 w 386"/>
                              <a:gd name="T95" fmla="*/ 477 h 490"/>
                              <a:gd name="T96" fmla="*/ 41 w 386"/>
                              <a:gd name="T97" fmla="*/ 490 h 490"/>
                              <a:gd name="T98" fmla="*/ 33 w 386"/>
                              <a:gd name="T99" fmla="*/ 490 h 490"/>
                              <a:gd name="T100" fmla="*/ 29 w 386"/>
                              <a:gd name="T101" fmla="*/ 490 h 490"/>
                              <a:gd name="T102" fmla="*/ 26 w 386"/>
                              <a:gd name="T103" fmla="*/ 488 h 490"/>
                              <a:gd name="T104" fmla="*/ 24 w 386"/>
                              <a:gd name="T105" fmla="*/ 488 h 490"/>
                              <a:gd name="T106" fmla="*/ 20 w 386"/>
                              <a:gd name="T107" fmla="*/ 482 h 490"/>
                              <a:gd name="T108" fmla="*/ 16 w 386"/>
                              <a:gd name="T109" fmla="*/ 473 h 490"/>
                              <a:gd name="T110" fmla="*/ 16 w 386"/>
                              <a:gd name="T111" fmla="*/ 473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86" h="490">
                                <a:moveTo>
                                  <a:pt x="16" y="473"/>
                                </a:moveTo>
                                <a:lnTo>
                                  <a:pt x="10" y="445"/>
                                </a:lnTo>
                                <a:lnTo>
                                  <a:pt x="6" y="420"/>
                                </a:lnTo>
                                <a:lnTo>
                                  <a:pt x="4" y="397"/>
                                </a:lnTo>
                                <a:lnTo>
                                  <a:pt x="2" y="373"/>
                                </a:lnTo>
                                <a:lnTo>
                                  <a:pt x="0" y="346"/>
                                </a:lnTo>
                                <a:lnTo>
                                  <a:pt x="0" y="323"/>
                                </a:lnTo>
                                <a:lnTo>
                                  <a:pt x="2" y="298"/>
                                </a:lnTo>
                                <a:lnTo>
                                  <a:pt x="4" y="274"/>
                                </a:lnTo>
                                <a:lnTo>
                                  <a:pt x="29" y="255"/>
                                </a:lnTo>
                                <a:lnTo>
                                  <a:pt x="63" y="220"/>
                                </a:lnTo>
                                <a:lnTo>
                                  <a:pt x="96" y="177"/>
                                </a:lnTo>
                                <a:lnTo>
                                  <a:pt x="131" y="130"/>
                                </a:lnTo>
                                <a:lnTo>
                                  <a:pt x="162" y="81"/>
                                </a:lnTo>
                                <a:lnTo>
                                  <a:pt x="187" y="42"/>
                                </a:lnTo>
                                <a:lnTo>
                                  <a:pt x="205" y="11"/>
                                </a:lnTo>
                                <a:lnTo>
                                  <a:pt x="211" y="0"/>
                                </a:lnTo>
                                <a:lnTo>
                                  <a:pt x="212" y="25"/>
                                </a:lnTo>
                                <a:lnTo>
                                  <a:pt x="207" y="56"/>
                                </a:lnTo>
                                <a:lnTo>
                                  <a:pt x="197" y="89"/>
                                </a:lnTo>
                                <a:lnTo>
                                  <a:pt x="189" y="124"/>
                                </a:lnTo>
                                <a:lnTo>
                                  <a:pt x="179" y="155"/>
                                </a:lnTo>
                                <a:lnTo>
                                  <a:pt x="177" y="187"/>
                                </a:lnTo>
                                <a:lnTo>
                                  <a:pt x="179" y="214"/>
                                </a:lnTo>
                                <a:lnTo>
                                  <a:pt x="193" y="239"/>
                                </a:lnTo>
                                <a:lnTo>
                                  <a:pt x="216" y="239"/>
                                </a:lnTo>
                                <a:lnTo>
                                  <a:pt x="240" y="227"/>
                                </a:lnTo>
                                <a:lnTo>
                                  <a:pt x="263" y="206"/>
                                </a:lnTo>
                                <a:lnTo>
                                  <a:pt x="286" y="181"/>
                                </a:lnTo>
                                <a:lnTo>
                                  <a:pt x="310" y="153"/>
                                </a:lnTo>
                                <a:lnTo>
                                  <a:pt x="333" y="128"/>
                                </a:lnTo>
                                <a:lnTo>
                                  <a:pt x="359" y="109"/>
                                </a:lnTo>
                                <a:lnTo>
                                  <a:pt x="386" y="101"/>
                                </a:lnTo>
                                <a:lnTo>
                                  <a:pt x="362" y="128"/>
                                </a:lnTo>
                                <a:lnTo>
                                  <a:pt x="343" y="161"/>
                                </a:lnTo>
                                <a:lnTo>
                                  <a:pt x="323" y="196"/>
                                </a:lnTo>
                                <a:lnTo>
                                  <a:pt x="308" y="233"/>
                                </a:lnTo>
                                <a:lnTo>
                                  <a:pt x="292" y="270"/>
                                </a:lnTo>
                                <a:lnTo>
                                  <a:pt x="281" y="311"/>
                                </a:lnTo>
                                <a:lnTo>
                                  <a:pt x="269" y="350"/>
                                </a:lnTo>
                                <a:lnTo>
                                  <a:pt x="263" y="389"/>
                                </a:lnTo>
                                <a:lnTo>
                                  <a:pt x="236" y="403"/>
                                </a:lnTo>
                                <a:lnTo>
                                  <a:pt x="209" y="414"/>
                                </a:lnTo>
                                <a:lnTo>
                                  <a:pt x="181" y="426"/>
                                </a:lnTo>
                                <a:lnTo>
                                  <a:pt x="154" y="440"/>
                                </a:lnTo>
                                <a:lnTo>
                                  <a:pt x="125" y="451"/>
                                </a:lnTo>
                                <a:lnTo>
                                  <a:pt x="98" y="463"/>
                                </a:lnTo>
                                <a:lnTo>
                                  <a:pt x="68" y="477"/>
                                </a:lnTo>
                                <a:lnTo>
                                  <a:pt x="41" y="490"/>
                                </a:lnTo>
                                <a:lnTo>
                                  <a:pt x="33" y="490"/>
                                </a:lnTo>
                                <a:lnTo>
                                  <a:pt x="29" y="490"/>
                                </a:lnTo>
                                <a:lnTo>
                                  <a:pt x="26" y="488"/>
                                </a:lnTo>
                                <a:lnTo>
                                  <a:pt x="24" y="488"/>
                                </a:lnTo>
                                <a:lnTo>
                                  <a:pt x="20" y="482"/>
                                </a:lnTo>
                                <a:lnTo>
                                  <a:pt x="16" y="473"/>
                                </a:lnTo>
                                <a:lnTo>
                                  <a:pt x="16" y="4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5" name="Freeform 217" descr="Part of leaf"/>
                        <wps:cNvSpPr>
                          <a:spLocks/>
                        </wps:cNvSpPr>
                        <wps:spPr bwMode="auto">
                          <a:xfrm>
                            <a:off x="1743" y="29"/>
                            <a:ext cx="197" cy="466"/>
                          </a:xfrm>
                          <a:custGeom>
                            <a:avLst/>
                            <a:gdLst>
                              <a:gd name="T0" fmla="*/ 76 w 197"/>
                              <a:gd name="T1" fmla="*/ 150 h 466"/>
                              <a:gd name="T2" fmla="*/ 78 w 197"/>
                              <a:gd name="T3" fmla="*/ 135 h 466"/>
                              <a:gd name="T4" fmla="*/ 82 w 197"/>
                              <a:gd name="T5" fmla="*/ 113 h 466"/>
                              <a:gd name="T6" fmla="*/ 86 w 197"/>
                              <a:gd name="T7" fmla="*/ 92 h 466"/>
                              <a:gd name="T8" fmla="*/ 94 w 197"/>
                              <a:gd name="T9" fmla="*/ 68 h 466"/>
                              <a:gd name="T10" fmla="*/ 99 w 197"/>
                              <a:gd name="T11" fmla="*/ 43 h 466"/>
                              <a:gd name="T12" fmla="*/ 107 w 197"/>
                              <a:gd name="T13" fmla="*/ 26 h 466"/>
                              <a:gd name="T14" fmla="*/ 113 w 197"/>
                              <a:gd name="T15" fmla="*/ 8 h 466"/>
                              <a:gd name="T16" fmla="*/ 121 w 197"/>
                              <a:gd name="T17" fmla="*/ 0 h 466"/>
                              <a:gd name="T18" fmla="*/ 121 w 197"/>
                              <a:gd name="T19" fmla="*/ 12 h 466"/>
                              <a:gd name="T20" fmla="*/ 123 w 197"/>
                              <a:gd name="T21" fmla="*/ 28 h 466"/>
                              <a:gd name="T22" fmla="*/ 125 w 197"/>
                              <a:gd name="T23" fmla="*/ 41 h 466"/>
                              <a:gd name="T24" fmla="*/ 127 w 197"/>
                              <a:gd name="T25" fmla="*/ 59 h 466"/>
                              <a:gd name="T26" fmla="*/ 131 w 197"/>
                              <a:gd name="T27" fmla="*/ 68 h 466"/>
                              <a:gd name="T28" fmla="*/ 138 w 197"/>
                              <a:gd name="T29" fmla="*/ 76 h 466"/>
                              <a:gd name="T30" fmla="*/ 148 w 197"/>
                              <a:gd name="T31" fmla="*/ 78 h 466"/>
                              <a:gd name="T32" fmla="*/ 162 w 197"/>
                              <a:gd name="T33" fmla="*/ 74 h 466"/>
                              <a:gd name="T34" fmla="*/ 171 w 197"/>
                              <a:gd name="T35" fmla="*/ 92 h 466"/>
                              <a:gd name="T36" fmla="*/ 177 w 197"/>
                              <a:gd name="T37" fmla="*/ 109 h 466"/>
                              <a:gd name="T38" fmla="*/ 177 w 197"/>
                              <a:gd name="T39" fmla="*/ 125 h 466"/>
                              <a:gd name="T40" fmla="*/ 175 w 197"/>
                              <a:gd name="T41" fmla="*/ 142 h 466"/>
                              <a:gd name="T42" fmla="*/ 171 w 197"/>
                              <a:gd name="T43" fmla="*/ 158 h 466"/>
                              <a:gd name="T44" fmla="*/ 168 w 197"/>
                              <a:gd name="T45" fmla="*/ 175 h 466"/>
                              <a:gd name="T46" fmla="*/ 166 w 197"/>
                              <a:gd name="T47" fmla="*/ 191 h 466"/>
                              <a:gd name="T48" fmla="*/ 169 w 197"/>
                              <a:gd name="T49" fmla="*/ 209 h 466"/>
                              <a:gd name="T50" fmla="*/ 175 w 197"/>
                              <a:gd name="T51" fmla="*/ 209 h 466"/>
                              <a:gd name="T52" fmla="*/ 181 w 197"/>
                              <a:gd name="T53" fmla="*/ 207 h 466"/>
                              <a:gd name="T54" fmla="*/ 187 w 197"/>
                              <a:gd name="T55" fmla="*/ 203 h 466"/>
                              <a:gd name="T56" fmla="*/ 193 w 197"/>
                              <a:gd name="T57" fmla="*/ 203 h 466"/>
                              <a:gd name="T58" fmla="*/ 197 w 197"/>
                              <a:gd name="T59" fmla="*/ 209 h 466"/>
                              <a:gd name="T60" fmla="*/ 179 w 197"/>
                              <a:gd name="T61" fmla="*/ 242 h 466"/>
                              <a:gd name="T62" fmla="*/ 160 w 197"/>
                              <a:gd name="T63" fmla="*/ 275 h 466"/>
                              <a:gd name="T64" fmla="*/ 136 w 197"/>
                              <a:gd name="T65" fmla="*/ 312 h 466"/>
                              <a:gd name="T66" fmla="*/ 113 w 197"/>
                              <a:gd name="T67" fmla="*/ 349 h 466"/>
                              <a:gd name="T68" fmla="*/ 86 w 197"/>
                              <a:gd name="T69" fmla="*/ 382 h 466"/>
                              <a:gd name="T70" fmla="*/ 58 w 197"/>
                              <a:gd name="T71" fmla="*/ 415 h 466"/>
                              <a:gd name="T72" fmla="*/ 31 w 197"/>
                              <a:gd name="T73" fmla="*/ 442 h 466"/>
                              <a:gd name="T74" fmla="*/ 4 w 197"/>
                              <a:gd name="T75" fmla="*/ 466 h 466"/>
                              <a:gd name="T76" fmla="*/ 0 w 197"/>
                              <a:gd name="T77" fmla="*/ 442 h 466"/>
                              <a:gd name="T78" fmla="*/ 8 w 197"/>
                              <a:gd name="T79" fmla="*/ 407 h 466"/>
                              <a:gd name="T80" fmla="*/ 16 w 197"/>
                              <a:gd name="T81" fmla="*/ 362 h 466"/>
                              <a:gd name="T82" fmla="*/ 29 w 197"/>
                              <a:gd name="T83" fmla="*/ 312 h 466"/>
                              <a:gd name="T84" fmla="*/ 43 w 197"/>
                              <a:gd name="T85" fmla="*/ 257 h 466"/>
                              <a:gd name="T86" fmla="*/ 57 w 197"/>
                              <a:gd name="T87" fmla="*/ 211 h 466"/>
                              <a:gd name="T88" fmla="*/ 68 w 197"/>
                              <a:gd name="T89" fmla="*/ 174 h 466"/>
                              <a:gd name="T90" fmla="*/ 76 w 197"/>
                              <a:gd name="T91" fmla="*/ 150 h 466"/>
                              <a:gd name="T92" fmla="*/ 76 w 197"/>
                              <a:gd name="T93" fmla="*/ 15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97" h="466">
                                <a:moveTo>
                                  <a:pt x="76" y="150"/>
                                </a:moveTo>
                                <a:lnTo>
                                  <a:pt x="78" y="135"/>
                                </a:lnTo>
                                <a:lnTo>
                                  <a:pt x="82" y="113"/>
                                </a:lnTo>
                                <a:lnTo>
                                  <a:pt x="86" y="92"/>
                                </a:lnTo>
                                <a:lnTo>
                                  <a:pt x="94" y="68"/>
                                </a:lnTo>
                                <a:lnTo>
                                  <a:pt x="99" y="43"/>
                                </a:lnTo>
                                <a:lnTo>
                                  <a:pt x="107" y="26"/>
                                </a:lnTo>
                                <a:lnTo>
                                  <a:pt x="113" y="8"/>
                                </a:lnTo>
                                <a:lnTo>
                                  <a:pt x="121" y="0"/>
                                </a:lnTo>
                                <a:lnTo>
                                  <a:pt x="121" y="12"/>
                                </a:lnTo>
                                <a:lnTo>
                                  <a:pt x="123" y="28"/>
                                </a:lnTo>
                                <a:lnTo>
                                  <a:pt x="125" y="41"/>
                                </a:lnTo>
                                <a:lnTo>
                                  <a:pt x="127" y="59"/>
                                </a:lnTo>
                                <a:lnTo>
                                  <a:pt x="131" y="68"/>
                                </a:lnTo>
                                <a:lnTo>
                                  <a:pt x="138" y="76"/>
                                </a:lnTo>
                                <a:lnTo>
                                  <a:pt x="148" y="78"/>
                                </a:lnTo>
                                <a:lnTo>
                                  <a:pt x="162" y="74"/>
                                </a:lnTo>
                                <a:lnTo>
                                  <a:pt x="171" y="92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25"/>
                                </a:lnTo>
                                <a:lnTo>
                                  <a:pt x="175" y="142"/>
                                </a:lnTo>
                                <a:lnTo>
                                  <a:pt x="171" y="158"/>
                                </a:lnTo>
                                <a:lnTo>
                                  <a:pt x="168" y="175"/>
                                </a:lnTo>
                                <a:lnTo>
                                  <a:pt x="166" y="191"/>
                                </a:lnTo>
                                <a:lnTo>
                                  <a:pt x="169" y="209"/>
                                </a:lnTo>
                                <a:lnTo>
                                  <a:pt x="175" y="209"/>
                                </a:lnTo>
                                <a:lnTo>
                                  <a:pt x="181" y="207"/>
                                </a:lnTo>
                                <a:lnTo>
                                  <a:pt x="187" y="203"/>
                                </a:lnTo>
                                <a:lnTo>
                                  <a:pt x="193" y="203"/>
                                </a:lnTo>
                                <a:lnTo>
                                  <a:pt x="197" y="209"/>
                                </a:lnTo>
                                <a:lnTo>
                                  <a:pt x="179" y="242"/>
                                </a:lnTo>
                                <a:lnTo>
                                  <a:pt x="160" y="275"/>
                                </a:lnTo>
                                <a:lnTo>
                                  <a:pt x="136" y="312"/>
                                </a:lnTo>
                                <a:lnTo>
                                  <a:pt x="113" y="349"/>
                                </a:lnTo>
                                <a:lnTo>
                                  <a:pt x="86" y="382"/>
                                </a:lnTo>
                                <a:lnTo>
                                  <a:pt x="58" y="415"/>
                                </a:lnTo>
                                <a:lnTo>
                                  <a:pt x="31" y="442"/>
                                </a:lnTo>
                                <a:lnTo>
                                  <a:pt x="4" y="466"/>
                                </a:lnTo>
                                <a:lnTo>
                                  <a:pt x="0" y="442"/>
                                </a:lnTo>
                                <a:lnTo>
                                  <a:pt x="8" y="407"/>
                                </a:lnTo>
                                <a:lnTo>
                                  <a:pt x="16" y="362"/>
                                </a:lnTo>
                                <a:lnTo>
                                  <a:pt x="29" y="312"/>
                                </a:lnTo>
                                <a:lnTo>
                                  <a:pt x="43" y="257"/>
                                </a:lnTo>
                                <a:lnTo>
                                  <a:pt x="57" y="211"/>
                                </a:lnTo>
                                <a:lnTo>
                                  <a:pt x="68" y="174"/>
                                </a:lnTo>
                                <a:lnTo>
                                  <a:pt x="76" y="150"/>
                                </a:lnTo>
                                <a:lnTo>
                                  <a:pt x="76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6" name="Freeform 218" descr="Part of leaf"/>
                        <wps:cNvSpPr>
                          <a:spLocks/>
                        </wps:cNvSpPr>
                        <wps:spPr bwMode="auto">
                          <a:xfrm>
                            <a:off x="1694" y="4"/>
                            <a:ext cx="164" cy="376"/>
                          </a:xfrm>
                          <a:custGeom>
                            <a:avLst/>
                            <a:gdLst>
                              <a:gd name="T0" fmla="*/ 16 w 164"/>
                              <a:gd name="T1" fmla="*/ 300 h 376"/>
                              <a:gd name="T2" fmla="*/ 12 w 164"/>
                              <a:gd name="T3" fmla="*/ 278 h 376"/>
                              <a:gd name="T4" fmla="*/ 8 w 164"/>
                              <a:gd name="T5" fmla="*/ 257 h 376"/>
                              <a:gd name="T6" fmla="*/ 4 w 164"/>
                              <a:gd name="T7" fmla="*/ 237 h 376"/>
                              <a:gd name="T8" fmla="*/ 4 w 164"/>
                              <a:gd name="T9" fmla="*/ 220 h 376"/>
                              <a:gd name="T10" fmla="*/ 0 w 164"/>
                              <a:gd name="T11" fmla="*/ 200 h 376"/>
                              <a:gd name="T12" fmla="*/ 0 w 164"/>
                              <a:gd name="T13" fmla="*/ 183 h 376"/>
                              <a:gd name="T14" fmla="*/ 0 w 164"/>
                              <a:gd name="T15" fmla="*/ 162 h 376"/>
                              <a:gd name="T16" fmla="*/ 0 w 164"/>
                              <a:gd name="T17" fmla="*/ 144 h 376"/>
                              <a:gd name="T18" fmla="*/ 4 w 164"/>
                              <a:gd name="T19" fmla="*/ 144 h 376"/>
                              <a:gd name="T20" fmla="*/ 8 w 164"/>
                              <a:gd name="T21" fmla="*/ 144 h 376"/>
                              <a:gd name="T22" fmla="*/ 10 w 164"/>
                              <a:gd name="T23" fmla="*/ 150 h 376"/>
                              <a:gd name="T24" fmla="*/ 18 w 164"/>
                              <a:gd name="T25" fmla="*/ 150 h 376"/>
                              <a:gd name="T26" fmla="*/ 33 w 164"/>
                              <a:gd name="T27" fmla="*/ 123 h 376"/>
                              <a:gd name="T28" fmla="*/ 49 w 164"/>
                              <a:gd name="T29" fmla="*/ 99 h 376"/>
                              <a:gd name="T30" fmla="*/ 65 w 164"/>
                              <a:gd name="T31" fmla="*/ 78 h 376"/>
                              <a:gd name="T32" fmla="*/ 82 w 164"/>
                              <a:gd name="T33" fmla="*/ 62 h 376"/>
                              <a:gd name="T34" fmla="*/ 100 w 164"/>
                              <a:gd name="T35" fmla="*/ 45 h 376"/>
                              <a:gd name="T36" fmla="*/ 119 w 164"/>
                              <a:gd name="T37" fmla="*/ 29 h 376"/>
                              <a:gd name="T38" fmla="*/ 139 w 164"/>
                              <a:gd name="T39" fmla="*/ 16 h 376"/>
                              <a:gd name="T40" fmla="*/ 164 w 164"/>
                              <a:gd name="T41" fmla="*/ 0 h 376"/>
                              <a:gd name="T42" fmla="*/ 164 w 164"/>
                              <a:gd name="T43" fmla="*/ 6 h 376"/>
                              <a:gd name="T44" fmla="*/ 148 w 164"/>
                              <a:gd name="T45" fmla="*/ 49 h 376"/>
                              <a:gd name="T46" fmla="*/ 137 w 164"/>
                              <a:gd name="T47" fmla="*/ 95 h 376"/>
                              <a:gd name="T48" fmla="*/ 123 w 164"/>
                              <a:gd name="T49" fmla="*/ 140 h 376"/>
                              <a:gd name="T50" fmla="*/ 111 w 164"/>
                              <a:gd name="T51" fmla="*/ 189 h 376"/>
                              <a:gd name="T52" fmla="*/ 98 w 164"/>
                              <a:gd name="T53" fmla="*/ 234 h 376"/>
                              <a:gd name="T54" fmla="*/ 84 w 164"/>
                              <a:gd name="T55" fmla="*/ 282 h 376"/>
                              <a:gd name="T56" fmla="*/ 72 w 164"/>
                              <a:gd name="T57" fmla="*/ 327 h 376"/>
                              <a:gd name="T58" fmla="*/ 61 w 164"/>
                              <a:gd name="T59" fmla="*/ 376 h 376"/>
                              <a:gd name="T60" fmla="*/ 53 w 164"/>
                              <a:gd name="T61" fmla="*/ 372 h 376"/>
                              <a:gd name="T62" fmla="*/ 47 w 164"/>
                              <a:gd name="T63" fmla="*/ 364 h 376"/>
                              <a:gd name="T64" fmla="*/ 39 w 164"/>
                              <a:gd name="T65" fmla="*/ 350 h 376"/>
                              <a:gd name="T66" fmla="*/ 33 w 164"/>
                              <a:gd name="T67" fmla="*/ 339 h 376"/>
                              <a:gd name="T68" fmla="*/ 26 w 164"/>
                              <a:gd name="T69" fmla="*/ 325 h 376"/>
                              <a:gd name="T70" fmla="*/ 22 w 164"/>
                              <a:gd name="T71" fmla="*/ 311 h 376"/>
                              <a:gd name="T72" fmla="*/ 18 w 164"/>
                              <a:gd name="T73" fmla="*/ 304 h 376"/>
                              <a:gd name="T74" fmla="*/ 16 w 164"/>
                              <a:gd name="T75" fmla="*/ 300 h 376"/>
                              <a:gd name="T76" fmla="*/ 16 w 164"/>
                              <a:gd name="T77" fmla="*/ 300 h 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64" h="376">
                                <a:moveTo>
                                  <a:pt x="16" y="300"/>
                                </a:moveTo>
                                <a:lnTo>
                                  <a:pt x="12" y="278"/>
                                </a:lnTo>
                                <a:lnTo>
                                  <a:pt x="8" y="257"/>
                                </a:lnTo>
                                <a:lnTo>
                                  <a:pt x="4" y="237"/>
                                </a:lnTo>
                                <a:lnTo>
                                  <a:pt x="4" y="220"/>
                                </a:lnTo>
                                <a:lnTo>
                                  <a:pt x="0" y="200"/>
                                </a:lnTo>
                                <a:lnTo>
                                  <a:pt x="0" y="183"/>
                                </a:lnTo>
                                <a:lnTo>
                                  <a:pt x="0" y="162"/>
                                </a:lnTo>
                                <a:lnTo>
                                  <a:pt x="0" y="144"/>
                                </a:lnTo>
                                <a:lnTo>
                                  <a:pt x="4" y="144"/>
                                </a:lnTo>
                                <a:lnTo>
                                  <a:pt x="8" y="144"/>
                                </a:lnTo>
                                <a:lnTo>
                                  <a:pt x="10" y="150"/>
                                </a:lnTo>
                                <a:lnTo>
                                  <a:pt x="18" y="150"/>
                                </a:lnTo>
                                <a:lnTo>
                                  <a:pt x="33" y="123"/>
                                </a:lnTo>
                                <a:lnTo>
                                  <a:pt x="49" y="99"/>
                                </a:lnTo>
                                <a:lnTo>
                                  <a:pt x="65" y="78"/>
                                </a:lnTo>
                                <a:lnTo>
                                  <a:pt x="82" y="62"/>
                                </a:lnTo>
                                <a:lnTo>
                                  <a:pt x="100" y="45"/>
                                </a:lnTo>
                                <a:lnTo>
                                  <a:pt x="119" y="29"/>
                                </a:lnTo>
                                <a:lnTo>
                                  <a:pt x="139" y="16"/>
                                </a:lnTo>
                                <a:lnTo>
                                  <a:pt x="164" y="0"/>
                                </a:lnTo>
                                <a:lnTo>
                                  <a:pt x="164" y="6"/>
                                </a:lnTo>
                                <a:lnTo>
                                  <a:pt x="148" y="49"/>
                                </a:lnTo>
                                <a:lnTo>
                                  <a:pt x="137" y="95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89"/>
                                </a:lnTo>
                                <a:lnTo>
                                  <a:pt x="98" y="234"/>
                                </a:lnTo>
                                <a:lnTo>
                                  <a:pt x="84" y="282"/>
                                </a:lnTo>
                                <a:lnTo>
                                  <a:pt x="72" y="327"/>
                                </a:lnTo>
                                <a:lnTo>
                                  <a:pt x="61" y="376"/>
                                </a:lnTo>
                                <a:lnTo>
                                  <a:pt x="53" y="372"/>
                                </a:lnTo>
                                <a:lnTo>
                                  <a:pt x="47" y="364"/>
                                </a:lnTo>
                                <a:lnTo>
                                  <a:pt x="39" y="350"/>
                                </a:lnTo>
                                <a:lnTo>
                                  <a:pt x="33" y="339"/>
                                </a:lnTo>
                                <a:lnTo>
                                  <a:pt x="26" y="325"/>
                                </a:lnTo>
                                <a:lnTo>
                                  <a:pt x="22" y="311"/>
                                </a:lnTo>
                                <a:lnTo>
                                  <a:pt x="18" y="304"/>
                                </a:lnTo>
                                <a:lnTo>
                                  <a:pt x="16" y="300"/>
                                </a:lnTo>
                                <a:lnTo>
                                  <a:pt x="16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7" name="Freeform 219" descr="Part of leaf"/>
                        <wps:cNvSpPr>
                          <a:spLocks/>
                        </wps:cNvSpPr>
                        <wps:spPr bwMode="auto">
                          <a:xfrm>
                            <a:off x="1979" y="909"/>
                            <a:ext cx="270" cy="158"/>
                          </a:xfrm>
                          <a:custGeom>
                            <a:avLst/>
                            <a:gdLst>
                              <a:gd name="T0" fmla="*/ 0 w 270"/>
                              <a:gd name="T1" fmla="*/ 31 h 158"/>
                              <a:gd name="T2" fmla="*/ 25 w 270"/>
                              <a:gd name="T3" fmla="*/ 20 h 158"/>
                              <a:gd name="T4" fmla="*/ 52 w 270"/>
                              <a:gd name="T5" fmla="*/ 10 h 158"/>
                              <a:gd name="T6" fmla="*/ 78 w 270"/>
                              <a:gd name="T7" fmla="*/ 4 h 158"/>
                              <a:gd name="T8" fmla="*/ 105 w 270"/>
                              <a:gd name="T9" fmla="*/ 2 h 158"/>
                              <a:gd name="T10" fmla="*/ 130 w 270"/>
                              <a:gd name="T11" fmla="*/ 0 h 158"/>
                              <a:gd name="T12" fmla="*/ 157 w 270"/>
                              <a:gd name="T13" fmla="*/ 4 h 158"/>
                              <a:gd name="T14" fmla="*/ 185 w 270"/>
                              <a:gd name="T15" fmla="*/ 8 h 158"/>
                              <a:gd name="T16" fmla="*/ 214 w 270"/>
                              <a:gd name="T17" fmla="*/ 16 h 158"/>
                              <a:gd name="T18" fmla="*/ 214 w 270"/>
                              <a:gd name="T19" fmla="*/ 18 h 158"/>
                              <a:gd name="T20" fmla="*/ 214 w 270"/>
                              <a:gd name="T21" fmla="*/ 20 h 158"/>
                              <a:gd name="T22" fmla="*/ 208 w 270"/>
                              <a:gd name="T23" fmla="*/ 22 h 158"/>
                              <a:gd name="T24" fmla="*/ 200 w 270"/>
                              <a:gd name="T25" fmla="*/ 22 h 158"/>
                              <a:gd name="T26" fmla="*/ 200 w 270"/>
                              <a:gd name="T27" fmla="*/ 25 h 158"/>
                              <a:gd name="T28" fmla="*/ 200 w 270"/>
                              <a:gd name="T29" fmla="*/ 29 h 158"/>
                              <a:gd name="T30" fmla="*/ 212 w 270"/>
                              <a:gd name="T31" fmla="*/ 37 h 158"/>
                              <a:gd name="T32" fmla="*/ 226 w 270"/>
                              <a:gd name="T33" fmla="*/ 53 h 158"/>
                              <a:gd name="T34" fmla="*/ 235 w 270"/>
                              <a:gd name="T35" fmla="*/ 66 h 158"/>
                              <a:gd name="T36" fmla="*/ 247 w 270"/>
                              <a:gd name="T37" fmla="*/ 84 h 158"/>
                              <a:gd name="T38" fmla="*/ 253 w 270"/>
                              <a:gd name="T39" fmla="*/ 101 h 158"/>
                              <a:gd name="T40" fmla="*/ 261 w 270"/>
                              <a:gd name="T41" fmla="*/ 121 h 158"/>
                              <a:gd name="T42" fmla="*/ 267 w 270"/>
                              <a:gd name="T43" fmla="*/ 136 h 158"/>
                              <a:gd name="T44" fmla="*/ 270 w 270"/>
                              <a:gd name="T45" fmla="*/ 158 h 158"/>
                              <a:gd name="T46" fmla="*/ 268 w 270"/>
                              <a:gd name="T47" fmla="*/ 158 h 158"/>
                              <a:gd name="T48" fmla="*/ 247 w 270"/>
                              <a:gd name="T49" fmla="*/ 148 h 158"/>
                              <a:gd name="T50" fmla="*/ 228 w 270"/>
                              <a:gd name="T51" fmla="*/ 142 h 158"/>
                              <a:gd name="T52" fmla="*/ 208 w 270"/>
                              <a:gd name="T53" fmla="*/ 136 h 158"/>
                              <a:gd name="T54" fmla="*/ 191 w 270"/>
                              <a:gd name="T55" fmla="*/ 133 h 158"/>
                              <a:gd name="T56" fmla="*/ 169 w 270"/>
                              <a:gd name="T57" fmla="*/ 129 h 158"/>
                              <a:gd name="T58" fmla="*/ 152 w 270"/>
                              <a:gd name="T59" fmla="*/ 127 h 158"/>
                              <a:gd name="T60" fmla="*/ 130 w 270"/>
                              <a:gd name="T61" fmla="*/ 127 h 158"/>
                              <a:gd name="T62" fmla="*/ 111 w 270"/>
                              <a:gd name="T63" fmla="*/ 131 h 158"/>
                              <a:gd name="T64" fmla="*/ 103 w 270"/>
                              <a:gd name="T65" fmla="*/ 125 h 158"/>
                              <a:gd name="T66" fmla="*/ 89 w 270"/>
                              <a:gd name="T67" fmla="*/ 115 h 158"/>
                              <a:gd name="T68" fmla="*/ 72 w 270"/>
                              <a:gd name="T69" fmla="*/ 99 h 158"/>
                              <a:gd name="T70" fmla="*/ 52 w 270"/>
                              <a:gd name="T71" fmla="*/ 86 h 158"/>
                              <a:gd name="T72" fmla="*/ 33 w 270"/>
                              <a:gd name="T73" fmla="*/ 68 h 158"/>
                              <a:gd name="T74" fmla="*/ 17 w 270"/>
                              <a:gd name="T75" fmla="*/ 55 h 158"/>
                              <a:gd name="T76" fmla="*/ 4 w 270"/>
                              <a:gd name="T77" fmla="*/ 41 h 158"/>
                              <a:gd name="T78" fmla="*/ 0 w 270"/>
                              <a:gd name="T79" fmla="*/ 31 h 158"/>
                              <a:gd name="T80" fmla="*/ 0 w 270"/>
                              <a:gd name="T81" fmla="*/ 31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0" h="158">
                                <a:moveTo>
                                  <a:pt x="0" y="31"/>
                                </a:moveTo>
                                <a:lnTo>
                                  <a:pt x="25" y="20"/>
                                </a:lnTo>
                                <a:lnTo>
                                  <a:pt x="52" y="10"/>
                                </a:lnTo>
                                <a:lnTo>
                                  <a:pt x="78" y="4"/>
                                </a:lnTo>
                                <a:lnTo>
                                  <a:pt x="105" y="2"/>
                                </a:lnTo>
                                <a:lnTo>
                                  <a:pt x="130" y="0"/>
                                </a:lnTo>
                                <a:lnTo>
                                  <a:pt x="157" y="4"/>
                                </a:lnTo>
                                <a:lnTo>
                                  <a:pt x="185" y="8"/>
                                </a:lnTo>
                                <a:lnTo>
                                  <a:pt x="214" y="16"/>
                                </a:lnTo>
                                <a:lnTo>
                                  <a:pt x="214" y="18"/>
                                </a:lnTo>
                                <a:lnTo>
                                  <a:pt x="214" y="20"/>
                                </a:lnTo>
                                <a:lnTo>
                                  <a:pt x="208" y="22"/>
                                </a:lnTo>
                                <a:lnTo>
                                  <a:pt x="200" y="22"/>
                                </a:lnTo>
                                <a:lnTo>
                                  <a:pt x="200" y="25"/>
                                </a:lnTo>
                                <a:lnTo>
                                  <a:pt x="200" y="29"/>
                                </a:lnTo>
                                <a:lnTo>
                                  <a:pt x="212" y="37"/>
                                </a:lnTo>
                                <a:lnTo>
                                  <a:pt x="226" y="53"/>
                                </a:lnTo>
                                <a:lnTo>
                                  <a:pt x="235" y="66"/>
                                </a:lnTo>
                                <a:lnTo>
                                  <a:pt x="247" y="84"/>
                                </a:lnTo>
                                <a:lnTo>
                                  <a:pt x="253" y="101"/>
                                </a:lnTo>
                                <a:lnTo>
                                  <a:pt x="261" y="121"/>
                                </a:lnTo>
                                <a:lnTo>
                                  <a:pt x="267" y="136"/>
                                </a:lnTo>
                                <a:lnTo>
                                  <a:pt x="270" y="158"/>
                                </a:lnTo>
                                <a:lnTo>
                                  <a:pt x="268" y="158"/>
                                </a:lnTo>
                                <a:lnTo>
                                  <a:pt x="247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08" y="136"/>
                                </a:lnTo>
                                <a:lnTo>
                                  <a:pt x="191" y="133"/>
                                </a:lnTo>
                                <a:lnTo>
                                  <a:pt x="169" y="129"/>
                                </a:lnTo>
                                <a:lnTo>
                                  <a:pt x="152" y="127"/>
                                </a:lnTo>
                                <a:lnTo>
                                  <a:pt x="130" y="127"/>
                                </a:lnTo>
                                <a:lnTo>
                                  <a:pt x="111" y="131"/>
                                </a:lnTo>
                                <a:lnTo>
                                  <a:pt x="103" y="125"/>
                                </a:lnTo>
                                <a:lnTo>
                                  <a:pt x="89" y="115"/>
                                </a:lnTo>
                                <a:lnTo>
                                  <a:pt x="72" y="99"/>
                                </a:lnTo>
                                <a:lnTo>
                                  <a:pt x="52" y="86"/>
                                </a:lnTo>
                                <a:lnTo>
                                  <a:pt x="33" y="68"/>
                                </a:lnTo>
                                <a:lnTo>
                                  <a:pt x="17" y="55"/>
                                </a:lnTo>
                                <a:lnTo>
                                  <a:pt x="4" y="41"/>
                                </a:lnTo>
                                <a:lnTo>
                                  <a:pt x="0" y="31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8" name="Freeform 220" descr="Part of leaf"/>
                        <wps:cNvSpPr>
                          <a:spLocks/>
                        </wps:cNvSpPr>
                        <wps:spPr bwMode="auto">
                          <a:xfrm>
                            <a:off x="2043" y="1010"/>
                            <a:ext cx="249" cy="209"/>
                          </a:xfrm>
                          <a:custGeom>
                            <a:avLst/>
                            <a:gdLst>
                              <a:gd name="T0" fmla="*/ 14 w 249"/>
                              <a:gd name="T1" fmla="*/ 94 h 209"/>
                              <a:gd name="T2" fmla="*/ 10 w 249"/>
                              <a:gd name="T3" fmla="*/ 80 h 209"/>
                              <a:gd name="T4" fmla="*/ 6 w 249"/>
                              <a:gd name="T5" fmla="*/ 70 h 209"/>
                              <a:gd name="T6" fmla="*/ 4 w 249"/>
                              <a:gd name="T7" fmla="*/ 59 h 209"/>
                              <a:gd name="T8" fmla="*/ 4 w 249"/>
                              <a:gd name="T9" fmla="*/ 47 h 209"/>
                              <a:gd name="T10" fmla="*/ 0 w 249"/>
                              <a:gd name="T11" fmla="*/ 34 h 209"/>
                              <a:gd name="T12" fmla="*/ 0 w 249"/>
                              <a:gd name="T13" fmla="*/ 22 h 209"/>
                              <a:gd name="T14" fmla="*/ 0 w 249"/>
                              <a:gd name="T15" fmla="*/ 10 h 209"/>
                              <a:gd name="T16" fmla="*/ 0 w 249"/>
                              <a:gd name="T17" fmla="*/ 0 h 209"/>
                              <a:gd name="T18" fmla="*/ 0 w 249"/>
                              <a:gd name="T19" fmla="*/ 0 h 209"/>
                              <a:gd name="T20" fmla="*/ 2 w 249"/>
                              <a:gd name="T21" fmla="*/ 0 h 209"/>
                              <a:gd name="T22" fmla="*/ 17 w 249"/>
                              <a:gd name="T23" fmla="*/ 14 h 209"/>
                              <a:gd name="T24" fmla="*/ 31 w 249"/>
                              <a:gd name="T25" fmla="*/ 26 h 209"/>
                              <a:gd name="T26" fmla="*/ 47 w 249"/>
                              <a:gd name="T27" fmla="*/ 39 h 209"/>
                              <a:gd name="T28" fmla="*/ 62 w 249"/>
                              <a:gd name="T29" fmla="*/ 53 h 209"/>
                              <a:gd name="T30" fmla="*/ 78 w 249"/>
                              <a:gd name="T31" fmla="*/ 65 h 209"/>
                              <a:gd name="T32" fmla="*/ 95 w 249"/>
                              <a:gd name="T33" fmla="*/ 78 h 209"/>
                              <a:gd name="T34" fmla="*/ 111 w 249"/>
                              <a:gd name="T35" fmla="*/ 92 h 209"/>
                              <a:gd name="T36" fmla="*/ 129 w 249"/>
                              <a:gd name="T37" fmla="*/ 104 h 209"/>
                              <a:gd name="T38" fmla="*/ 142 w 249"/>
                              <a:gd name="T39" fmla="*/ 113 h 209"/>
                              <a:gd name="T40" fmla="*/ 158 w 249"/>
                              <a:gd name="T41" fmla="*/ 121 h 209"/>
                              <a:gd name="T42" fmla="*/ 173 w 249"/>
                              <a:gd name="T43" fmla="*/ 131 h 209"/>
                              <a:gd name="T44" fmla="*/ 189 w 249"/>
                              <a:gd name="T45" fmla="*/ 141 h 209"/>
                              <a:gd name="T46" fmla="*/ 204 w 249"/>
                              <a:gd name="T47" fmla="*/ 148 h 209"/>
                              <a:gd name="T48" fmla="*/ 222 w 249"/>
                              <a:gd name="T49" fmla="*/ 158 h 209"/>
                              <a:gd name="T50" fmla="*/ 236 w 249"/>
                              <a:gd name="T51" fmla="*/ 170 h 209"/>
                              <a:gd name="T52" fmla="*/ 249 w 249"/>
                              <a:gd name="T53" fmla="*/ 181 h 209"/>
                              <a:gd name="T54" fmla="*/ 230 w 249"/>
                              <a:gd name="T55" fmla="*/ 183 h 209"/>
                              <a:gd name="T56" fmla="*/ 212 w 249"/>
                              <a:gd name="T57" fmla="*/ 185 h 209"/>
                              <a:gd name="T58" fmla="*/ 193 w 249"/>
                              <a:gd name="T59" fmla="*/ 183 h 209"/>
                              <a:gd name="T60" fmla="*/ 175 w 249"/>
                              <a:gd name="T61" fmla="*/ 183 h 209"/>
                              <a:gd name="T62" fmla="*/ 158 w 249"/>
                              <a:gd name="T63" fmla="*/ 180 h 209"/>
                              <a:gd name="T64" fmla="*/ 140 w 249"/>
                              <a:gd name="T65" fmla="*/ 176 h 209"/>
                              <a:gd name="T66" fmla="*/ 123 w 249"/>
                              <a:gd name="T67" fmla="*/ 170 h 209"/>
                              <a:gd name="T68" fmla="*/ 107 w 249"/>
                              <a:gd name="T69" fmla="*/ 164 h 209"/>
                              <a:gd name="T70" fmla="*/ 99 w 249"/>
                              <a:gd name="T71" fmla="*/ 170 h 209"/>
                              <a:gd name="T72" fmla="*/ 97 w 249"/>
                              <a:gd name="T73" fmla="*/ 181 h 209"/>
                              <a:gd name="T74" fmla="*/ 97 w 249"/>
                              <a:gd name="T75" fmla="*/ 193 h 209"/>
                              <a:gd name="T76" fmla="*/ 97 w 249"/>
                              <a:gd name="T77" fmla="*/ 205 h 209"/>
                              <a:gd name="T78" fmla="*/ 97 w 249"/>
                              <a:gd name="T79" fmla="*/ 209 h 209"/>
                              <a:gd name="T80" fmla="*/ 95 w 249"/>
                              <a:gd name="T81" fmla="*/ 209 h 209"/>
                              <a:gd name="T82" fmla="*/ 80 w 249"/>
                              <a:gd name="T83" fmla="*/ 197 h 209"/>
                              <a:gd name="T84" fmla="*/ 68 w 249"/>
                              <a:gd name="T85" fmla="*/ 185 h 209"/>
                              <a:gd name="T86" fmla="*/ 56 w 249"/>
                              <a:gd name="T87" fmla="*/ 172 h 209"/>
                              <a:gd name="T88" fmla="*/ 45 w 249"/>
                              <a:gd name="T89" fmla="*/ 158 h 209"/>
                              <a:gd name="T90" fmla="*/ 35 w 249"/>
                              <a:gd name="T91" fmla="*/ 143 h 209"/>
                              <a:gd name="T92" fmla="*/ 27 w 249"/>
                              <a:gd name="T93" fmla="*/ 127 h 209"/>
                              <a:gd name="T94" fmla="*/ 21 w 249"/>
                              <a:gd name="T95" fmla="*/ 109 h 209"/>
                              <a:gd name="T96" fmla="*/ 14 w 249"/>
                              <a:gd name="T97" fmla="*/ 94 h 209"/>
                              <a:gd name="T98" fmla="*/ 14 w 249"/>
                              <a:gd name="T99" fmla="*/ 94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49" h="209">
                                <a:moveTo>
                                  <a:pt x="14" y="94"/>
                                </a:moveTo>
                                <a:lnTo>
                                  <a:pt x="10" y="80"/>
                                </a:lnTo>
                                <a:lnTo>
                                  <a:pt x="6" y="70"/>
                                </a:lnTo>
                                <a:lnTo>
                                  <a:pt x="4" y="59"/>
                                </a:lnTo>
                                <a:lnTo>
                                  <a:pt x="4" y="47"/>
                                </a:lnTo>
                                <a:lnTo>
                                  <a:pt x="0" y="34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17" y="14"/>
                                </a:lnTo>
                                <a:lnTo>
                                  <a:pt x="31" y="26"/>
                                </a:lnTo>
                                <a:lnTo>
                                  <a:pt x="47" y="39"/>
                                </a:lnTo>
                                <a:lnTo>
                                  <a:pt x="62" y="53"/>
                                </a:lnTo>
                                <a:lnTo>
                                  <a:pt x="78" y="65"/>
                                </a:lnTo>
                                <a:lnTo>
                                  <a:pt x="95" y="78"/>
                                </a:lnTo>
                                <a:lnTo>
                                  <a:pt x="111" y="92"/>
                                </a:lnTo>
                                <a:lnTo>
                                  <a:pt x="129" y="104"/>
                                </a:lnTo>
                                <a:lnTo>
                                  <a:pt x="142" y="113"/>
                                </a:lnTo>
                                <a:lnTo>
                                  <a:pt x="158" y="121"/>
                                </a:lnTo>
                                <a:lnTo>
                                  <a:pt x="173" y="131"/>
                                </a:lnTo>
                                <a:lnTo>
                                  <a:pt x="189" y="141"/>
                                </a:lnTo>
                                <a:lnTo>
                                  <a:pt x="204" y="148"/>
                                </a:lnTo>
                                <a:lnTo>
                                  <a:pt x="222" y="158"/>
                                </a:lnTo>
                                <a:lnTo>
                                  <a:pt x="236" y="170"/>
                                </a:lnTo>
                                <a:lnTo>
                                  <a:pt x="249" y="181"/>
                                </a:lnTo>
                                <a:lnTo>
                                  <a:pt x="230" y="183"/>
                                </a:lnTo>
                                <a:lnTo>
                                  <a:pt x="212" y="185"/>
                                </a:lnTo>
                                <a:lnTo>
                                  <a:pt x="193" y="183"/>
                                </a:lnTo>
                                <a:lnTo>
                                  <a:pt x="175" y="183"/>
                                </a:lnTo>
                                <a:lnTo>
                                  <a:pt x="158" y="180"/>
                                </a:lnTo>
                                <a:lnTo>
                                  <a:pt x="140" y="176"/>
                                </a:lnTo>
                                <a:lnTo>
                                  <a:pt x="123" y="170"/>
                                </a:lnTo>
                                <a:lnTo>
                                  <a:pt x="107" y="164"/>
                                </a:lnTo>
                                <a:lnTo>
                                  <a:pt x="99" y="170"/>
                                </a:lnTo>
                                <a:lnTo>
                                  <a:pt x="97" y="181"/>
                                </a:lnTo>
                                <a:lnTo>
                                  <a:pt x="97" y="193"/>
                                </a:lnTo>
                                <a:lnTo>
                                  <a:pt x="97" y="205"/>
                                </a:lnTo>
                                <a:lnTo>
                                  <a:pt x="97" y="209"/>
                                </a:lnTo>
                                <a:lnTo>
                                  <a:pt x="95" y="209"/>
                                </a:lnTo>
                                <a:lnTo>
                                  <a:pt x="80" y="197"/>
                                </a:lnTo>
                                <a:lnTo>
                                  <a:pt x="68" y="185"/>
                                </a:lnTo>
                                <a:lnTo>
                                  <a:pt x="56" y="172"/>
                                </a:lnTo>
                                <a:lnTo>
                                  <a:pt x="45" y="158"/>
                                </a:lnTo>
                                <a:lnTo>
                                  <a:pt x="35" y="143"/>
                                </a:lnTo>
                                <a:lnTo>
                                  <a:pt x="27" y="127"/>
                                </a:lnTo>
                                <a:lnTo>
                                  <a:pt x="21" y="109"/>
                                </a:lnTo>
                                <a:lnTo>
                                  <a:pt x="14" y="94"/>
                                </a:lnTo>
                                <a:lnTo>
                                  <a:pt x="14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09" name="Freeform 221" descr="Part of leaf"/>
                        <wps:cNvSpPr>
                          <a:spLocks/>
                        </wps:cNvSpPr>
                        <wps:spPr bwMode="auto">
                          <a:xfrm>
                            <a:off x="2099" y="1044"/>
                            <a:ext cx="189" cy="134"/>
                          </a:xfrm>
                          <a:custGeom>
                            <a:avLst/>
                            <a:gdLst>
                              <a:gd name="T0" fmla="*/ 0 w 189"/>
                              <a:gd name="T1" fmla="*/ 7 h 134"/>
                              <a:gd name="T2" fmla="*/ 14 w 189"/>
                              <a:gd name="T3" fmla="*/ 1 h 134"/>
                              <a:gd name="T4" fmla="*/ 32 w 189"/>
                              <a:gd name="T5" fmla="*/ 0 h 134"/>
                              <a:gd name="T6" fmla="*/ 49 w 189"/>
                              <a:gd name="T7" fmla="*/ 0 h 134"/>
                              <a:gd name="T8" fmla="*/ 71 w 189"/>
                              <a:gd name="T9" fmla="*/ 1 h 134"/>
                              <a:gd name="T10" fmla="*/ 88 w 189"/>
                              <a:gd name="T11" fmla="*/ 5 h 134"/>
                              <a:gd name="T12" fmla="*/ 106 w 189"/>
                              <a:gd name="T13" fmla="*/ 13 h 134"/>
                              <a:gd name="T14" fmla="*/ 119 w 189"/>
                              <a:gd name="T15" fmla="*/ 19 h 134"/>
                              <a:gd name="T16" fmla="*/ 133 w 189"/>
                              <a:gd name="T17" fmla="*/ 31 h 134"/>
                              <a:gd name="T18" fmla="*/ 137 w 189"/>
                              <a:gd name="T19" fmla="*/ 40 h 134"/>
                              <a:gd name="T20" fmla="*/ 145 w 189"/>
                              <a:gd name="T21" fmla="*/ 54 h 134"/>
                              <a:gd name="T22" fmla="*/ 152 w 189"/>
                              <a:gd name="T23" fmla="*/ 66 h 134"/>
                              <a:gd name="T24" fmla="*/ 162 w 189"/>
                              <a:gd name="T25" fmla="*/ 79 h 134"/>
                              <a:gd name="T26" fmla="*/ 168 w 189"/>
                              <a:gd name="T27" fmla="*/ 91 h 134"/>
                              <a:gd name="T28" fmla="*/ 176 w 189"/>
                              <a:gd name="T29" fmla="*/ 103 h 134"/>
                              <a:gd name="T30" fmla="*/ 184 w 189"/>
                              <a:gd name="T31" fmla="*/ 116 h 134"/>
                              <a:gd name="T32" fmla="*/ 189 w 189"/>
                              <a:gd name="T33" fmla="*/ 134 h 134"/>
                              <a:gd name="T34" fmla="*/ 166 w 189"/>
                              <a:gd name="T35" fmla="*/ 120 h 134"/>
                              <a:gd name="T36" fmla="*/ 141 w 189"/>
                              <a:gd name="T37" fmla="*/ 109 h 134"/>
                              <a:gd name="T38" fmla="*/ 115 w 189"/>
                              <a:gd name="T39" fmla="*/ 91 h 134"/>
                              <a:gd name="T40" fmla="*/ 88 w 189"/>
                              <a:gd name="T41" fmla="*/ 77 h 134"/>
                              <a:gd name="T42" fmla="*/ 63 w 189"/>
                              <a:gd name="T43" fmla="*/ 60 h 134"/>
                              <a:gd name="T44" fmla="*/ 39 w 189"/>
                              <a:gd name="T45" fmla="*/ 44 h 134"/>
                              <a:gd name="T46" fmla="*/ 18 w 189"/>
                              <a:gd name="T47" fmla="*/ 25 h 134"/>
                              <a:gd name="T48" fmla="*/ 0 w 189"/>
                              <a:gd name="T49" fmla="*/ 7 h 134"/>
                              <a:gd name="T50" fmla="*/ 0 w 189"/>
                              <a:gd name="T51" fmla="*/ 7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9" h="134">
                                <a:moveTo>
                                  <a:pt x="0" y="7"/>
                                </a:moveTo>
                                <a:lnTo>
                                  <a:pt x="14" y="1"/>
                                </a:lnTo>
                                <a:lnTo>
                                  <a:pt x="32" y="0"/>
                                </a:lnTo>
                                <a:lnTo>
                                  <a:pt x="49" y="0"/>
                                </a:lnTo>
                                <a:lnTo>
                                  <a:pt x="71" y="1"/>
                                </a:lnTo>
                                <a:lnTo>
                                  <a:pt x="88" y="5"/>
                                </a:lnTo>
                                <a:lnTo>
                                  <a:pt x="106" y="13"/>
                                </a:lnTo>
                                <a:lnTo>
                                  <a:pt x="119" y="19"/>
                                </a:lnTo>
                                <a:lnTo>
                                  <a:pt x="133" y="31"/>
                                </a:lnTo>
                                <a:lnTo>
                                  <a:pt x="137" y="40"/>
                                </a:lnTo>
                                <a:lnTo>
                                  <a:pt x="145" y="54"/>
                                </a:lnTo>
                                <a:lnTo>
                                  <a:pt x="152" y="66"/>
                                </a:lnTo>
                                <a:lnTo>
                                  <a:pt x="162" y="79"/>
                                </a:lnTo>
                                <a:lnTo>
                                  <a:pt x="168" y="91"/>
                                </a:lnTo>
                                <a:lnTo>
                                  <a:pt x="176" y="103"/>
                                </a:lnTo>
                                <a:lnTo>
                                  <a:pt x="184" y="116"/>
                                </a:lnTo>
                                <a:lnTo>
                                  <a:pt x="189" y="134"/>
                                </a:lnTo>
                                <a:lnTo>
                                  <a:pt x="166" y="120"/>
                                </a:lnTo>
                                <a:lnTo>
                                  <a:pt x="141" y="109"/>
                                </a:lnTo>
                                <a:lnTo>
                                  <a:pt x="115" y="91"/>
                                </a:lnTo>
                                <a:lnTo>
                                  <a:pt x="88" y="77"/>
                                </a:lnTo>
                                <a:lnTo>
                                  <a:pt x="63" y="60"/>
                                </a:lnTo>
                                <a:lnTo>
                                  <a:pt x="39" y="44"/>
                                </a:lnTo>
                                <a:lnTo>
                                  <a:pt x="18" y="25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0" name="Freeform 222" descr="Part of leaf"/>
                        <wps:cNvSpPr>
                          <a:spLocks/>
                        </wps:cNvSpPr>
                        <wps:spPr bwMode="auto">
                          <a:xfrm>
                            <a:off x="2014" y="327"/>
                            <a:ext cx="321" cy="286"/>
                          </a:xfrm>
                          <a:custGeom>
                            <a:avLst/>
                            <a:gdLst>
                              <a:gd name="T0" fmla="*/ 0 w 321"/>
                              <a:gd name="T1" fmla="*/ 286 h 286"/>
                              <a:gd name="T2" fmla="*/ 4 w 321"/>
                              <a:gd name="T3" fmla="*/ 251 h 286"/>
                              <a:gd name="T4" fmla="*/ 11 w 321"/>
                              <a:gd name="T5" fmla="*/ 212 h 286"/>
                              <a:gd name="T6" fmla="*/ 25 w 321"/>
                              <a:gd name="T7" fmla="*/ 171 h 286"/>
                              <a:gd name="T8" fmla="*/ 43 w 321"/>
                              <a:gd name="T9" fmla="*/ 132 h 286"/>
                              <a:gd name="T10" fmla="*/ 60 w 321"/>
                              <a:gd name="T11" fmla="*/ 92 h 286"/>
                              <a:gd name="T12" fmla="*/ 82 w 321"/>
                              <a:gd name="T13" fmla="*/ 55 h 286"/>
                              <a:gd name="T14" fmla="*/ 101 w 321"/>
                              <a:gd name="T15" fmla="*/ 23 h 286"/>
                              <a:gd name="T16" fmla="*/ 120 w 321"/>
                              <a:gd name="T17" fmla="*/ 0 h 286"/>
                              <a:gd name="T18" fmla="*/ 120 w 321"/>
                              <a:gd name="T19" fmla="*/ 6 h 286"/>
                              <a:gd name="T20" fmla="*/ 122 w 321"/>
                              <a:gd name="T21" fmla="*/ 16 h 286"/>
                              <a:gd name="T22" fmla="*/ 122 w 321"/>
                              <a:gd name="T23" fmla="*/ 22 h 286"/>
                              <a:gd name="T24" fmla="*/ 124 w 321"/>
                              <a:gd name="T25" fmla="*/ 29 h 286"/>
                              <a:gd name="T26" fmla="*/ 128 w 321"/>
                              <a:gd name="T27" fmla="*/ 31 h 286"/>
                              <a:gd name="T28" fmla="*/ 134 w 321"/>
                              <a:gd name="T29" fmla="*/ 31 h 286"/>
                              <a:gd name="T30" fmla="*/ 152 w 321"/>
                              <a:gd name="T31" fmla="*/ 27 h 286"/>
                              <a:gd name="T32" fmla="*/ 177 w 321"/>
                              <a:gd name="T33" fmla="*/ 22 h 286"/>
                              <a:gd name="T34" fmla="*/ 202 w 321"/>
                              <a:gd name="T35" fmla="*/ 18 h 286"/>
                              <a:gd name="T36" fmla="*/ 232 w 321"/>
                              <a:gd name="T37" fmla="*/ 16 h 286"/>
                              <a:gd name="T38" fmla="*/ 257 w 321"/>
                              <a:gd name="T39" fmla="*/ 16 h 286"/>
                              <a:gd name="T40" fmla="*/ 284 w 321"/>
                              <a:gd name="T41" fmla="*/ 18 h 286"/>
                              <a:gd name="T42" fmla="*/ 304 w 321"/>
                              <a:gd name="T43" fmla="*/ 25 h 286"/>
                              <a:gd name="T44" fmla="*/ 321 w 321"/>
                              <a:gd name="T45" fmla="*/ 39 h 286"/>
                              <a:gd name="T46" fmla="*/ 290 w 321"/>
                              <a:gd name="T47" fmla="*/ 55 h 286"/>
                              <a:gd name="T48" fmla="*/ 265 w 321"/>
                              <a:gd name="T49" fmla="*/ 74 h 286"/>
                              <a:gd name="T50" fmla="*/ 239 w 321"/>
                              <a:gd name="T51" fmla="*/ 96 h 286"/>
                              <a:gd name="T52" fmla="*/ 216 w 321"/>
                              <a:gd name="T53" fmla="*/ 119 h 286"/>
                              <a:gd name="T54" fmla="*/ 195 w 321"/>
                              <a:gd name="T55" fmla="*/ 142 h 286"/>
                              <a:gd name="T56" fmla="*/ 175 w 321"/>
                              <a:gd name="T57" fmla="*/ 169 h 286"/>
                              <a:gd name="T58" fmla="*/ 156 w 321"/>
                              <a:gd name="T59" fmla="*/ 199 h 286"/>
                              <a:gd name="T60" fmla="*/ 140 w 321"/>
                              <a:gd name="T61" fmla="*/ 230 h 286"/>
                              <a:gd name="T62" fmla="*/ 130 w 321"/>
                              <a:gd name="T63" fmla="*/ 234 h 286"/>
                              <a:gd name="T64" fmla="*/ 113 w 321"/>
                              <a:gd name="T65" fmla="*/ 243 h 286"/>
                              <a:gd name="T66" fmla="*/ 89 w 321"/>
                              <a:gd name="T67" fmla="*/ 251 h 286"/>
                              <a:gd name="T68" fmla="*/ 66 w 321"/>
                              <a:gd name="T69" fmla="*/ 263 h 286"/>
                              <a:gd name="T70" fmla="*/ 41 w 321"/>
                              <a:gd name="T71" fmla="*/ 271 h 286"/>
                              <a:gd name="T72" fmla="*/ 21 w 321"/>
                              <a:gd name="T73" fmla="*/ 280 h 286"/>
                              <a:gd name="T74" fmla="*/ 6 w 321"/>
                              <a:gd name="T75" fmla="*/ 284 h 286"/>
                              <a:gd name="T76" fmla="*/ 0 w 321"/>
                              <a:gd name="T77" fmla="*/ 286 h 286"/>
                              <a:gd name="T78" fmla="*/ 0 w 321"/>
                              <a:gd name="T79" fmla="*/ 286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1" h="286">
                                <a:moveTo>
                                  <a:pt x="0" y="286"/>
                                </a:moveTo>
                                <a:lnTo>
                                  <a:pt x="4" y="251"/>
                                </a:lnTo>
                                <a:lnTo>
                                  <a:pt x="11" y="212"/>
                                </a:lnTo>
                                <a:lnTo>
                                  <a:pt x="25" y="171"/>
                                </a:lnTo>
                                <a:lnTo>
                                  <a:pt x="43" y="132"/>
                                </a:lnTo>
                                <a:lnTo>
                                  <a:pt x="60" y="92"/>
                                </a:lnTo>
                                <a:lnTo>
                                  <a:pt x="82" y="55"/>
                                </a:lnTo>
                                <a:lnTo>
                                  <a:pt x="101" y="23"/>
                                </a:lnTo>
                                <a:lnTo>
                                  <a:pt x="120" y="0"/>
                                </a:lnTo>
                                <a:lnTo>
                                  <a:pt x="120" y="6"/>
                                </a:lnTo>
                                <a:lnTo>
                                  <a:pt x="122" y="16"/>
                                </a:lnTo>
                                <a:lnTo>
                                  <a:pt x="122" y="22"/>
                                </a:lnTo>
                                <a:lnTo>
                                  <a:pt x="124" y="29"/>
                                </a:lnTo>
                                <a:lnTo>
                                  <a:pt x="128" y="31"/>
                                </a:lnTo>
                                <a:lnTo>
                                  <a:pt x="134" y="31"/>
                                </a:lnTo>
                                <a:lnTo>
                                  <a:pt x="152" y="27"/>
                                </a:lnTo>
                                <a:lnTo>
                                  <a:pt x="177" y="22"/>
                                </a:lnTo>
                                <a:lnTo>
                                  <a:pt x="202" y="18"/>
                                </a:lnTo>
                                <a:lnTo>
                                  <a:pt x="232" y="16"/>
                                </a:lnTo>
                                <a:lnTo>
                                  <a:pt x="257" y="16"/>
                                </a:lnTo>
                                <a:lnTo>
                                  <a:pt x="284" y="18"/>
                                </a:lnTo>
                                <a:lnTo>
                                  <a:pt x="304" y="25"/>
                                </a:lnTo>
                                <a:lnTo>
                                  <a:pt x="321" y="39"/>
                                </a:lnTo>
                                <a:lnTo>
                                  <a:pt x="290" y="55"/>
                                </a:lnTo>
                                <a:lnTo>
                                  <a:pt x="265" y="74"/>
                                </a:lnTo>
                                <a:lnTo>
                                  <a:pt x="239" y="96"/>
                                </a:lnTo>
                                <a:lnTo>
                                  <a:pt x="216" y="119"/>
                                </a:lnTo>
                                <a:lnTo>
                                  <a:pt x="195" y="142"/>
                                </a:lnTo>
                                <a:lnTo>
                                  <a:pt x="175" y="169"/>
                                </a:lnTo>
                                <a:lnTo>
                                  <a:pt x="156" y="199"/>
                                </a:lnTo>
                                <a:lnTo>
                                  <a:pt x="140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13" y="243"/>
                                </a:lnTo>
                                <a:lnTo>
                                  <a:pt x="89" y="251"/>
                                </a:lnTo>
                                <a:lnTo>
                                  <a:pt x="66" y="263"/>
                                </a:lnTo>
                                <a:lnTo>
                                  <a:pt x="41" y="271"/>
                                </a:lnTo>
                                <a:lnTo>
                                  <a:pt x="21" y="280"/>
                                </a:lnTo>
                                <a:lnTo>
                                  <a:pt x="6" y="284"/>
                                </a:lnTo>
                                <a:lnTo>
                                  <a:pt x="0" y="286"/>
                                </a:lnTo>
                                <a:lnTo>
                                  <a:pt x="0" y="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1" name="Freeform 223" descr="Part of leaf"/>
                        <wps:cNvSpPr>
                          <a:spLocks/>
                        </wps:cNvSpPr>
                        <wps:spPr bwMode="auto">
                          <a:xfrm>
                            <a:off x="2057" y="565"/>
                            <a:ext cx="307" cy="188"/>
                          </a:xfrm>
                          <a:custGeom>
                            <a:avLst/>
                            <a:gdLst>
                              <a:gd name="T0" fmla="*/ 0 w 307"/>
                              <a:gd name="T1" fmla="*/ 54 h 188"/>
                              <a:gd name="T2" fmla="*/ 3 w 307"/>
                              <a:gd name="T3" fmla="*/ 50 h 188"/>
                              <a:gd name="T4" fmla="*/ 9 w 307"/>
                              <a:gd name="T5" fmla="*/ 48 h 188"/>
                              <a:gd name="T6" fmla="*/ 19 w 307"/>
                              <a:gd name="T7" fmla="*/ 44 h 188"/>
                              <a:gd name="T8" fmla="*/ 33 w 307"/>
                              <a:gd name="T9" fmla="*/ 39 h 188"/>
                              <a:gd name="T10" fmla="*/ 50 w 307"/>
                              <a:gd name="T11" fmla="*/ 31 h 188"/>
                              <a:gd name="T12" fmla="*/ 72 w 307"/>
                              <a:gd name="T13" fmla="*/ 21 h 188"/>
                              <a:gd name="T14" fmla="*/ 99 w 307"/>
                              <a:gd name="T15" fmla="*/ 9 h 188"/>
                              <a:gd name="T16" fmla="*/ 130 w 307"/>
                              <a:gd name="T17" fmla="*/ 0 h 188"/>
                              <a:gd name="T18" fmla="*/ 134 w 307"/>
                              <a:gd name="T19" fmla="*/ 2 h 188"/>
                              <a:gd name="T20" fmla="*/ 144 w 307"/>
                              <a:gd name="T21" fmla="*/ 9 h 188"/>
                              <a:gd name="T22" fmla="*/ 153 w 307"/>
                              <a:gd name="T23" fmla="*/ 19 h 188"/>
                              <a:gd name="T24" fmla="*/ 165 w 307"/>
                              <a:gd name="T25" fmla="*/ 31 h 188"/>
                              <a:gd name="T26" fmla="*/ 183 w 307"/>
                              <a:gd name="T27" fmla="*/ 40 h 188"/>
                              <a:gd name="T28" fmla="*/ 200 w 307"/>
                              <a:gd name="T29" fmla="*/ 50 h 188"/>
                              <a:gd name="T30" fmla="*/ 218 w 307"/>
                              <a:gd name="T31" fmla="*/ 60 h 188"/>
                              <a:gd name="T32" fmla="*/ 235 w 307"/>
                              <a:gd name="T33" fmla="*/ 72 h 188"/>
                              <a:gd name="T34" fmla="*/ 251 w 307"/>
                              <a:gd name="T35" fmla="*/ 77 h 188"/>
                              <a:gd name="T36" fmla="*/ 270 w 307"/>
                              <a:gd name="T37" fmla="*/ 87 h 188"/>
                              <a:gd name="T38" fmla="*/ 288 w 307"/>
                              <a:gd name="T39" fmla="*/ 93 h 188"/>
                              <a:gd name="T40" fmla="*/ 307 w 307"/>
                              <a:gd name="T41" fmla="*/ 99 h 188"/>
                              <a:gd name="T42" fmla="*/ 307 w 307"/>
                              <a:gd name="T43" fmla="*/ 103 h 188"/>
                              <a:gd name="T44" fmla="*/ 298 w 307"/>
                              <a:gd name="T45" fmla="*/ 113 h 188"/>
                              <a:gd name="T46" fmla="*/ 288 w 307"/>
                              <a:gd name="T47" fmla="*/ 120 h 188"/>
                              <a:gd name="T48" fmla="*/ 278 w 307"/>
                              <a:gd name="T49" fmla="*/ 128 h 188"/>
                              <a:gd name="T50" fmla="*/ 266 w 307"/>
                              <a:gd name="T51" fmla="*/ 138 h 188"/>
                              <a:gd name="T52" fmla="*/ 255 w 307"/>
                              <a:gd name="T53" fmla="*/ 144 h 188"/>
                              <a:gd name="T54" fmla="*/ 243 w 307"/>
                              <a:gd name="T55" fmla="*/ 150 h 188"/>
                              <a:gd name="T56" fmla="*/ 229 w 307"/>
                              <a:gd name="T57" fmla="*/ 153 h 188"/>
                              <a:gd name="T58" fmla="*/ 218 w 307"/>
                              <a:gd name="T59" fmla="*/ 161 h 188"/>
                              <a:gd name="T60" fmla="*/ 214 w 307"/>
                              <a:gd name="T61" fmla="*/ 175 h 188"/>
                              <a:gd name="T62" fmla="*/ 220 w 307"/>
                              <a:gd name="T63" fmla="*/ 188 h 188"/>
                              <a:gd name="T64" fmla="*/ 194 w 307"/>
                              <a:gd name="T65" fmla="*/ 185 h 188"/>
                              <a:gd name="T66" fmla="*/ 169 w 307"/>
                              <a:gd name="T67" fmla="*/ 177 h 188"/>
                              <a:gd name="T68" fmla="*/ 138 w 307"/>
                              <a:gd name="T69" fmla="*/ 159 h 188"/>
                              <a:gd name="T70" fmla="*/ 109 w 307"/>
                              <a:gd name="T71" fmla="*/ 142 h 188"/>
                              <a:gd name="T72" fmla="*/ 77 w 307"/>
                              <a:gd name="T73" fmla="*/ 118 h 188"/>
                              <a:gd name="T74" fmla="*/ 48 w 307"/>
                              <a:gd name="T75" fmla="*/ 97 h 188"/>
                              <a:gd name="T76" fmla="*/ 25 w 307"/>
                              <a:gd name="T77" fmla="*/ 76 h 188"/>
                              <a:gd name="T78" fmla="*/ 3 w 307"/>
                              <a:gd name="T79" fmla="*/ 58 h 188"/>
                              <a:gd name="T80" fmla="*/ 2 w 307"/>
                              <a:gd name="T81" fmla="*/ 54 h 188"/>
                              <a:gd name="T82" fmla="*/ 0 w 307"/>
                              <a:gd name="T83" fmla="*/ 54 h 188"/>
                              <a:gd name="T84" fmla="*/ 0 w 307"/>
                              <a:gd name="T85" fmla="*/ 5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07" h="188">
                                <a:moveTo>
                                  <a:pt x="0" y="54"/>
                                </a:moveTo>
                                <a:lnTo>
                                  <a:pt x="3" y="50"/>
                                </a:lnTo>
                                <a:lnTo>
                                  <a:pt x="9" y="48"/>
                                </a:lnTo>
                                <a:lnTo>
                                  <a:pt x="19" y="44"/>
                                </a:lnTo>
                                <a:lnTo>
                                  <a:pt x="33" y="39"/>
                                </a:lnTo>
                                <a:lnTo>
                                  <a:pt x="50" y="31"/>
                                </a:lnTo>
                                <a:lnTo>
                                  <a:pt x="72" y="21"/>
                                </a:lnTo>
                                <a:lnTo>
                                  <a:pt x="99" y="9"/>
                                </a:lnTo>
                                <a:lnTo>
                                  <a:pt x="130" y="0"/>
                                </a:lnTo>
                                <a:lnTo>
                                  <a:pt x="134" y="2"/>
                                </a:lnTo>
                                <a:lnTo>
                                  <a:pt x="144" y="9"/>
                                </a:lnTo>
                                <a:lnTo>
                                  <a:pt x="153" y="19"/>
                                </a:lnTo>
                                <a:lnTo>
                                  <a:pt x="165" y="31"/>
                                </a:lnTo>
                                <a:lnTo>
                                  <a:pt x="183" y="40"/>
                                </a:lnTo>
                                <a:lnTo>
                                  <a:pt x="200" y="50"/>
                                </a:lnTo>
                                <a:lnTo>
                                  <a:pt x="218" y="60"/>
                                </a:lnTo>
                                <a:lnTo>
                                  <a:pt x="235" y="72"/>
                                </a:lnTo>
                                <a:lnTo>
                                  <a:pt x="251" y="77"/>
                                </a:lnTo>
                                <a:lnTo>
                                  <a:pt x="270" y="87"/>
                                </a:lnTo>
                                <a:lnTo>
                                  <a:pt x="288" y="93"/>
                                </a:lnTo>
                                <a:lnTo>
                                  <a:pt x="307" y="99"/>
                                </a:lnTo>
                                <a:lnTo>
                                  <a:pt x="307" y="103"/>
                                </a:lnTo>
                                <a:lnTo>
                                  <a:pt x="298" y="113"/>
                                </a:lnTo>
                                <a:lnTo>
                                  <a:pt x="288" y="120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38"/>
                                </a:lnTo>
                                <a:lnTo>
                                  <a:pt x="255" y="144"/>
                                </a:lnTo>
                                <a:lnTo>
                                  <a:pt x="243" y="150"/>
                                </a:lnTo>
                                <a:lnTo>
                                  <a:pt x="229" y="153"/>
                                </a:lnTo>
                                <a:lnTo>
                                  <a:pt x="218" y="161"/>
                                </a:lnTo>
                                <a:lnTo>
                                  <a:pt x="214" y="175"/>
                                </a:lnTo>
                                <a:lnTo>
                                  <a:pt x="220" y="188"/>
                                </a:lnTo>
                                <a:lnTo>
                                  <a:pt x="194" y="185"/>
                                </a:lnTo>
                                <a:lnTo>
                                  <a:pt x="169" y="177"/>
                                </a:lnTo>
                                <a:lnTo>
                                  <a:pt x="138" y="159"/>
                                </a:lnTo>
                                <a:lnTo>
                                  <a:pt x="109" y="142"/>
                                </a:lnTo>
                                <a:lnTo>
                                  <a:pt x="77" y="118"/>
                                </a:lnTo>
                                <a:lnTo>
                                  <a:pt x="48" y="97"/>
                                </a:lnTo>
                                <a:lnTo>
                                  <a:pt x="25" y="76"/>
                                </a:lnTo>
                                <a:lnTo>
                                  <a:pt x="3" y="58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2" name="Freeform 224" descr="Part of leaf"/>
                        <wps:cNvSpPr>
                          <a:spLocks/>
                        </wps:cNvSpPr>
                        <wps:spPr bwMode="auto">
                          <a:xfrm>
                            <a:off x="2166" y="374"/>
                            <a:ext cx="313" cy="179"/>
                          </a:xfrm>
                          <a:custGeom>
                            <a:avLst/>
                            <a:gdLst>
                              <a:gd name="T0" fmla="*/ 0 w 313"/>
                              <a:gd name="T1" fmla="*/ 175 h 179"/>
                              <a:gd name="T2" fmla="*/ 13 w 313"/>
                              <a:gd name="T3" fmla="*/ 144 h 179"/>
                              <a:gd name="T4" fmla="*/ 31 w 313"/>
                              <a:gd name="T5" fmla="*/ 117 h 179"/>
                              <a:gd name="T6" fmla="*/ 48 w 313"/>
                              <a:gd name="T7" fmla="*/ 91 h 179"/>
                              <a:gd name="T8" fmla="*/ 70 w 313"/>
                              <a:gd name="T9" fmla="*/ 70 h 179"/>
                              <a:gd name="T10" fmla="*/ 91 w 313"/>
                              <a:gd name="T11" fmla="*/ 49 h 179"/>
                              <a:gd name="T12" fmla="*/ 117 w 313"/>
                              <a:gd name="T13" fmla="*/ 31 h 179"/>
                              <a:gd name="T14" fmla="*/ 140 w 313"/>
                              <a:gd name="T15" fmla="*/ 13 h 179"/>
                              <a:gd name="T16" fmla="*/ 169 w 313"/>
                              <a:gd name="T17" fmla="*/ 0 h 179"/>
                              <a:gd name="T18" fmla="*/ 169 w 313"/>
                              <a:gd name="T19" fmla="*/ 2 h 179"/>
                              <a:gd name="T20" fmla="*/ 169 w 313"/>
                              <a:gd name="T21" fmla="*/ 6 h 179"/>
                              <a:gd name="T22" fmla="*/ 167 w 313"/>
                              <a:gd name="T23" fmla="*/ 10 h 179"/>
                              <a:gd name="T24" fmla="*/ 169 w 313"/>
                              <a:gd name="T25" fmla="*/ 17 h 179"/>
                              <a:gd name="T26" fmla="*/ 183 w 313"/>
                              <a:gd name="T27" fmla="*/ 17 h 179"/>
                              <a:gd name="T28" fmla="*/ 200 w 313"/>
                              <a:gd name="T29" fmla="*/ 17 h 179"/>
                              <a:gd name="T30" fmla="*/ 222 w 313"/>
                              <a:gd name="T31" fmla="*/ 17 h 179"/>
                              <a:gd name="T32" fmla="*/ 245 w 313"/>
                              <a:gd name="T33" fmla="*/ 19 h 179"/>
                              <a:gd name="T34" fmla="*/ 266 w 313"/>
                              <a:gd name="T35" fmla="*/ 21 h 179"/>
                              <a:gd name="T36" fmla="*/ 288 w 313"/>
                              <a:gd name="T37" fmla="*/ 25 h 179"/>
                              <a:gd name="T38" fmla="*/ 303 w 313"/>
                              <a:gd name="T39" fmla="*/ 33 h 179"/>
                              <a:gd name="T40" fmla="*/ 313 w 313"/>
                              <a:gd name="T41" fmla="*/ 45 h 179"/>
                              <a:gd name="T42" fmla="*/ 309 w 313"/>
                              <a:gd name="T43" fmla="*/ 47 h 179"/>
                              <a:gd name="T44" fmla="*/ 303 w 313"/>
                              <a:gd name="T45" fmla="*/ 47 h 179"/>
                              <a:gd name="T46" fmla="*/ 298 w 313"/>
                              <a:gd name="T47" fmla="*/ 47 h 179"/>
                              <a:gd name="T48" fmla="*/ 296 w 313"/>
                              <a:gd name="T49" fmla="*/ 50 h 179"/>
                              <a:gd name="T50" fmla="*/ 288 w 313"/>
                              <a:gd name="T51" fmla="*/ 52 h 179"/>
                              <a:gd name="T52" fmla="*/ 280 w 313"/>
                              <a:gd name="T53" fmla="*/ 56 h 179"/>
                              <a:gd name="T54" fmla="*/ 245 w 313"/>
                              <a:gd name="T55" fmla="*/ 74 h 179"/>
                              <a:gd name="T56" fmla="*/ 212 w 313"/>
                              <a:gd name="T57" fmla="*/ 91 h 179"/>
                              <a:gd name="T58" fmla="*/ 177 w 313"/>
                              <a:gd name="T59" fmla="*/ 107 h 179"/>
                              <a:gd name="T60" fmla="*/ 144 w 313"/>
                              <a:gd name="T61" fmla="*/ 122 h 179"/>
                              <a:gd name="T62" fmla="*/ 107 w 313"/>
                              <a:gd name="T63" fmla="*/ 136 h 179"/>
                              <a:gd name="T64" fmla="*/ 72 w 313"/>
                              <a:gd name="T65" fmla="*/ 152 h 179"/>
                              <a:gd name="T66" fmla="*/ 37 w 313"/>
                              <a:gd name="T67" fmla="*/ 165 h 179"/>
                              <a:gd name="T68" fmla="*/ 4 w 313"/>
                              <a:gd name="T69" fmla="*/ 179 h 179"/>
                              <a:gd name="T70" fmla="*/ 0 w 313"/>
                              <a:gd name="T71" fmla="*/ 175 h 179"/>
                              <a:gd name="T72" fmla="*/ 0 w 313"/>
                              <a:gd name="T73" fmla="*/ 175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3" h="179">
                                <a:moveTo>
                                  <a:pt x="0" y="175"/>
                                </a:moveTo>
                                <a:lnTo>
                                  <a:pt x="13" y="144"/>
                                </a:lnTo>
                                <a:lnTo>
                                  <a:pt x="31" y="117"/>
                                </a:lnTo>
                                <a:lnTo>
                                  <a:pt x="48" y="91"/>
                                </a:lnTo>
                                <a:lnTo>
                                  <a:pt x="70" y="70"/>
                                </a:lnTo>
                                <a:lnTo>
                                  <a:pt x="91" y="49"/>
                                </a:lnTo>
                                <a:lnTo>
                                  <a:pt x="117" y="31"/>
                                </a:lnTo>
                                <a:lnTo>
                                  <a:pt x="140" y="13"/>
                                </a:lnTo>
                                <a:lnTo>
                                  <a:pt x="169" y="0"/>
                                </a:lnTo>
                                <a:lnTo>
                                  <a:pt x="169" y="2"/>
                                </a:lnTo>
                                <a:lnTo>
                                  <a:pt x="169" y="6"/>
                                </a:lnTo>
                                <a:lnTo>
                                  <a:pt x="167" y="10"/>
                                </a:lnTo>
                                <a:lnTo>
                                  <a:pt x="169" y="17"/>
                                </a:lnTo>
                                <a:lnTo>
                                  <a:pt x="183" y="17"/>
                                </a:lnTo>
                                <a:lnTo>
                                  <a:pt x="200" y="17"/>
                                </a:lnTo>
                                <a:lnTo>
                                  <a:pt x="222" y="17"/>
                                </a:lnTo>
                                <a:lnTo>
                                  <a:pt x="245" y="19"/>
                                </a:lnTo>
                                <a:lnTo>
                                  <a:pt x="266" y="21"/>
                                </a:lnTo>
                                <a:lnTo>
                                  <a:pt x="288" y="25"/>
                                </a:lnTo>
                                <a:lnTo>
                                  <a:pt x="303" y="33"/>
                                </a:lnTo>
                                <a:lnTo>
                                  <a:pt x="313" y="45"/>
                                </a:lnTo>
                                <a:lnTo>
                                  <a:pt x="309" y="47"/>
                                </a:lnTo>
                                <a:lnTo>
                                  <a:pt x="303" y="47"/>
                                </a:lnTo>
                                <a:lnTo>
                                  <a:pt x="298" y="47"/>
                                </a:lnTo>
                                <a:lnTo>
                                  <a:pt x="296" y="50"/>
                                </a:lnTo>
                                <a:lnTo>
                                  <a:pt x="288" y="52"/>
                                </a:lnTo>
                                <a:lnTo>
                                  <a:pt x="280" y="56"/>
                                </a:lnTo>
                                <a:lnTo>
                                  <a:pt x="245" y="74"/>
                                </a:lnTo>
                                <a:lnTo>
                                  <a:pt x="212" y="91"/>
                                </a:lnTo>
                                <a:lnTo>
                                  <a:pt x="177" y="107"/>
                                </a:lnTo>
                                <a:lnTo>
                                  <a:pt x="144" y="122"/>
                                </a:lnTo>
                                <a:lnTo>
                                  <a:pt x="107" y="136"/>
                                </a:lnTo>
                                <a:lnTo>
                                  <a:pt x="72" y="152"/>
                                </a:lnTo>
                                <a:lnTo>
                                  <a:pt x="37" y="165"/>
                                </a:lnTo>
                                <a:lnTo>
                                  <a:pt x="4" y="179"/>
                                </a:lnTo>
                                <a:lnTo>
                                  <a:pt x="0" y="175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3" name="Freeform 225" descr="Part of leaf"/>
                        <wps:cNvSpPr>
                          <a:spLocks/>
                        </wps:cNvSpPr>
                        <wps:spPr bwMode="auto">
                          <a:xfrm>
                            <a:off x="2201" y="532"/>
                            <a:ext cx="214" cy="120"/>
                          </a:xfrm>
                          <a:custGeom>
                            <a:avLst/>
                            <a:gdLst>
                              <a:gd name="T0" fmla="*/ 0 w 214"/>
                              <a:gd name="T1" fmla="*/ 27 h 120"/>
                              <a:gd name="T2" fmla="*/ 9 w 214"/>
                              <a:gd name="T3" fmla="*/ 21 h 120"/>
                              <a:gd name="T4" fmla="*/ 17 w 214"/>
                              <a:gd name="T5" fmla="*/ 19 h 120"/>
                              <a:gd name="T6" fmla="*/ 25 w 214"/>
                              <a:gd name="T7" fmla="*/ 15 h 120"/>
                              <a:gd name="T8" fmla="*/ 31 w 214"/>
                              <a:gd name="T9" fmla="*/ 13 h 120"/>
                              <a:gd name="T10" fmla="*/ 39 w 214"/>
                              <a:gd name="T11" fmla="*/ 9 h 120"/>
                              <a:gd name="T12" fmla="*/ 46 w 214"/>
                              <a:gd name="T13" fmla="*/ 7 h 120"/>
                              <a:gd name="T14" fmla="*/ 54 w 214"/>
                              <a:gd name="T15" fmla="*/ 3 h 120"/>
                              <a:gd name="T16" fmla="*/ 66 w 214"/>
                              <a:gd name="T17" fmla="*/ 0 h 120"/>
                              <a:gd name="T18" fmla="*/ 83 w 214"/>
                              <a:gd name="T19" fmla="*/ 7 h 120"/>
                              <a:gd name="T20" fmla="*/ 99 w 214"/>
                              <a:gd name="T21" fmla="*/ 15 h 120"/>
                              <a:gd name="T22" fmla="*/ 117 w 214"/>
                              <a:gd name="T23" fmla="*/ 21 h 120"/>
                              <a:gd name="T24" fmla="*/ 132 w 214"/>
                              <a:gd name="T25" fmla="*/ 25 h 120"/>
                              <a:gd name="T26" fmla="*/ 148 w 214"/>
                              <a:gd name="T27" fmla="*/ 27 h 120"/>
                              <a:gd name="T28" fmla="*/ 165 w 214"/>
                              <a:gd name="T29" fmla="*/ 27 h 120"/>
                              <a:gd name="T30" fmla="*/ 183 w 214"/>
                              <a:gd name="T31" fmla="*/ 27 h 120"/>
                              <a:gd name="T32" fmla="*/ 202 w 214"/>
                              <a:gd name="T33" fmla="*/ 27 h 120"/>
                              <a:gd name="T34" fmla="*/ 204 w 214"/>
                              <a:gd name="T35" fmla="*/ 27 h 120"/>
                              <a:gd name="T36" fmla="*/ 208 w 214"/>
                              <a:gd name="T37" fmla="*/ 27 h 120"/>
                              <a:gd name="T38" fmla="*/ 212 w 214"/>
                              <a:gd name="T39" fmla="*/ 27 h 120"/>
                              <a:gd name="T40" fmla="*/ 214 w 214"/>
                              <a:gd name="T41" fmla="*/ 27 h 120"/>
                              <a:gd name="T42" fmla="*/ 208 w 214"/>
                              <a:gd name="T43" fmla="*/ 37 h 120"/>
                              <a:gd name="T44" fmla="*/ 200 w 214"/>
                              <a:gd name="T45" fmla="*/ 46 h 120"/>
                              <a:gd name="T46" fmla="*/ 191 w 214"/>
                              <a:gd name="T47" fmla="*/ 56 h 120"/>
                              <a:gd name="T48" fmla="*/ 185 w 214"/>
                              <a:gd name="T49" fmla="*/ 66 h 120"/>
                              <a:gd name="T50" fmla="*/ 171 w 214"/>
                              <a:gd name="T51" fmla="*/ 77 h 120"/>
                              <a:gd name="T52" fmla="*/ 161 w 214"/>
                              <a:gd name="T53" fmla="*/ 87 h 120"/>
                              <a:gd name="T54" fmla="*/ 156 w 214"/>
                              <a:gd name="T55" fmla="*/ 89 h 120"/>
                              <a:gd name="T56" fmla="*/ 154 w 214"/>
                              <a:gd name="T57" fmla="*/ 93 h 120"/>
                              <a:gd name="T58" fmla="*/ 152 w 214"/>
                              <a:gd name="T59" fmla="*/ 95 h 120"/>
                              <a:gd name="T60" fmla="*/ 152 w 214"/>
                              <a:gd name="T61" fmla="*/ 101 h 120"/>
                              <a:gd name="T62" fmla="*/ 154 w 214"/>
                              <a:gd name="T63" fmla="*/ 109 h 120"/>
                              <a:gd name="T64" fmla="*/ 157 w 214"/>
                              <a:gd name="T65" fmla="*/ 120 h 120"/>
                              <a:gd name="T66" fmla="*/ 134 w 214"/>
                              <a:gd name="T67" fmla="*/ 114 h 120"/>
                              <a:gd name="T68" fmla="*/ 113 w 214"/>
                              <a:gd name="T69" fmla="*/ 109 h 120"/>
                              <a:gd name="T70" fmla="*/ 91 w 214"/>
                              <a:gd name="T71" fmla="*/ 99 h 120"/>
                              <a:gd name="T72" fmla="*/ 72 w 214"/>
                              <a:gd name="T73" fmla="*/ 89 h 120"/>
                              <a:gd name="T74" fmla="*/ 52 w 214"/>
                              <a:gd name="T75" fmla="*/ 77 h 120"/>
                              <a:gd name="T76" fmla="*/ 35 w 214"/>
                              <a:gd name="T77" fmla="*/ 62 h 120"/>
                              <a:gd name="T78" fmla="*/ 15 w 214"/>
                              <a:gd name="T79" fmla="*/ 44 h 120"/>
                              <a:gd name="T80" fmla="*/ 0 w 214"/>
                              <a:gd name="T81" fmla="*/ 27 h 120"/>
                              <a:gd name="T82" fmla="*/ 0 w 214"/>
                              <a:gd name="T83" fmla="*/ 27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4" h="120">
                                <a:moveTo>
                                  <a:pt x="0" y="27"/>
                                </a:moveTo>
                                <a:lnTo>
                                  <a:pt x="9" y="21"/>
                                </a:lnTo>
                                <a:lnTo>
                                  <a:pt x="17" y="19"/>
                                </a:lnTo>
                                <a:lnTo>
                                  <a:pt x="25" y="15"/>
                                </a:lnTo>
                                <a:lnTo>
                                  <a:pt x="31" y="13"/>
                                </a:lnTo>
                                <a:lnTo>
                                  <a:pt x="39" y="9"/>
                                </a:lnTo>
                                <a:lnTo>
                                  <a:pt x="46" y="7"/>
                                </a:lnTo>
                                <a:lnTo>
                                  <a:pt x="54" y="3"/>
                                </a:lnTo>
                                <a:lnTo>
                                  <a:pt x="66" y="0"/>
                                </a:lnTo>
                                <a:lnTo>
                                  <a:pt x="83" y="7"/>
                                </a:lnTo>
                                <a:lnTo>
                                  <a:pt x="99" y="15"/>
                                </a:lnTo>
                                <a:lnTo>
                                  <a:pt x="117" y="21"/>
                                </a:lnTo>
                                <a:lnTo>
                                  <a:pt x="132" y="25"/>
                                </a:lnTo>
                                <a:lnTo>
                                  <a:pt x="148" y="27"/>
                                </a:lnTo>
                                <a:lnTo>
                                  <a:pt x="165" y="27"/>
                                </a:lnTo>
                                <a:lnTo>
                                  <a:pt x="183" y="27"/>
                                </a:lnTo>
                                <a:lnTo>
                                  <a:pt x="202" y="27"/>
                                </a:lnTo>
                                <a:lnTo>
                                  <a:pt x="204" y="27"/>
                                </a:lnTo>
                                <a:lnTo>
                                  <a:pt x="208" y="27"/>
                                </a:lnTo>
                                <a:lnTo>
                                  <a:pt x="212" y="27"/>
                                </a:lnTo>
                                <a:lnTo>
                                  <a:pt x="214" y="27"/>
                                </a:lnTo>
                                <a:lnTo>
                                  <a:pt x="208" y="37"/>
                                </a:lnTo>
                                <a:lnTo>
                                  <a:pt x="200" y="46"/>
                                </a:lnTo>
                                <a:lnTo>
                                  <a:pt x="191" y="56"/>
                                </a:lnTo>
                                <a:lnTo>
                                  <a:pt x="185" y="66"/>
                                </a:lnTo>
                                <a:lnTo>
                                  <a:pt x="171" y="77"/>
                                </a:lnTo>
                                <a:lnTo>
                                  <a:pt x="161" y="87"/>
                                </a:lnTo>
                                <a:lnTo>
                                  <a:pt x="156" y="89"/>
                                </a:lnTo>
                                <a:lnTo>
                                  <a:pt x="154" y="93"/>
                                </a:lnTo>
                                <a:lnTo>
                                  <a:pt x="152" y="95"/>
                                </a:lnTo>
                                <a:lnTo>
                                  <a:pt x="152" y="101"/>
                                </a:lnTo>
                                <a:lnTo>
                                  <a:pt x="154" y="109"/>
                                </a:lnTo>
                                <a:lnTo>
                                  <a:pt x="157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13" y="109"/>
                                </a:lnTo>
                                <a:lnTo>
                                  <a:pt x="91" y="99"/>
                                </a:lnTo>
                                <a:lnTo>
                                  <a:pt x="72" y="89"/>
                                </a:lnTo>
                                <a:lnTo>
                                  <a:pt x="52" y="77"/>
                                </a:lnTo>
                                <a:lnTo>
                                  <a:pt x="35" y="62"/>
                                </a:lnTo>
                                <a:lnTo>
                                  <a:pt x="15" y="44"/>
                                </a:lnTo>
                                <a:lnTo>
                                  <a:pt x="0" y="27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4" name="Freeform 226" descr="Part of leaf"/>
                        <wps:cNvSpPr>
                          <a:spLocks/>
                        </wps:cNvSpPr>
                        <wps:spPr bwMode="auto">
                          <a:xfrm>
                            <a:off x="2275" y="426"/>
                            <a:ext cx="206" cy="133"/>
                          </a:xfrm>
                          <a:custGeom>
                            <a:avLst/>
                            <a:gdLst>
                              <a:gd name="T0" fmla="*/ 0 w 206"/>
                              <a:gd name="T1" fmla="*/ 104 h 133"/>
                              <a:gd name="T2" fmla="*/ 27 w 206"/>
                              <a:gd name="T3" fmla="*/ 92 h 133"/>
                              <a:gd name="T4" fmla="*/ 54 w 206"/>
                              <a:gd name="T5" fmla="*/ 80 h 133"/>
                              <a:gd name="T6" fmla="*/ 80 w 206"/>
                              <a:gd name="T7" fmla="*/ 67 h 133"/>
                              <a:gd name="T8" fmla="*/ 107 w 206"/>
                              <a:gd name="T9" fmla="*/ 55 h 133"/>
                              <a:gd name="T10" fmla="*/ 130 w 206"/>
                              <a:gd name="T11" fmla="*/ 41 h 133"/>
                              <a:gd name="T12" fmla="*/ 157 w 206"/>
                              <a:gd name="T13" fmla="*/ 28 h 133"/>
                              <a:gd name="T14" fmla="*/ 181 w 206"/>
                              <a:gd name="T15" fmla="*/ 14 h 133"/>
                              <a:gd name="T16" fmla="*/ 206 w 206"/>
                              <a:gd name="T17" fmla="*/ 0 h 133"/>
                              <a:gd name="T18" fmla="*/ 198 w 206"/>
                              <a:gd name="T19" fmla="*/ 12 h 133"/>
                              <a:gd name="T20" fmla="*/ 189 w 206"/>
                              <a:gd name="T21" fmla="*/ 28 h 133"/>
                              <a:gd name="T22" fmla="*/ 179 w 206"/>
                              <a:gd name="T23" fmla="*/ 43 h 133"/>
                              <a:gd name="T24" fmla="*/ 169 w 206"/>
                              <a:gd name="T25" fmla="*/ 59 h 133"/>
                              <a:gd name="T26" fmla="*/ 157 w 206"/>
                              <a:gd name="T27" fmla="*/ 72 h 133"/>
                              <a:gd name="T28" fmla="*/ 148 w 206"/>
                              <a:gd name="T29" fmla="*/ 88 h 133"/>
                              <a:gd name="T30" fmla="*/ 136 w 206"/>
                              <a:gd name="T31" fmla="*/ 102 h 133"/>
                              <a:gd name="T32" fmla="*/ 126 w 206"/>
                              <a:gd name="T33" fmla="*/ 115 h 133"/>
                              <a:gd name="T34" fmla="*/ 126 w 206"/>
                              <a:gd name="T35" fmla="*/ 121 h 133"/>
                              <a:gd name="T36" fmla="*/ 128 w 206"/>
                              <a:gd name="T37" fmla="*/ 131 h 133"/>
                              <a:gd name="T38" fmla="*/ 111 w 206"/>
                              <a:gd name="T39" fmla="*/ 131 h 133"/>
                              <a:gd name="T40" fmla="*/ 95 w 206"/>
                              <a:gd name="T41" fmla="*/ 133 h 133"/>
                              <a:gd name="T42" fmla="*/ 78 w 206"/>
                              <a:gd name="T43" fmla="*/ 133 h 133"/>
                              <a:gd name="T44" fmla="*/ 62 w 206"/>
                              <a:gd name="T45" fmla="*/ 131 h 133"/>
                              <a:gd name="T46" fmla="*/ 45 w 206"/>
                              <a:gd name="T47" fmla="*/ 125 h 133"/>
                              <a:gd name="T48" fmla="*/ 31 w 206"/>
                              <a:gd name="T49" fmla="*/ 121 h 133"/>
                              <a:gd name="T50" fmla="*/ 13 w 206"/>
                              <a:gd name="T51" fmla="*/ 111 h 133"/>
                              <a:gd name="T52" fmla="*/ 0 w 206"/>
                              <a:gd name="T53" fmla="*/ 104 h 133"/>
                              <a:gd name="T54" fmla="*/ 0 w 206"/>
                              <a:gd name="T55" fmla="*/ 104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06" h="133">
                                <a:moveTo>
                                  <a:pt x="0" y="104"/>
                                </a:moveTo>
                                <a:lnTo>
                                  <a:pt x="27" y="92"/>
                                </a:lnTo>
                                <a:lnTo>
                                  <a:pt x="54" y="80"/>
                                </a:lnTo>
                                <a:lnTo>
                                  <a:pt x="80" y="67"/>
                                </a:lnTo>
                                <a:lnTo>
                                  <a:pt x="107" y="55"/>
                                </a:lnTo>
                                <a:lnTo>
                                  <a:pt x="130" y="41"/>
                                </a:lnTo>
                                <a:lnTo>
                                  <a:pt x="157" y="28"/>
                                </a:lnTo>
                                <a:lnTo>
                                  <a:pt x="181" y="14"/>
                                </a:lnTo>
                                <a:lnTo>
                                  <a:pt x="206" y="0"/>
                                </a:lnTo>
                                <a:lnTo>
                                  <a:pt x="198" y="12"/>
                                </a:lnTo>
                                <a:lnTo>
                                  <a:pt x="189" y="28"/>
                                </a:lnTo>
                                <a:lnTo>
                                  <a:pt x="179" y="43"/>
                                </a:lnTo>
                                <a:lnTo>
                                  <a:pt x="169" y="59"/>
                                </a:lnTo>
                                <a:lnTo>
                                  <a:pt x="157" y="72"/>
                                </a:lnTo>
                                <a:lnTo>
                                  <a:pt x="148" y="88"/>
                                </a:lnTo>
                                <a:lnTo>
                                  <a:pt x="136" y="102"/>
                                </a:lnTo>
                                <a:lnTo>
                                  <a:pt x="126" y="115"/>
                                </a:lnTo>
                                <a:lnTo>
                                  <a:pt x="126" y="121"/>
                                </a:lnTo>
                                <a:lnTo>
                                  <a:pt x="128" y="131"/>
                                </a:lnTo>
                                <a:lnTo>
                                  <a:pt x="111" y="131"/>
                                </a:lnTo>
                                <a:lnTo>
                                  <a:pt x="95" y="133"/>
                                </a:lnTo>
                                <a:lnTo>
                                  <a:pt x="78" y="133"/>
                                </a:lnTo>
                                <a:lnTo>
                                  <a:pt x="62" y="131"/>
                                </a:lnTo>
                                <a:lnTo>
                                  <a:pt x="45" y="125"/>
                                </a:lnTo>
                                <a:lnTo>
                                  <a:pt x="31" y="121"/>
                                </a:lnTo>
                                <a:lnTo>
                                  <a:pt x="13" y="111"/>
                                </a:lnTo>
                                <a:lnTo>
                                  <a:pt x="0" y="104"/>
                                </a:lnTo>
                                <a:lnTo>
                                  <a:pt x="0" y="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D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5" name="Freeform 227" descr="Part of leaf"/>
                        <wps:cNvSpPr>
                          <a:spLocks/>
                        </wps:cNvSpPr>
                        <wps:spPr bwMode="auto">
                          <a:xfrm>
                            <a:off x="841" y="4269"/>
                            <a:ext cx="914" cy="650"/>
                          </a:xfrm>
                          <a:custGeom>
                            <a:avLst/>
                            <a:gdLst>
                              <a:gd name="T0" fmla="*/ 14 w 914"/>
                              <a:gd name="T1" fmla="*/ 578 h 650"/>
                              <a:gd name="T2" fmla="*/ 51 w 914"/>
                              <a:gd name="T3" fmla="*/ 508 h 650"/>
                              <a:gd name="T4" fmla="*/ 100 w 914"/>
                              <a:gd name="T5" fmla="*/ 446 h 650"/>
                              <a:gd name="T6" fmla="*/ 154 w 914"/>
                              <a:gd name="T7" fmla="*/ 393 h 650"/>
                              <a:gd name="T8" fmla="*/ 226 w 914"/>
                              <a:gd name="T9" fmla="*/ 341 h 650"/>
                              <a:gd name="T10" fmla="*/ 312 w 914"/>
                              <a:gd name="T11" fmla="*/ 286 h 650"/>
                              <a:gd name="T12" fmla="*/ 398 w 914"/>
                              <a:gd name="T13" fmla="*/ 234 h 650"/>
                              <a:gd name="T14" fmla="*/ 483 w 914"/>
                              <a:gd name="T15" fmla="*/ 185 h 650"/>
                              <a:gd name="T16" fmla="*/ 565 w 914"/>
                              <a:gd name="T17" fmla="*/ 144 h 650"/>
                              <a:gd name="T18" fmla="*/ 643 w 914"/>
                              <a:gd name="T19" fmla="*/ 109 h 650"/>
                              <a:gd name="T20" fmla="*/ 723 w 914"/>
                              <a:gd name="T21" fmla="*/ 76 h 650"/>
                              <a:gd name="T22" fmla="*/ 801 w 914"/>
                              <a:gd name="T23" fmla="*/ 45 h 650"/>
                              <a:gd name="T24" fmla="*/ 849 w 914"/>
                              <a:gd name="T25" fmla="*/ 24 h 650"/>
                              <a:gd name="T26" fmla="*/ 867 w 914"/>
                              <a:gd name="T27" fmla="*/ 16 h 650"/>
                              <a:gd name="T28" fmla="*/ 885 w 914"/>
                              <a:gd name="T29" fmla="*/ 8 h 650"/>
                              <a:gd name="T30" fmla="*/ 904 w 914"/>
                              <a:gd name="T31" fmla="*/ 0 h 650"/>
                              <a:gd name="T32" fmla="*/ 888 w 914"/>
                              <a:gd name="T33" fmla="*/ 14 h 650"/>
                              <a:gd name="T34" fmla="*/ 838 w 914"/>
                              <a:gd name="T35" fmla="*/ 35 h 650"/>
                              <a:gd name="T36" fmla="*/ 785 w 914"/>
                              <a:gd name="T37" fmla="*/ 57 h 650"/>
                              <a:gd name="T38" fmla="*/ 733 w 914"/>
                              <a:gd name="T39" fmla="*/ 78 h 650"/>
                              <a:gd name="T40" fmla="*/ 664 w 914"/>
                              <a:gd name="T41" fmla="*/ 105 h 650"/>
                              <a:gd name="T42" fmla="*/ 581 w 914"/>
                              <a:gd name="T43" fmla="*/ 140 h 650"/>
                              <a:gd name="T44" fmla="*/ 501 w 914"/>
                              <a:gd name="T45" fmla="*/ 181 h 650"/>
                              <a:gd name="T46" fmla="*/ 423 w 914"/>
                              <a:gd name="T47" fmla="*/ 226 h 650"/>
                              <a:gd name="T48" fmla="*/ 365 w 914"/>
                              <a:gd name="T49" fmla="*/ 263 h 650"/>
                              <a:gd name="T50" fmla="*/ 324 w 914"/>
                              <a:gd name="T51" fmla="*/ 286 h 650"/>
                              <a:gd name="T52" fmla="*/ 285 w 914"/>
                              <a:gd name="T53" fmla="*/ 312 h 650"/>
                              <a:gd name="T54" fmla="*/ 244 w 914"/>
                              <a:gd name="T55" fmla="*/ 335 h 650"/>
                              <a:gd name="T56" fmla="*/ 199 w 914"/>
                              <a:gd name="T57" fmla="*/ 364 h 650"/>
                              <a:gd name="T58" fmla="*/ 150 w 914"/>
                              <a:gd name="T59" fmla="*/ 405 h 650"/>
                              <a:gd name="T60" fmla="*/ 107 w 914"/>
                              <a:gd name="T61" fmla="*/ 456 h 650"/>
                              <a:gd name="T62" fmla="*/ 69 w 914"/>
                              <a:gd name="T63" fmla="*/ 510 h 650"/>
                              <a:gd name="T64" fmla="*/ 47 w 914"/>
                              <a:gd name="T65" fmla="*/ 551 h 650"/>
                              <a:gd name="T66" fmla="*/ 37 w 914"/>
                              <a:gd name="T67" fmla="*/ 569 h 650"/>
                              <a:gd name="T68" fmla="*/ 30 w 914"/>
                              <a:gd name="T69" fmla="*/ 590 h 650"/>
                              <a:gd name="T70" fmla="*/ 24 w 914"/>
                              <a:gd name="T71" fmla="*/ 610 h 650"/>
                              <a:gd name="T72" fmla="*/ 24 w 914"/>
                              <a:gd name="T73" fmla="*/ 631 h 650"/>
                              <a:gd name="T74" fmla="*/ 22 w 914"/>
                              <a:gd name="T75" fmla="*/ 645 h 650"/>
                              <a:gd name="T76" fmla="*/ 16 w 914"/>
                              <a:gd name="T77" fmla="*/ 641 h 650"/>
                              <a:gd name="T78" fmla="*/ 4 w 914"/>
                              <a:gd name="T79" fmla="*/ 625 h 650"/>
                              <a:gd name="T80" fmla="*/ 0 w 914"/>
                              <a:gd name="T81" fmla="*/ 621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14" h="650">
                                <a:moveTo>
                                  <a:pt x="0" y="621"/>
                                </a:moveTo>
                                <a:lnTo>
                                  <a:pt x="14" y="578"/>
                                </a:lnTo>
                                <a:lnTo>
                                  <a:pt x="32" y="541"/>
                                </a:lnTo>
                                <a:lnTo>
                                  <a:pt x="51" y="508"/>
                                </a:lnTo>
                                <a:lnTo>
                                  <a:pt x="74" y="477"/>
                                </a:lnTo>
                                <a:lnTo>
                                  <a:pt x="100" y="446"/>
                                </a:lnTo>
                                <a:lnTo>
                                  <a:pt x="125" y="419"/>
                                </a:lnTo>
                                <a:lnTo>
                                  <a:pt x="154" y="393"/>
                                </a:lnTo>
                                <a:lnTo>
                                  <a:pt x="183" y="370"/>
                                </a:lnTo>
                                <a:lnTo>
                                  <a:pt x="226" y="341"/>
                                </a:lnTo>
                                <a:lnTo>
                                  <a:pt x="269" y="314"/>
                                </a:lnTo>
                                <a:lnTo>
                                  <a:pt x="312" y="286"/>
                                </a:lnTo>
                                <a:lnTo>
                                  <a:pt x="355" y="259"/>
                                </a:lnTo>
                                <a:lnTo>
                                  <a:pt x="398" y="234"/>
                                </a:lnTo>
                                <a:lnTo>
                                  <a:pt x="440" y="210"/>
                                </a:lnTo>
                                <a:lnTo>
                                  <a:pt x="483" y="185"/>
                                </a:lnTo>
                                <a:lnTo>
                                  <a:pt x="528" y="164"/>
                                </a:lnTo>
                                <a:lnTo>
                                  <a:pt x="565" y="144"/>
                                </a:lnTo>
                                <a:lnTo>
                                  <a:pt x="604" y="127"/>
                                </a:lnTo>
                                <a:lnTo>
                                  <a:pt x="643" y="109"/>
                                </a:lnTo>
                                <a:lnTo>
                                  <a:pt x="684" y="94"/>
                                </a:lnTo>
                                <a:lnTo>
                                  <a:pt x="723" y="76"/>
                                </a:lnTo>
                                <a:lnTo>
                                  <a:pt x="762" y="61"/>
                                </a:lnTo>
                                <a:lnTo>
                                  <a:pt x="801" y="45"/>
                                </a:lnTo>
                                <a:lnTo>
                                  <a:pt x="842" y="28"/>
                                </a:lnTo>
                                <a:lnTo>
                                  <a:pt x="849" y="24"/>
                                </a:lnTo>
                                <a:lnTo>
                                  <a:pt x="857" y="20"/>
                                </a:lnTo>
                                <a:lnTo>
                                  <a:pt x="867" y="16"/>
                                </a:lnTo>
                                <a:lnTo>
                                  <a:pt x="877" y="12"/>
                                </a:lnTo>
                                <a:lnTo>
                                  <a:pt x="885" y="8"/>
                                </a:lnTo>
                                <a:lnTo>
                                  <a:pt x="894" y="4"/>
                                </a:lnTo>
                                <a:lnTo>
                                  <a:pt x="904" y="0"/>
                                </a:lnTo>
                                <a:lnTo>
                                  <a:pt x="914" y="0"/>
                                </a:lnTo>
                                <a:lnTo>
                                  <a:pt x="888" y="14"/>
                                </a:lnTo>
                                <a:lnTo>
                                  <a:pt x="863" y="26"/>
                                </a:lnTo>
                                <a:lnTo>
                                  <a:pt x="838" y="35"/>
                                </a:lnTo>
                                <a:lnTo>
                                  <a:pt x="812" y="47"/>
                                </a:lnTo>
                                <a:lnTo>
                                  <a:pt x="785" y="57"/>
                                </a:lnTo>
                                <a:lnTo>
                                  <a:pt x="758" y="66"/>
                                </a:lnTo>
                                <a:lnTo>
                                  <a:pt x="733" y="78"/>
                                </a:lnTo>
                                <a:lnTo>
                                  <a:pt x="707" y="90"/>
                                </a:lnTo>
                                <a:lnTo>
                                  <a:pt x="664" y="105"/>
                                </a:lnTo>
                                <a:lnTo>
                                  <a:pt x="624" y="123"/>
                                </a:lnTo>
                                <a:lnTo>
                                  <a:pt x="581" y="140"/>
                                </a:lnTo>
                                <a:lnTo>
                                  <a:pt x="542" y="160"/>
                                </a:lnTo>
                                <a:lnTo>
                                  <a:pt x="501" y="181"/>
                                </a:lnTo>
                                <a:lnTo>
                                  <a:pt x="462" y="203"/>
                                </a:lnTo>
                                <a:lnTo>
                                  <a:pt x="423" y="226"/>
                                </a:lnTo>
                                <a:lnTo>
                                  <a:pt x="386" y="251"/>
                                </a:lnTo>
                                <a:lnTo>
                                  <a:pt x="365" y="263"/>
                                </a:lnTo>
                                <a:lnTo>
                                  <a:pt x="345" y="275"/>
                                </a:lnTo>
                                <a:lnTo>
                                  <a:pt x="324" y="286"/>
                                </a:lnTo>
                                <a:lnTo>
                                  <a:pt x="304" y="300"/>
                                </a:lnTo>
                                <a:lnTo>
                                  <a:pt x="285" y="312"/>
                                </a:lnTo>
                                <a:lnTo>
                                  <a:pt x="265" y="323"/>
                                </a:lnTo>
                                <a:lnTo>
                                  <a:pt x="244" y="335"/>
                                </a:lnTo>
                                <a:lnTo>
                                  <a:pt x="226" y="347"/>
                                </a:lnTo>
                                <a:lnTo>
                                  <a:pt x="199" y="364"/>
                                </a:lnTo>
                                <a:lnTo>
                                  <a:pt x="176" y="384"/>
                                </a:lnTo>
                                <a:lnTo>
                                  <a:pt x="150" y="405"/>
                                </a:lnTo>
                                <a:lnTo>
                                  <a:pt x="129" y="430"/>
                                </a:lnTo>
                                <a:lnTo>
                                  <a:pt x="107" y="456"/>
                                </a:lnTo>
                                <a:lnTo>
                                  <a:pt x="86" y="481"/>
                                </a:lnTo>
                                <a:lnTo>
                                  <a:pt x="69" y="510"/>
                                </a:lnTo>
                                <a:lnTo>
                                  <a:pt x="51" y="541"/>
                                </a:lnTo>
                                <a:lnTo>
                                  <a:pt x="47" y="551"/>
                                </a:lnTo>
                                <a:lnTo>
                                  <a:pt x="41" y="559"/>
                                </a:lnTo>
                                <a:lnTo>
                                  <a:pt x="37" y="569"/>
                                </a:lnTo>
                                <a:lnTo>
                                  <a:pt x="33" y="578"/>
                                </a:lnTo>
                                <a:lnTo>
                                  <a:pt x="30" y="590"/>
                                </a:lnTo>
                                <a:lnTo>
                                  <a:pt x="26" y="600"/>
                                </a:lnTo>
                                <a:lnTo>
                                  <a:pt x="24" y="610"/>
                                </a:lnTo>
                                <a:lnTo>
                                  <a:pt x="24" y="623"/>
                                </a:lnTo>
                                <a:lnTo>
                                  <a:pt x="24" y="631"/>
                                </a:lnTo>
                                <a:lnTo>
                                  <a:pt x="22" y="639"/>
                                </a:lnTo>
                                <a:lnTo>
                                  <a:pt x="22" y="645"/>
                                </a:lnTo>
                                <a:lnTo>
                                  <a:pt x="22" y="650"/>
                                </a:lnTo>
                                <a:lnTo>
                                  <a:pt x="16" y="641"/>
                                </a:lnTo>
                                <a:lnTo>
                                  <a:pt x="10" y="633"/>
                                </a:lnTo>
                                <a:lnTo>
                                  <a:pt x="4" y="625"/>
                                </a:lnTo>
                                <a:lnTo>
                                  <a:pt x="0" y="621"/>
                                </a:lnTo>
                                <a:lnTo>
                                  <a:pt x="0" y="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16" name="Freeform 228" descr="Part of leaf"/>
                        <wps:cNvSpPr>
                          <a:spLocks/>
                        </wps:cNvSpPr>
                        <wps:spPr bwMode="auto">
                          <a:xfrm>
                            <a:off x="945" y="4427"/>
                            <a:ext cx="225" cy="148"/>
                          </a:xfrm>
                          <a:custGeom>
                            <a:avLst/>
                            <a:gdLst>
                              <a:gd name="T0" fmla="*/ 2 w 225"/>
                              <a:gd name="T1" fmla="*/ 14 h 148"/>
                              <a:gd name="T2" fmla="*/ 0 w 225"/>
                              <a:gd name="T3" fmla="*/ 6 h 148"/>
                              <a:gd name="T4" fmla="*/ 0 w 225"/>
                              <a:gd name="T5" fmla="*/ 0 h 148"/>
                              <a:gd name="T6" fmla="*/ 0 w 225"/>
                              <a:gd name="T7" fmla="*/ 0 h 148"/>
                              <a:gd name="T8" fmla="*/ 2 w 225"/>
                              <a:gd name="T9" fmla="*/ 0 h 148"/>
                              <a:gd name="T10" fmla="*/ 23 w 225"/>
                              <a:gd name="T11" fmla="*/ 14 h 148"/>
                              <a:gd name="T12" fmla="*/ 48 w 225"/>
                              <a:gd name="T13" fmla="*/ 25 h 148"/>
                              <a:gd name="T14" fmla="*/ 77 w 225"/>
                              <a:gd name="T15" fmla="*/ 35 h 148"/>
                              <a:gd name="T16" fmla="*/ 107 w 225"/>
                              <a:gd name="T17" fmla="*/ 45 h 148"/>
                              <a:gd name="T18" fmla="*/ 138 w 225"/>
                              <a:gd name="T19" fmla="*/ 51 h 148"/>
                              <a:gd name="T20" fmla="*/ 167 w 225"/>
                              <a:gd name="T21" fmla="*/ 54 h 148"/>
                              <a:gd name="T22" fmla="*/ 194 w 225"/>
                              <a:gd name="T23" fmla="*/ 54 h 148"/>
                              <a:gd name="T24" fmla="*/ 220 w 225"/>
                              <a:gd name="T25" fmla="*/ 52 h 148"/>
                              <a:gd name="T26" fmla="*/ 225 w 225"/>
                              <a:gd name="T27" fmla="*/ 74 h 148"/>
                              <a:gd name="T28" fmla="*/ 225 w 225"/>
                              <a:gd name="T29" fmla="*/ 89 h 148"/>
                              <a:gd name="T30" fmla="*/ 225 w 225"/>
                              <a:gd name="T31" fmla="*/ 103 h 148"/>
                              <a:gd name="T32" fmla="*/ 222 w 225"/>
                              <a:gd name="T33" fmla="*/ 113 h 148"/>
                              <a:gd name="T34" fmla="*/ 214 w 225"/>
                              <a:gd name="T35" fmla="*/ 121 h 148"/>
                              <a:gd name="T36" fmla="*/ 202 w 225"/>
                              <a:gd name="T37" fmla="*/ 128 h 148"/>
                              <a:gd name="T38" fmla="*/ 187 w 225"/>
                              <a:gd name="T39" fmla="*/ 138 h 148"/>
                              <a:gd name="T40" fmla="*/ 167 w 225"/>
                              <a:gd name="T41" fmla="*/ 148 h 148"/>
                              <a:gd name="T42" fmla="*/ 144 w 225"/>
                              <a:gd name="T43" fmla="*/ 142 h 148"/>
                              <a:gd name="T44" fmla="*/ 120 w 225"/>
                              <a:gd name="T45" fmla="*/ 130 h 148"/>
                              <a:gd name="T46" fmla="*/ 97 w 225"/>
                              <a:gd name="T47" fmla="*/ 117 h 148"/>
                              <a:gd name="T48" fmla="*/ 74 w 225"/>
                              <a:gd name="T49" fmla="*/ 99 h 148"/>
                              <a:gd name="T50" fmla="*/ 50 w 225"/>
                              <a:gd name="T51" fmla="*/ 80 h 148"/>
                              <a:gd name="T52" fmla="*/ 31 w 225"/>
                              <a:gd name="T53" fmla="*/ 58 h 148"/>
                              <a:gd name="T54" fmla="*/ 13 w 225"/>
                              <a:gd name="T55" fmla="*/ 35 h 148"/>
                              <a:gd name="T56" fmla="*/ 2 w 225"/>
                              <a:gd name="T57" fmla="*/ 14 h 148"/>
                              <a:gd name="T58" fmla="*/ 2 w 225"/>
                              <a:gd name="T59" fmla="*/ 1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25" h="148">
                                <a:moveTo>
                                  <a:pt x="2" y="14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3" y="14"/>
                                </a:lnTo>
                                <a:lnTo>
                                  <a:pt x="48" y="25"/>
                                </a:lnTo>
                                <a:lnTo>
                                  <a:pt x="77" y="35"/>
                                </a:lnTo>
                                <a:lnTo>
                                  <a:pt x="107" y="45"/>
                                </a:lnTo>
                                <a:lnTo>
                                  <a:pt x="138" y="51"/>
                                </a:lnTo>
                                <a:lnTo>
                                  <a:pt x="167" y="54"/>
                                </a:lnTo>
                                <a:lnTo>
                                  <a:pt x="194" y="54"/>
                                </a:lnTo>
                                <a:lnTo>
                                  <a:pt x="220" y="52"/>
                                </a:lnTo>
                                <a:lnTo>
                                  <a:pt x="225" y="74"/>
                                </a:lnTo>
                                <a:lnTo>
                                  <a:pt x="225" y="89"/>
                                </a:lnTo>
                                <a:lnTo>
                                  <a:pt x="225" y="103"/>
                                </a:lnTo>
                                <a:lnTo>
                                  <a:pt x="222" y="113"/>
                                </a:lnTo>
                                <a:lnTo>
                                  <a:pt x="214" y="121"/>
                                </a:lnTo>
                                <a:lnTo>
                                  <a:pt x="202" y="128"/>
                                </a:lnTo>
                                <a:lnTo>
                                  <a:pt x="187" y="138"/>
                                </a:lnTo>
                                <a:lnTo>
                                  <a:pt x="167" y="148"/>
                                </a:lnTo>
                                <a:lnTo>
                                  <a:pt x="144" y="142"/>
                                </a:lnTo>
                                <a:lnTo>
                                  <a:pt x="120" y="130"/>
                                </a:lnTo>
                                <a:lnTo>
                                  <a:pt x="97" y="117"/>
                                </a:lnTo>
                                <a:lnTo>
                                  <a:pt x="74" y="99"/>
                                </a:lnTo>
                                <a:lnTo>
                                  <a:pt x="50" y="80"/>
                                </a:lnTo>
                                <a:lnTo>
                                  <a:pt x="31" y="58"/>
                                </a:lnTo>
                                <a:lnTo>
                                  <a:pt x="13" y="35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4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817" name="Freeform 5" descr="Part of leaf"/>
                      <wps:cNvSpPr>
                        <a:spLocks/>
                      </wps:cNvSpPr>
                      <wps:spPr bwMode="auto">
                        <a:xfrm>
                          <a:off x="1089" y="4571"/>
                          <a:ext cx="118" cy="292"/>
                        </a:xfrm>
                        <a:custGeom>
                          <a:avLst/>
                          <a:gdLst>
                            <a:gd name="T0" fmla="*/ 17 w 118"/>
                            <a:gd name="T1" fmla="*/ 183 h 292"/>
                            <a:gd name="T2" fmla="*/ 11 w 118"/>
                            <a:gd name="T3" fmla="*/ 185 h 292"/>
                            <a:gd name="T4" fmla="*/ 4 w 118"/>
                            <a:gd name="T5" fmla="*/ 191 h 292"/>
                            <a:gd name="T6" fmla="*/ 0 w 118"/>
                            <a:gd name="T7" fmla="*/ 171 h 292"/>
                            <a:gd name="T8" fmla="*/ 2 w 118"/>
                            <a:gd name="T9" fmla="*/ 152 h 292"/>
                            <a:gd name="T10" fmla="*/ 6 w 118"/>
                            <a:gd name="T11" fmla="*/ 130 h 292"/>
                            <a:gd name="T12" fmla="*/ 13 w 118"/>
                            <a:gd name="T13" fmla="*/ 109 h 292"/>
                            <a:gd name="T14" fmla="*/ 19 w 118"/>
                            <a:gd name="T15" fmla="*/ 88 h 292"/>
                            <a:gd name="T16" fmla="*/ 23 w 118"/>
                            <a:gd name="T17" fmla="*/ 64 h 292"/>
                            <a:gd name="T18" fmla="*/ 27 w 118"/>
                            <a:gd name="T19" fmla="*/ 43 h 292"/>
                            <a:gd name="T20" fmla="*/ 27 w 118"/>
                            <a:gd name="T21" fmla="*/ 23 h 292"/>
                            <a:gd name="T22" fmla="*/ 37 w 118"/>
                            <a:gd name="T23" fmla="*/ 16 h 292"/>
                            <a:gd name="T24" fmla="*/ 46 w 118"/>
                            <a:gd name="T25" fmla="*/ 12 h 292"/>
                            <a:gd name="T26" fmla="*/ 52 w 118"/>
                            <a:gd name="T27" fmla="*/ 6 h 292"/>
                            <a:gd name="T28" fmla="*/ 58 w 118"/>
                            <a:gd name="T29" fmla="*/ 2 h 292"/>
                            <a:gd name="T30" fmla="*/ 64 w 118"/>
                            <a:gd name="T31" fmla="*/ 0 h 292"/>
                            <a:gd name="T32" fmla="*/ 72 w 118"/>
                            <a:gd name="T33" fmla="*/ 2 h 292"/>
                            <a:gd name="T34" fmla="*/ 80 w 118"/>
                            <a:gd name="T35" fmla="*/ 6 h 292"/>
                            <a:gd name="T36" fmla="*/ 89 w 118"/>
                            <a:gd name="T37" fmla="*/ 14 h 292"/>
                            <a:gd name="T38" fmla="*/ 97 w 118"/>
                            <a:gd name="T39" fmla="*/ 19 h 292"/>
                            <a:gd name="T40" fmla="*/ 105 w 118"/>
                            <a:gd name="T41" fmla="*/ 29 h 292"/>
                            <a:gd name="T42" fmla="*/ 109 w 118"/>
                            <a:gd name="T43" fmla="*/ 33 h 292"/>
                            <a:gd name="T44" fmla="*/ 113 w 118"/>
                            <a:gd name="T45" fmla="*/ 39 h 292"/>
                            <a:gd name="T46" fmla="*/ 115 w 118"/>
                            <a:gd name="T47" fmla="*/ 45 h 292"/>
                            <a:gd name="T48" fmla="*/ 118 w 118"/>
                            <a:gd name="T49" fmla="*/ 51 h 292"/>
                            <a:gd name="T50" fmla="*/ 103 w 118"/>
                            <a:gd name="T51" fmla="*/ 78 h 292"/>
                            <a:gd name="T52" fmla="*/ 89 w 118"/>
                            <a:gd name="T53" fmla="*/ 105 h 292"/>
                            <a:gd name="T54" fmla="*/ 76 w 118"/>
                            <a:gd name="T55" fmla="*/ 132 h 292"/>
                            <a:gd name="T56" fmla="*/ 64 w 118"/>
                            <a:gd name="T57" fmla="*/ 164 h 292"/>
                            <a:gd name="T58" fmla="*/ 54 w 118"/>
                            <a:gd name="T59" fmla="*/ 193 h 292"/>
                            <a:gd name="T60" fmla="*/ 46 w 118"/>
                            <a:gd name="T61" fmla="*/ 224 h 292"/>
                            <a:gd name="T62" fmla="*/ 39 w 118"/>
                            <a:gd name="T63" fmla="*/ 257 h 292"/>
                            <a:gd name="T64" fmla="*/ 35 w 118"/>
                            <a:gd name="T65" fmla="*/ 292 h 292"/>
                            <a:gd name="T66" fmla="*/ 29 w 118"/>
                            <a:gd name="T67" fmla="*/ 284 h 292"/>
                            <a:gd name="T68" fmla="*/ 25 w 118"/>
                            <a:gd name="T69" fmla="*/ 273 h 292"/>
                            <a:gd name="T70" fmla="*/ 21 w 118"/>
                            <a:gd name="T71" fmla="*/ 259 h 292"/>
                            <a:gd name="T72" fmla="*/ 21 w 118"/>
                            <a:gd name="T73" fmla="*/ 241 h 292"/>
                            <a:gd name="T74" fmla="*/ 21 w 118"/>
                            <a:gd name="T75" fmla="*/ 222 h 292"/>
                            <a:gd name="T76" fmla="*/ 19 w 118"/>
                            <a:gd name="T77" fmla="*/ 206 h 292"/>
                            <a:gd name="T78" fmla="*/ 19 w 118"/>
                            <a:gd name="T79" fmla="*/ 193 h 292"/>
                            <a:gd name="T80" fmla="*/ 17 w 118"/>
                            <a:gd name="T81" fmla="*/ 183 h 292"/>
                            <a:gd name="T82" fmla="*/ 17 w 118"/>
                            <a:gd name="T83" fmla="*/ 1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18" h="292">
                              <a:moveTo>
                                <a:pt x="17" y="183"/>
                              </a:moveTo>
                              <a:lnTo>
                                <a:pt x="11" y="185"/>
                              </a:lnTo>
                              <a:lnTo>
                                <a:pt x="4" y="191"/>
                              </a:lnTo>
                              <a:lnTo>
                                <a:pt x="0" y="171"/>
                              </a:lnTo>
                              <a:lnTo>
                                <a:pt x="2" y="152"/>
                              </a:lnTo>
                              <a:lnTo>
                                <a:pt x="6" y="130"/>
                              </a:lnTo>
                              <a:lnTo>
                                <a:pt x="13" y="109"/>
                              </a:lnTo>
                              <a:lnTo>
                                <a:pt x="19" y="88"/>
                              </a:lnTo>
                              <a:lnTo>
                                <a:pt x="23" y="64"/>
                              </a:lnTo>
                              <a:lnTo>
                                <a:pt x="27" y="43"/>
                              </a:lnTo>
                              <a:lnTo>
                                <a:pt x="27" y="23"/>
                              </a:lnTo>
                              <a:lnTo>
                                <a:pt x="37" y="16"/>
                              </a:lnTo>
                              <a:lnTo>
                                <a:pt x="46" y="12"/>
                              </a:lnTo>
                              <a:lnTo>
                                <a:pt x="52" y="6"/>
                              </a:lnTo>
                              <a:lnTo>
                                <a:pt x="58" y="2"/>
                              </a:lnTo>
                              <a:lnTo>
                                <a:pt x="64" y="0"/>
                              </a:lnTo>
                              <a:lnTo>
                                <a:pt x="72" y="2"/>
                              </a:lnTo>
                              <a:lnTo>
                                <a:pt x="80" y="6"/>
                              </a:lnTo>
                              <a:lnTo>
                                <a:pt x="89" y="14"/>
                              </a:lnTo>
                              <a:lnTo>
                                <a:pt x="97" y="19"/>
                              </a:lnTo>
                              <a:lnTo>
                                <a:pt x="105" y="29"/>
                              </a:lnTo>
                              <a:lnTo>
                                <a:pt x="109" y="33"/>
                              </a:lnTo>
                              <a:lnTo>
                                <a:pt x="113" y="39"/>
                              </a:lnTo>
                              <a:lnTo>
                                <a:pt x="115" y="45"/>
                              </a:lnTo>
                              <a:lnTo>
                                <a:pt x="118" y="51"/>
                              </a:lnTo>
                              <a:lnTo>
                                <a:pt x="103" y="78"/>
                              </a:lnTo>
                              <a:lnTo>
                                <a:pt x="89" y="105"/>
                              </a:lnTo>
                              <a:lnTo>
                                <a:pt x="76" y="132"/>
                              </a:lnTo>
                              <a:lnTo>
                                <a:pt x="64" y="164"/>
                              </a:lnTo>
                              <a:lnTo>
                                <a:pt x="54" y="193"/>
                              </a:lnTo>
                              <a:lnTo>
                                <a:pt x="46" y="224"/>
                              </a:lnTo>
                              <a:lnTo>
                                <a:pt x="39" y="257"/>
                              </a:lnTo>
                              <a:lnTo>
                                <a:pt x="35" y="292"/>
                              </a:lnTo>
                              <a:lnTo>
                                <a:pt x="29" y="284"/>
                              </a:lnTo>
                              <a:lnTo>
                                <a:pt x="25" y="273"/>
                              </a:lnTo>
                              <a:lnTo>
                                <a:pt x="21" y="259"/>
                              </a:lnTo>
                              <a:lnTo>
                                <a:pt x="21" y="241"/>
                              </a:lnTo>
                              <a:lnTo>
                                <a:pt x="21" y="222"/>
                              </a:lnTo>
                              <a:lnTo>
                                <a:pt x="19" y="206"/>
                              </a:lnTo>
                              <a:lnTo>
                                <a:pt x="19" y="193"/>
                              </a:lnTo>
                              <a:lnTo>
                                <a:pt x="17" y="183"/>
                              </a:lnTo>
                              <a:lnTo>
                                <a:pt x="17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8" name="Freeform 6" descr="Part of leaf"/>
                      <wps:cNvSpPr>
                        <a:spLocks/>
                      </wps:cNvSpPr>
                      <wps:spPr bwMode="auto">
                        <a:xfrm>
                          <a:off x="898" y="4285"/>
                          <a:ext cx="265" cy="187"/>
                        </a:xfrm>
                        <a:custGeom>
                          <a:avLst/>
                          <a:gdLst>
                            <a:gd name="T0" fmla="*/ 0 w 265"/>
                            <a:gd name="T1" fmla="*/ 0 h 187"/>
                            <a:gd name="T2" fmla="*/ 0 w 265"/>
                            <a:gd name="T3" fmla="*/ 0 h 187"/>
                            <a:gd name="T4" fmla="*/ 2 w 265"/>
                            <a:gd name="T5" fmla="*/ 0 h 187"/>
                            <a:gd name="T6" fmla="*/ 25 w 265"/>
                            <a:gd name="T7" fmla="*/ 21 h 187"/>
                            <a:gd name="T8" fmla="*/ 52 w 265"/>
                            <a:gd name="T9" fmla="*/ 41 h 187"/>
                            <a:gd name="T10" fmla="*/ 80 w 265"/>
                            <a:gd name="T11" fmla="*/ 58 h 187"/>
                            <a:gd name="T12" fmla="*/ 111 w 265"/>
                            <a:gd name="T13" fmla="*/ 72 h 187"/>
                            <a:gd name="T14" fmla="*/ 140 w 265"/>
                            <a:gd name="T15" fmla="*/ 84 h 187"/>
                            <a:gd name="T16" fmla="*/ 171 w 265"/>
                            <a:gd name="T17" fmla="*/ 93 h 187"/>
                            <a:gd name="T18" fmla="*/ 202 w 265"/>
                            <a:gd name="T19" fmla="*/ 101 h 187"/>
                            <a:gd name="T20" fmla="*/ 234 w 265"/>
                            <a:gd name="T21" fmla="*/ 107 h 187"/>
                            <a:gd name="T22" fmla="*/ 237 w 265"/>
                            <a:gd name="T23" fmla="*/ 115 h 187"/>
                            <a:gd name="T24" fmla="*/ 241 w 265"/>
                            <a:gd name="T25" fmla="*/ 124 h 187"/>
                            <a:gd name="T26" fmla="*/ 245 w 265"/>
                            <a:gd name="T27" fmla="*/ 134 h 187"/>
                            <a:gd name="T28" fmla="*/ 249 w 265"/>
                            <a:gd name="T29" fmla="*/ 144 h 187"/>
                            <a:gd name="T30" fmla="*/ 253 w 265"/>
                            <a:gd name="T31" fmla="*/ 154 h 187"/>
                            <a:gd name="T32" fmla="*/ 257 w 265"/>
                            <a:gd name="T33" fmla="*/ 163 h 187"/>
                            <a:gd name="T34" fmla="*/ 261 w 265"/>
                            <a:gd name="T35" fmla="*/ 173 h 187"/>
                            <a:gd name="T36" fmla="*/ 265 w 265"/>
                            <a:gd name="T37" fmla="*/ 185 h 187"/>
                            <a:gd name="T38" fmla="*/ 235 w 265"/>
                            <a:gd name="T39" fmla="*/ 187 h 187"/>
                            <a:gd name="T40" fmla="*/ 208 w 265"/>
                            <a:gd name="T41" fmla="*/ 187 h 187"/>
                            <a:gd name="T42" fmla="*/ 179 w 265"/>
                            <a:gd name="T43" fmla="*/ 185 h 187"/>
                            <a:gd name="T44" fmla="*/ 152 w 265"/>
                            <a:gd name="T45" fmla="*/ 181 h 187"/>
                            <a:gd name="T46" fmla="*/ 123 w 265"/>
                            <a:gd name="T47" fmla="*/ 173 h 187"/>
                            <a:gd name="T48" fmla="*/ 95 w 265"/>
                            <a:gd name="T49" fmla="*/ 163 h 187"/>
                            <a:gd name="T50" fmla="*/ 70 w 265"/>
                            <a:gd name="T51" fmla="*/ 150 h 187"/>
                            <a:gd name="T52" fmla="*/ 47 w 265"/>
                            <a:gd name="T53" fmla="*/ 134 h 187"/>
                            <a:gd name="T54" fmla="*/ 45 w 265"/>
                            <a:gd name="T55" fmla="*/ 134 h 187"/>
                            <a:gd name="T56" fmla="*/ 50 w 265"/>
                            <a:gd name="T57" fmla="*/ 130 h 187"/>
                            <a:gd name="T58" fmla="*/ 58 w 265"/>
                            <a:gd name="T59" fmla="*/ 126 h 187"/>
                            <a:gd name="T60" fmla="*/ 64 w 265"/>
                            <a:gd name="T61" fmla="*/ 124 h 187"/>
                            <a:gd name="T62" fmla="*/ 72 w 265"/>
                            <a:gd name="T63" fmla="*/ 124 h 187"/>
                            <a:gd name="T64" fmla="*/ 72 w 265"/>
                            <a:gd name="T65" fmla="*/ 121 h 187"/>
                            <a:gd name="T66" fmla="*/ 72 w 265"/>
                            <a:gd name="T67" fmla="*/ 119 h 187"/>
                            <a:gd name="T68" fmla="*/ 52 w 265"/>
                            <a:gd name="T69" fmla="*/ 107 h 187"/>
                            <a:gd name="T70" fmla="*/ 39 w 265"/>
                            <a:gd name="T71" fmla="*/ 95 h 187"/>
                            <a:gd name="T72" fmla="*/ 27 w 265"/>
                            <a:gd name="T73" fmla="*/ 82 h 187"/>
                            <a:gd name="T74" fmla="*/ 17 w 265"/>
                            <a:gd name="T75" fmla="*/ 70 h 187"/>
                            <a:gd name="T76" fmla="*/ 10 w 265"/>
                            <a:gd name="T77" fmla="*/ 52 h 187"/>
                            <a:gd name="T78" fmla="*/ 6 w 265"/>
                            <a:gd name="T79" fmla="*/ 39 h 187"/>
                            <a:gd name="T80" fmla="*/ 2 w 265"/>
                            <a:gd name="T81" fmla="*/ 19 h 187"/>
                            <a:gd name="T82" fmla="*/ 0 w 265"/>
                            <a:gd name="T83" fmla="*/ 0 h 187"/>
                            <a:gd name="T84" fmla="*/ 0 w 265"/>
                            <a:gd name="T85" fmla="*/ 0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65" h="18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5" y="21"/>
                              </a:lnTo>
                              <a:lnTo>
                                <a:pt x="52" y="41"/>
                              </a:lnTo>
                              <a:lnTo>
                                <a:pt x="80" y="58"/>
                              </a:lnTo>
                              <a:lnTo>
                                <a:pt x="111" y="72"/>
                              </a:lnTo>
                              <a:lnTo>
                                <a:pt x="140" y="84"/>
                              </a:lnTo>
                              <a:lnTo>
                                <a:pt x="171" y="93"/>
                              </a:lnTo>
                              <a:lnTo>
                                <a:pt x="202" y="101"/>
                              </a:lnTo>
                              <a:lnTo>
                                <a:pt x="234" y="107"/>
                              </a:lnTo>
                              <a:lnTo>
                                <a:pt x="237" y="115"/>
                              </a:lnTo>
                              <a:lnTo>
                                <a:pt x="241" y="124"/>
                              </a:lnTo>
                              <a:lnTo>
                                <a:pt x="245" y="134"/>
                              </a:lnTo>
                              <a:lnTo>
                                <a:pt x="249" y="144"/>
                              </a:lnTo>
                              <a:lnTo>
                                <a:pt x="253" y="154"/>
                              </a:lnTo>
                              <a:lnTo>
                                <a:pt x="257" y="163"/>
                              </a:lnTo>
                              <a:lnTo>
                                <a:pt x="261" y="173"/>
                              </a:lnTo>
                              <a:lnTo>
                                <a:pt x="265" y="185"/>
                              </a:lnTo>
                              <a:lnTo>
                                <a:pt x="235" y="187"/>
                              </a:lnTo>
                              <a:lnTo>
                                <a:pt x="208" y="187"/>
                              </a:lnTo>
                              <a:lnTo>
                                <a:pt x="179" y="185"/>
                              </a:lnTo>
                              <a:lnTo>
                                <a:pt x="152" y="181"/>
                              </a:lnTo>
                              <a:lnTo>
                                <a:pt x="123" y="173"/>
                              </a:lnTo>
                              <a:lnTo>
                                <a:pt x="95" y="163"/>
                              </a:lnTo>
                              <a:lnTo>
                                <a:pt x="70" y="150"/>
                              </a:lnTo>
                              <a:lnTo>
                                <a:pt x="47" y="134"/>
                              </a:lnTo>
                              <a:lnTo>
                                <a:pt x="45" y="134"/>
                              </a:lnTo>
                              <a:lnTo>
                                <a:pt x="50" y="130"/>
                              </a:lnTo>
                              <a:lnTo>
                                <a:pt x="58" y="126"/>
                              </a:lnTo>
                              <a:lnTo>
                                <a:pt x="64" y="124"/>
                              </a:lnTo>
                              <a:lnTo>
                                <a:pt x="72" y="124"/>
                              </a:lnTo>
                              <a:lnTo>
                                <a:pt x="72" y="121"/>
                              </a:lnTo>
                              <a:lnTo>
                                <a:pt x="72" y="119"/>
                              </a:lnTo>
                              <a:lnTo>
                                <a:pt x="52" y="107"/>
                              </a:lnTo>
                              <a:lnTo>
                                <a:pt x="39" y="95"/>
                              </a:lnTo>
                              <a:lnTo>
                                <a:pt x="27" y="82"/>
                              </a:lnTo>
                              <a:lnTo>
                                <a:pt x="17" y="70"/>
                              </a:lnTo>
                              <a:lnTo>
                                <a:pt x="10" y="52"/>
                              </a:lnTo>
                              <a:lnTo>
                                <a:pt x="6" y="39"/>
                              </a:lnTo>
                              <a:lnTo>
                                <a:pt x="2" y="19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19" name="Freeform 7" descr="Part of leaf"/>
                      <wps:cNvSpPr>
                        <a:spLocks/>
                      </wps:cNvSpPr>
                      <wps:spPr bwMode="auto">
                        <a:xfrm>
                          <a:off x="1126" y="4629"/>
                          <a:ext cx="132" cy="308"/>
                        </a:xfrm>
                        <a:custGeom>
                          <a:avLst/>
                          <a:gdLst>
                            <a:gd name="T0" fmla="*/ 0 w 132"/>
                            <a:gd name="T1" fmla="*/ 238 h 308"/>
                            <a:gd name="T2" fmla="*/ 2 w 132"/>
                            <a:gd name="T3" fmla="*/ 205 h 308"/>
                            <a:gd name="T4" fmla="*/ 9 w 132"/>
                            <a:gd name="T5" fmla="*/ 174 h 308"/>
                            <a:gd name="T6" fmla="*/ 15 w 132"/>
                            <a:gd name="T7" fmla="*/ 144 h 308"/>
                            <a:gd name="T8" fmla="*/ 27 w 132"/>
                            <a:gd name="T9" fmla="*/ 115 h 308"/>
                            <a:gd name="T10" fmla="*/ 37 w 132"/>
                            <a:gd name="T11" fmla="*/ 86 h 308"/>
                            <a:gd name="T12" fmla="*/ 50 w 132"/>
                            <a:gd name="T13" fmla="*/ 59 h 308"/>
                            <a:gd name="T14" fmla="*/ 64 w 132"/>
                            <a:gd name="T15" fmla="*/ 33 h 308"/>
                            <a:gd name="T16" fmla="*/ 81 w 132"/>
                            <a:gd name="T17" fmla="*/ 10 h 308"/>
                            <a:gd name="T18" fmla="*/ 83 w 132"/>
                            <a:gd name="T19" fmla="*/ 4 h 308"/>
                            <a:gd name="T20" fmla="*/ 85 w 132"/>
                            <a:gd name="T21" fmla="*/ 2 h 308"/>
                            <a:gd name="T22" fmla="*/ 85 w 132"/>
                            <a:gd name="T23" fmla="*/ 0 h 308"/>
                            <a:gd name="T24" fmla="*/ 89 w 132"/>
                            <a:gd name="T25" fmla="*/ 0 h 308"/>
                            <a:gd name="T26" fmla="*/ 93 w 132"/>
                            <a:gd name="T27" fmla="*/ 8 h 308"/>
                            <a:gd name="T28" fmla="*/ 99 w 132"/>
                            <a:gd name="T29" fmla="*/ 20 h 308"/>
                            <a:gd name="T30" fmla="*/ 105 w 132"/>
                            <a:gd name="T31" fmla="*/ 35 h 308"/>
                            <a:gd name="T32" fmla="*/ 111 w 132"/>
                            <a:gd name="T33" fmla="*/ 51 h 308"/>
                            <a:gd name="T34" fmla="*/ 117 w 132"/>
                            <a:gd name="T35" fmla="*/ 67 h 308"/>
                            <a:gd name="T36" fmla="*/ 122 w 132"/>
                            <a:gd name="T37" fmla="*/ 82 h 308"/>
                            <a:gd name="T38" fmla="*/ 128 w 132"/>
                            <a:gd name="T39" fmla="*/ 98 h 308"/>
                            <a:gd name="T40" fmla="*/ 132 w 132"/>
                            <a:gd name="T41" fmla="*/ 111 h 308"/>
                            <a:gd name="T42" fmla="*/ 117 w 132"/>
                            <a:gd name="T43" fmla="*/ 127 h 308"/>
                            <a:gd name="T44" fmla="*/ 103 w 132"/>
                            <a:gd name="T45" fmla="*/ 152 h 308"/>
                            <a:gd name="T46" fmla="*/ 87 w 132"/>
                            <a:gd name="T47" fmla="*/ 183 h 308"/>
                            <a:gd name="T48" fmla="*/ 76 w 132"/>
                            <a:gd name="T49" fmla="*/ 218 h 308"/>
                            <a:gd name="T50" fmla="*/ 62 w 132"/>
                            <a:gd name="T51" fmla="*/ 252 h 308"/>
                            <a:gd name="T52" fmla="*/ 52 w 132"/>
                            <a:gd name="T53" fmla="*/ 279 h 308"/>
                            <a:gd name="T54" fmla="*/ 46 w 132"/>
                            <a:gd name="T55" fmla="*/ 300 h 308"/>
                            <a:gd name="T56" fmla="*/ 44 w 132"/>
                            <a:gd name="T57" fmla="*/ 308 h 308"/>
                            <a:gd name="T58" fmla="*/ 41 w 132"/>
                            <a:gd name="T59" fmla="*/ 296 h 308"/>
                            <a:gd name="T60" fmla="*/ 37 w 132"/>
                            <a:gd name="T61" fmla="*/ 285 h 308"/>
                            <a:gd name="T62" fmla="*/ 35 w 132"/>
                            <a:gd name="T63" fmla="*/ 271 h 308"/>
                            <a:gd name="T64" fmla="*/ 33 w 132"/>
                            <a:gd name="T65" fmla="*/ 257 h 308"/>
                            <a:gd name="T66" fmla="*/ 31 w 132"/>
                            <a:gd name="T67" fmla="*/ 244 h 308"/>
                            <a:gd name="T68" fmla="*/ 31 w 132"/>
                            <a:gd name="T69" fmla="*/ 230 h 308"/>
                            <a:gd name="T70" fmla="*/ 33 w 132"/>
                            <a:gd name="T71" fmla="*/ 218 h 308"/>
                            <a:gd name="T72" fmla="*/ 37 w 132"/>
                            <a:gd name="T73" fmla="*/ 207 h 308"/>
                            <a:gd name="T74" fmla="*/ 35 w 132"/>
                            <a:gd name="T75" fmla="*/ 207 h 308"/>
                            <a:gd name="T76" fmla="*/ 35 w 132"/>
                            <a:gd name="T77" fmla="*/ 205 h 308"/>
                            <a:gd name="T78" fmla="*/ 31 w 132"/>
                            <a:gd name="T79" fmla="*/ 205 h 308"/>
                            <a:gd name="T80" fmla="*/ 27 w 132"/>
                            <a:gd name="T81" fmla="*/ 207 h 308"/>
                            <a:gd name="T82" fmla="*/ 21 w 132"/>
                            <a:gd name="T83" fmla="*/ 213 h 308"/>
                            <a:gd name="T84" fmla="*/ 15 w 132"/>
                            <a:gd name="T85" fmla="*/ 218 h 308"/>
                            <a:gd name="T86" fmla="*/ 9 w 132"/>
                            <a:gd name="T87" fmla="*/ 224 h 308"/>
                            <a:gd name="T88" fmla="*/ 6 w 132"/>
                            <a:gd name="T89" fmla="*/ 230 h 308"/>
                            <a:gd name="T90" fmla="*/ 2 w 132"/>
                            <a:gd name="T91" fmla="*/ 234 h 308"/>
                            <a:gd name="T92" fmla="*/ 0 w 132"/>
                            <a:gd name="T93" fmla="*/ 238 h 308"/>
                            <a:gd name="T94" fmla="*/ 0 w 132"/>
                            <a:gd name="T95" fmla="*/ 238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2" h="308">
                              <a:moveTo>
                                <a:pt x="0" y="238"/>
                              </a:moveTo>
                              <a:lnTo>
                                <a:pt x="2" y="205"/>
                              </a:lnTo>
                              <a:lnTo>
                                <a:pt x="9" y="174"/>
                              </a:lnTo>
                              <a:lnTo>
                                <a:pt x="15" y="144"/>
                              </a:lnTo>
                              <a:lnTo>
                                <a:pt x="27" y="115"/>
                              </a:lnTo>
                              <a:lnTo>
                                <a:pt x="37" y="86"/>
                              </a:lnTo>
                              <a:lnTo>
                                <a:pt x="50" y="59"/>
                              </a:lnTo>
                              <a:lnTo>
                                <a:pt x="64" y="33"/>
                              </a:lnTo>
                              <a:lnTo>
                                <a:pt x="81" y="10"/>
                              </a:lnTo>
                              <a:lnTo>
                                <a:pt x="83" y="4"/>
                              </a:lnTo>
                              <a:lnTo>
                                <a:pt x="85" y="2"/>
                              </a:lnTo>
                              <a:lnTo>
                                <a:pt x="85" y="0"/>
                              </a:lnTo>
                              <a:lnTo>
                                <a:pt x="89" y="0"/>
                              </a:lnTo>
                              <a:lnTo>
                                <a:pt x="93" y="8"/>
                              </a:lnTo>
                              <a:lnTo>
                                <a:pt x="99" y="20"/>
                              </a:lnTo>
                              <a:lnTo>
                                <a:pt x="105" y="35"/>
                              </a:lnTo>
                              <a:lnTo>
                                <a:pt x="111" y="51"/>
                              </a:lnTo>
                              <a:lnTo>
                                <a:pt x="117" y="67"/>
                              </a:lnTo>
                              <a:lnTo>
                                <a:pt x="122" y="82"/>
                              </a:lnTo>
                              <a:lnTo>
                                <a:pt x="128" y="98"/>
                              </a:lnTo>
                              <a:lnTo>
                                <a:pt x="132" y="111"/>
                              </a:lnTo>
                              <a:lnTo>
                                <a:pt x="117" y="127"/>
                              </a:lnTo>
                              <a:lnTo>
                                <a:pt x="103" y="152"/>
                              </a:lnTo>
                              <a:lnTo>
                                <a:pt x="87" y="183"/>
                              </a:lnTo>
                              <a:lnTo>
                                <a:pt x="76" y="218"/>
                              </a:lnTo>
                              <a:lnTo>
                                <a:pt x="62" y="252"/>
                              </a:lnTo>
                              <a:lnTo>
                                <a:pt x="52" y="279"/>
                              </a:lnTo>
                              <a:lnTo>
                                <a:pt x="46" y="300"/>
                              </a:lnTo>
                              <a:lnTo>
                                <a:pt x="44" y="308"/>
                              </a:lnTo>
                              <a:lnTo>
                                <a:pt x="41" y="296"/>
                              </a:lnTo>
                              <a:lnTo>
                                <a:pt x="37" y="285"/>
                              </a:lnTo>
                              <a:lnTo>
                                <a:pt x="35" y="271"/>
                              </a:lnTo>
                              <a:lnTo>
                                <a:pt x="33" y="257"/>
                              </a:lnTo>
                              <a:lnTo>
                                <a:pt x="31" y="244"/>
                              </a:lnTo>
                              <a:lnTo>
                                <a:pt x="31" y="230"/>
                              </a:lnTo>
                              <a:lnTo>
                                <a:pt x="33" y="218"/>
                              </a:lnTo>
                              <a:lnTo>
                                <a:pt x="37" y="207"/>
                              </a:lnTo>
                              <a:lnTo>
                                <a:pt x="35" y="207"/>
                              </a:lnTo>
                              <a:lnTo>
                                <a:pt x="35" y="205"/>
                              </a:lnTo>
                              <a:lnTo>
                                <a:pt x="31" y="205"/>
                              </a:lnTo>
                              <a:lnTo>
                                <a:pt x="27" y="207"/>
                              </a:lnTo>
                              <a:lnTo>
                                <a:pt x="21" y="213"/>
                              </a:lnTo>
                              <a:lnTo>
                                <a:pt x="15" y="218"/>
                              </a:lnTo>
                              <a:lnTo>
                                <a:pt x="9" y="224"/>
                              </a:lnTo>
                              <a:lnTo>
                                <a:pt x="6" y="230"/>
                              </a:lnTo>
                              <a:lnTo>
                                <a:pt x="2" y="234"/>
                              </a:lnTo>
                              <a:lnTo>
                                <a:pt x="0" y="238"/>
                              </a:lnTo>
                              <a:lnTo>
                                <a:pt x="0" y="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0" name="Freeform 8" descr="Part of leaf"/>
                      <wps:cNvSpPr>
                        <a:spLocks/>
                      </wps:cNvSpPr>
                      <wps:spPr bwMode="auto">
                        <a:xfrm>
                          <a:off x="882" y="4201"/>
                          <a:ext cx="242" cy="179"/>
                        </a:xfrm>
                        <a:custGeom>
                          <a:avLst/>
                          <a:gdLst>
                            <a:gd name="T0" fmla="*/ 26 w 242"/>
                            <a:gd name="T1" fmla="*/ 82 h 179"/>
                            <a:gd name="T2" fmla="*/ 31 w 242"/>
                            <a:gd name="T3" fmla="*/ 82 h 179"/>
                            <a:gd name="T4" fmla="*/ 37 w 242"/>
                            <a:gd name="T5" fmla="*/ 80 h 179"/>
                            <a:gd name="T6" fmla="*/ 31 w 242"/>
                            <a:gd name="T7" fmla="*/ 68 h 179"/>
                            <a:gd name="T8" fmla="*/ 26 w 242"/>
                            <a:gd name="T9" fmla="*/ 59 h 179"/>
                            <a:gd name="T10" fmla="*/ 20 w 242"/>
                            <a:gd name="T11" fmla="*/ 49 h 179"/>
                            <a:gd name="T12" fmla="*/ 16 w 242"/>
                            <a:gd name="T13" fmla="*/ 39 h 179"/>
                            <a:gd name="T14" fmla="*/ 10 w 242"/>
                            <a:gd name="T15" fmla="*/ 29 h 179"/>
                            <a:gd name="T16" fmla="*/ 8 w 242"/>
                            <a:gd name="T17" fmla="*/ 20 h 179"/>
                            <a:gd name="T18" fmla="*/ 2 w 242"/>
                            <a:gd name="T19" fmla="*/ 8 h 179"/>
                            <a:gd name="T20" fmla="*/ 0 w 242"/>
                            <a:gd name="T21" fmla="*/ 0 h 179"/>
                            <a:gd name="T22" fmla="*/ 14 w 242"/>
                            <a:gd name="T23" fmla="*/ 2 h 179"/>
                            <a:gd name="T24" fmla="*/ 35 w 242"/>
                            <a:gd name="T25" fmla="*/ 14 h 179"/>
                            <a:gd name="T26" fmla="*/ 59 w 242"/>
                            <a:gd name="T27" fmla="*/ 25 h 179"/>
                            <a:gd name="T28" fmla="*/ 84 w 242"/>
                            <a:gd name="T29" fmla="*/ 41 h 179"/>
                            <a:gd name="T30" fmla="*/ 109 w 242"/>
                            <a:gd name="T31" fmla="*/ 57 h 179"/>
                            <a:gd name="T32" fmla="*/ 135 w 242"/>
                            <a:gd name="T33" fmla="*/ 70 h 179"/>
                            <a:gd name="T34" fmla="*/ 152 w 242"/>
                            <a:gd name="T35" fmla="*/ 84 h 179"/>
                            <a:gd name="T36" fmla="*/ 168 w 242"/>
                            <a:gd name="T37" fmla="*/ 94 h 179"/>
                            <a:gd name="T38" fmla="*/ 177 w 242"/>
                            <a:gd name="T39" fmla="*/ 103 h 179"/>
                            <a:gd name="T40" fmla="*/ 185 w 242"/>
                            <a:gd name="T41" fmla="*/ 113 h 179"/>
                            <a:gd name="T42" fmla="*/ 195 w 242"/>
                            <a:gd name="T43" fmla="*/ 121 h 179"/>
                            <a:gd name="T44" fmla="*/ 205 w 242"/>
                            <a:gd name="T45" fmla="*/ 132 h 179"/>
                            <a:gd name="T46" fmla="*/ 214 w 242"/>
                            <a:gd name="T47" fmla="*/ 142 h 179"/>
                            <a:gd name="T48" fmla="*/ 222 w 242"/>
                            <a:gd name="T49" fmla="*/ 154 h 179"/>
                            <a:gd name="T50" fmla="*/ 232 w 242"/>
                            <a:gd name="T51" fmla="*/ 166 h 179"/>
                            <a:gd name="T52" fmla="*/ 242 w 242"/>
                            <a:gd name="T53" fmla="*/ 179 h 179"/>
                            <a:gd name="T54" fmla="*/ 218 w 242"/>
                            <a:gd name="T55" fmla="*/ 177 h 179"/>
                            <a:gd name="T56" fmla="*/ 193 w 242"/>
                            <a:gd name="T57" fmla="*/ 173 h 179"/>
                            <a:gd name="T58" fmla="*/ 166 w 242"/>
                            <a:gd name="T59" fmla="*/ 166 h 179"/>
                            <a:gd name="T60" fmla="*/ 140 w 242"/>
                            <a:gd name="T61" fmla="*/ 158 h 179"/>
                            <a:gd name="T62" fmla="*/ 113 w 242"/>
                            <a:gd name="T63" fmla="*/ 146 h 179"/>
                            <a:gd name="T64" fmla="*/ 90 w 242"/>
                            <a:gd name="T65" fmla="*/ 132 h 179"/>
                            <a:gd name="T66" fmla="*/ 66 w 242"/>
                            <a:gd name="T67" fmla="*/ 119 h 179"/>
                            <a:gd name="T68" fmla="*/ 47 w 242"/>
                            <a:gd name="T69" fmla="*/ 107 h 179"/>
                            <a:gd name="T70" fmla="*/ 41 w 242"/>
                            <a:gd name="T71" fmla="*/ 99 h 179"/>
                            <a:gd name="T72" fmla="*/ 35 w 242"/>
                            <a:gd name="T73" fmla="*/ 94 h 179"/>
                            <a:gd name="T74" fmla="*/ 29 w 242"/>
                            <a:gd name="T75" fmla="*/ 88 h 179"/>
                            <a:gd name="T76" fmla="*/ 26 w 242"/>
                            <a:gd name="T77" fmla="*/ 82 h 179"/>
                            <a:gd name="T78" fmla="*/ 26 w 242"/>
                            <a:gd name="T79" fmla="*/ 82 h 1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42" h="179">
                              <a:moveTo>
                                <a:pt x="26" y="82"/>
                              </a:moveTo>
                              <a:lnTo>
                                <a:pt x="31" y="82"/>
                              </a:lnTo>
                              <a:lnTo>
                                <a:pt x="37" y="80"/>
                              </a:lnTo>
                              <a:lnTo>
                                <a:pt x="31" y="68"/>
                              </a:lnTo>
                              <a:lnTo>
                                <a:pt x="26" y="59"/>
                              </a:lnTo>
                              <a:lnTo>
                                <a:pt x="20" y="49"/>
                              </a:lnTo>
                              <a:lnTo>
                                <a:pt x="16" y="39"/>
                              </a:lnTo>
                              <a:lnTo>
                                <a:pt x="10" y="29"/>
                              </a:lnTo>
                              <a:lnTo>
                                <a:pt x="8" y="20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14" y="2"/>
                              </a:lnTo>
                              <a:lnTo>
                                <a:pt x="35" y="14"/>
                              </a:lnTo>
                              <a:lnTo>
                                <a:pt x="59" y="25"/>
                              </a:lnTo>
                              <a:lnTo>
                                <a:pt x="84" y="41"/>
                              </a:lnTo>
                              <a:lnTo>
                                <a:pt x="109" y="57"/>
                              </a:lnTo>
                              <a:lnTo>
                                <a:pt x="135" y="70"/>
                              </a:lnTo>
                              <a:lnTo>
                                <a:pt x="152" y="84"/>
                              </a:lnTo>
                              <a:lnTo>
                                <a:pt x="168" y="94"/>
                              </a:lnTo>
                              <a:lnTo>
                                <a:pt x="177" y="103"/>
                              </a:lnTo>
                              <a:lnTo>
                                <a:pt x="185" y="113"/>
                              </a:lnTo>
                              <a:lnTo>
                                <a:pt x="195" y="121"/>
                              </a:lnTo>
                              <a:lnTo>
                                <a:pt x="205" y="132"/>
                              </a:lnTo>
                              <a:lnTo>
                                <a:pt x="214" y="142"/>
                              </a:lnTo>
                              <a:lnTo>
                                <a:pt x="222" y="154"/>
                              </a:lnTo>
                              <a:lnTo>
                                <a:pt x="232" y="166"/>
                              </a:lnTo>
                              <a:lnTo>
                                <a:pt x="242" y="179"/>
                              </a:lnTo>
                              <a:lnTo>
                                <a:pt x="218" y="177"/>
                              </a:lnTo>
                              <a:lnTo>
                                <a:pt x="193" y="173"/>
                              </a:lnTo>
                              <a:lnTo>
                                <a:pt x="166" y="166"/>
                              </a:lnTo>
                              <a:lnTo>
                                <a:pt x="140" y="158"/>
                              </a:lnTo>
                              <a:lnTo>
                                <a:pt x="113" y="146"/>
                              </a:lnTo>
                              <a:lnTo>
                                <a:pt x="90" y="132"/>
                              </a:lnTo>
                              <a:lnTo>
                                <a:pt x="66" y="119"/>
                              </a:lnTo>
                              <a:lnTo>
                                <a:pt x="47" y="107"/>
                              </a:lnTo>
                              <a:lnTo>
                                <a:pt x="41" y="99"/>
                              </a:lnTo>
                              <a:lnTo>
                                <a:pt x="35" y="94"/>
                              </a:lnTo>
                              <a:lnTo>
                                <a:pt x="29" y="88"/>
                              </a:lnTo>
                              <a:lnTo>
                                <a:pt x="26" y="82"/>
                              </a:lnTo>
                              <a:lnTo>
                                <a:pt x="26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1" name="Freeform 9" descr="Part of leaf"/>
                      <wps:cNvSpPr>
                        <a:spLocks/>
                      </wps:cNvSpPr>
                      <wps:spPr bwMode="auto">
                        <a:xfrm>
                          <a:off x="1178" y="4748"/>
                          <a:ext cx="94" cy="294"/>
                        </a:xfrm>
                        <a:custGeom>
                          <a:avLst/>
                          <a:gdLst>
                            <a:gd name="T0" fmla="*/ 80 w 94"/>
                            <a:gd name="T1" fmla="*/ 0 h 294"/>
                            <a:gd name="T2" fmla="*/ 86 w 94"/>
                            <a:gd name="T3" fmla="*/ 35 h 294"/>
                            <a:gd name="T4" fmla="*/ 92 w 94"/>
                            <a:gd name="T5" fmla="*/ 72 h 294"/>
                            <a:gd name="T6" fmla="*/ 94 w 94"/>
                            <a:gd name="T7" fmla="*/ 109 h 294"/>
                            <a:gd name="T8" fmla="*/ 94 w 94"/>
                            <a:gd name="T9" fmla="*/ 148 h 294"/>
                            <a:gd name="T10" fmla="*/ 92 w 94"/>
                            <a:gd name="T11" fmla="*/ 185 h 294"/>
                            <a:gd name="T12" fmla="*/ 88 w 94"/>
                            <a:gd name="T13" fmla="*/ 222 h 294"/>
                            <a:gd name="T14" fmla="*/ 84 w 94"/>
                            <a:gd name="T15" fmla="*/ 257 h 294"/>
                            <a:gd name="T16" fmla="*/ 80 w 94"/>
                            <a:gd name="T17" fmla="*/ 294 h 294"/>
                            <a:gd name="T18" fmla="*/ 78 w 94"/>
                            <a:gd name="T19" fmla="*/ 294 h 294"/>
                            <a:gd name="T20" fmla="*/ 76 w 94"/>
                            <a:gd name="T21" fmla="*/ 294 h 294"/>
                            <a:gd name="T22" fmla="*/ 76 w 94"/>
                            <a:gd name="T23" fmla="*/ 288 h 294"/>
                            <a:gd name="T24" fmla="*/ 76 w 94"/>
                            <a:gd name="T25" fmla="*/ 282 h 294"/>
                            <a:gd name="T26" fmla="*/ 74 w 94"/>
                            <a:gd name="T27" fmla="*/ 275 h 294"/>
                            <a:gd name="T28" fmla="*/ 74 w 94"/>
                            <a:gd name="T29" fmla="*/ 267 h 294"/>
                            <a:gd name="T30" fmla="*/ 72 w 94"/>
                            <a:gd name="T31" fmla="*/ 257 h 294"/>
                            <a:gd name="T32" fmla="*/ 72 w 94"/>
                            <a:gd name="T33" fmla="*/ 251 h 294"/>
                            <a:gd name="T34" fmla="*/ 70 w 94"/>
                            <a:gd name="T35" fmla="*/ 245 h 294"/>
                            <a:gd name="T36" fmla="*/ 68 w 94"/>
                            <a:gd name="T37" fmla="*/ 245 h 294"/>
                            <a:gd name="T38" fmla="*/ 65 w 94"/>
                            <a:gd name="T39" fmla="*/ 249 h 294"/>
                            <a:gd name="T40" fmla="*/ 61 w 94"/>
                            <a:gd name="T41" fmla="*/ 255 h 294"/>
                            <a:gd name="T42" fmla="*/ 57 w 94"/>
                            <a:gd name="T43" fmla="*/ 245 h 294"/>
                            <a:gd name="T44" fmla="*/ 53 w 94"/>
                            <a:gd name="T45" fmla="*/ 238 h 294"/>
                            <a:gd name="T46" fmla="*/ 51 w 94"/>
                            <a:gd name="T47" fmla="*/ 226 h 294"/>
                            <a:gd name="T48" fmla="*/ 49 w 94"/>
                            <a:gd name="T49" fmla="*/ 216 h 294"/>
                            <a:gd name="T50" fmla="*/ 45 w 94"/>
                            <a:gd name="T51" fmla="*/ 205 h 294"/>
                            <a:gd name="T52" fmla="*/ 43 w 94"/>
                            <a:gd name="T53" fmla="*/ 195 h 294"/>
                            <a:gd name="T54" fmla="*/ 41 w 94"/>
                            <a:gd name="T55" fmla="*/ 185 h 294"/>
                            <a:gd name="T56" fmla="*/ 39 w 94"/>
                            <a:gd name="T57" fmla="*/ 177 h 294"/>
                            <a:gd name="T58" fmla="*/ 35 w 94"/>
                            <a:gd name="T59" fmla="*/ 177 h 294"/>
                            <a:gd name="T60" fmla="*/ 31 w 94"/>
                            <a:gd name="T61" fmla="*/ 179 h 294"/>
                            <a:gd name="T62" fmla="*/ 26 w 94"/>
                            <a:gd name="T63" fmla="*/ 181 h 294"/>
                            <a:gd name="T64" fmla="*/ 22 w 94"/>
                            <a:gd name="T65" fmla="*/ 183 h 294"/>
                            <a:gd name="T66" fmla="*/ 16 w 94"/>
                            <a:gd name="T67" fmla="*/ 187 h 294"/>
                            <a:gd name="T68" fmla="*/ 10 w 94"/>
                            <a:gd name="T69" fmla="*/ 189 h 294"/>
                            <a:gd name="T70" fmla="*/ 6 w 94"/>
                            <a:gd name="T71" fmla="*/ 191 h 294"/>
                            <a:gd name="T72" fmla="*/ 2 w 94"/>
                            <a:gd name="T73" fmla="*/ 195 h 294"/>
                            <a:gd name="T74" fmla="*/ 0 w 94"/>
                            <a:gd name="T75" fmla="*/ 177 h 294"/>
                            <a:gd name="T76" fmla="*/ 6 w 94"/>
                            <a:gd name="T77" fmla="*/ 154 h 294"/>
                            <a:gd name="T78" fmla="*/ 16 w 94"/>
                            <a:gd name="T79" fmla="*/ 127 h 294"/>
                            <a:gd name="T80" fmla="*/ 28 w 94"/>
                            <a:gd name="T81" fmla="*/ 96 h 294"/>
                            <a:gd name="T82" fmla="*/ 41 w 94"/>
                            <a:gd name="T83" fmla="*/ 64 h 294"/>
                            <a:gd name="T84" fmla="*/ 55 w 94"/>
                            <a:gd name="T85" fmla="*/ 37 h 294"/>
                            <a:gd name="T86" fmla="*/ 68 w 94"/>
                            <a:gd name="T87" fmla="*/ 14 h 294"/>
                            <a:gd name="T88" fmla="*/ 80 w 94"/>
                            <a:gd name="T89" fmla="*/ 0 h 294"/>
                            <a:gd name="T90" fmla="*/ 80 w 94"/>
                            <a:gd name="T91" fmla="*/ 0 h 2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94" h="294">
                              <a:moveTo>
                                <a:pt x="80" y="0"/>
                              </a:moveTo>
                              <a:lnTo>
                                <a:pt x="86" y="35"/>
                              </a:lnTo>
                              <a:lnTo>
                                <a:pt x="92" y="72"/>
                              </a:lnTo>
                              <a:lnTo>
                                <a:pt x="94" y="109"/>
                              </a:lnTo>
                              <a:lnTo>
                                <a:pt x="94" y="148"/>
                              </a:lnTo>
                              <a:lnTo>
                                <a:pt x="92" y="185"/>
                              </a:lnTo>
                              <a:lnTo>
                                <a:pt x="88" y="222"/>
                              </a:lnTo>
                              <a:lnTo>
                                <a:pt x="84" y="257"/>
                              </a:lnTo>
                              <a:lnTo>
                                <a:pt x="80" y="294"/>
                              </a:lnTo>
                              <a:lnTo>
                                <a:pt x="78" y="294"/>
                              </a:lnTo>
                              <a:lnTo>
                                <a:pt x="76" y="294"/>
                              </a:lnTo>
                              <a:lnTo>
                                <a:pt x="76" y="288"/>
                              </a:lnTo>
                              <a:lnTo>
                                <a:pt x="76" y="282"/>
                              </a:lnTo>
                              <a:lnTo>
                                <a:pt x="74" y="275"/>
                              </a:lnTo>
                              <a:lnTo>
                                <a:pt x="74" y="267"/>
                              </a:lnTo>
                              <a:lnTo>
                                <a:pt x="72" y="257"/>
                              </a:lnTo>
                              <a:lnTo>
                                <a:pt x="72" y="251"/>
                              </a:lnTo>
                              <a:lnTo>
                                <a:pt x="70" y="245"/>
                              </a:lnTo>
                              <a:lnTo>
                                <a:pt x="68" y="245"/>
                              </a:lnTo>
                              <a:lnTo>
                                <a:pt x="65" y="249"/>
                              </a:lnTo>
                              <a:lnTo>
                                <a:pt x="61" y="255"/>
                              </a:lnTo>
                              <a:lnTo>
                                <a:pt x="57" y="245"/>
                              </a:lnTo>
                              <a:lnTo>
                                <a:pt x="53" y="238"/>
                              </a:lnTo>
                              <a:lnTo>
                                <a:pt x="51" y="226"/>
                              </a:lnTo>
                              <a:lnTo>
                                <a:pt x="49" y="216"/>
                              </a:lnTo>
                              <a:lnTo>
                                <a:pt x="45" y="205"/>
                              </a:lnTo>
                              <a:lnTo>
                                <a:pt x="43" y="195"/>
                              </a:lnTo>
                              <a:lnTo>
                                <a:pt x="41" y="185"/>
                              </a:lnTo>
                              <a:lnTo>
                                <a:pt x="39" y="177"/>
                              </a:lnTo>
                              <a:lnTo>
                                <a:pt x="35" y="177"/>
                              </a:lnTo>
                              <a:lnTo>
                                <a:pt x="31" y="179"/>
                              </a:lnTo>
                              <a:lnTo>
                                <a:pt x="26" y="181"/>
                              </a:lnTo>
                              <a:lnTo>
                                <a:pt x="22" y="183"/>
                              </a:lnTo>
                              <a:lnTo>
                                <a:pt x="16" y="187"/>
                              </a:lnTo>
                              <a:lnTo>
                                <a:pt x="10" y="189"/>
                              </a:lnTo>
                              <a:lnTo>
                                <a:pt x="6" y="191"/>
                              </a:lnTo>
                              <a:lnTo>
                                <a:pt x="2" y="195"/>
                              </a:lnTo>
                              <a:lnTo>
                                <a:pt x="0" y="177"/>
                              </a:lnTo>
                              <a:lnTo>
                                <a:pt x="6" y="154"/>
                              </a:lnTo>
                              <a:lnTo>
                                <a:pt x="16" y="127"/>
                              </a:lnTo>
                              <a:lnTo>
                                <a:pt x="28" y="96"/>
                              </a:lnTo>
                              <a:lnTo>
                                <a:pt x="41" y="64"/>
                              </a:lnTo>
                              <a:lnTo>
                                <a:pt x="55" y="37"/>
                              </a:lnTo>
                              <a:lnTo>
                                <a:pt x="68" y="14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2" name="Freeform 10" descr="Part of leaf"/>
                      <wps:cNvSpPr>
                        <a:spLocks/>
                      </wps:cNvSpPr>
                      <wps:spPr bwMode="auto">
                        <a:xfrm>
                          <a:off x="890" y="4184"/>
                          <a:ext cx="146" cy="95"/>
                        </a:xfrm>
                        <a:custGeom>
                          <a:avLst/>
                          <a:gdLst>
                            <a:gd name="T0" fmla="*/ 0 w 146"/>
                            <a:gd name="T1" fmla="*/ 9 h 95"/>
                            <a:gd name="T2" fmla="*/ 12 w 146"/>
                            <a:gd name="T3" fmla="*/ 2 h 95"/>
                            <a:gd name="T4" fmla="*/ 23 w 146"/>
                            <a:gd name="T5" fmla="*/ 0 h 95"/>
                            <a:gd name="T6" fmla="*/ 35 w 146"/>
                            <a:gd name="T7" fmla="*/ 0 h 95"/>
                            <a:gd name="T8" fmla="*/ 49 w 146"/>
                            <a:gd name="T9" fmla="*/ 3 h 95"/>
                            <a:gd name="T10" fmla="*/ 60 w 146"/>
                            <a:gd name="T11" fmla="*/ 9 h 95"/>
                            <a:gd name="T12" fmla="*/ 72 w 146"/>
                            <a:gd name="T13" fmla="*/ 13 h 95"/>
                            <a:gd name="T14" fmla="*/ 84 w 146"/>
                            <a:gd name="T15" fmla="*/ 19 h 95"/>
                            <a:gd name="T16" fmla="*/ 94 w 146"/>
                            <a:gd name="T17" fmla="*/ 23 h 95"/>
                            <a:gd name="T18" fmla="*/ 95 w 146"/>
                            <a:gd name="T19" fmla="*/ 17 h 95"/>
                            <a:gd name="T20" fmla="*/ 95 w 146"/>
                            <a:gd name="T21" fmla="*/ 11 h 95"/>
                            <a:gd name="T22" fmla="*/ 95 w 146"/>
                            <a:gd name="T23" fmla="*/ 7 h 95"/>
                            <a:gd name="T24" fmla="*/ 95 w 146"/>
                            <a:gd name="T25" fmla="*/ 3 h 95"/>
                            <a:gd name="T26" fmla="*/ 101 w 146"/>
                            <a:gd name="T27" fmla="*/ 5 h 95"/>
                            <a:gd name="T28" fmla="*/ 109 w 146"/>
                            <a:gd name="T29" fmla="*/ 15 h 95"/>
                            <a:gd name="T30" fmla="*/ 117 w 146"/>
                            <a:gd name="T31" fmla="*/ 27 h 95"/>
                            <a:gd name="T32" fmla="*/ 125 w 146"/>
                            <a:gd name="T33" fmla="*/ 42 h 95"/>
                            <a:gd name="T34" fmla="*/ 131 w 146"/>
                            <a:gd name="T35" fmla="*/ 56 h 95"/>
                            <a:gd name="T36" fmla="*/ 138 w 146"/>
                            <a:gd name="T37" fmla="*/ 72 h 95"/>
                            <a:gd name="T38" fmla="*/ 142 w 146"/>
                            <a:gd name="T39" fmla="*/ 83 h 95"/>
                            <a:gd name="T40" fmla="*/ 146 w 146"/>
                            <a:gd name="T41" fmla="*/ 95 h 95"/>
                            <a:gd name="T42" fmla="*/ 144 w 146"/>
                            <a:gd name="T43" fmla="*/ 93 h 95"/>
                            <a:gd name="T44" fmla="*/ 140 w 146"/>
                            <a:gd name="T45" fmla="*/ 93 h 95"/>
                            <a:gd name="T46" fmla="*/ 136 w 146"/>
                            <a:gd name="T47" fmla="*/ 89 h 95"/>
                            <a:gd name="T48" fmla="*/ 134 w 146"/>
                            <a:gd name="T49" fmla="*/ 87 h 95"/>
                            <a:gd name="T50" fmla="*/ 129 w 146"/>
                            <a:gd name="T51" fmla="*/ 85 h 95"/>
                            <a:gd name="T52" fmla="*/ 125 w 146"/>
                            <a:gd name="T53" fmla="*/ 81 h 95"/>
                            <a:gd name="T54" fmla="*/ 109 w 146"/>
                            <a:gd name="T55" fmla="*/ 70 h 95"/>
                            <a:gd name="T56" fmla="*/ 94 w 146"/>
                            <a:gd name="T57" fmla="*/ 60 h 95"/>
                            <a:gd name="T58" fmla="*/ 76 w 146"/>
                            <a:gd name="T59" fmla="*/ 50 h 95"/>
                            <a:gd name="T60" fmla="*/ 60 w 146"/>
                            <a:gd name="T61" fmla="*/ 42 h 95"/>
                            <a:gd name="T62" fmla="*/ 45 w 146"/>
                            <a:gd name="T63" fmla="*/ 35 h 95"/>
                            <a:gd name="T64" fmla="*/ 29 w 146"/>
                            <a:gd name="T65" fmla="*/ 25 h 95"/>
                            <a:gd name="T66" fmla="*/ 14 w 146"/>
                            <a:gd name="T67" fmla="*/ 17 h 95"/>
                            <a:gd name="T68" fmla="*/ 0 w 146"/>
                            <a:gd name="T69" fmla="*/ 9 h 95"/>
                            <a:gd name="T70" fmla="*/ 0 w 146"/>
                            <a:gd name="T71" fmla="*/ 9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6" h="95">
                              <a:moveTo>
                                <a:pt x="0" y="9"/>
                              </a:moveTo>
                              <a:lnTo>
                                <a:pt x="12" y="2"/>
                              </a:lnTo>
                              <a:lnTo>
                                <a:pt x="23" y="0"/>
                              </a:lnTo>
                              <a:lnTo>
                                <a:pt x="35" y="0"/>
                              </a:lnTo>
                              <a:lnTo>
                                <a:pt x="49" y="3"/>
                              </a:lnTo>
                              <a:lnTo>
                                <a:pt x="60" y="9"/>
                              </a:lnTo>
                              <a:lnTo>
                                <a:pt x="72" y="13"/>
                              </a:lnTo>
                              <a:lnTo>
                                <a:pt x="84" y="19"/>
                              </a:lnTo>
                              <a:lnTo>
                                <a:pt x="94" y="23"/>
                              </a:lnTo>
                              <a:lnTo>
                                <a:pt x="95" y="17"/>
                              </a:lnTo>
                              <a:lnTo>
                                <a:pt x="95" y="11"/>
                              </a:lnTo>
                              <a:lnTo>
                                <a:pt x="95" y="7"/>
                              </a:lnTo>
                              <a:lnTo>
                                <a:pt x="95" y="3"/>
                              </a:lnTo>
                              <a:lnTo>
                                <a:pt x="101" y="5"/>
                              </a:lnTo>
                              <a:lnTo>
                                <a:pt x="109" y="15"/>
                              </a:lnTo>
                              <a:lnTo>
                                <a:pt x="117" y="27"/>
                              </a:lnTo>
                              <a:lnTo>
                                <a:pt x="125" y="42"/>
                              </a:lnTo>
                              <a:lnTo>
                                <a:pt x="131" y="56"/>
                              </a:lnTo>
                              <a:lnTo>
                                <a:pt x="138" y="72"/>
                              </a:lnTo>
                              <a:lnTo>
                                <a:pt x="142" y="83"/>
                              </a:lnTo>
                              <a:lnTo>
                                <a:pt x="146" y="95"/>
                              </a:lnTo>
                              <a:lnTo>
                                <a:pt x="144" y="93"/>
                              </a:lnTo>
                              <a:lnTo>
                                <a:pt x="140" y="93"/>
                              </a:lnTo>
                              <a:lnTo>
                                <a:pt x="136" y="89"/>
                              </a:lnTo>
                              <a:lnTo>
                                <a:pt x="134" y="87"/>
                              </a:lnTo>
                              <a:lnTo>
                                <a:pt x="129" y="85"/>
                              </a:lnTo>
                              <a:lnTo>
                                <a:pt x="125" y="81"/>
                              </a:lnTo>
                              <a:lnTo>
                                <a:pt x="109" y="70"/>
                              </a:lnTo>
                              <a:lnTo>
                                <a:pt x="94" y="60"/>
                              </a:lnTo>
                              <a:lnTo>
                                <a:pt x="76" y="50"/>
                              </a:lnTo>
                              <a:lnTo>
                                <a:pt x="60" y="42"/>
                              </a:lnTo>
                              <a:lnTo>
                                <a:pt x="45" y="35"/>
                              </a:lnTo>
                              <a:lnTo>
                                <a:pt x="29" y="25"/>
                              </a:lnTo>
                              <a:lnTo>
                                <a:pt x="14" y="17"/>
                              </a:lnTo>
                              <a:lnTo>
                                <a:pt x="0" y="9"/>
                              </a:lnTo>
                              <a:lnTo>
                                <a:pt x="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3" name="Freeform 11" descr="Part of leaf"/>
                      <wps:cNvSpPr>
                        <a:spLocks/>
                      </wps:cNvSpPr>
                      <wps:spPr bwMode="auto">
                        <a:xfrm>
                          <a:off x="1260" y="4822"/>
                          <a:ext cx="82" cy="232"/>
                        </a:xfrm>
                        <a:custGeom>
                          <a:avLst/>
                          <a:gdLst>
                            <a:gd name="T0" fmla="*/ 0 w 82"/>
                            <a:gd name="T1" fmla="*/ 230 h 232"/>
                            <a:gd name="T2" fmla="*/ 2 w 82"/>
                            <a:gd name="T3" fmla="*/ 212 h 232"/>
                            <a:gd name="T4" fmla="*/ 4 w 82"/>
                            <a:gd name="T5" fmla="*/ 183 h 232"/>
                            <a:gd name="T6" fmla="*/ 8 w 82"/>
                            <a:gd name="T7" fmla="*/ 146 h 232"/>
                            <a:gd name="T8" fmla="*/ 12 w 82"/>
                            <a:gd name="T9" fmla="*/ 107 h 232"/>
                            <a:gd name="T10" fmla="*/ 14 w 82"/>
                            <a:gd name="T11" fmla="*/ 66 h 232"/>
                            <a:gd name="T12" fmla="*/ 18 w 82"/>
                            <a:gd name="T13" fmla="*/ 33 h 232"/>
                            <a:gd name="T14" fmla="*/ 18 w 82"/>
                            <a:gd name="T15" fmla="*/ 10 h 232"/>
                            <a:gd name="T16" fmla="*/ 16 w 82"/>
                            <a:gd name="T17" fmla="*/ 0 h 232"/>
                            <a:gd name="T18" fmla="*/ 21 w 82"/>
                            <a:gd name="T19" fmla="*/ 8 h 232"/>
                            <a:gd name="T20" fmla="*/ 33 w 82"/>
                            <a:gd name="T21" fmla="*/ 20 h 232"/>
                            <a:gd name="T22" fmla="*/ 45 w 82"/>
                            <a:gd name="T23" fmla="*/ 37 h 232"/>
                            <a:gd name="T24" fmla="*/ 57 w 82"/>
                            <a:gd name="T25" fmla="*/ 55 h 232"/>
                            <a:gd name="T26" fmla="*/ 68 w 82"/>
                            <a:gd name="T27" fmla="*/ 74 h 232"/>
                            <a:gd name="T28" fmla="*/ 78 w 82"/>
                            <a:gd name="T29" fmla="*/ 92 h 232"/>
                            <a:gd name="T30" fmla="*/ 82 w 82"/>
                            <a:gd name="T31" fmla="*/ 105 h 232"/>
                            <a:gd name="T32" fmla="*/ 82 w 82"/>
                            <a:gd name="T33" fmla="*/ 115 h 232"/>
                            <a:gd name="T34" fmla="*/ 76 w 82"/>
                            <a:gd name="T35" fmla="*/ 111 h 232"/>
                            <a:gd name="T36" fmla="*/ 70 w 82"/>
                            <a:gd name="T37" fmla="*/ 109 h 232"/>
                            <a:gd name="T38" fmla="*/ 66 w 82"/>
                            <a:gd name="T39" fmla="*/ 107 h 232"/>
                            <a:gd name="T40" fmla="*/ 62 w 82"/>
                            <a:gd name="T41" fmla="*/ 111 h 232"/>
                            <a:gd name="T42" fmla="*/ 62 w 82"/>
                            <a:gd name="T43" fmla="*/ 113 h 232"/>
                            <a:gd name="T44" fmla="*/ 62 w 82"/>
                            <a:gd name="T45" fmla="*/ 123 h 232"/>
                            <a:gd name="T46" fmla="*/ 60 w 82"/>
                            <a:gd name="T47" fmla="*/ 134 h 232"/>
                            <a:gd name="T48" fmla="*/ 58 w 82"/>
                            <a:gd name="T49" fmla="*/ 148 h 232"/>
                            <a:gd name="T50" fmla="*/ 55 w 82"/>
                            <a:gd name="T51" fmla="*/ 160 h 232"/>
                            <a:gd name="T52" fmla="*/ 53 w 82"/>
                            <a:gd name="T53" fmla="*/ 168 h 232"/>
                            <a:gd name="T54" fmla="*/ 49 w 82"/>
                            <a:gd name="T55" fmla="*/ 169 h 232"/>
                            <a:gd name="T56" fmla="*/ 45 w 82"/>
                            <a:gd name="T57" fmla="*/ 168 h 232"/>
                            <a:gd name="T58" fmla="*/ 39 w 82"/>
                            <a:gd name="T59" fmla="*/ 171 h 232"/>
                            <a:gd name="T60" fmla="*/ 39 w 82"/>
                            <a:gd name="T61" fmla="*/ 181 h 232"/>
                            <a:gd name="T62" fmla="*/ 35 w 82"/>
                            <a:gd name="T63" fmla="*/ 189 h 232"/>
                            <a:gd name="T64" fmla="*/ 31 w 82"/>
                            <a:gd name="T65" fmla="*/ 197 h 232"/>
                            <a:gd name="T66" fmla="*/ 27 w 82"/>
                            <a:gd name="T67" fmla="*/ 203 h 232"/>
                            <a:gd name="T68" fmla="*/ 23 w 82"/>
                            <a:gd name="T69" fmla="*/ 208 h 232"/>
                            <a:gd name="T70" fmla="*/ 18 w 82"/>
                            <a:gd name="T71" fmla="*/ 214 h 232"/>
                            <a:gd name="T72" fmla="*/ 12 w 82"/>
                            <a:gd name="T73" fmla="*/ 220 h 232"/>
                            <a:gd name="T74" fmla="*/ 8 w 82"/>
                            <a:gd name="T75" fmla="*/ 226 h 232"/>
                            <a:gd name="T76" fmla="*/ 2 w 82"/>
                            <a:gd name="T77" fmla="*/ 232 h 232"/>
                            <a:gd name="T78" fmla="*/ 0 w 82"/>
                            <a:gd name="T79" fmla="*/ 230 h 232"/>
                            <a:gd name="T80" fmla="*/ 0 w 82"/>
                            <a:gd name="T81" fmla="*/ 230 h 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82" h="232">
                              <a:moveTo>
                                <a:pt x="0" y="230"/>
                              </a:moveTo>
                              <a:lnTo>
                                <a:pt x="2" y="212"/>
                              </a:lnTo>
                              <a:lnTo>
                                <a:pt x="4" y="183"/>
                              </a:lnTo>
                              <a:lnTo>
                                <a:pt x="8" y="146"/>
                              </a:lnTo>
                              <a:lnTo>
                                <a:pt x="12" y="107"/>
                              </a:lnTo>
                              <a:lnTo>
                                <a:pt x="14" y="66"/>
                              </a:lnTo>
                              <a:lnTo>
                                <a:pt x="18" y="33"/>
                              </a:lnTo>
                              <a:lnTo>
                                <a:pt x="18" y="10"/>
                              </a:lnTo>
                              <a:lnTo>
                                <a:pt x="16" y="0"/>
                              </a:lnTo>
                              <a:lnTo>
                                <a:pt x="21" y="8"/>
                              </a:lnTo>
                              <a:lnTo>
                                <a:pt x="33" y="20"/>
                              </a:lnTo>
                              <a:lnTo>
                                <a:pt x="45" y="37"/>
                              </a:lnTo>
                              <a:lnTo>
                                <a:pt x="57" y="55"/>
                              </a:lnTo>
                              <a:lnTo>
                                <a:pt x="68" y="74"/>
                              </a:lnTo>
                              <a:lnTo>
                                <a:pt x="78" y="92"/>
                              </a:lnTo>
                              <a:lnTo>
                                <a:pt x="82" y="105"/>
                              </a:lnTo>
                              <a:lnTo>
                                <a:pt x="82" y="115"/>
                              </a:lnTo>
                              <a:lnTo>
                                <a:pt x="76" y="111"/>
                              </a:lnTo>
                              <a:lnTo>
                                <a:pt x="70" y="109"/>
                              </a:lnTo>
                              <a:lnTo>
                                <a:pt x="66" y="107"/>
                              </a:lnTo>
                              <a:lnTo>
                                <a:pt x="62" y="111"/>
                              </a:lnTo>
                              <a:lnTo>
                                <a:pt x="62" y="113"/>
                              </a:lnTo>
                              <a:lnTo>
                                <a:pt x="62" y="123"/>
                              </a:lnTo>
                              <a:lnTo>
                                <a:pt x="60" y="134"/>
                              </a:lnTo>
                              <a:lnTo>
                                <a:pt x="58" y="148"/>
                              </a:lnTo>
                              <a:lnTo>
                                <a:pt x="55" y="160"/>
                              </a:lnTo>
                              <a:lnTo>
                                <a:pt x="53" y="168"/>
                              </a:lnTo>
                              <a:lnTo>
                                <a:pt x="49" y="169"/>
                              </a:lnTo>
                              <a:lnTo>
                                <a:pt x="45" y="168"/>
                              </a:lnTo>
                              <a:lnTo>
                                <a:pt x="39" y="171"/>
                              </a:lnTo>
                              <a:lnTo>
                                <a:pt x="39" y="181"/>
                              </a:lnTo>
                              <a:lnTo>
                                <a:pt x="35" y="189"/>
                              </a:lnTo>
                              <a:lnTo>
                                <a:pt x="31" y="197"/>
                              </a:lnTo>
                              <a:lnTo>
                                <a:pt x="27" y="203"/>
                              </a:lnTo>
                              <a:lnTo>
                                <a:pt x="23" y="208"/>
                              </a:lnTo>
                              <a:lnTo>
                                <a:pt x="18" y="214"/>
                              </a:lnTo>
                              <a:lnTo>
                                <a:pt x="12" y="220"/>
                              </a:lnTo>
                              <a:lnTo>
                                <a:pt x="8" y="226"/>
                              </a:lnTo>
                              <a:lnTo>
                                <a:pt x="2" y="232"/>
                              </a:lnTo>
                              <a:lnTo>
                                <a:pt x="0" y="230"/>
                              </a:lnTo>
                              <a:lnTo>
                                <a:pt x="0" y="2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4" name="Freeform 12" descr="Part of leaf"/>
                      <wps:cNvSpPr>
                        <a:spLocks/>
                      </wps:cNvSpPr>
                      <wps:spPr bwMode="auto">
                        <a:xfrm>
                          <a:off x="995" y="4186"/>
                          <a:ext cx="156" cy="223"/>
                        </a:xfrm>
                        <a:custGeom>
                          <a:avLst/>
                          <a:gdLst>
                            <a:gd name="T0" fmla="*/ 0 w 156"/>
                            <a:gd name="T1" fmla="*/ 3 h 223"/>
                            <a:gd name="T2" fmla="*/ 0 w 156"/>
                            <a:gd name="T3" fmla="*/ 1 h 223"/>
                            <a:gd name="T4" fmla="*/ 0 w 156"/>
                            <a:gd name="T5" fmla="*/ 1 h 223"/>
                            <a:gd name="T6" fmla="*/ 4 w 156"/>
                            <a:gd name="T7" fmla="*/ 0 h 223"/>
                            <a:gd name="T8" fmla="*/ 12 w 156"/>
                            <a:gd name="T9" fmla="*/ 5 h 223"/>
                            <a:gd name="T10" fmla="*/ 22 w 156"/>
                            <a:gd name="T11" fmla="*/ 11 h 223"/>
                            <a:gd name="T12" fmla="*/ 33 w 156"/>
                            <a:gd name="T13" fmla="*/ 19 h 223"/>
                            <a:gd name="T14" fmla="*/ 45 w 156"/>
                            <a:gd name="T15" fmla="*/ 27 h 223"/>
                            <a:gd name="T16" fmla="*/ 57 w 156"/>
                            <a:gd name="T17" fmla="*/ 33 h 223"/>
                            <a:gd name="T18" fmla="*/ 68 w 156"/>
                            <a:gd name="T19" fmla="*/ 35 h 223"/>
                            <a:gd name="T20" fmla="*/ 78 w 156"/>
                            <a:gd name="T21" fmla="*/ 33 h 223"/>
                            <a:gd name="T22" fmla="*/ 76 w 156"/>
                            <a:gd name="T23" fmla="*/ 29 h 223"/>
                            <a:gd name="T24" fmla="*/ 76 w 156"/>
                            <a:gd name="T25" fmla="*/ 25 h 223"/>
                            <a:gd name="T26" fmla="*/ 82 w 156"/>
                            <a:gd name="T27" fmla="*/ 27 h 223"/>
                            <a:gd name="T28" fmla="*/ 92 w 156"/>
                            <a:gd name="T29" fmla="*/ 35 h 223"/>
                            <a:gd name="T30" fmla="*/ 101 w 156"/>
                            <a:gd name="T31" fmla="*/ 46 h 223"/>
                            <a:gd name="T32" fmla="*/ 111 w 156"/>
                            <a:gd name="T33" fmla="*/ 64 h 223"/>
                            <a:gd name="T34" fmla="*/ 121 w 156"/>
                            <a:gd name="T35" fmla="*/ 79 h 223"/>
                            <a:gd name="T36" fmla="*/ 129 w 156"/>
                            <a:gd name="T37" fmla="*/ 95 h 223"/>
                            <a:gd name="T38" fmla="*/ 135 w 156"/>
                            <a:gd name="T39" fmla="*/ 109 h 223"/>
                            <a:gd name="T40" fmla="*/ 138 w 156"/>
                            <a:gd name="T41" fmla="*/ 116 h 223"/>
                            <a:gd name="T42" fmla="*/ 140 w 156"/>
                            <a:gd name="T43" fmla="*/ 122 h 223"/>
                            <a:gd name="T44" fmla="*/ 142 w 156"/>
                            <a:gd name="T45" fmla="*/ 136 h 223"/>
                            <a:gd name="T46" fmla="*/ 146 w 156"/>
                            <a:gd name="T47" fmla="*/ 151 h 223"/>
                            <a:gd name="T48" fmla="*/ 150 w 156"/>
                            <a:gd name="T49" fmla="*/ 173 h 223"/>
                            <a:gd name="T50" fmla="*/ 152 w 156"/>
                            <a:gd name="T51" fmla="*/ 190 h 223"/>
                            <a:gd name="T52" fmla="*/ 156 w 156"/>
                            <a:gd name="T53" fmla="*/ 208 h 223"/>
                            <a:gd name="T54" fmla="*/ 156 w 156"/>
                            <a:gd name="T55" fmla="*/ 218 h 223"/>
                            <a:gd name="T56" fmla="*/ 154 w 156"/>
                            <a:gd name="T57" fmla="*/ 223 h 223"/>
                            <a:gd name="T58" fmla="*/ 144 w 156"/>
                            <a:gd name="T59" fmla="*/ 206 h 223"/>
                            <a:gd name="T60" fmla="*/ 135 w 156"/>
                            <a:gd name="T61" fmla="*/ 192 h 223"/>
                            <a:gd name="T62" fmla="*/ 125 w 156"/>
                            <a:gd name="T63" fmla="*/ 177 h 223"/>
                            <a:gd name="T64" fmla="*/ 115 w 156"/>
                            <a:gd name="T65" fmla="*/ 165 h 223"/>
                            <a:gd name="T66" fmla="*/ 103 w 156"/>
                            <a:gd name="T67" fmla="*/ 149 h 223"/>
                            <a:gd name="T68" fmla="*/ 92 w 156"/>
                            <a:gd name="T69" fmla="*/ 138 h 223"/>
                            <a:gd name="T70" fmla="*/ 80 w 156"/>
                            <a:gd name="T71" fmla="*/ 126 h 223"/>
                            <a:gd name="T72" fmla="*/ 68 w 156"/>
                            <a:gd name="T73" fmla="*/ 114 h 223"/>
                            <a:gd name="T74" fmla="*/ 63 w 156"/>
                            <a:gd name="T75" fmla="*/ 109 h 223"/>
                            <a:gd name="T76" fmla="*/ 57 w 156"/>
                            <a:gd name="T77" fmla="*/ 107 h 223"/>
                            <a:gd name="T78" fmla="*/ 55 w 156"/>
                            <a:gd name="T79" fmla="*/ 105 h 223"/>
                            <a:gd name="T80" fmla="*/ 53 w 156"/>
                            <a:gd name="T81" fmla="*/ 103 h 223"/>
                            <a:gd name="T82" fmla="*/ 47 w 156"/>
                            <a:gd name="T83" fmla="*/ 99 h 223"/>
                            <a:gd name="T84" fmla="*/ 47 w 156"/>
                            <a:gd name="T85" fmla="*/ 97 h 223"/>
                            <a:gd name="T86" fmla="*/ 41 w 156"/>
                            <a:gd name="T87" fmla="*/ 83 h 223"/>
                            <a:gd name="T88" fmla="*/ 35 w 156"/>
                            <a:gd name="T89" fmla="*/ 72 h 223"/>
                            <a:gd name="T90" fmla="*/ 31 w 156"/>
                            <a:gd name="T91" fmla="*/ 60 h 223"/>
                            <a:gd name="T92" fmla="*/ 26 w 156"/>
                            <a:gd name="T93" fmla="*/ 48 h 223"/>
                            <a:gd name="T94" fmla="*/ 20 w 156"/>
                            <a:gd name="T95" fmla="*/ 37 h 223"/>
                            <a:gd name="T96" fmla="*/ 14 w 156"/>
                            <a:gd name="T97" fmla="*/ 25 h 223"/>
                            <a:gd name="T98" fmla="*/ 6 w 156"/>
                            <a:gd name="T99" fmla="*/ 13 h 223"/>
                            <a:gd name="T100" fmla="*/ 0 w 156"/>
                            <a:gd name="T101" fmla="*/ 3 h 223"/>
                            <a:gd name="T102" fmla="*/ 0 w 156"/>
                            <a:gd name="T103" fmla="*/ 3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56" h="223">
                              <a:moveTo>
                                <a:pt x="0" y="3"/>
                              </a:moveTo>
                              <a:lnTo>
                                <a:pt x="0" y="1"/>
                              </a:lnTo>
                              <a:lnTo>
                                <a:pt x="0" y="1"/>
                              </a:lnTo>
                              <a:lnTo>
                                <a:pt x="4" y="0"/>
                              </a:lnTo>
                              <a:lnTo>
                                <a:pt x="12" y="5"/>
                              </a:lnTo>
                              <a:lnTo>
                                <a:pt x="22" y="11"/>
                              </a:lnTo>
                              <a:lnTo>
                                <a:pt x="33" y="19"/>
                              </a:lnTo>
                              <a:lnTo>
                                <a:pt x="45" y="27"/>
                              </a:lnTo>
                              <a:lnTo>
                                <a:pt x="57" y="33"/>
                              </a:lnTo>
                              <a:lnTo>
                                <a:pt x="68" y="35"/>
                              </a:lnTo>
                              <a:lnTo>
                                <a:pt x="78" y="33"/>
                              </a:lnTo>
                              <a:lnTo>
                                <a:pt x="76" y="29"/>
                              </a:lnTo>
                              <a:lnTo>
                                <a:pt x="76" y="25"/>
                              </a:lnTo>
                              <a:lnTo>
                                <a:pt x="82" y="27"/>
                              </a:lnTo>
                              <a:lnTo>
                                <a:pt x="92" y="35"/>
                              </a:lnTo>
                              <a:lnTo>
                                <a:pt x="101" y="46"/>
                              </a:lnTo>
                              <a:lnTo>
                                <a:pt x="111" y="64"/>
                              </a:lnTo>
                              <a:lnTo>
                                <a:pt x="121" y="79"/>
                              </a:lnTo>
                              <a:lnTo>
                                <a:pt x="129" y="95"/>
                              </a:lnTo>
                              <a:lnTo>
                                <a:pt x="135" y="109"/>
                              </a:lnTo>
                              <a:lnTo>
                                <a:pt x="138" y="116"/>
                              </a:lnTo>
                              <a:lnTo>
                                <a:pt x="140" y="122"/>
                              </a:lnTo>
                              <a:lnTo>
                                <a:pt x="142" y="136"/>
                              </a:lnTo>
                              <a:lnTo>
                                <a:pt x="146" y="151"/>
                              </a:lnTo>
                              <a:lnTo>
                                <a:pt x="150" y="173"/>
                              </a:lnTo>
                              <a:lnTo>
                                <a:pt x="152" y="190"/>
                              </a:lnTo>
                              <a:lnTo>
                                <a:pt x="156" y="208"/>
                              </a:lnTo>
                              <a:lnTo>
                                <a:pt x="156" y="218"/>
                              </a:lnTo>
                              <a:lnTo>
                                <a:pt x="154" y="223"/>
                              </a:lnTo>
                              <a:lnTo>
                                <a:pt x="144" y="206"/>
                              </a:lnTo>
                              <a:lnTo>
                                <a:pt x="135" y="192"/>
                              </a:lnTo>
                              <a:lnTo>
                                <a:pt x="125" y="177"/>
                              </a:lnTo>
                              <a:lnTo>
                                <a:pt x="115" y="165"/>
                              </a:lnTo>
                              <a:lnTo>
                                <a:pt x="103" y="149"/>
                              </a:lnTo>
                              <a:lnTo>
                                <a:pt x="92" y="138"/>
                              </a:lnTo>
                              <a:lnTo>
                                <a:pt x="80" y="126"/>
                              </a:lnTo>
                              <a:lnTo>
                                <a:pt x="68" y="114"/>
                              </a:lnTo>
                              <a:lnTo>
                                <a:pt x="63" y="109"/>
                              </a:lnTo>
                              <a:lnTo>
                                <a:pt x="57" y="107"/>
                              </a:lnTo>
                              <a:lnTo>
                                <a:pt x="55" y="105"/>
                              </a:lnTo>
                              <a:lnTo>
                                <a:pt x="53" y="103"/>
                              </a:lnTo>
                              <a:lnTo>
                                <a:pt x="47" y="99"/>
                              </a:lnTo>
                              <a:lnTo>
                                <a:pt x="47" y="97"/>
                              </a:lnTo>
                              <a:lnTo>
                                <a:pt x="41" y="83"/>
                              </a:lnTo>
                              <a:lnTo>
                                <a:pt x="35" y="72"/>
                              </a:lnTo>
                              <a:lnTo>
                                <a:pt x="31" y="60"/>
                              </a:lnTo>
                              <a:lnTo>
                                <a:pt x="26" y="48"/>
                              </a:lnTo>
                              <a:lnTo>
                                <a:pt x="20" y="37"/>
                              </a:lnTo>
                              <a:lnTo>
                                <a:pt x="14" y="25"/>
                              </a:lnTo>
                              <a:lnTo>
                                <a:pt x="6" y="13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5" name="Freeform 13" descr="Part of leaf"/>
                      <wps:cNvSpPr>
                        <a:spLocks/>
                      </wps:cNvSpPr>
                      <wps:spPr bwMode="auto">
                        <a:xfrm>
                          <a:off x="1172" y="4505"/>
                          <a:ext cx="394" cy="302"/>
                        </a:xfrm>
                        <a:custGeom>
                          <a:avLst/>
                          <a:gdLst>
                            <a:gd name="T0" fmla="*/ 6 w 394"/>
                            <a:gd name="T1" fmla="*/ 50 h 302"/>
                            <a:gd name="T2" fmla="*/ 26 w 394"/>
                            <a:gd name="T3" fmla="*/ 33 h 302"/>
                            <a:gd name="T4" fmla="*/ 53 w 394"/>
                            <a:gd name="T5" fmla="*/ 15 h 302"/>
                            <a:gd name="T6" fmla="*/ 80 w 394"/>
                            <a:gd name="T7" fmla="*/ 4 h 302"/>
                            <a:gd name="T8" fmla="*/ 123 w 394"/>
                            <a:gd name="T9" fmla="*/ 0 h 302"/>
                            <a:gd name="T10" fmla="*/ 183 w 394"/>
                            <a:gd name="T11" fmla="*/ 19 h 302"/>
                            <a:gd name="T12" fmla="*/ 244 w 394"/>
                            <a:gd name="T13" fmla="*/ 60 h 302"/>
                            <a:gd name="T14" fmla="*/ 298 w 394"/>
                            <a:gd name="T15" fmla="*/ 107 h 302"/>
                            <a:gd name="T16" fmla="*/ 326 w 394"/>
                            <a:gd name="T17" fmla="*/ 138 h 302"/>
                            <a:gd name="T18" fmla="*/ 326 w 394"/>
                            <a:gd name="T19" fmla="*/ 154 h 302"/>
                            <a:gd name="T20" fmla="*/ 328 w 394"/>
                            <a:gd name="T21" fmla="*/ 163 h 302"/>
                            <a:gd name="T22" fmla="*/ 333 w 394"/>
                            <a:gd name="T23" fmla="*/ 185 h 302"/>
                            <a:gd name="T24" fmla="*/ 345 w 394"/>
                            <a:gd name="T25" fmla="*/ 216 h 302"/>
                            <a:gd name="T26" fmla="*/ 359 w 394"/>
                            <a:gd name="T27" fmla="*/ 247 h 302"/>
                            <a:gd name="T28" fmla="*/ 378 w 394"/>
                            <a:gd name="T29" fmla="*/ 272 h 302"/>
                            <a:gd name="T30" fmla="*/ 392 w 394"/>
                            <a:gd name="T31" fmla="*/ 288 h 302"/>
                            <a:gd name="T32" fmla="*/ 378 w 394"/>
                            <a:gd name="T33" fmla="*/ 290 h 302"/>
                            <a:gd name="T34" fmla="*/ 353 w 394"/>
                            <a:gd name="T35" fmla="*/ 288 h 302"/>
                            <a:gd name="T36" fmla="*/ 330 w 394"/>
                            <a:gd name="T37" fmla="*/ 276 h 302"/>
                            <a:gd name="T38" fmla="*/ 308 w 394"/>
                            <a:gd name="T39" fmla="*/ 265 h 302"/>
                            <a:gd name="T40" fmla="*/ 293 w 394"/>
                            <a:gd name="T41" fmla="*/ 263 h 302"/>
                            <a:gd name="T42" fmla="*/ 291 w 394"/>
                            <a:gd name="T43" fmla="*/ 272 h 302"/>
                            <a:gd name="T44" fmla="*/ 273 w 394"/>
                            <a:gd name="T45" fmla="*/ 265 h 302"/>
                            <a:gd name="T46" fmla="*/ 252 w 394"/>
                            <a:gd name="T47" fmla="*/ 233 h 302"/>
                            <a:gd name="T48" fmla="*/ 234 w 394"/>
                            <a:gd name="T49" fmla="*/ 196 h 302"/>
                            <a:gd name="T50" fmla="*/ 211 w 394"/>
                            <a:gd name="T51" fmla="*/ 163 h 302"/>
                            <a:gd name="T52" fmla="*/ 183 w 394"/>
                            <a:gd name="T53" fmla="*/ 163 h 302"/>
                            <a:gd name="T54" fmla="*/ 180 w 394"/>
                            <a:gd name="T55" fmla="*/ 196 h 302"/>
                            <a:gd name="T56" fmla="*/ 193 w 394"/>
                            <a:gd name="T57" fmla="*/ 237 h 302"/>
                            <a:gd name="T58" fmla="*/ 207 w 394"/>
                            <a:gd name="T59" fmla="*/ 282 h 302"/>
                            <a:gd name="T60" fmla="*/ 205 w 394"/>
                            <a:gd name="T61" fmla="*/ 300 h 302"/>
                            <a:gd name="T62" fmla="*/ 195 w 394"/>
                            <a:gd name="T63" fmla="*/ 290 h 302"/>
                            <a:gd name="T64" fmla="*/ 183 w 394"/>
                            <a:gd name="T65" fmla="*/ 276 h 302"/>
                            <a:gd name="T66" fmla="*/ 168 w 394"/>
                            <a:gd name="T67" fmla="*/ 263 h 302"/>
                            <a:gd name="T68" fmla="*/ 150 w 394"/>
                            <a:gd name="T69" fmla="*/ 245 h 302"/>
                            <a:gd name="T70" fmla="*/ 131 w 394"/>
                            <a:gd name="T71" fmla="*/ 231 h 302"/>
                            <a:gd name="T72" fmla="*/ 111 w 394"/>
                            <a:gd name="T73" fmla="*/ 218 h 302"/>
                            <a:gd name="T74" fmla="*/ 90 w 394"/>
                            <a:gd name="T75" fmla="*/ 206 h 302"/>
                            <a:gd name="T76" fmla="*/ 78 w 394"/>
                            <a:gd name="T77" fmla="*/ 198 h 302"/>
                            <a:gd name="T78" fmla="*/ 74 w 394"/>
                            <a:gd name="T79" fmla="*/ 187 h 302"/>
                            <a:gd name="T80" fmla="*/ 69 w 394"/>
                            <a:gd name="T81" fmla="*/ 173 h 302"/>
                            <a:gd name="T82" fmla="*/ 65 w 394"/>
                            <a:gd name="T83" fmla="*/ 157 h 302"/>
                            <a:gd name="T84" fmla="*/ 57 w 394"/>
                            <a:gd name="T85" fmla="*/ 142 h 302"/>
                            <a:gd name="T86" fmla="*/ 49 w 394"/>
                            <a:gd name="T87" fmla="*/ 126 h 302"/>
                            <a:gd name="T88" fmla="*/ 41 w 394"/>
                            <a:gd name="T89" fmla="*/ 111 h 302"/>
                            <a:gd name="T90" fmla="*/ 32 w 394"/>
                            <a:gd name="T91" fmla="*/ 99 h 302"/>
                            <a:gd name="T92" fmla="*/ 24 w 394"/>
                            <a:gd name="T93" fmla="*/ 85 h 302"/>
                            <a:gd name="T94" fmla="*/ 14 w 394"/>
                            <a:gd name="T95" fmla="*/ 76 h 302"/>
                            <a:gd name="T96" fmla="*/ 2 w 394"/>
                            <a:gd name="T97" fmla="*/ 64 h 302"/>
                            <a:gd name="T98" fmla="*/ 0 w 394"/>
                            <a:gd name="T99" fmla="*/ 6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94" h="302">
                              <a:moveTo>
                                <a:pt x="0" y="60"/>
                              </a:moveTo>
                              <a:lnTo>
                                <a:pt x="6" y="50"/>
                              </a:lnTo>
                              <a:lnTo>
                                <a:pt x="14" y="41"/>
                              </a:lnTo>
                              <a:lnTo>
                                <a:pt x="26" y="33"/>
                              </a:lnTo>
                              <a:lnTo>
                                <a:pt x="39" y="23"/>
                              </a:lnTo>
                              <a:lnTo>
                                <a:pt x="53" y="15"/>
                              </a:lnTo>
                              <a:lnTo>
                                <a:pt x="67" y="10"/>
                              </a:lnTo>
                              <a:lnTo>
                                <a:pt x="80" y="4"/>
                              </a:lnTo>
                              <a:lnTo>
                                <a:pt x="92" y="0"/>
                              </a:lnTo>
                              <a:lnTo>
                                <a:pt x="123" y="0"/>
                              </a:lnTo>
                              <a:lnTo>
                                <a:pt x="154" y="8"/>
                              </a:lnTo>
                              <a:lnTo>
                                <a:pt x="183" y="19"/>
                              </a:lnTo>
                              <a:lnTo>
                                <a:pt x="217" y="39"/>
                              </a:lnTo>
                              <a:lnTo>
                                <a:pt x="244" y="60"/>
                              </a:lnTo>
                              <a:lnTo>
                                <a:pt x="273" y="84"/>
                              </a:lnTo>
                              <a:lnTo>
                                <a:pt x="298" y="107"/>
                              </a:lnTo>
                              <a:lnTo>
                                <a:pt x="324" y="130"/>
                              </a:lnTo>
                              <a:lnTo>
                                <a:pt x="326" y="138"/>
                              </a:lnTo>
                              <a:lnTo>
                                <a:pt x="326" y="148"/>
                              </a:lnTo>
                              <a:lnTo>
                                <a:pt x="326" y="154"/>
                              </a:lnTo>
                              <a:lnTo>
                                <a:pt x="328" y="159"/>
                              </a:lnTo>
                              <a:lnTo>
                                <a:pt x="328" y="163"/>
                              </a:lnTo>
                              <a:lnTo>
                                <a:pt x="330" y="169"/>
                              </a:lnTo>
                              <a:lnTo>
                                <a:pt x="333" y="185"/>
                              </a:lnTo>
                              <a:lnTo>
                                <a:pt x="337" y="200"/>
                              </a:lnTo>
                              <a:lnTo>
                                <a:pt x="345" y="216"/>
                              </a:lnTo>
                              <a:lnTo>
                                <a:pt x="353" y="233"/>
                              </a:lnTo>
                              <a:lnTo>
                                <a:pt x="359" y="247"/>
                              </a:lnTo>
                              <a:lnTo>
                                <a:pt x="369" y="261"/>
                              </a:lnTo>
                              <a:lnTo>
                                <a:pt x="378" y="272"/>
                              </a:lnTo>
                              <a:lnTo>
                                <a:pt x="390" y="286"/>
                              </a:lnTo>
                              <a:lnTo>
                                <a:pt x="392" y="288"/>
                              </a:lnTo>
                              <a:lnTo>
                                <a:pt x="394" y="290"/>
                              </a:lnTo>
                              <a:lnTo>
                                <a:pt x="378" y="290"/>
                              </a:lnTo>
                              <a:lnTo>
                                <a:pt x="363" y="290"/>
                              </a:lnTo>
                              <a:lnTo>
                                <a:pt x="353" y="288"/>
                              </a:lnTo>
                              <a:lnTo>
                                <a:pt x="341" y="284"/>
                              </a:lnTo>
                              <a:lnTo>
                                <a:pt x="330" y="276"/>
                              </a:lnTo>
                              <a:lnTo>
                                <a:pt x="320" y="270"/>
                              </a:lnTo>
                              <a:lnTo>
                                <a:pt x="308" y="265"/>
                              </a:lnTo>
                              <a:lnTo>
                                <a:pt x="295" y="259"/>
                              </a:lnTo>
                              <a:lnTo>
                                <a:pt x="293" y="263"/>
                              </a:lnTo>
                              <a:lnTo>
                                <a:pt x="293" y="268"/>
                              </a:lnTo>
                              <a:lnTo>
                                <a:pt x="291" y="272"/>
                              </a:lnTo>
                              <a:lnTo>
                                <a:pt x="289" y="276"/>
                              </a:lnTo>
                              <a:lnTo>
                                <a:pt x="273" y="265"/>
                              </a:lnTo>
                              <a:lnTo>
                                <a:pt x="261" y="251"/>
                              </a:lnTo>
                              <a:lnTo>
                                <a:pt x="252" y="233"/>
                              </a:lnTo>
                              <a:lnTo>
                                <a:pt x="244" y="216"/>
                              </a:lnTo>
                              <a:lnTo>
                                <a:pt x="234" y="196"/>
                              </a:lnTo>
                              <a:lnTo>
                                <a:pt x="224" y="179"/>
                              </a:lnTo>
                              <a:lnTo>
                                <a:pt x="211" y="163"/>
                              </a:lnTo>
                              <a:lnTo>
                                <a:pt x="197" y="154"/>
                              </a:lnTo>
                              <a:lnTo>
                                <a:pt x="183" y="163"/>
                              </a:lnTo>
                              <a:lnTo>
                                <a:pt x="178" y="177"/>
                              </a:lnTo>
                              <a:lnTo>
                                <a:pt x="180" y="196"/>
                              </a:lnTo>
                              <a:lnTo>
                                <a:pt x="187" y="218"/>
                              </a:lnTo>
                              <a:lnTo>
                                <a:pt x="193" y="237"/>
                              </a:lnTo>
                              <a:lnTo>
                                <a:pt x="201" y="261"/>
                              </a:lnTo>
                              <a:lnTo>
                                <a:pt x="207" y="282"/>
                              </a:lnTo>
                              <a:lnTo>
                                <a:pt x="207" y="302"/>
                              </a:lnTo>
                              <a:lnTo>
                                <a:pt x="205" y="300"/>
                              </a:lnTo>
                              <a:lnTo>
                                <a:pt x="201" y="296"/>
                              </a:lnTo>
                              <a:lnTo>
                                <a:pt x="195" y="290"/>
                              </a:lnTo>
                              <a:lnTo>
                                <a:pt x="191" y="286"/>
                              </a:lnTo>
                              <a:lnTo>
                                <a:pt x="183" y="276"/>
                              </a:lnTo>
                              <a:lnTo>
                                <a:pt x="176" y="270"/>
                              </a:lnTo>
                              <a:lnTo>
                                <a:pt x="168" y="263"/>
                              </a:lnTo>
                              <a:lnTo>
                                <a:pt x="160" y="255"/>
                              </a:lnTo>
                              <a:lnTo>
                                <a:pt x="150" y="245"/>
                              </a:lnTo>
                              <a:lnTo>
                                <a:pt x="141" y="239"/>
                              </a:lnTo>
                              <a:lnTo>
                                <a:pt x="131" y="231"/>
                              </a:lnTo>
                              <a:lnTo>
                                <a:pt x="121" y="226"/>
                              </a:lnTo>
                              <a:lnTo>
                                <a:pt x="111" y="218"/>
                              </a:lnTo>
                              <a:lnTo>
                                <a:pt x="102" y="212"/>
                              </a:lnTo>
                              <a:lnTo>
                                <a:pt x="90" y="206"/>
                              </a:lnTo>
                              <a:lnTo>
                                <a:pt x="82" y="200"/>
                              </a:lnTo>
                              <a:lnTo>
                                <a:pt x="78" y="198"/>
                              </a:lnTo>
                              <a:lnTo>
                                <a:pt x="76" y="194"/>
                              </a:lnTo>
                              <a:lnTo>
                                <a:pt x="74" y="187"/>
                              </a:lnTo>
                              <a:lnTo>
                                <a:pt x="72" y="181"/>
                              </a:lnTo>
                              <a:lnTo>
                                <a:pt x="69" y="173"/>
                              </a:lnTo>
                              <a:lnTo>
                                <a:pt x="67" y="165"/>
                              </a:lnTo>
                              <a:lnTo>
                                <a:pt x="65" y="157"/>
                              </a:lnTo>
                              <a:lnTo>
                                <a:pt x="63" y="150"/>
                              </a:lnTo>
                              <a:lnTo>
                                <a:pt x="57" y="142"/>
                              </a:lnTo>
                              <a:lnTo>
                                <a:pt x="53" y="134"/>
                              </a:lnTo>
                              <a:lnTo>
                                <a:pt x="49" y="126"/>
                              </a:lnTo>
                              <a:lnTo>
                                <a:pt x="45" y="119"/>
                              </a:lnTo>
                              <a:lnTo>
                                <a:pt x="41" y="111"/>
                              </a:lnTo>
                              <a:lnTo>
                                <a:pt x="37" y="105"/>
                              </a:lnTo>
                              <a:lnTo>
                                <a:pt x="32" y="99"/>
                              </a:lnTo>
                              <a:lnTo>
                                <a:pt x="30" y="93"/>
                              </a:lnTo>
                              <a:lnTo>
                                <a:pt x="24" y="85"/>
                              </a:lnTo>
                              <a:lnTo>
                                <a:pt x="18" y="80"/>
                              </a:lnTo>
                              <a:lnTo>
                                <a:pt x="14" y="76"/>
                              </a:lnTo>
                              <a:lnTo>
                                <a:pt x="10" y="72"/>
                              </a:lnTo>
                              <a:lnTo>
                                <a:pt x="2" y="64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6" name="Freeform 14" descr="Part of leaf"/>
                      <wps:cNvSpPr>
                        <a:spLocks/>
                      </wps:cNvSpPr>
                      <wps:spPr bwMode="auto">
                        <a:xfrm>
                          <a:off x="1254" y="4719"/>
                          <a:ext cx="123" cy="212"/>
                        </a:xfrm>
                        <a:custGeom>
                          <a:avLst/>
                          <a:gdLst>
                            <a:gd name="T0" fmla="*/ 18 w 123"/>
                            <a:gd name="T1" fmla="*/ 86 h 212"/>
                            <a:gd name="T2" fmla="*/ 16 w 123"/>
                            <a:gd name="T3" fmla="*/ 74 h 212"/>
                            <a:gd name="T4" fmla="*/ 14 w 123"/>
                            <a:gd name="T5" fmla="*/ 64 h 212"/>
                            <a:gd name="T6" fmla="*/ 12 w 123"/>
                            <a:gd name="T7" fmla="*/ 53 h 212"/>
                            <a:gd name="T8" fmla="*/ 10 w 123"/>
                            <a:gd name="T9" fmla="*/ 43 h 212"/>
                            <a:gd name="T10" fmla="*/ 8 w 123"/>
                            <a:gd name="T11" fmla="*/ 31 h 212"/>
                            <a:gd name="T12" fmla="*/ 6 w 123"/>
                            <a:gd name="T13" fmla="*/ 21 h 212"/>
                            <a:gd name="T14" fmla="*/ 2 w 123"/>
                            <a:gd name="T15" fmla="*/ 12 h 212"/>
                            <a:gd name="T16" fmla="*/ 0 w 123"/>
                            <a:gd name="T17" fmla="*/ 0 h 212"/>
                            <a:gd name="T18" fmla="*/ 10 w 123"/>
                            <a:gd name="T19" fmla="*/ 0 h 212"/>
                            <a:gd name="T20" fmla="*/ 26 w 123"/>
                            <a:gd name="T21" fmla="*/ 8 h 212"/>
                            <a:gd name="T22" fmla="*/ 43 w 123"/>
                            <a:gd name="T23" fmla="*/ 19 h 212"/>
                            <a:gd name="T24" fmla="*/ 64 w 123"/>
                            <a:gd name="T25" fmla="*/ 35 h 212"/>
                            <a:gd name="T26" fmla="*/ 82 w 123"/>
                            <a:gd name="T27" fmla="*/ 51 h 212"/>
                            <a:gd name="T28" fmla="*/ 100 w 123"/>
                            <a:gd name="T29" fmla="*/ 68 h 212"/>
                            <a:gd name="T30" fmla="*/ 113 w 123"/>
                            <a:gd name="T31" fmla="*/ 82 h 212"/>
                            <a:gd name="T32" fmla="*/ 123 w 123"/>
                            <a:gd name="T33" fmla="*/ 93 h 212"/>
                            <a:gd name="T34" fmla="*/ 115 w 123"/>
                            <a:gd name="T35" fmla="*/ 91 h 212"/>
                            <a:gd name="T36" fmla="*/ 109 w 123"/>
                            <a:gd name="T37" fmla="*/ 89 h 212"/>
                            <a:gd name="T38" fmla="*/ 101 w 123"/>
                            <a:gd name="T39" fmla="*/ 86 h 212"/>
                            <a:gd name="T40" fmla="*/ 94 w 123"/>
                            <a:gd name="T41" fmla="*/ 86 h 212"/>
                            <a:gd name="T42" fmla="*/ 100 w 123"/>
                            <a:gd name="T43" fmla="*/ 103 h 212"/>
                            <a:gd name="T44" fmla="*/ 103 w 123"/>
                            <a:gd name="T45" fmla="*/ 117 h 212"/>
                            <a:gd name="T46" fmla="*/ 107 w 123"/>
                            <a:gd name="T47" fmla="*/ 132 h 212"/>
                            <a:gd name="T48" fmla="*/ 109 w 123"/>
                            <a:gd name="T49" fmla="*/ 146 h 212"/>
                            <a:gd name="T50" fmla="*/ 107 w 123"/>
                            <a:gd name="T51" fmla="*/ 158 h 212"/>
                            <a:gd name="T52" fmla="*/ 105 w 123"/>
                            <a:gd name="T53" fmla="*/ 173 h 212"/>
                            <a:gd name="T54" fmla="*/ 101 w 123"/>
                            <a:gd name="T55" fmla="*/ 189 h 212"/>
                            <a:gd name="T56" fmla="*/ 96 w 123"/>
                            <a:gd name="T57" fmla="*/ 208 h 212"/>
                            <a:gd name="T58" fmla="*/ 94 w 123"/>
                            <a:gd name="T59" fmla="*/ 208 h 212"/>
                            <a:gd name="T60" fmla="*/ 92 w 123"/>
                            <a:gd name="T61" fmla="*/ 212 h 212"/>
                            <a:gd name="T62" fmla="*/ 86 w 123"/>
                            <a:gd name="T63" fmla="*/ 199 h 212"/>
                            <a:gd name="T64" fmla="*/ 78 w 123"/>
                            <a:gd name="T65" fmla="*/ 185 h 212"/>
                            <a:gd name="T66" fmla="*/ 72 w 123"/>
                            <a:gd name="T67" fmla="*/ 173 h 212"/>
                            <a:gd name="T68" fmla="*/ 66 w 123"/>
                            <a:gd name="T69" fmla="*/ 162 h 212"/>
                            <a:gd name="T70" fmla="*/ 61 w 123"/>
                            <a:gd name="T71" fmla="*/ 150 h 212"/>
                            <a:gd name="T72" fmla="*/ 53 w 123"/>
                            <a:gd name="T73" fmla="*/ 138 h 212"/>
                            <a:gd name="T74" fmla="*/ 47 w 123"/>
                            <a:gd name="T75" fmla="*/ 126 h 212"/>
                            <a:gd name="T76" fmla="*/ 39 w 123"/>
                            <a:gd name="T77" fmla="*/ 115 h 212"/>
                            <a:gd name="T78" fmla="*/ 31 w 123"/>
                            <a:gd name="T79" fmla="*/ 107 h 212"/>
                            <a:gd name="T80" fmla="*/ 27 w 123"/>
                            <a:gd name="T81" fmla="*/ 101 h 212"/>
                            <a:gd name="T82" fmla="*/ 24 w 123"/>
                            <a:gd name="T83" fmla="*/ 95 h 212"/>
                            <a:gd name="T84" fmla="*/ 22 w 123"/>
                            <a:gd name="T85" fmla="*/ 91 h 212"/>
                            <a:gd name="T86" fmla="*/ 18 w 123"/>
                            <a:gd name="T87" fmla="*/ 88 h 212"/>
                            <a:gd name="T88" fmla="*/ 18 w 123"/>
                            <a:gd name="T89" fmla="*/ 86 h 212"/>
                            <a:gd name="T90" fmla="*/ 18 w 123"/>
                            <a:gd name="T91" fmla="*/ 86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23" h="212">
                              <a:moveTo>
                                <a:pt x="18" y="86"/>
                              </a:moveTo>
                              <a:lnTo>
                                <a:pt x="16" y="74"/>
                              </a:lnTo>
                              <a:lnTo>
                                <a:pt x="14" y="64"/>
                              </a:lnTo>
                              <a:lnTo>
                                <a:pt x="12" y="53"/>
                              </a:lnTo>
                              <a:lnTo>
                                <a:pt x="10" y="43"/>
                              </a:lnTo>
                              <a:lnTo>
                                <a:pt x="8" y="31"/>
                              </a:lnTo>
                              <a:lnTo>
                                <a:pt x="6" y="21"/>
                              </a:lnTo>
                              <a:lnTo>
                                <a:pt x="2" y="12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26" y="8"/>
                              </a:lnTo>
                              <a:lnTo>
                                <a:pt x="43" y="19"/>
                              </a:lnTo>
                              <a:lnTo>
                                <a:pt x="64" y="35"/>
                              </a:lnTo>
                              <a:lnTo>
                                <a:pt x="82" y="51"/>
                              </a:lnTo>
                              <a:lnTo>
                                <a:pt x="100" y="68"/>
                              </a:lnTo>
                              <a:lnTo>
                                <a:pt x="113" y="82"/>
                              </a:lnTo>
                              <a:lnTo>
                                <a:pt x="123" y="93"/>
                              </a:lnTo>
                              <a:lnTo>
                                <a:pt x="115" y="91"/>
                              </a:lnTo>
                              <a:lnTo>
                                <a:pt x="109" y="89"/>
                              </a:lnTo>
                              <a:lnTo>
                                <a:pt x="101" y="86"/>
                              </a:lnTo>
                              <a:lnTo>
                                <a:pt x="94" y="86"/>
                              </a:lnTo>
                              <a:lnTo>
                                <a:pt x="100" y="103"/>
                              </a:lnTo>
                              <a:lnTo>
                                <a:pt x="103" y="117"/>
                              </a:lnTo>
                              <a:lnTo>
                                <a:pt x="107" y="132"/>
                              </a:lnTo>
                              <a:lnTo>
                                <a:pt x="109" y="146"/>
                              </a:lnTo>
                              <a:lnTo>
                                <a:pt x="107" y="158"/>
                              </a:lnTo>
                              <a:lnTo>
                                <a:pt x="105" y="173"/>
                              </a:lnTo>
                              <a:lnTo>
                                <a:pt x="101" y="189"/>
                              </a:lnTo>
                              <a:lnTo>
                                <a:pt x="96" y="208"/>
                              </a:lnTo>
                              <a:lnTo>
                                <a:pt x="94" y="208"/>
                              </a:lnTo>
                              <a:lnTo>
                                <a:pt x="92" y="212"/>
                              </a:lnTo>
                              <a:lnTo>
                                <a:pt x="86" y="199"/>
                              </a:lnTo>
                              <a:lnTo>
                                <a:pt x="78" y="185"/>
                              </a:lnTo>
                              <a:lnTo>
                                <a:pt x="72" y="173"/>
                              </a:lnTo>
                              <a:lnTo>
                                <a:pt x="66" y="162"/>
                              </a:lnTo>
                              <a:lnTo>
                                <a:pt x="61" y="150"/>
                              </a:lnTo>
                              <a:lnTo>
                                <a:pt x="53" y="138"/>
                              </a:lnTo>
                              <a:lnTo>
                                <a:pt x="47" y="126"/>
                              </a:lnTo>
                              <a:lnTo>
                                <a:pt x="39" y="115"/>
                              </a:lnTo>
                              <a:lnTo>
                                <a:pt x="31" y="107"/>
                              </a:lnTo>
                              <a:lnTo>
                                <a:pt x="27" y="101"/>
                              </a:lnTo>
                              <a:lnTo>
                                <a:pt x="24" y="95"/>
                              </a:lnTo>
                              <a:lnTo>
                                <a:pt x="22" y="91"/>
                              </a:lnTo>
                              <a:lnTo>
                                <a:pt x="18" y="88"/>
                              </a:lnTo>
                              <a:lnTo>
                                <a:pt x="18" y="86"/>
                              </a:lnTo>
                              <a:lnTo>
                                <a:pt x="18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7" name="Freeform 15" descr="Part of leaf"/>
                      <wps:cNvSpPr>
                        <a:spLocks/>
                      </wps:cNvSpPr>
                      <wps:spPr bwMode="auto">
                        <a:xfrm>
                          <a:off x="1081" y="4147"/>
                          <a:ext cx="214" cy="379"/>
                        </a:xfrm>
                        <a:custGeom>
                          <a:avLst/>
                          <a:gdLst>
                            <a:gd name="T0" fmla="*/ 97 w 214"/>
                            <a:gd name="T1" fmla="*/ 366 h 379"/>
                            <a:gd name="T2" fmla="*/ 91 w 214"/>
                            <a:gd name="T3" fmla="*/ 342 h 379"/>
                            <a:gd name="T4" fmla="*/ 88 w 214"/>
                            <a:gd name="T5" fmla="*/ 321 h 379"/>
                            <a:gd name="T6" fmla="*/ 80 w 214"/>
                            <a:gd name="T7" fmla="*/ 299 h 379"/>
                            <a:gd name="T8" fmla="*/ 74 w 214"/>
                            <a:gd name="T9" fmla="*/ 259 h 379"/>
                            <a:gd name="T10" fmla="*/ 66 w 214"/>
                            <a:gd name="T11" fmla="*/ 206 h 379"/>
                            <a:gd name="T12" fmla="*/ 54 w 214"/>
                            <a:gd name="T13" fmla="*/ 157 h 379"/>
                            <a:gd name="T14" fmla="*/ 35 w 214"/>
                            <a:gd name="T15" fmla="*/ 111 h 379"/>
                            <a:gd name="T16" fmla="*/ 12 w 214"/>
                            <a:gd name="T17" fmla="*/ 79 h 379"/>
                            <a:gd name="T18" fmla="*/ 2 w 214"/>
                            <a:gd name="T19" fmla="*/ 68 h 379"/>
                            <a:gd name="T20" fmla="*/ 17 w 214"/>
                            <a:gd name="T21" fmla="*/ 68 h 379"/>
                            <a:gd name="T22" fmla="*/ 45 w 214"/>
                            <a:gd name="T23" fmla="*/ 83 h 379"/>
                            <a:gd name="T24" fmla="*/ 66 w 214"/>
                            <a:gd name="T25" fmla="*/ 111 h 379"/>
                            <a:gd name="T26" fmla="*/ 86 w 214"/>
                            <a:gd name="T27" fmla="*/ 140 h 379"/>
                            <a:gd name="T28" fmla="*/ 105 w 214"/>
                            <a:gd name="T29" fmla="*/ 155 h 379"/>
                            <a:gd name="T30" fmla="*/ 117 w 214"/>
                            <a:gd name="T31" fmla="*/ 151 h 379"/>
                            <a:gd name="T32" fmla="*/ 128 w 214"/>
                            <a:gd name="T33" fmla="*/ 130 h 379"/>
                            <a:gd name="T34" fmla="*/ 125 w 214"/>
                            <a:gd name="T35" fmla="*/ 91 h 379"/>
                            <a:gd name="T36" fmla="*/ 111 w 214"/>
                            <a:gd name="T37" fmla="*/ 54 h 379"/>
                            <a:gd name="T38" fmla="*/ 97 w 214"/>
                            <a:gd name="T39" fmla="*/ 19 h 379"/>
                            <a:gd name="T40" fmla="*/ 107 w 214"/>
                            <a:gd name="T41" fmla="*/ 27 h 379"/>
                            <a:gd name="T42" fmla="*/ 130 w 214"/>
                            <a:gd name="T43" fmla="*/ 79 h 379"/>
                            <a:gd name="T44" fmla="*/ 156 w 214"/>
                            <a:gd name="T45" fmla="*/ 130 h 379"/>
                            <a:gd name="T46" fmla="*/ 187 w 214"/>
                            <a:gd name="T47" fmla="*/ 177 h 379"/>
                            <a:gd name="T48" fmla="*/ 206 w 214"/>
                            <a:gd name="T49" fmla="*/ 208 h 379"/>
                            <a:gd name="T50" fmla="*/ 210 w 214"/>
                            <a:gd name="T51" fmla="*/ 231 h 379"/>
                            <a:gd name="T52" fmla="*/ 212 w 214"/>
                            <a:gd name="T53" fmla="*/ 260 h 379"/>
                            <a:gd name="T54" fmla="*/ 214 w 214"/>
                            <a:gd name="T55" fmla="*/ 288 h 379"/>
                            <a:gd name="T56" fmla="*/ 208 w 214"/>
                            <a:gd name="T57" fmla="*/ 311 h 379"/>
                            <a:gd name="T58" fmla="*/ 181 w 214"/>
                            <a:gd name="T59" fmla="*/ 336 h 379"/>
                            <a:gd name="T60" fmla="*/ 144 w 214"/>
                            <a:gd name="T61" fmla="*/ 362 h 379"/>
                            <a:gd name="T62" fmla="*/ 111 w 214"/>
                            <a:gd name="T63" fmla="*/ 377 h 379"/>
                            <a:gd name="T64" fmla="*/ 99 w 214"/>
                            <a:gd name="T65" fmla="*/ 379 h 379"/>
                            <a:gd name="T66" fmla="*/ 99 w 214"/>
                            <a:gd name="T67" fmla="*/ 377 h 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14" h="379">
                              <a:moveTo>
                                <a:pt x="99" y="377"/>
                              </a:moveTo>
                              <a:lnTo>
                                <a:pt x="97" y="366"/>
                              </a:lnTo>
                              <a:lnTo>
                                <a:pt x="95" y="354"/>
                              </a:lnTo>
                              <a:lnTo>
                                <a:pt x="91" y="342"/>
                              </a:lnTo>
                              <a:lnTo>
                                <a:pt x="89" y="332"/>
                              </a:lnTo>
                              <a:lnTo>
                                <a:pt x="88" y="321"/>
                              </a:lnTo>
                              <a:lnTo>
                                <a:pt x="84" y="309"/>
                              </a:lnTo>
                              <a:lnTo>
                                <a:pt x="80" y="299"/>
                              </a:lnTo>
                              <a:lnTo>
                                <a:pt x="78" y="290"/>
                              </a:lnTo>
                              <a:lnTo>
                                <a:pt x="74" y="259"/>
                              </a:lnTo>
                              <a:lnTo>
                                <a:pt x="72" y="231"/>
                              </a:lnTo>
                              <a:lnTo>
                                <a:pt x="66" y="206"/>
                              </a:lnTo>
                              <a:lnTo>
                                <a:pt x="62" y="183"/>
                              </a:lnTo>
                              <a:lnTo>
                                <a:pt x="54" y="157"/>
                              </a:lnTo>
                              <a:lnTo>
                                <a:pt x="47" y="136"/>
                              </a:lnTo>
                              <a:lnTo>
                                <a:pt x="35" y="111"/>
                              </a:lnTo>
                              <a:lnTo>
                                <a:pt x="19" y="85"/>
                              </a:lnTo>
                              <a:lnTo>
                                <a:pt x="12" y="79"/>
                              </a:lnTo>
                              <a:lnTo>
                                <a:pt x="8" y="74"/>
                              </a:lnTo>
                              <a:lnTo>
                                <a:pt x="2" y="68"/>
                              </a:lnTo>
                              <a:lnTo>
                                <a:pt x="0" y="66"/>
                              </a:lnTo>
                              <a:lnTo>
                                <a:pt x="17" y="68"/>
                              </a:lnTo>
                              <a:lnTo>
                                <a:pt x="33" y="74"/>
                              </a:lnTo>
                              <a:lnTo>
                                <a:pt x="45" y="83"/>
                              </a:lnTo>
                              <a:lnTo>
                                <a:pt x="56" y="97"/>
                              </a:lnTo>
                              <a:lnTo>
                                <a:pt x="66" y="111"/>
                              </a:lnTo>
                              <a:lnTo>
                                <a:pt x="76" y="126"/>
                              </a:lnTo>
                              <a:lnTo>
                                <a:pt x="86" y="140"/>
                              </a:lnTo>
                              <a:lnTo>
                                <a:pt x="99" y="153"/>
                              </a:lnTo>
                              <a:lnTo>
                                <a:pt x="105" y="155"/>
                              </a:lnTo>
                              <a:lnTo>
                                <a:pt x="113" y="155"/>
                              </a:lnTo>
                              <a:lnTo>
                                <a:pt x="117" y="151"/>
                              </a:lnTo>
                              <a:lnTo>
                                <a:pt x="125" y="148"/>
                              </a:lnTo>
                              <a:lnTo>
                                <a:pt x="128" y="130"/>
                              </a:lnTo>
                              <a:lnTo>
                                <a:pt x="128" y="111"/>
                              </a:lnTo>
                              <a:lnTo>
                                <a:pt x="125" y="91"/>
                              </a:lnTo>
                              <a:lnTo>
                                <a:pt x="119" y="74"/>
                              </a:lnTo>
                              <a:lnTo>
                                <a:pt x="111" y="54"/>
                              </a:lnTo>
                              <a:lnTo>
                                <a:pt x="103" y="37"/>
                              </a:lnTo>
                              <a:lnTo>
                                <a:pt x="97" y="19"/>
                              </a:lnTo>
                              <a:lnTo>
                                <a:pt x="97" y="0"/>
                              </a:lnTo>
                              <a:lnTo>
                                <a:pt x="107" y="27"/>
                              </a:lnTo>
                              <a:lnTo>
                                <a:pt x="119" y="54"/>
                              </a:lnTo>
                              <a:lnTo>
                                <a:pt x="130" y="79"/>
                              </a:lnTo>
                              <a:lnTo>
                                <a:pt x="142" y="105"/>
                              </a:lnTo>
                              <a:lnTo>
                                <a:pt x="156" y="130"/>
                              </a:lnTo>
                              <a:lnTo>
                                <a:pt x="171" y="153"/>
                              </a:lnTo>
                              <a:lnTo>
                                <a:pt x="187" y="177"/>
                              </a:lnTo>
                              <a:lnTo>
                                <a:pt x="206" y="200"/>
                              </a:lnTo>
                              <a:lnTo>
                                <a:pt x="206" y="208"/>
                              </a:lnTo>
                              <a:lnTo>
                                <a:pt x="208" y="220"/>
                              </a:lnTo>
                              <a:lnTo>
                                <a:pt x="210" y="231"/>
                              </a:lnTo>
                              <a:lnTo>
                                <a:pt x="212" y="247"/>
                              </a:lnTo>
                              <a:lnTo>
                                <a:pt x="212" y="260"/>
                              </a:lnTo>
                              <a:lnTo>
                                <a:pt x="212" y="274"/>
                              </a:lnTo>
                              <a:lnTo>
                                <a:pt x="214" y="288"/>
                              </a:lnTo>
                              <a:lnTo>
                                <a:pt x="214" y="301"/>
                              </a:lnTo>
                              <a:lnTo>
                                <a:pt x="208" y="311"/>
                              </a:lnTo>
                              <a:lnTo>
                                <a:pt x="199" y="323"/>
                              </a:lnTo>
                              <a:lnTo>
                                <a:pt x="181" y="336"/>
                              </a:lnTo>
                              <a:lnTo>
                                <a:pt x="165" y="350"/>
                              </a:lnTo>
                              <a:lnTo>
                                <a:pt x="144" y="362"/>
                              </a:lnTo>
                              <a:lnTo>
                                <a:pt x="126" y="371"/>
                              </a:lnTo>
                              <a:lnTo>
                                <a:pt x="111" y="377"/>
                              </a:lnTo>
                              <a:lnTo>
                                <a:pt x="101" y="379"/>
                              </a:lnTo>
                              <a:lnTo>
                                <a:pt x="99" y="379"/>
                              </a:lnTo>
                              <a:lnTo>
                                <a:pt x="99" y="377"/>
                              </a:lnTo>
                              <a:lnTo>
                                <a:pt x="99" y="3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8" name="Freeform 16" descr="Part of leaf"/>
                      <wps:cNvSpPr>
                        <a:spLocks/>
                      </wps:cNvSpPr>
                      <wps:spPr bwMode="auto">
                        <a:xfrm>
                          <a:off x="1289" y="4386"/>
                          <a:ext cx="374" cy="204"/>
                        </a:xfrm>
                        <a:custGeom>
                          <a:avLst/>
                          <a:gdLst>
                            <a:gd name="T0" fmla="*/ 4 w 374"/>
                            <a:gd name="T1" fmla="*/ 93 h 204"/>
                            <a:gd name="T2" fmla="*/ 16 w 374"/>
                            <a:gd name="T3" fmla="*/ 86 h 204"/>
                            <a:gd name="T4" fmla="*/ 43 w 374"/>
                            <a:gd name="T5" fmla="*/ 70 h 204"/>
                            <a:gd name="T6" fmla="*/ 86 w 374"/>
                            <a:gd name="T7" fmla="*/ 51 h 204"/>
                            <a:gd name="T8" fmla="*/ 127 w 374"/>
                            <a:gd name="T9" fmla="*/ 31 h 204"/>
                            <a:gd name="T10" fmla="*/ 170 w 374"/>
                            <a:gd name="T11" fmla="*/ 12 h 204"/>
                            <a:gd name="T12" fmla="*/ 211 w 374"/>
                            <a:gd name="T13" fmla="*/ 0 h 204"/>
                            <a:gd name="T14" fmla="*/ 246 w 374"/>
                            <a:gd name="T15" fmla="*/ 10 h 204"/>
                            <a:gd name="T16" fmla="*/ 279 w 374"/>
                            <a:gd name="T17" fmla="*/ 33 h 204"/>
                            <a:gd name="T18" fmla="*/ 312 w 374"/>
                            <a:gd name="T19" fmla="*/ 60 h 204"/>
                            <a:gd name="T20" fmla="*/ 335 w 374"/>
                            <a:gd name="T21" fmla="*/ 72 h 204"/>
                            <a:gd name="T22" fmla="*/ 347 w 374"/>
                            <a:gd name="T23" fmla="*/ 76 h 204"/>
                            <a:gd name="T24" fmla="*/ 359 w 374"/>
                            <a:gd name="T25" fmla="*/ 82 h 204"/>
                            <a:gd name="T26" fmla="*/ 370 w 374"/>
                            <a:gd name="T27" fmla="*/ 90 h 204"/>
                            <a:gd name="T28" fmla="*/ 357 w 374"/>
                            <a:gd name="T29" fmla="*/ 93 h 204"/>
                            <a:gd name="T30" fmla="*/ 327 w 374"/>
                            <a:gd name="T31" fmla="*/ 92 h 204"/>
                            <a:gd name="T32" fmla="*/ 296 w 374"/>
                            <a:gd name="T33" fmla="*/ 86 h 204"/>
                            <a:gd name="T34" fmla="*/ 265 w 374"/>
                            <a:gd name="T35" fmla="*/ 84 h 204"/>
                            <a:gd name="T36" fmla="*/ 238 w 374"/>
                            <a:gd name="T37" fmla="*/ 97 h 204"/>
                            <a:gd name="T38" fmla="*/ 236 w 374"/>
                            <a:gd name="T39" fmla="*/ 115 h 204"/>
                            <a:gd name="T40" fmla="*/ 248 w 374"/>
                            <a:gd name="T41" fmla="*/ 132 h 204"/>
                            <a:gd name="T42" fmla="*/ 267 w 374"/>
                            <a:gd name="T43" fmla="*/ 146 h 204"/>
                            <a:gd name="T44" fmla="*/ 285 w 374"/>
                            <a:gd name="T45" fmla="*/ 156 h 204"/>
                            <a:gd name="T46" fmla="*/ 298 w 374"/>
                            <a:gd name="T47" fmla="*/ 162 h 204"/>
                            <a:gd name="T48" fmla="*/ 310 w 374"/>
                            <a:gd name="T49" fmla="*/ 171 h 204"/>
                            <a:gd name="T50" fmla="*/ 322 w 374"/>
                            <a:gd name="T51" fmla="*/ 187 h 204"/>
                            <a:gd name="T52" fmla="*/ 308 w 374"/>
                            <a:gd name="T53" fmla="*/ 195 h 204"/>
                            <a:gd name="T54" fmla="*/ 275 w 374"/>
                            <a:gd name="T55" fmla="*/ 191 h 204"/>
                            <a:gd name="T56" fmla="*/ 246 w 374"/>
                            <a:gd name="T57" fmla="*/ 191 h 204"/>
                            <a:gd name="T58" fmla="*/ 211 w 374"/>
                            <a:gd name="T59" fmla="*/ 193 h 204"/>
                            <a:gd name="T60" fmla="*/ 185 w 374"/>
                            <a:gd name="T61" fmla="*/ 199 h 204"/>
                            <a:gd name="T62" fmla="*/ 170 w 374"/>
                            <a:gd name="T63" fmla="*/ 203 h 204"/>
                            <a:gd name="T64" fmla="*/ 144 w 374"/>
                            <a:gd name="T65" fmla="*/ 189 h 204"/>
                            <a:gd name="T66" fmla="*/ 105 w 374"/>
                            <a:gd name="T67" fmla="*/ 158 h 204"/>
                            <a:gd name="T68" fmla="*/ 65 w 374"/>
                            <a:gd name="T69" fmla="*/ 130 h 204"/>
                            <a:gd name="T70" fmla="*/ 22 w 374"/>
                            <a:gd name="T71" fmla="*/ 111 h 204"/>
                            <a:gd name="T72" fmla="*/ 0 w 374"/>
                            <a:gd name="T73" fmla="*/ 101 h 204"/>
                            <a:gd name="T74" fmla="*/ 0 w 374"/>
                            <a:gd name="T75" fmla="*/ 99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74" h="204">
                              <a:moveTo>
                                <a:pt x="0" y="99"/>
                              </a:moveTo>
                              <a:lnTo>
                                <a:pt x="4" y="93"/>
                              </a:lnTo>
                              <a:lnTo>
                                <a:pt x="10" y="90"/>
                              </a:lnTo>
                              <a:lnTo>
                                <a:pt x="16" y="86"/>
                              </a:lnTo>
                              <a:lnTo>
                                <a:pt x="24" y="84"/>
                              </a:lnTo>
                              <a:lnTo>
                                <a:pt x="43" y="70"/>
                              </a:lnTo>
                              <a:lnTo>
                                <a:pt x="65" y="60"/>
                              </a:lnTo>
                              <a:lnTo>
                                <a:pt x="86" y="51"/>
                              </a:lnTo>
                              <a:lnTo>
                                <a:pt x="107" y="41"/>
                              </a:lnTo>
                              <a:lnTo>
                                <a:pt x="127" y="31"/>
                              </a:lnTo>
                              <a:lnTo>
                                <a:pt x="148" y="21"/>
                              </a:lnTo>
                              <a:lnTo>
                                <a:pt x="170" y="12"/>
                              </a:lnTo>
                              <a:lnTo>
                                <a:pt x="191" y="4"/>
                              </a:lnTo>
                              <a:lnTo>
                                <a:pt x="211" y="0"/>
                              </a:lnTo>
                              <a:lnTo>
                                <a:pt x="228" y="4"/>
                              </a:lnTo>
                              <a:lnTo>
                                <a:pt x="246" y="10"/>
                              </a:lnTo>
                              <a:lnTo>
                                <a:pt x="263" y="21"/>
                              </a:lnTo>
                              <a:lnTo>
                                <a:pt x="279" y="33"/>
                              </a:lnTo>
                              <a:lnTo>
                                <a:pt x="296" y="47"/>
                              </a:lnTo>
                              <a:lnTo>
                                <a:pt x="312" y="60"/>
                              </a:lnTo>
                              <a:lnTo>
                                <a:pt x="329" y="70"/>
                              </a:lnTo>
                              <a:lnTo>
                                <a:pt x="335" y="72"/>
                              </a:lnTo>
                              <a:lnTo>
                                <a:pt x="341" y="74"/>
                              </a:lnTo>
                              <a:lnTo>
                                <a:pt x="347" y="76"/>
                              </a:lnTo>
                              <a:lnTo>
                                <a:pt x="353" y="80"/>
                              </a:lnTo>
                              <a:lnTo>
                                <a:pt x="359" y="82"/>
                              </a:lnTo>
                              <a:lnTo>
                                <a:pt x="364" y="86"/>
                              </a:lnTo>
                              <a:lnTo>
                                <a:pt x="370" y="90"/>
                              </a:lnTo>
                              <a:lnTo>
                                <a:pt x="374" y="93"/>
                              </a:lnTo>
                              <a:lnTo>
                                <a:pt x="357" y="93"/>
                              </a:lnTo>
                              <a:lnTo>
                                <a:pt x="341" y="93"/>
                              </a:lnTo>
                              <a:lnTo>
                                <a:pt x="327" y="92"/>
                              </a:lnTo>
                              <a:lnTo>
                                <a:pt x="312" y="90"/>
                              </a:lnTo>
                              <a:lnTo>
                                <a:pt x="296" y="86"/>
                              </a:lnTo>
                              <a:lnTo>
                                <a:pt x="281" y="84"/>
                              </a:lnTo>
                              <a:lnTo>
                                <a:pt x="265" y="84"/>
                              </a:lnTo>
                              <a:lnTo>
                                <a:pt x="250" y="88"/>
                              </a:lnTo>
                              <a:lnTo>
                                <a:pt x="238" y="97"/>
                              </a:lnTo>
                              <a:lnTo>
                                <a:pt x="234" y="105"/>
                              </a:lnTo>
                              <a:lnTo>
                                <a:pt x="236" y="115"/>
                              </a:lnTo>
                              <a:lnTo>
                                <a:pt x="240" y="125"/>
                              </a:lnTo>
                              <a:lnTo>
                                <a:pt x="248" y="132"/>
                              </a:lnTo>
                              <a:lnTo>
                                <a:pt x="257" y="140"/>
                              </a:lnTo>
                              <a:lnTo>
                                <a:pt x="267" y="146"/>
                              </a:lnTo>
                              <a:lnTo>
                                <a:pt x="277" y="154"/>
                              </a:lnTo>
                              <a:lnTo>
                                <a:pt x="285" y="156"/>
                              </a:lnTo>
                              <a:lnTo>
                                <a:pt x="292" y="158"/>
                              </a:lnTo>
                              <a:lnTo>
                                <a:pt x="298" y="162"/>
                              </a:lnTo>
                              <a:lnTo>
                                <a:pt x="306" y="167"/>
                              </a:lnTo>
                              <a:lnTo>
                                <a:pt x="310" y="171"/>
                              </a:lnTo>
                              <a:lnTo>
                                <a:pt x="316" y="179"/>
                              </a:lnTo>
                              <a:lnTo>
                                <a:pt x="322" y="187"/>
                              </a:lnTo>
                              <a:lnTo>
                                <a:pt x="326" y="197"/>
                              </a:lnTo>
                              <a:lnTo>
                                <a:pt x="308" y="195"/>
                              </a:lnTo>
                              <a:lnTo>
                                <a:pt x="292" y="193"/>
                              </a:lnTo>
                              <a:lnTo>
                                <a:pt x="275" y="191"/>
                              </a:lnTo>
                              <a:lnTo>
                                <a:pt x="261" y="191"/>
                              </a:lnTo>
                              <a:lnTo>
                                <a:pt x="246" y="191"/>
                              </a:lnTo>
                              <a:lnTo>
                                <a:pt x="228" y="191"/>
                              </a:lnTo>
                              <a:lnTo>
                                <a:pt x="211" y="193"/>
                              </a:lnTo>
                              <a:lnTo>
                                <a:pt x="193" y="197"/>
                              </a:lnTo>
                              <a:lnTo>
                                <a:pt x="185" y="199"/>
                              </a:lnTo>
                              <a:lnTo>
                                <a:pt x="178" y="201"/>
                              </a:lnTo>
                              <a:lnTo>
                                <a:pt x="170" y="203"/>
                              </a:lnTo>
                              <a:lnTo>
                                <a:pt x="162" y="204"/>
                              </a:lnTo>
                              <a:lnTo>
                                <a:pt x="144" y="189"/>
                              </a:lnTo>
                              <a:lnTo>
                                <a:pt x="127" y="173"/>
                              </a:lnTo>
                              <a:lnTo>
                                <a:pt x="105" y="158"/>
                              </a:lnTo>
                              <a:lnTo>
                                <a:pt x="86" y="146"/>
                              </a:lnTo>
                              <a:lnTo>
                                <a:pt x="65" y="130"/>
                              </a:lnTo>
                              <a:lnTo>
                                <a:pt x="43" y="121"/>
                              </a:lnTo>
                              <a:lnTo>
                                <a:pt x="22" y="111"/>
                              </a:lnTo>
                              <a:lnTo>
                                <a:pt x="2" y="105"/>
                              </a:lnTo>
                              <a:lnTo>
                                <a:pt x="0" y="101"/>
                              </a:lnTo>
                              <a:lnTo>
                                <a:pt x="0" y="99"/>
                              </a:lnTo>
                              <a:lnTo>
                                <a:pt x="0" y="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29" name="Freeform 17" descr="Part of leaf"/>
                      <wps:cNvSpPr>
                        <a:spLocks/>
                      </wps:cNvSpPr>
                      <wps:spPr bwMode="auto">
                        <a:xfrm>
                          <a:off x="1182" y="4040"/>
                          <a:ext cx="119" cy="292"/>
                        </a:xfrm>
                        <a:custGeom>
                          <a:avLst/>
                          <a:gdLst>
                            <a:gd name="T0" fmla="*/ 14 w 119"/>
                            <a:gd name="T1" fmla="*/ 144 h 292"/>
                            <a:gd name="T2" fmla="*/ 12 w 119"/>
                            <a:gd name="T3" fmla="*/ 136 h 292"/>
                            <a:gd name="T4" fmla="*/ 10 w 119"/>
                            <a:gd name="T5" fmla="*/ 130 h 292"/>
                            <a:gd name="T6" fmla="*/ 8 w 119"/>
                            <a:gd name="T7" fmla="*/ 124 h 292"/>
                            <a:gd name="T8" fmla="*/ 6 w 119"/>
                            <a:gd name="T9" fmla="*/ 118 h 292"/>
                            <a:gd name="T10" fmla="*/ 4 w 119"/>
                            <a:gd name="T11" fmla="*/ 112 h 292"/>
                            <a:gd name="T12" fmla="*/ 2 w 119"/>
                            <a:gd name="T13" fmla="*/ 107 h 292"/>
                            <a:gd name="T14" fmla="*/ 0 w 119"/>
                            <a:gd name="T15" fmla="*/ 101 h 292"/>
                            <a:gd name="T16" fmla="*/ 0 w 119"/>
                            <a:gd name="T17" fmla="*/ 95 h 292"/>
                            <a:gd name="T18" fmla="*/ 8 w 119"/>
                            <a:gd name="T19" fmla="*/ 95 h 292"/>
                            <a:gd name="T20" fmla="*/ 14 w 119"/>
                            <a:gd name="T21" fmla="*/ 91 h 292"/>
                            <a:gd name="T22" fmla="*/ 20 w 119"/>
                            <a:gd name="T23" fmla="*/ 75 h 292"/>
                            <a:gd name="T24" fmla="*/ 25 w 119"/>
                            <a:gd name="T25" fmla="*/ 62 h 292"/>
                            <a:gd name="T26" fmla="*/ 31 w 119"/>
                            <a:gd name="T27" fmla="*/ 50 h 292"/>
                            <a:gd name="T28" fmla="*/ 39 w 119"/>
                            <a:gd name="T29" fmla="*/ 37 h 292"/>
                            <a:gd name="T30" fmla="*/ 47 w 119"/>
                            <a:gd name="T31" fmla="*/ 25 h 292"/>
                            <a:gd name="T32" fmla="*/ 55 w 119"/>
                            <a:gd name="T33" fmla="*/ 15 h 292"/>
                            <a:gd name="T34" fmla="*/ 66 w 119"/>
                            <a:gd name="T35" fmla="*/ 5 h 292"/>
                            <a:gd name="T36" fmla="*/ 78 w 119"/>
                            <a:gd name="T37" fmla="*/ 0 h 292"/>
                            <a:gd name="T38" fmla="*/ 80 w 119"/>
                            <a:gd name="T39" fmla="*/ 0 h 292"/>
                            <a:gd name="T40" fmla="*/ 80 w 119"/>
                            <a:gd name="T41" fmla="*/ 3 h 292"/>
                            <a:gd name="T42" fmla="*/ 80 w 119"/>
                            <a:gd name="T43" fmla="*/ 29 h 292"/>
                            <a:gd name="T44" fmla="*/ 80 w 119"/>
                            <a:gd name="T45" fmla="*/ 52 h 292"/>
                            <a:gd name="T46" fmla="*/ 82 w 119"/>
                            <a:gd name="T47" fmla="*/ 74 h 292"/>
                            <a:gd name="T48" fmla="*/ 86 w 119"/>
                            <a:gd name="T49" fmla="*/ 95 h 292"/>
                            <a:gd name="T50" fmla="*/ 90 w 119"/>
                            <a:gd name="T51" fmla="*/ 116 h 292"/>
                            <a:gd name="T52" fmla="*/ 98 w 119"/>
                            <a:gd name="T53" fmla="*/ 138 h 292"/>
                            <a:gd name="T54" fmla="*/ 107 w 119"/>
                            <a:gd name="T55" fmla="*/ 159 h 292"/>
                            <a:gd name="T56" fmla="*/ 119 w 119"/>
                            <a:gd name="T57" fmla="*/ 183 h 292"/>
                            <a:gd name="T58" fmla="*/ 117 w 119"/>
                            <a:gd name="T59" fmla="*/ 194 h 292"/>
                            <a:gd name="T60" fmla="*/ 115 w 119"/>
                            <a:gd name="T61" fmla="*/ 208 h 292"/>
                            <a:gd name="T62" fmla="*/ 113 w 119"/>
                            <a:gd name="T63" fmla="*/ 221 h 292"/>
                            <a:gd name="T64" fmla="*/ 113 w 119"/>
                            <a:gd name="T65" fmla="*/ 237 h 292"/>
                            <a:gd name="T66" fmla="*/ 111 w 119"/>
                            <a:gd name="T67" fmla="*/ 251 h 292"/>
                            <a:gd name="T68" fmla="*/ 109 w 119"/>
                            <a:gd name="T69" fmla="*/ 264 h 292"/>
                            <a:gd name="T70" fmla="*/ 107 w 119"/>
                            <a:gd name="T71" fmla="*/ 278 h 292"/>
                            <a:gd name="T72" fmla="*/ 107 w 119"/>
                            <a:gd name="T73" fmla="*/ 292 h 292"/>
                            <a:gd name="T74" fmla="*/ 92 w 119"/>
                            <a:gd name="T75" fmla="*/ 280 h 292"/>
                            <a:gd name="T76" fmla="*/ 80 w 119"/>
                            <a:gd name="T77" fmla="*/ 264 h 292"/>
                            <a:gd name="T78" fmla="*/ 64 w 119"/>
                            <a:gd name="T79" fmla="*/ 245 h 292"/>
                            <a:gd name="T80" fmla="*/ 53 w 119"/>
                            <a:gd name="T81" fmla="*/ 225 h 292"/>
                            <a:gd name="T82" fmla="*/ 39 w 119"/>
                            <a:gd name="T83" fmla="*/ 202 h 292"/>
                            <a:gd name="T84" fmla="*/ 29 w 119"/>
                            <a:gd name="T85" fmla="*/ 181 h 292"/>
                            <a:gd name="T86" fmla="*/ 22 w 119"/>
                            <a:gd name="T87" fmla="*/ 159 h 292"/>
                            <a:gd name="T88" fmla="*/ 14 w 119"/>
                            <a:gd name="T89" fmla="*/ 144 h 292"/>
                            <a:gd name="T90" fmla="*/ 14 w 119"/>
                            <a:gd name="T91" fmla="*/ 14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9" h="292">
                              <a:moveTo>
                                <a:pt x="14" y="144"/>
                              </a:moveTo>
                              <a:lnTo>
                                <a:pt x="12" y="136"/>
                              </a:lnTo>
                              <a:lnTo>
                                <a:pt x="10" y="130"/>
                              </a:lnTo>
                              <a:lnTo>
                                <a:pt x="8" y="124"/>
                              </a:lnTo>
                              <a:lnTo>
                                <a:pt x="6" y="118"/>
                              </a:lnTo>
                              <a:lnTo>
                                <a:pt x="4" y="112"/>
                              </a:lnTo>
                              <a:lnTo>
                                <a:pt x="2" y="107"/>
                              </a:lnTo>
                              <a:lnTo>
                                <a:pt x="0" y="101"/>
                              </a:lnTo>
                              <a:lnTo>
                                <a:pt x="0" y="95"/>
                              </a:lnTo>
                              <a:lnTo>
                                <a:pt x="8" y="95"/>
                              </a:lnTo>
                              <a:lnTo>
                                <a:pt x="14" y="91"/>
                              </a:lnTo>
                              <a:lnTo>
                                <a:pt x="20" y="75"/>
                              </a:lnTo>
                              <a:lnTo>
                                <a:pt x="25" y="62"/>
                              </a:lnTo>
                              <a:lnTo>
                                <a:pt x="31" y="50"/>
                              </a:lnTo>
                              <a:lnTo>
                                <a:pt x="39" y="37"/>
                              </a:lnTo>
                              <a:lnTo>
                                <a:pt x="47" y="25"/>
                              </a:lnTo>
                              <a:lnTo>
                                <a:pt x="55" y="15"/>
                              </a:lnTo>
                              <a:lnTo>
                                <a:pt x="66" y="5"/>
                              </a:lnTo>
                              <a:lnTo>
                                <a:pt x="78" y="0"/>
                              </a:lnTo>
                              <a:lnTo>
                                <a:pt x="80" y="0"/>
                              </a:lnTo>
                              <a:lnTo>
                                <a:pt x="80" y="3"/>
                              </a:lnTo>
                              <a:lnTo>
                                <a:pt x="80" y="29"/>
                              </a:lnTo>
                              <a:lnTo>
                                <a:pt x="80" y="52"/>
                              </a:lnTo>
                              <a:lnTo>
                                <a:pt x="82" y="74"/>
                              </a:lnTo>
                              <a:lnTo>
                                <a:pt x="86" y="95"/>
                              </a:lnTo>
                              <a:lnTo>
                                <a:pt x="90" y="116"/>
                              </a:lnTo>
                              <a:lnTo>
                                <a:pt x="98" y="138"/>
                              </a:lnTo>
                              <a:lnTo>
                                <a:pt x="107" y="159"/>
                              </a:lnTo>
                              <a:lnTo>
                                <a:pt x="119" y="183"/>
                              </a:lnTo>
                              <a:lnTo>
                                <a:pt x="117" y="194"/>
                              </a:lnTo>
                              <a:lnTo>
                                <a:pt x="115" y="208"/>
                              </a:lnTo>
                              <a:lnTo>
                                <a:pt x="113" y="221"/>
                              </a:lnTo>
                              <a:lnTo>
                                <a:pt x="113" y="237"/>
                              </a:lnTo>
                              <a:lnTo>
                                <a:pt x="111" y="251"/>
                              </a:lnTo>
                              <a:lnTo>
                                <a:pt x="109" y="264"/>
                              </a:lnTo>
                              <a:lnTo>
                                <a:pt x="107" y="278"/>
                              </a:lnTo>
                              <a:lnTo>
                                <a:pt x="107" y="292"/>
                              </a:lnTo>
                              <a:lnTo>
                                <a:pt x="92" y="280"/>
                              </a:lnTo>
                              <a:lnTo>
                                <a:pt x="80" y="264"/>
                              </a:lnTo>
                              <a:lnTo>
                                <a:pt x="64" y="245"/>
                              </a:lnTo>
                              <a:lnTo>
                                <a:pt x="53" y="225"/>
                              </a:lnTo>
                              <a:lnTo>
                                <a:pt x="39" y="202"/>
                              </a:lnTo>
                              <a:lnTo>
                                <a:pt x="29" y="181"/>
                              </a:lnTo>
                              <a:lnTo>
                                <a:pt x="22" y="159"/>
                              </a:lnTo>
                              <a:lnTo>
                                <a:pt x="14" y="144"/>
                              </a:lnTo>
                              <a:lnTo>
                                <a:pt x="14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0" name="Freeform 18" descr="Part of leaf"/>
                      <wps:cNvSpPr>
                        <a:spLocks/>
                      </wps:cNvSpPr>
                      <wps:spPr bwMode="auto">
                        <a:xfrm>
                          <a:off x="1293" y="4106"/>
                          <a:ext cx="269" cy="342"/>
                        </a:xfrm>
                        <a:custGeom>
                          <a:avLst/>
                          <a:gdLst>
                            <a:gd name="T0" fmla="*/ 12 w 269"/>
                            <a:gd name="T1" fmla="*/ 331 h 342"/>
                            <a:gd name="T2" fmla="*/ 6 w 269"/>
                            <a:gd name="T3" fmla="*/ 311 h 342"/>
                            <a:gd name="T4" fmla="*/ 4 w 269"/>
                            <a:gd name="T5" fmla="*/ 294 h 342"/>
                            <a:gd name="T6" fmla="*/ 2 w 269"/>
                            <a:gd name="T7" fmla="*/ 276 h 342"/>
                            <a:gd name="T8" fmla="*/ 2 w 269"/>
                            <a:gd name="T9" fmla="*/ 261 h 342"/>
                            <a:gd name="T10" fmla="*/ 0 w 269"/>
                            <a:gd name="T11" fmla="*/ 243 h 342"/>
                            <a:gd name="T12" fmla="*/ 0 w 269"/>
                            <a:gd name="T13" fmla="*/ 226 h 342"/>
                            <a:gd name="T14" fmla="*/ 2 w 269"/>
                            <a:gd name="T15" fmla="*/ 208 h 342"/>
                            <a:gd name="T16" fmla="*/ 2 w 269"/>
                            <a:gd name="T17" fmla="*/ 191 h 342"/>
                            <a:gd name="T18" fmla="*/ 22 w 269"/>
                            <a:gd name="T19" fmla="*/ 179 h 342"/>
                            <a:gd name="T20" fmla="*/ 43 w 269"/>
                            <a:gd name="T21" fmla="*/ 154 h 342"/>
                            <a:gd name="T22" fmla="*/ 66 w 269"/>
                            <a:gd name="T23" fmla="*/ 124 h 342"/>
                            <a:gd name="T24" fmla="*/ 92 w 269"/>
                            <a:gd name="T25" fmla="*/ 91 h 342"/>
                            <a:gd name="T26" fmla="*/ 113 w 269"/>
                            <a:gd name="T27" fmla="*/ 58 h 342"/>
                            <a:gd name="T28" fmla="*/ 131 w 269"/>
                            <a:gd name="T29" fmla="*/ 29 h 342"/>
                            <a:gd name="T30" fmla="*/ 142 w 269"/>
                            <a:gd name="T31" fmla="*/ 8 h 342"/>
                            <a:gd name="T32" fmla="*/ 148 w 269"/>
                            <a:gd name="T33" fmla="*/ 0 h 342"/>
                            <a:gd name="T34" fmla="*/ 148 w 269"/>
                            <a:gd name="T35" fmla="*/ 19 h 342"/>
                            <a:gd name="T36" fmla="*/ 144 w 269"/>
                            <a:gd name="T37" fmla="*/ 39 h 342"/>
                            <a:gd name="T38" fmla="*/ 138 w 269"/>
                            <a:gd name="T39" fmla="*/ 62 h 342"/>
                            <a:gd name="T40" fmla="*/ 131 w 269"/>
                            <a:gd name="T41" fmla="*/ 87 h 342"/>
                            <a:gd name="T42" fmla="*/ 125 w 269"/>
                            <a:gd name="T43" fmla="*/ 109 h 342"/>
                            <a:gd name="T44" fmla="*/ 123 w 269"/>
                            <a:gd name="T45" fmla="*/ 130 h 342"/>
                            <a:gd name="T46" fmla="*/ 125 w 269"/>
                            <a:gd name="T47" fmla="*/ 150 h 342"/>
                            <a:gd name="T48" fmla="*/ 135 w 269"/>
                            <a:gd name="T49" fmla="*/ 167 h 342"/>
                            <a:gd name="T50" fmla="*/ 150 w 269"/>
                            <a:gd name="T51" fmla="*/ 167 h 342"/>
                            <a:gd name="T52" fmla="*/ 168 w 269"/>
                            <a:gd name="T53" fmla="*/ 159 h 342"/>
                            <a:gd name="T54" fmla="*/ 183 w 269"/>
                            <a:gd name="T55" fmla="*/ 144 h 342"/>
                            <a:gd name="T56" fmla="*/ 199 w 269"/>
                            <a:gd name="T57" fmla="*/ 126 h 342"/>
                            <a:gd name="T58" fmla="*/ 216 w 269"/>
                            <a:gd name="T59" fmla="*/ 107 h 342"/>
                            <a:gd name="T60" fmla="*/ 232 w 269"/>
                            <a:gd name="T61" fmla="*/ 89 h 342"/>
                            <a:gd name="T62" fmla="*/ 249 w 269"/>
                            <a:gd name="T63" fmla="*/ 76 h 342"/>
                            <a:gd name="T64" fmla="*/ 269 w 269"/>
                            <a:gd name="T65" fmla="*/ 70 h 342"/>
                            <a:gd name="T66" fmla="*/ 253 w 269"/>
                            <a:gd name="T67" fmla="*/ 89 h 342"/>
                            <a:gd name="T68" fmla="*/ 240 w 269"/>
                            <a:gd name="T69" fmla="*/ 113 h 342"/>
                            <a:gd name="T70" fmla="*/ 226 w 269"/>
                            <a:gd name="T71" fmla="*/ 136 h 342"/>
                            <a:gd name="T72" fmla="*/ 214 w 269"/>
                            <a:gd name="T73" fmla="*/ 163 h 342"/>
                            <a:gd name="T74" fmla="*/ 203 w 269"/>
                            <a:gd name="T75" fmla="*/ 189 h 342"/>
                            <a:gd name="T76" fmla="*/ 195 w 269"/>
                            <a:gd name="T77" fmla="*/ 218 h 342"/>
                            <a:gd name="T78" fmla="*/ 187 w 269"/>
                            <a:gd name="T79" fmla="*/ 245 h 342"/>
                            <a:gd name="T80" fmla="*/ 183 w 269"/>
                            <a:gd name="T81" fmla="*/ 272 h 342"/>
                            <a:gd name="T82" fmla="*/ 164 w 269"/>
                            <a:gd name="T83" fmla="*/ 280 h 342"/>
                            <a:gd name="T84" fmla="*/ 146 w 269"/>
                            <a:gd name="T85" fmla="*/ 290 h 342"/>
                            <a:gd name="T86" fmla="*/ 127 w 269"/>
                            <a:gd name="T87" fmla="*/ 298 h 342"/>
                            <a:gd name="T88" fmla="*/ 107 w 269"/>
                            <a:gd name="T89" fmla="*/ 307 h 342"/>
                            <a:gd name="T90" fmla="*/ 88 w 269"/>
                            <a:gd name="T91" fmla="*/ 315 h 342"/>
                            <a:gd name="T92" fmla="*/ 68 w 269"/>
                            <a:gd name="T93" fmla="*/ 323 h 342"/>
                            <a:gd name="T94" fmla="*/ 47 w 269"/>
                            <a:gd name="T95" fmla="*/ 333 h 342"/>
                            <a:gd name="T96" fmla="*/ 29 w 269"/>
                            <a:gd name="T97" fmla="*/ 342 h 342"/>
                            <a:gd name="T98" fmla="*/ 24 w 269"/>
                            <a:gd name="T99" fmla="*/ 342 h 342"/>
                            <a:gd name="T100" fmla="*/ 22 w 269"/>
                            <a:gd name="T101" fmla="*/ 342 h 342"/>
                            <a:gd name="T102" fmla="*/ 18 w 269"/>
                            <a:gd name="T103" fmla="*/ 340 h 342"/>
                            <a:gd name="T104" fmla="*/ 16 w 269"/>
                            <a:gd name="T105" fmla="*/ 340 h 342"/>
                            <a:gd name="T106" fmla="*/ 14 w 269"/>
                            <a:gd name="T107" fmla="*/ 337 h 342"/>
                            <a:gd name="T108" fmla="*/ 12 w 269"/>
                            <a:gd name="T109" fmla="*/ 331 h 342"/>
                            <a:gd name="T110" fmla="*/ 12 w 269"/>
                            <a:gd name="T111" fmla="*/ 3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69" h="342">
                              <a:moveTo>
                                <a:pt x="12" y="331"/>
                              </a:moveTo>
                              <a:lnTo>
                                <a:pt x="6" y="311"/>
                              </a:lnTo>
                              <a:lnTo>
                                <a:pt x="4" y="294"/>
                              </a:lnTo>
                              <a:lnTo>
                                <a:pt x="2" y="276"/>
                              </a:lnTo>
                              <a:lnTo>
                                <a:pt x="2" y="261"/>
                              </a:lnTo>
                              <a:lnTo>
                                <a:pt x="0" y="243"/>
                              </a:lnTo>
                              <a:lnTo>
                                <a:pt x="0" y="226"/>
                              </a:lnTo>
                              <a:lnTo>
                                <a:pt x="2" y="208"/>
                              </a:lnTo>
                              <a:lnTo>
                                <a:pt x="2" y="191"/>
                              </a:lnTo>
                              <a:lnTo>
                                <a:pt x="22" y="179"/>
                              </a:lnTo>
                              <a:lnTo>
                                <a:pt x="43" y="154"/>
                              </a:lnTo>
                              <a:lnTo>
                                <a:pt x="66" y="124"/>
                              </a:lnTo>
                              <a:lnTo>
                                <a:pt x="92" y="91"/>
                              </a:lnTo>
                              <a:lnTo>
                                <a:pt x="113" y="58"/>
                              </a:lnTo>
                              <a:lnTo>
                                <a:pt x="131" y="29"/>
                              </a:lnTo>
                              <a:lnTo>
                                <a:pt x="142" y="8"/>
                              </a:lnTo>
                              <a:lnTo>
                                <a:pt x="148" y="0"/>
                              </a:lnTo>
                              <a:lnTo>
                                <a:pt x="148" y="19"/>
                              </a:lnTo>
                              <a:lnTo>
                                <a:pt x="144" y="39"/>
                              </a:lnTo>
                              <a:lnTo>
                                <a:pt x="138" y="62"/>
                              </a:lnTo>
                              <a:lnTo>
                                <a:pt x="131" y="87"/>
                              </a:lnTo>
                              <a:lnTo>
                                <a:pt x="125" y="109"/>
                              </a:lnTo>
                              <a:lnTo>
                                <a:pt x="123" y="130"/>
                              </a:lnTo>
                              <a:lnTo>
                                <a:pt x="125" y="150"/>
                              </a:lnTo>
                              <a:lnTo>
                                <a:pt x="135" y="167"/>
                              </a:lnTo>
                              <a:lnTo>
                                <a:pt x="150" y="167"/>
                              </a:lnTo>
                              <a:lnTo>
                                <a:pt x="168" y="159"/>
                              </a:lnTo>
                              <a:lnTo>
                                <a:pt x="183" y="144"/>
                              </a:lnTo>
                              <a:lnTo>
                                <a:pt x="199" y="126"/>
                              </a:lnTo>
                              <a:lnTo>
                                <a:pt x="216" y="107"/>
                              </a:lnTo>
                              <a:lnTo>
                                <a:pt x="232" y="89"/>
                              </a:lnTo>
                              <a:lnTo>
                                <a:pt x="249" y="76"/>
                              </a:lnTo>
                              <a:lnTo>
                                <a:pt x="269" y="70"/>
                              </a:lnTo>
                              <a:lnTo>
                                <a:pt x="253" y="89"/>
                              </a:lnTo>
                              <a:lnTo>
                                <a:pt x="240" y="113"/>
                              </a:lnTo>
                              <a:lnTo>
                                <a:pt x="226" y="136"/>
                              </a:lnTo>
                              <a:lnTo>
                                <a:pt x="214" y="163"/>
                              </a:lnTo>
                              <a:lnTo>
                                <a:pt x="203" y="189"/>
                              </a:lnTo>
                              <a:lnTo>
                                <a:pt x="195" y="218"/>
                              </a:lnTo>
                              <a:lnTo>
                                <a:pt x="187" y="245"/>
                              </a:lnTo>
                              <a:lnTo>
                                <a:pt x="183" y="272"/>
                              </a:lnTo>
                              <a:lnTo>
                                <a:pt x="164" y="280"/>
                              </a:lnTo>
                              <a:lnTo>
                                <a:pt x="146" y="290"/>
                              </a:lnTo>
                              <a:lnTo>
                                <a:pt x="127" y="298"/>
                              </a:lnTo>
                              <a:lnTo>
                                <a:pt x="107" y="307"/>
                              </a:lnTo>
                              <a:lnTo>
                                <a:pt x="88" y="315"/>
                              </a:lnTo>
                              <a:lnTo>
                                <a:pt x="68" y="323"/>
                              </a:lnTo>
                              <a:lnTo>
                                <a:pt x="47" y="333"/>
                              </a:lnTo>
                              <a:lnTo>
                                <a:pt x="29" y="342"/>
                              </a:lnTo>
                              <a:lnTo>
                                <a:pt x="24" y="342"/>
                              </a:lnTo>
                              <a:lnTo>
                                <a:pt x="22" y="342"/>
                              </a:lnTo>
                              <a:lnTo>
                                <a:pt x="18" y="340"/>
                              </a:lnTo>
                              <a:lnTo>
                                <a:pt x="16" y="340"/>
                              </a:lnTo>
                              <a:lnTo>
                                <a:pt x="14" y="337"/>
                              </a:lnTo>
                              <a:lnTo>
                                <a:pt x="12" y="331"/>
                              </a:lnTo>
                              <a:lnTo>
                                <a:pt x="12" y="3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1" name="Freeform 19" descr="Part of leaf"/>
                      <wps:cNvSpPr>
                        <a:spLocks/>
                      </wps:cNvSpPr>
                      <wps:spPr bwMode="auto">
                        <a:xfrm>
                          <a:off x="1297" y="3964"/>
                          <a:ext cx="136" cy="325"/>
                        </a:xfrm>
                        <a:custGeom>
                          <a:avLst/>
                          <a:gdLst>
                            <a:gd name="T0" fmla="*/ 53 w 136"/>
                            <a:gd name="T1" fmla="*/ 105 h 325"/>
                            <a:gd name="T2" fmla="*/ 55 w 136"/>
                            <a:gd name="T3" fmla="*/ 93 h 325"/>
                            <a:gd name="T4" fmla="*/ 57 w 136"/>
                            <a:gd name="T5" fmla="*/ 79 h 325"/>
                            <a:gd name="T6" fmla="*/ 60 w 136"/>
                            <a:gd name="T7" fmla="*/ 64 h 325"/>
                            <a:gd name="T8" fmla="*/ 66 w 136"/>
                            <a:gd name="T9" fmla="*/ 46 h 325"/>
                            <a:gd name="T10" fmla="*/ 70 w 136"/>
                            <a:gd name="T11" fmla="*/ 31 h 325"/>
                            <a:gd name="T12" fmla="*/ 76 w 136"/>
                            <a:gd name="T13" fmla="*/ 17 h 325"/>
                            <a:gd name="T14" fmla="*/ 80 w 136"/>
                            <a:gd name="T15" fmla="*/ 5 h 325"/>
                            <a:gd name="T16" fmla="*/ 84 w 136"/>
                            <a:gd name="T17" fmla="*/ 0 h 325"/>
                            <a:gd name="T18" fmla="*/ 84 w 136"/>
                            <a:gd name="T19" fmla="*/ 7 h 325"/>
                            <a:gd name="T20" fmla="*/ 86 w 136"/>
                            <a:gd name="T21" fmla="*/ 19 h 325"/>
                            <a:gd name="T22" fmla="*/ 86 w 136"/>
                            <a:gd name="T23" fmla="*/ 29 h 325"/>
                            <a:gd name="T24" fmla="*/ 90 w 136"/>
                            <a:gd name="T25" fmla="*/ 40 h 325"/>
                            <a:gd name="T26" fmla="*/ 92 w 136"/>
                            <a:gd name="T27" fmla="*/ 46 h 325"/>
                            <a:gd name="T28" fmla="*/ 97 w 136"/>
                            <a:gd name="T29" fmla="*/ 52 h 325"/>
                            <a:gd name="T30" fmla="*/ 103 w 136"/>
                            <a:gd name="T31" fmla="*/ 54 h 325"/>
                            <a:gd name="T32" fmla="*/ 113 w 136"/>
                            <a:gd name="T33" fmla="*/ 50 h 325"/>
                            <a:gd name="T34" fmla="*/ 119 w 136"/>
                            <a:gd name="T35" fmla="*/ 64 h 325"/>
                            <a:gd name="T36" fmla="*/ 123 w 136"/>
                            <a:gd name="T37" fmla="*/ 76 h 325"/>
                            <a:gd name="T38" fmla="*/ 123 w 136"/>
                            <a:gd name="T39" fmla="*/ 87 h 325"/>
                            <a:gd name="T40" fmla="*/ 123 w 136"/>
                            <a:gd name="T41" fmla="*/ 99 h 325"/>
                            <a:gd name="T42" fmla="*/ 119 w 136"/>
                            <a:gd name="T43" fmla="*/ 111 h 325"/>
                            <a:gd name="T44" fmla="*/ 117 w 136"/>
                            <a:gd name="T45" fmla="*/ 122 h 325"/>
                            <a:gd name="T46" fmla="*/ 117 w 136"/>
                            <a:gd name="T47" fmla="*/ 134 h 325"/>
                            <a:gd name="T48" fmla="*/ 119 w 136"/>
                            <a:gd name="T49" fmla="*/ 146 h 325"/>
                            <a:gd name="T50" fmla="*/ 123 w 136"/>
                            <a:gd name="T51" fmla="*/ 144 h 325"/>
                            <a:gd name="T52" fmla="*/ 127 w 136"/>
                            <a:gd name="T53" fmla="*/ 144 h 325"/>
                            <a:gd name="T54" fmla="*/ 131 w 136"/>
                            <a:gd name="T55" fmla="*/ 142 h 325"/>
                            <a:gd name="T56" fmla="*/ 134 w 136"/>
                            <a:gd name="T57" fmla="*/ 140 h 325"/>
                            <a:gd name="T58" fmla="*/ 136 w 136"/>
                            <a:gd name="T59" fmla="*/ 146 h 325"/>
                            <a:gd name="T60" fmla="*/ 125 w 136"/>
                            <a:gd name="T61" fmla="*/ 167 h 325"/>
                            <a:gd name="T62" fmla="*/ 111 w 136"/>
                            <a:gd name="T63" fmla="*/ 192 h 325"/>
                            <a:gd name="T64" fmla="*/ 96 w 136"/>
                            <a:gd name="T65" fmla="*/ 218 h 325"/>
                            <a:gd name="T66" fmla="*/ 78 w 136"/>
                            <a:gd name="T67" fmla="*/ 243 h 325"/>
                            <a:gd name="T68" fmla="*/ 58 w 136"/>
                            <a:gd name="T69" fmla="*/ 266 h 325"/>
                            <a:gd name="T70" fmla="*/ 41 w 136"/>
                            <a:gd name="T71" fmla="*/ 290 h 325"/>
                            <a:gd name="T72" fmla="*/ 21 w 136"/>
                            <a:gd name="T73" fmla="*/ 307 h 325"/>
                            <a:gd name="T74" fmla="*/ 2 w 136"/>
                            <a:gd name="T75" fmla="*/ 325 h 325"/>
                            <a:gd name="T76" fmla="*/ 0 w 136"/>
                            <a:gd name="T77" fmla="*/ 307 h 325"/>
                            <a:gd name="T78" fmla="*/ 6 w 136"/>
                            <a:gd name="T79" fmla="*/ 284 h 325"/>
                            <a:gd name="T80" fmla="*/ 12 w 136"/>
                            <a:gd name="T81" fmla="*/ 253 h 325"/>
                            <a:gd name="T82" fmla="*/ 21 w 136"/>
                            <a:gd name="T83" fmla="*/ 218 h 325"/>
                            <a:gd name="T84" fmla="*/ 31 w 136"/>
                            <a:gd name="T85" fmla="*/ 179 h 325"/>
                            <a:gd name="T86" fmla="*/ 41 w 136"/>
                            <a:gd name="T87" fmla="*/ 146 h 325"/>
                            <a:gd name="T88" fmla="*/ 49 w 136"/>
                            <a:gd name="T89" fmla="*/ 120 h 325"/>
                            <a:gd name="T90" fmla="*/ 53 w 136"/>
                            <a:gd name="T91" fmla="*/ 105 h 325"/>
                            <a:gd name="T92" fmla="*/ 53 w 136"/>
                            <a:gd name="T93" fmla="*/ 10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36" h="325">
                              <a:moveTo>
                                <a:pt x="53" y="105"/>
                              </a:moveTo>
                              <a:lnTo>
                                <a:pt x="55" y="93"/>
                              </a:lnTo>
                              <a:lnTo>
                                <a:pt x="57" y="79"/>
                              </a:lnTo>
                              <a:lnTo>
                                <a:pt x="60" y="64"/>
                              </a:lnTo>
                              <a:lnTo>
                                <a:pt x="66" y="46"/>
                              </a:lnTo>
                              <a:lnTo>
                                <a:pt x="70" y="31"/>
                              </a:lnTo>
                              <a:lnTo>
                                <a:pt x="76" y="17"/>
                              </a:lnTo>
                              <a:lnTo>
                                <a:pt x="80" y="5"/>
                              </a:lnTo>
                              <a:lnTo>
                                <a:pt x="84" y="0"/>
                              </a:lnTo>
                              <a:lnTo>
                                <a:pt x="84" y="7"/>
                              </a:lnTo>
                              <a:lnTo>
                                <a:pt x="86" y="19"/>
                              </a:lnTo>
                              <a:lnTo>
                                <a:pt x="86" y="29"/>
                              </a:lnTo>
                              <a:lnTo>
                                <a:pt x="90" y="40"/>
                              </a:lnTo>
                              <a:lnTo>
                                <a:pt x="92" y="46"/>
                              </a:lnTo>
                              <a:lnTo>
                                <a:pt x="97" y="52"/>
                              </a:lnTo>
                              <a:lnTo>
                                <a:pt x="103" y="54"/>
                              </a:lnTo>
                              <a:lnTo>
                                <a:pt x="113" y="50"/>
                              </a:lnTo>
                              <a:lnTo>
                                <a:pt x="119" y="64"/>
                              </a:lnTo>
                              <a:lnTo>
                                <a:pt x="123" y="76"/>
                              </a:lnTo>
                              <a:lnTo>
                                <a:pt x="123" y="87"/>
                              </a:lnTo>
                              <a:lnTo>
                                <a:pt x="123" y="99"/>
                              </a:lnTo>
                              <a:lnTo>
                                <a:pt x="119" y="111"/>
                              </a:lnTo>
                              <a:lnTo>
                                <a:pt x="117" y="122"/>
                              </a:lnTo>
                              <a:lnTo>
                                <a:pt x="117" y="134"/>
                              </a:lnTo>
                              <a:lnTo>
                                <a:pt x="119" y="146"/>
                              </a:lnTo>
                              <a:lnTo>
                                <a:pt x="123" y="144"/>
                              </a:lnTo>
                              <a:lnTo>
                                <a:pt x="127" y="144"/>
                              </a:lnTo>
                              <a:lnTo>
                                <a:pt x="131" y="142"/>
                              </a:lnTo>
                              <a:lnTo>
                                <a:pt x="134" y="140"/>
                              </a:lnTo>
                              <a:lnTo>
                                <a:pt x="136" y="146"/>
                              </a:lnTo>
                              <a:lnTo>
                                <a:pt x="125" y="167"/>
                              </a:lnTo>
                              <a:lnTo>
                                <a:pt x="111" y="192"/>
                              </a:lnTo>
                              <a:lnTo>
                                <a:pt x="96" y="218"/>
                              </a:lnTo>
                              <a:lnTo>
                                <a:pt x="78" y="243"/>
                              </a:lnTo>
                              <a:lnTo>
                                <a:pt x="58" y="266"/>
                              </a:lnTo>
                              <a:lnTo>
                                <a:pt x="41" y="290"/>
                              </a:lnTo>
                              <a:lnTo>
                                <a:pt x="21" y="307"/>
                              </a:lnTo>
                              <a:lnTo>
                                <a:pt x="2" y="325"/>
                              </a:lnTo>
                              <a:lnTo>
                                <a:pt x="0" y="307"/>
                              </a:lnTo>
                              <a:lnTo>
                                <a:pt x="6" y="284"/>
                              </a:lnTo>
                              <a:lnTo>
                                <a:pt x="12" y="253"/>
                              </a:lnTo>
                              <a:lnTo>
                                <a:pt x="21" y="218"/>
                              </a:lnTo>
                              <a:lnTo>
                                <a:pt x="31" y="179"/>
                              </a:lnTo>
                              <a:lnTo>
                                <a:pt x="41" y="146"/>
                              </a:lnTo>
                              <a:lnTo>
                                <a:pt x="49" y="120"/>
                              </a:lnTo>
                              <a:lnTo>
                                <a:pt x="53" y="105"/>
                              </a:lnTo>
                              <a:lnTo>
                                <a:pt x="5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2" name="Freeform 20" descr="Part of leaf"/>
                      <wps:cNvSpPr>
                        <a:spLocks/>
                      </wps:cNvSpPr>
                      <wps:spPr bwMode="auto">
                        <a:xfrm>
                          <a:off x="1264" y="3946"/>
                          <a:ext cx="113" cy="261"/>
                        </a:xfrm>
                        <a:custGeom>
                          <a:avLst/>
                          <a:gdLst>
                            <a:gd name="T0" fmla="*/ 10 w 113"/>
                            <a:gd name="T1" fmla="*/ 208 h 261"/>
                            <a:gd name="T2" fmla="*/ 8 w 113"/>
                            <a:gd name="T3" fmla="*/ 193 h 261"/>
                            <a:gd name="T4" fmla="*/ 4 w 113"/>
                            <a:gd name="T5" fmla="*/ 179 h 261"/>
                            <a:gd name="T6" fmla="*/ 2 w 113"/>
                            <a:gd name="T7" fmla="*/ 166 h 261"/>
                            <a:gd name="T8" fmla="*/ 2 w 113"/>
                            <a:gd name="T9" fmla="*/ 154 h 261"/>
                            <a:gd name="T10" fmla="*/ 0 w 113"/>
                            <a:gd name="T11" fmla="*/ 140 h 261"/>
                            <a:gd name="T12" fmla="*/ 0 w 113"/>
                            <a:gd name="T13" fmla="*/ 127 h 261"/>
                            <a:gd name="T14" fmla="*/ 0 w 113"/>
                            <a:gd name="T15" fmla="*/ 113 h 261"/>
                            <a:gd name="T16" fmla="*/ 0 w 113"/>
                            <a:gd name="T17" fmla="*/ 99 h 261"/>
                            <a:gd name="T18" fmla="*/ 2 w 113"/>
                            <a:gd name="T19" fmla="*/ 99 h 261"/>
                            <a:gd name="T20" fmla="*/ 4 w 113"/>
                            <a:gd name="T21" fmla="*/ 99 h 261"/>
                            <a:gd name="T22" fmla="*/ 6 w 113"/>
                            <a:gd name="T23" fmla="*/ 105 h 261"/>
                            <a:gd name="T24" fmla="*/ 12 w 113"/>
                            <a:gd name="T25" fmla="*/ 105 h 261"/>
                            <a:gd name="T26" fmla="*/ 23 w 113"/>
                            <a:gd name="T27" fmla="*/ 86 h 261"/>
                            <a:gd name="T28" fmla="*/ 33 w 113"/>
                            <a:gd name="T29" fmla="*/ 70 h 261"/>
                            <a:gd name="T30" fmla="*/ 43 w 113"/>
                            <a:gd name="T31" fmla="*/ 55 h 261"/>
                            <a:gd name="T32" fmla="*/ 56 w 113"/>
                            <a:gd name="T33" fmla="*/ 45 h 261"/>
                            <a:gd name="T34" fmla="*/ 68 w 113"/>
                            <a:gd name="T35" fmla="*/ 31 h 261"/>
                            <a:gd name="T36" fmla="*/ 82 w 113"/>
                            <a:gd name="T37" fmla="*/ 22 h 261"/>
                            <a:gd name="T38" fmla="*/ 95 w 113"/>
                            <a:gd name="T39" fmla="*/ 12 h 261"/>
                            <a:gd name="T40" fmla="*/ 113 w 113"/>
                            <a:gd name="T41" fmla="*/ 0 h 261"/>
                            <a:gd name="T42" fmla="*/ 113 w 113"/>
                            <a:gd name="T43" fmla="*/ 4 h 261"/>
                            <a:gd name="T44" fmla="*/ 103 w 113"/>
                            <a:gd name="T45" fmla="*/ 33 h 261"/>
                            <a:gd name="T46" fmla="*/ 93 w 113"/>
                            <a:gd name="T47" fmla="*/ 66 h 261"/>
                            <a:gd name="T48" fmla="*/ 84 w 113"/>
                            <a:gd name="T49" fmla="*/ 97 h 261"/>
                            <a:gd name="T50" fmla="*/ 76 w 113"/>
                            <a:gd name="T51" fmla="*/ 131 h 261"/>
                            <a:gd name="T52" fmla="*/ 66 w 113"/>
                            <a:gd name="T53" fmla="*/ 164 h 261"/>
                            <a:gd name="T54" fmla="*/ 58 w 113"/>
                            <a:gd name="T55" fmla="*/ 197 h 261"/>
                            <a:gd name="T56" fmla="*/ 51 w 113"/>
                            <a:gd name="T57" fmla="*/ 228 h 261"/>
                            <a:gd name="T58" fmla="*/ 41 w 113"/>
                            <a:gd name="T59" fmla="*/ 261 h 261"/>
                            <a:gd name="T60" fmla="*/ 37 w 113"/>
                            <a:gd name="T61" fmla="*/ 259 h 261"/>
                            <a:gd name="T62" fmla="*/ 33 w 113"/>
                            <a:gd name="T63" fmla="*/ 253 h 261"/>
                            <a:gd name="T64" fmla="*/ 27 w 113"/>
                            <a:gd name="T65" fmla="*/ 245 h 261"/>
                            <a:gd name="T66" fmla="*/ 23 w 113"/>
                            <a:gd name="T67" fmla="*/ 238 h 261"/>
                            <a:gd name="T68" fmla="*/ 17 w 113"/>
                            <a:gd name="T69" fmla="*/ 226 h 261"/>
                            <a:gd name="T70" fmla="*/ 14 w 113"/>
                            <a:gd name="T71" fmla="*/ 218 h 261"/>
                            <a:gd name="T72" fmla="*/ 12 w 113"/>
                            <a:gd name="T73" fmla="*/ 212 h 261"/>
                            <a:gd name="T74" fmla="*/ 10 w 113"/>
                            <a:gd name="T75" fmla="*/ 208 h 261"/>
                            <a:gd name="T76" fmla="*/ 10 w 113"/>
                            <a:gd name="T77" fmla="*/ 208 h 2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13" h="261">
                              <a:moveTo>
                                <a:pt x="10" y="208"/>
                              </a:moveTo>
                              <a:lnTo>
                                <a:pt x="8" y="193"/>
                              </a:lnTo>
                              <a:lnTo>
                                <a:pt x="4" y="179"/>
                              </a:lnTo>
                              <a:lnTo>
                                <a:pt x="2" y="166"/>
                              </a:lnTo>
                              <a:lnTo>
                                <a:pt x="2" y="154"/>
                              </a:lnTo>
                              <a:lnTo>
                                <a:pt x="0" y="140"/>
                              </a:lnTo>
                              <a:lnTo>
                                <a:pt x="0" y="127"/>
                              </a:lnTo>
                              <a:lnTo>
                                <a:pt x="0" y="113"/>
                              </a:lnTo>
                              <a:lnTo>
                                <a:pt x="0" y="99"/>
                              </a:lnTo>
                              <a:lnTo>
                                <a:pt x="2" y="99"/>
                              </a:lnTo>
                              <a:lnTo>
                                <a:pt x="4" y="99"/>
                              </a:lnTo>
                              <a:lnTo>
                                <a:pt x="6" y="105"/>
                              </a:lnTo>
                              <a:lnTo>
                                <a:pt x="12" y="105"/>
                              </a:lnTo>
                              <a:lnTo>
                                <a:pt x="23" y="86"/>
                              </a:lnTo>
                              <a:lnTo>
                                <a:pt x="33" y="70"/>
                              </a:lnTo>
                              <a:lnTo>
                                <a:pt x="43" y="55"/>
                              </a:lnTo>
                              <a:lnTo>
                                <a:pt x="56" y="45"/>
                              </a:lnTo>
                              <a:lnTo>
                                <a:pt x="68" y="31"/>
                              </a:lnTo>
                              <a:lnTo>
                                <a:pt x="82" y="22"/>
                              </a:lnTo>
                              <a:lnTo>
                                <a:pt x="95" y="12"/>
                              </a:lnTo>
                              <a:lnTo>
                                <a:pt x="113" y="0"/>
                              </a:lnTo>
                              <a:lnTo>
                                <a:pt x="113" y="4"/>
                              </a:lnTo>
                              <a:lnTo>
                                <a:pt x="103" y="33"/>
                              </a:lnTo>
                              <a:lnTo>
                                <a:pt x="93" y="66"/>
                              </a:lnTo>
                              <a:lnTo>
                                <a:pt x="84" y="97"/>
                              </a:lnTo>
                              <a:lnTo>
                                <a:pt x="76" y="131"/>
                              </a:lnTo>
                              <a:lnTo>
                                <a:pt x="66" y="164"/>
                              </a:lnTo>
                              <a:lnTo>
                                <a:pt x="58" y="197"/>
                              </a:lnTo>
                              <a:lnTo>
                                <a:pt x="51" y="228"/>
                              </a:lnTo>
                              <a:lnTo>
                                <a:pt x="41" y="261"/>
                              </a:lnTo>
                              <a:lnTo>
                                <a:pt x="37" y="259"/>
                              </a:lnTo>
                              <a:lnTo>
                                <a:pt x="33" y="253"/>
                              </a:lnTo>
                              <a:lnTo>
                                <a:pt x="27" y="245"/>
                              </a:lnTo>
                              <a:lnTo>
                                <a:pt x="23" y="238"/>
                              </a:lnTo>
                              <a:lnTo>
                                <a:pt x="17" y="226"/>
                              </a:lnTo>
                              <a:lnTo>
                                <a:pt x="14" y="218"/>
                              </a:lnTo>
                              <a:lnTo>
                                <a:pt x="12" y="212"/>
                              </a:lnTo>
                              <a:lnTo>
                                <a:pt x="10" y="208"/>
                              </a:lnTo>
                              <a:lnTo>
                                <a:pt x="1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3" name="Freeform 21" descr="Part of leaf"/>
                      <wps:cNvSpPr>
                        <a:spLocks/>
                      </wps:cNvSpPr>
                      <wps:spPr bwMode="auto">
                        <a:xfrm>
                          <a:off x="1461" y="4577"/>
                          <a:ext cx="191" cy="109"/>
                        </a:xfrm>
                        <a:custGeom>
                          <a:avLst/>
                          <a:gdLst>
                            <a:gd name="T0" fmla="*/ 0 w 191"/>
                            <a:gd name="T1" fmla="*/ 23 h 109"/>
                            <a:gd name="T2" fmla="*/ 19 w 191"/>
                            <a:gd name="T3" fmla="*/ 13 h 109"/>
                            <a:gd name="T4" fmla="*/ 37 w 191"/>
                            <a:gd name="T5" fmla="*/ 8 h 109"/>
                            <a:gd name="T6" fmla="*/ 56 w 191"/>
                            <a:gd name="T7" fmla="*/ 4 h 109"/>
                            <a:gd name="T8" fmla="*/ 74 w 191"/>
                            <a:gd name="T9" fmla="*/ 2 h 109"/>
                            <a:gd name="T10" fmla="*/ 91 w 191"/>
                            <a:gd name="T11" fmla="*/ 0 h 109"/>
                            <a:gd name="T12" fmla="*/ 111 w 191"/>
                            <a:gd name="T13" fmla="*/ 2 h 109"/>
                            <a:gd name="T14" fmla="*/ 130 w 191"/>
                            <a:gd name="T15" fmla="*/ 6 h 109"/>
                            <a:gd name="T16" fmla="*/ 150 w 191"/>
                            <a:gd name="T17" fmla="*/ 10 h 109"/>
                            <a:gd name="T18" fmla="*/ 150 w 191"/>
                            <a:gd name="T19" fmla="*/ 12 h 109"/>
                            <a:gd name="T20" fmla="*/ 150 w 191"/>
                            <a:gd name="T21" fmla="*/ 13 h 109"/>
                            <a:gd name="T22" fmla="*/ 146 w 191"/>
                            <a:gd name="T23" fmla="*/ 13 h 109"/>
                            <a:gd name="T24" fmla="*/ 140 w 191"/>
                            <a:gd name="T25" fmla="*/ 15 h 109"/>
                            <a:gd name="T26" fmla="*/ 140 w 191"/>
                            <a:gd name="T27" fmla="*/ 17 h 109"/>
                            <a:gd name="T28" fmla="*/ 140 w 191"/>
                            <a:gd name="T29" fmla="*/ 21 h 109"/>
                            <a:gd name="T30" fmla="*/ 150 w 191"/>
                            <a:gd name="T31" fmla="*/ 27 h 109"/>
                            <a:gd name="T32" fmla="*/ 157 w 191"/>
                            <a:gd name="T33" fmla="*/ 37 h 109"/>
                            <a:gd name="T34" fmla="*/ 165 w 191"/>
                            <a:gd name="T35" fmla="*/ 47 h 109"/>
                            <a:gd name="T36" fmla="*/ 173 w 191"/>
                            <a:gd name="T37" fmla="*/ 58 h 109"/>
                            <a:gd name="T38" fmla="*/ 177 w 191"/>
                            <a:gd name="T39" fmla="*/ 70 h 109"/>
                            <a:gd name="T40" fmla="*/ 183 w 191"/>
                            <a:gd name="T41" fmla="*/ 84 h 109"/>
                            <a:gd name="T42" fmla="*/ 187 w 191"/>
                            <a:gd name="T43" fmla="*/ 95 h 109"/>
                            <a:gd name="T44" fmla="*/ 191 w 191"/>
                            <a:gd name="T45" fmla="*/ 109 h 109"/>
                            <a:gd name="T46" fmla="*/ 187 w 191"/>
                            <a:gd name="T47" fmla="*/ 109 h 109"/>
                            <a:gd name="T48" fmla="*/ 173 w 191"/>
                            <a:gd name="T49" fmla="*/ 103 h 109"/>
                            <a:gd name="T50" fmla="*/ 159 w 191"/>
                            <a:gd name="T51" fmla="*/ 99 h 109"/>
                            <a:gd name="T52" fmla="*/ 146 w 191"/>
                            <a:gd name="T53" fmla="*/ 95 h 109"/>
                            <a:gd name="T54" fmla="*/ 132 w 191"/>
                            <a:gd name="T55" fmla="*/ 93 h 109"/>
                            <a:gd name="T56" fmla="*/ 118 w 191"/>
                            <a:gd name="T57" fmla="*/ 89 h 109"/>
                            <a:gd name="T58" fmla="*/ 107 w 191"/>
                            <a:gd name="T59" fmla="*/ 89 h 109"/>
                            <a:gd name="T60" fmla="*/ 91 w 191"/>
                            <a:gd name="T61" fmla="*/ 89 h 109"/>
                            <a:gd name="T62" fmla="*/ 78 w 191"/>
                            <a:gd name="T63" fmla="*/ 91 h 109"/>
                            <a:gd name="T64" fmla="*/ 72 w 191"/>
                            <a:gd name="T65" fmla="*/ 87 h 109"/>
                            <a:gd name="T66" fmla="*/ 64 w 191"/>
                            <a:gd name="T67" fmla="*/ 80 h 109"/>
                            <a:gd name="T68" fmla="*/ 50 w 191"/>
                            <a:gd name="T69" fmla="*/ 70 h 109"/>
                            <a:gd name="T70" fmla="*/ 39 w 191"/>
                            <a:gd name="T71" fmla="*/ 60 h 109"/>
                            <a:gd name="T72" fmla="*/ 23 w 191"/>
                            <a:gd name="T73" fmla="*/ 47 h 109"/>
                            <a:gd name="T74" fmla="*/ 13 w 191"/>
                            <a:gd name="T75" fmla="*/ 37 h 109"/>
                            <a:gd name="T76" fmla="*/ 4 w 191"/>
                            <a:gd name="T77" fmla="*/ 29 h 109"/>
                            <a:gd name="T78" fmla="*/ 0 w 191"/>
                            <a:gd name="T79" fmla="*/ 23 h 109"/>
                            <a:gd name="T80" fmla="*/ 0 w 191"/>
                            <a:gd name="T81" fmla="*/ 23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91" h="109">
                              <a:moveTo>
                                <a:pt x="0" y="23"/>
                              </a:moveTo>
                              <a:lnTo>
                                <a:pt x="19" y="13"/>
                              </a:lnTo>
                              <a:lnTo>
                                <a:pt x="37" y="8"/>
                              </a:lnTo>
                              <a:lnTo>
                                <a:pt x="56" y="4"/>
                              </a:lnTo>
                              <a:lnTo>
                                <a:pt x="74" y="2"/>
                              </a:lnTo>
                              <a:lnTo>
                                <a:pt x="91" y="0"/>
                              </a:lnTo>
                              <a:lnTo>
                                <a:pt x="111" y="2"/>
                              </a:lnTo>
                              <a:lnTo>
                                <a:pt x="130" y="6"/>
                              </a:lnTo>
                              <a:lnTo>
                                <a:pt x="150" y="10"/>
                              </a:lnTo>
                              <a:lnTo>
                                <a:pt x="150" y="12"/>
                              </a:lnTo>
                              <a:lnTo>
                                <a:pt x="150" y="13"/>
                              </a:lnTo>
                              <a:lnTo>
                                <a:pt x="146" y="13"/>
                              </a:lnTo>
                              <a:lnTo>
                                <a:pt x="140" y="15"/>
                              </a:lnTo>
                              <a:lnTo>
                                <a:pt x="140" y="17"/>
                              </a:lnTo>
                              <a:lnTo>
                                <a:pt x="140" y="21"/>
                              </a:lnTo>
                              <a:lnTo>
                                <a:pt x="150" y="27"/>
                              </a:lnTo>
                              <a:lnTo>
                                <a:pt x="157" y="37"/>
                              </a:lnTo>
                              <a:lnTo>
                                <a:pt x="165" y="47"/>
                              </a:lnTo>
                              <a:lnTo>
                                <a:pt x="173" y="58"/>
                              </a:lnTo>
                              <a:lnTo>
                                <a:pt x="177" y="70"/>
                              </a:lnTo>
                              <a:lnTo>
                                <a:pt x="183" y="84"/>
                              </a:lnTo>
                              <a:lnTo>
                                <a:pt x="187" y="95"/>
                              </a:lnTo>
                              <a:lnTo>
                                <a:pt x="191" y="109"/>
                              </a:lnTo>
                              <a:lnTo>
                                <a:pt x="187" y="109"/>
                              </a:lnTo>
                              <a:lnTo>
                                <a:pt x="173" y="103"/>
                              </a:lnTo>
                              <a:lnTo>
                                <a:pt x="159" y="99"/>
                              </a:lnTo>
                              <a:lnTo>
                                <a:pt x="146" y="95"/>
                              </a:lnTo>
                              <a:lnTo>
                                <a:pt x="132" y="93"/>
                              </a:lnTo>
                              <a:lnTo>
                                <a:pt x="118" y="89"/>
                              </a:lnTo>
                              <a:lnTo>
                                <a:pt x="107" y="89"/>
                              </a:lnTo>
                              <a:lnTo>
                                <a:pt x="91" y="89"/>
                              </a:lnTo>
                              <a:lnTo>
                                <a:pt x="78" y="91"/>
                              </a:lnTo>
                              <a:lnTo>
                                <a:pt x="72" y="87"/>
                              </a:lnTo>
                              <a:lnTo>
                                <a:pt x="64" y="80"/>
                              </a:lnTo>
                              <a:lnTo>
                                <a:pt x="50" y="70"/>
                              </a:lnTo>
                              <a:lnTo>
                                <a:pt x="39" y="60"/>
                              </a:lnTo>
                              <a:lnTo>
                                <a:pt x="23" y="47"/>
                              </a:lnTo>
                              <a:lnTo>
                                <a:pt x="13" y="37"/>
                              </a:lnTo>
                              <a:lnTo>
                                <a:pt x="4" y="29"/>
                              </a:lnTo>
                              <a:lnTo>
                                <a:pt x="0" y="23"/>
                              </a:lnTo>
                              <a:lnTo>
                                <a:pt x="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4" name="Freeform 22" descr="Part of leaf"/>
                      <wps:cNvSpPr>
                        <a:spLocks/>
                      </wps:cNvSpPr>
                      <wps:spPr bwMode="auto">
                        <a:xfrm>
                          <a:off x="1505" y="4647"/>
                          <a:ext cx="174" cy="146"/>
                        </a:xfrm>
                        <a:custGeom>
                          <a:avLst/>
                          <a:gdLst>
                            <a:gd name="T0" fmla="*/ 12 w 174"/>
                            <a:gd name="T1" fmla="*/ 66 h 146"/>
                            <a:gd name="T2" fmla="*/ 8 w 174"/>
                            <a:gd name="T3" fmla="*/ 56 h 146"/>
                            <a:gd name="T4" fmla="*/ 6 w 174"/>
                            <a:gd name="T5" fmla="*/ 49 h 146"/>
                            <a:gd name="T6" fmla="*/ 4 w 174"/>
                            <a:gd name="T7" fmla="*/ 41 h 146"/>
                            <a:gd name="T8" fmla="*/ 4 w 174"/>
                            <a:gd name="T9" fmla="*/ 33 h 146"/>
                            <a:gd name="T10" fmla="*/ 2 w 174"/>
                            <a:gd name="T11" fmla="*/ 23 h 146"/>
                            <a:gd name="T12" fmla="*/ 0 w 174"/>
                            <a:gd name="T13" fmla="*/ 15 h 146"/>
                            <a:gd name="T14" fmla="*/ 0 w 174"/>
                            <a:gd name="T15" fmla="*/ 8 h 146"/>
                            <a:gd name="T16" fmla="*/ 0 w 174"/>
                            <a:gd name="T17" fmla="*/ 0 h 146"/>
                            <a:gd name="T18" fmla="*/ 2 w 174"/>
                            <a:gd name="T19" fmla="*/ 0 h 146"/>
                            <a:gd name="T20" fmla="*/ 2 w 174"/>
                            <a:gd name="T21" fmla="*/ 0 h 146"/>
                            <a:gd name="T22" fmla="*/ 12 w 174"/>
                            <a:gd name="T23" fmla="*/ 10 h 146"/>
                            <a:gd name="T24" fmla="*/ 24 w 174"/>
                            <a:gd name="T25" fmla="*/ 19 h 146"/>
                            <a:gd name="T26" fmla="*/ 34 w 174"/>
                            <a:gd name="T27" fmla="*/ 27 h 146"/>
                            <a:gd name="T28" fmla="*/ 45 w 174"/>
                            <a:gd name="T29" fmla="*/ 37 h 146"/>
                            <a:gd name="T30" fmla="*/ 55 w 174"/>
                            <a:gd name="T31" fmla="*/ 47 h 146"/>
                            <a:gd name="T32" fmla="*/ 67 w 174"/>
                            <a:gd name="T33" fmla="*/ 54 h 146"/>
                            <a:gd name="T34" fmla="*/ 78 w 174"/>
                            <a:gd name="T35" fmla="*/ 64 h 146"/>
                            <a:gd name="T36" fmla="*/ 90 w 174"/>
                            <a:gd name="T37" fmla="*/ 72 h 146"/>
                            <a:gd name="T38" fmla="*/ 100 w 174"/>
                            <a:gd name="T39" fmla="*/ 80 h 146"/>
                            <a:gd name="T40" fmla="*/ 111 w 174"/>
                            <a:gd name="T41" fmla="*/ 86 h 146"/>
                            <a:gd name="T42" fmla="*/ 123 w 174"/>
                            <a:gd name="T43" fmla="*/ 91 h 146"/>
                            <a:gd name="T44" fmla="*/ 133 w 174"/>
                            <a:gd name="T45" fmla="*/ 97 h 146"/>
                            <a:gd name="T46" fmla="*/ 145 w 174"/>
                            <a:gd name="T47" fmla="*/ 103 h 146"/>
                            <a:gd name="T48" fmla="*/ 156 w 174"/>
                            <a:gd name="T49" fmla="*/ 111 h 146"/>
                            <a:gd name="T50" fmla="*/ 164 w 174"/>
                            <a:gd name="T51" fmla="*/ 119 h 146"/>
                            <a:gd name="T52" fmla="*/ 174 w 174"/>
                            <a:gd name="T53" fmla="*/ 126 h 146"/>
                            <a:gd name="T54" fmla="*/ 162 w 174"/>
                            <a:gd name="T55" fmla="*/ 128 h 146"/>
                            <a:gd name="T56" fmla="*/ 148 w 174"/>
                            <a:gd name="T57" fmla="*/ 128 h 146"/>
                            <a:gd name="T58" fmla="*/ 137 w 174"/>
                            <a:gd name="T59" fmla="*/ 128 h 146"/>
                            <a:gd name="T60" fmla="*/ 123 w 174"/>
                            <a:gd name="T61" fmla="*/ 128 h 146"/>
                            <a:gd name="T62" fmla="*/ 111 w 174"/>
                            <a:gd name="T63" fmla="*/ 125 h 146"/>
                            <a:gd name="T64" fmla="*/ 98 w 174"/>
                            <a:gd name="T65" fmla="*/ 123 h 146"/>
                            <a:gd name="T66" fmla="*/ 86 w 174"/>
                            <a:gd name="T67" fmla="*/ 119 h 146"/>
                            <a:gd name="T68" fmla="*/ 76 w 174"/>
                            <a:gd name="T69" fmla="*/ 115 h 146"/>
                            <a:gd name="T70" fmla="*/ 71 w 174"/>
                            <a:gd name="T71" fmla="*/ 119 h 146"/>
                            <a:gd name="T72" fmla="*/ 71 w 174"/>
                            <a:gd name="T73" fmla="*/ 126 h 146"/>
                            <a:gd name="T74" fmla="*/ 69 w 174"/>
                            <a:gd name="T75" fmla="*/ 134 h 146"/>
                            <a:gd name="T76" fmla="*/ 71 w 174"/>
                            <a:gd name="T77" fmla="*/ 144 h 146"/>
                            <a:gd name="T78" fmla="*/ 69 w 174"/>
                            <a:gd name="T79" fmla="*/ 146 h 146"/>
                            <a:gd name="T80" fmla="*/ 69 w 174"/>
                            <a:gd name="T81" fmla="*/ 146 h 146"/>
                            <a:gd name="T82" fmla="*/ 57 w 174"/>
                            <a:gd name="T83" fmla="*/ 138 h 146"/>
                            <a:gd name="T84" fmla="*/ 49 w 174"/>
                            <a:gd name="T85" fmla="*/ 130 h 146"/>
                            <a:gd name="T86" fmla="*/ 39 w 174"/>
                            <a:gd name="T87" fmla="*/ 121 h 146"/>
                            <a:gd name="T88" fmla="*/ 34 w 174"/>
                            <a:gd name="T89" fmla="*/ 111 h 146"/>
                            <a:gd name="T90" fmla="*/ 26 w 174"/>
                            <a:gd name="T91" fmla="*/ 99 h 146"/>
                            <a:gd name="T92" fmla="*/ 20 w 174"/>
                            <a:gd name="T93" fmla="*/ 89 h 146"/>
                            <a:gd name="T94" fmla="*/ 16 w 174"/>
                            <a:gd name="T95" fmla="*/ 78 h 146"/>
                            <a:gd name="T96" fmla="*/ 12 w 174"/>
                            <a:gd name="T97" fmla="*/ 66 h 146"/>
                            <a:gd name="T98" fmla="*/ 12 w 174"/>
                            <a:gd name="T99" fmla="*/ 66 h 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4" h="146">
                              <a:moveTo>
                                <a:pt x="12" y="66"/>
                              </a:moveTo>
                              <a:lnTo>
                                <a:pt x="8" y="56"/>
                              </a:lnTo>
                              <a:lnTo>
                                <a:pt x="6" y="49"/>
                              </a:lnTo>
                              <a:lnTo>
                                <a:pt x="4" y="41"/>
                              </a:lnTo>
                              <a:lnTo>
                                <a:pt x="4" y="33"/>
                              </a:lnTo>
                              <a:lnTo>
                                <a:pt x="2" y="23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2" y="0"/>
                              </a:lnTo>
                              <a:lnTo>
                                <a:pt x="2" y="0"/>
                              </a:lnTo>
                              <a:lnTo>
                                <a:pt x="12" y="10"/>
                              </a:lnTo>
                              <a:lnTo>
                                <a:pt x="24" y="19"/>
                              </a:lnTo>
                              <a:lnTo>
                                <a:pt x="34" y="27"/>
                              </a:lnTo>
                              <a:lnTo>
                                <a:pt x="45" y="37"/>
                              </a:lnTo>
                              <a:lnTo>
                                <a:pt x="55" y="47"/>
                              </a:lnTo>
                              <a:lnTo>
                                <a:pt x="67" y="54"/>
                              </a:lnTo>
                              <a:lnTo>
                                <a:pt x="78" y="64"/>
                              </a:lnTo>
                              <a:lnTo>
                                <a:pt x="90" y="72"/>
                              </a:lnTo>
                              <a:lnTo>
                                <a:pt x="100" y="80"/>
                              </a:lnTo>
                              <a:lnTo>
                                <a:pt x="111" y="86"/>
                              </a:lnTo>
                              <a:lnTo>
                                <a:pt x="123" y="91"/>
                              </a:lnTo>
                              <a:lnTo>
                                <a:pt x="133" y="97"/>
                              </a:lnTo>
                              <a:lnTo>
                                <a:pt x="145" y="103"/>
                              </a:lnTo>
                              <a:lnTo>
                                <a:pt x="156" y="111"/>
                              </a:lnTo>
                              <a:lnTo>
                                <a:pt x="164" y="119"/>
                              </a:lnTo>
                              <a:lnTo>
                                <a:pt x="174" y="126"/>
                              </a:lnTo>
                              <a:lnTo>
                                <a:pt x="162" y="128"/>
                              </a:lnTo>
                              <a:lnTo>
                                <a:pt x="148" y="128"/>
                              </a:lnTo>
                              <a:lnTo>
                                <a:pt x="137" y="128"/>
                              </a:lnTo>
                              <a:lnTo>
                                <a:pt x="123" y="128"/>
                              </a:lnTo>
                              <a:lnTo>
                                <a:pt x="111" y="125"/>
                              </a:lnTo>
                              <a:lnTo>
                                <a:pt x="98" y="123"/>
                              </a:lnTo>
                              <a:lnTo>
                                <a:pt x="86" y="119"/>
                              </a:lnTo>
                              <a:lnTo>
                                <a:pt x="76" y="115"/>
                              </a:lnTo>
                              <a:lnTo>
                                <a:pt x="71" y="119"/>
                              </a:lnTo>
                              <a:lnTo>
                                <a:pt x="71" y="126"/>
                              </a:lnTo>
                              <a:lnTo>
                                <a:pt x="69" y="134"/>
                              </a:lnTo>
                              <a:lnTo>
                                <a:pt x="71" y="144"/>
                              </a:lnTo>
                              <a:lnTo>
                                <a:pt x="69" y="146"/>
                              </a:lnTo>
                              <a:lnTo>
                                <a:pt x="69" y="146"/>
                              </a:lnTo>
                              <a:lnTo>
                                <a:pt x="57" y="138"/>
                              </a:lnTo>
                              <a:lnTo>
                                <a:pt x="49" y="130"/>
                              </a:lnTo>
                              <a:lnTo>
                                <a:pt x="39" y="121"/>
                              </a:lnTo>
                              <a:lnTo>
                                <a:pt x="34" y="111"/>
                              </a:lnTo>
                              <a:lnTo>
                                <a:pt x="26" y="99"/>
                              </a:lnTo>
                              <a:lnTo>
                                <a:pt x="20" y="89"/>
                              </a:lnTo>
                              <a:lnTo>
                                <a:pt x="16" y="78"/>
                              </a:lnTo>
                              <a:lnTo>
                                <a:pt x="12" y="66"/>
                              </a:lnTo>
                              <a:lnTo>
                                <a:pt x="12" y="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5" name="Freeform 23" descr="Part of leaf"/>
                      <wps:cNvSpPr>
                        <a:spLocks/>
                      </wps:cNvSpPr>
                      <wps:spPr bwMode="auto">
                        <a:xfrm>
                          <a:off x="1544" y="4670"/>
                          <a:ext cx="135" cy="94"/>
                        </a:xfrm>
                        <a:custGeom>
                          <a:avLst/>
                          <a:gdLst>
                            <a:gd name="T0" fmla="*/ 0 w 135"/>
                            <a:gd name="T1" fmla="*/ 6 h 94"/>
                            <a:gd name="T2" fmla="*/ 10 w 135"/>
                            <a:gd name="T3" fmla="*/ 2 h 94"/>
                            <a:gd name="T4" fmla="*/ 24 w 135"/>
                            <a:gd name="T5" fmla="*/ 0 h 94"/>
                            <a:gd name="T6" fmla="*/ 35 w 135"/>
                            <a:gd name="T7" fmla="*/ 0 h 94"/>
                            <a:gd name="T8" fmla="*/ 49 w 135"/>
                            <a:gd name="T9" fmla="*/ 2 h 94"/>
                            <a:gd name="T10" fmla="*/ 63 w 135"/>
                            <a:gd name="T11" fmla="*/ 4 h 94"/>
                            <a:gd name="T12" fmla="*/ 74 w 135"/>
                            <a:gd name="T13" fmla="*/ 10 h 94"/>
                            <a:gd name="T14" fmla="*/ 84 w 135"/>
                            <a:gd name="T15" fmla="*/ 14 h 94"/>
                            <a:gd name="T16" fmla="*/ 94 w 135"/>
                            <a:gd name="T17" fmla="*/ 22 h 94"/>
                            <a:gd name="T18" fmla="*/ 98 w 135"/>
                            <a:gd name="T19" fmla="*/ 29 h 94"/>
                            <a:gd name="T20" fmla="*/ 102 w 135"/>
                            <a:gd name="T21" fmla="*/ 39 h 94"/>
                            <a:gd name="T22" fmla="*/ 108 w 135"/>
                            <a:gd name="T23" fmla="*/ 47 h 94"/>
                            <a:gd name="T24" fmla="*/ 113 w 135"/>
                            <a:gd name="T25" fmla="*/ 57 h 94"/>
                            <a:gd name="T26" fmla="*/ 119 w 135"/>
                            <a:gd name="T27" fmla="*/ 65 h 94"/>
                            <a:gd name="T28" fmla="*/ 125 w 135"/>
                            <a:gd name="T29" fmla="*/ 72 h 94"/>
                            <a:gd name="T30" fmla="*/ 129 w 135"/>
                            <a:gd name="T31" fmla="*/ 82 h 94"/>
                            <a:gd name="T32" fmla="*/ 135 w 135"/>
                            <a:gd name="T33" fmla="*/ 94 h 94"/>
                            <a:gd name="T34" fmla="*/ 117 w 135"/>
                            <a:gd name="T35" fmla="*/ 86 h 94"/>
                            <a:gd name="T36" fmla="*/ 100 w 135"/>
                            <a:gd name="T37" fmla="*/ 76 h 94"/>
                            <a:gd name="T38" fmla="*/ 82 w 135"/>
                            <a:gd name="T39" fmla="*/ 65 h 94"/>
                            <a:gd name="T40" fmla="*/ 63 w 135"/>
                            <a:gd name="T41" fmla="*/ 55 h 94"/>
                            <a:gd name="T42" fmla="*/ 45 w 135"/>
                            <a:gd name="T43" fmla="*/ 43 h 94"/>
                            <a:gd name="T44" fmla="*/ 30 w 135"/>
                            <a:gd name="T45" fmla="*/ 31 h 94"/>
                            <a:gd name="T46" fmla="*/ 14 w 135"/>
                            <a:gd name="T47" fmla="*/ 18 h 94"/>
                            <a:gd name="T48" fmla="*/ 0 w 135"/>
                            <a:gd name="T49" fmla="*/ 6 h 94"/>
                            <a:gd name="T50" fmla="*/ 0 w 135"/>
                            <a:gd name="T51" fmla="*/ 6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5" h="94">
                              <a:moveTo>
                                <a:pt x="0" y="6"/>
                              </a:moveTo>
                              <a:lnTo>
                                <a:pt x="10" y="2"/>
                              </a:lnTo>
                              <a:lnTo>
                                <a:pt x="24" y="0"/>
                              </a:lnTo>
                              <a:lnTo>
                                <a:pt x="35" y="0"/>
                              </a:lnTo>
                              <a:lnTo>
                                <a:pt x="49" y="2"/>
                              </a:lnTo>
                              <a:lnTo>
                                <a:pt x="63" y="4"/>
                              </a:lnTo>
                              <a:lnTo>
                                <a:pt x="74" y="10"/>
                              </a:lnTo>
                              <a:lnTo>
                                <a:pt x="84" y="14"/>
                              </a:lnTo>
                              <a:lnTo>
                                <a:pt x="94" y="22"/>
                              </a:lnTo>
                              <a:lnTo>
                                <a:pt x="98" y="29"/>
                              </a:lnTo>
                              <a:lnTo>
                                <a:pt x="102" y="39"/>
                              </a:lnTo>
                              <a:lnTo>
                                <a:pt x="108" y="47"/>
                              </a:lnTo>
                              <a:lnTo>
                                <a:pt x="113" y="57"/>
                              </a:lnTo>
                              <a:lnTo>
                                <a:pt x="119" y="65"/>
                              </a:lnTo>
                              <a:lnTo>
                                <a:pt x="125" y="72"/>
                              </a:lnTo>
                              <a:lnTo>
                                <a:pt x="129" y="82"/>
                              </a:lnTo>
                              <a:lnTo>
                                <a:pt x="135" y="94"/>
                              </a:lnTo>
                              <a:lnTo>
                                <a:pt x="117" y="86"/>
                              </a:lnTo>
                              <a:lnTo>
                                <a:pt x="100" y="76"/>
                              </a:lnTo>
                              <a:lnTo>
                                <a:pt x="82" y="65"/>
                              </a:lnTo>
                              <a:lnTo>
                                <a:pt x="63" y="55"/>
                              </a:lnTo>
                              <a:lnTo>
                                <a:pt x="45" y="43"/>
                              </a:lnTo>
                              <a:lnTo>
                                <a:pt x="30" y="31"/>
                              </a:lnTo>
                              <a:lnTo>
                                <a:pt x="14" y="18"/>
                              </a:lnTo>
                              <a:lnTo>
                                <a:pt x="0" y="6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6" name="Freeform 24" descr="Part of leaf"/>
                      <wps:cNvSpPr>
                        <a:spLocks/>
                      </wps:cNvSpPr>
                      <wps:spPr bwMode="auto">
                        <a:xfrm>
                          <a:off x="1486" y="4172"/>
                          <a:ext cx="224" cy="198"/>
                        </a:xfrm>
                        <a:custGeom>
                          <a:avLst/>
                          <a:gdLst>
                            <a:gd name="T0" fmla="*/ 0 w 224"/>
                            <a:gd name="T1" fmla="*/ 198 h 198"/>
                            <a:gd name="T2" fmla="*/ 2 w 224"/>
                            <a:gd name="T3" fmla="*/ 175 h 198"/>
                            <a:gd name="T4" fmla="*/ 8 w 224"/>
                            <a:gd name="T5" fmla="*/ 148 h 198"/>
                            <a:gd name="T6" fmla="*/ 18 w 224"/>
                            <a:gd name="T7" fmla="*/ 119 h 198"/>
                            <a:gd name="T8" fmla="*/ 29 w 224"/>
                            <a:gd name="T9" fmla="*/ 91 h 198"/>
                            <a:gd name="T10" fmla="*/ 43 w 224"/>
                            <a:gd name="T11" fmla="*/ 62 h 198"/>
                            <a:gd name="T12" fmla="*/ 56 w 224"/>
                            <a:gd name="T13" fmla="*/ 37 h 198"/>
                            <a:gd name="T14" fmla="*/ 70 w 224"/>
                            <a:gd name="T15" fmla="*/ 15 h 198"/>
                            <a:gd name="T16" fmla="*/ 84 w 224"/>
                            <a:gd name="T17" fmla="*/ 0 h 198"/>
                            <a:gd name="T18" fmla="*/ 84 w 224"/>
                            <a:gd name="T19" fmla="*/ 4 h 198"/>
                            <a:gd name="T20" fmla="*/ 86 w 224"/>
                            <a:gd name="T21" fmla="*/ 10 h 198"/>
                            <a:gd name="T22" fmla="*/ 86 w 224"/>
                            <a:gd name="T23" fmla="*/ 15 h 198"/>
                            <a:gd name="T24" fmla="*/ 88 w 224"/>
                            <a:gd name="T25" fmla="*/ 19 h 198"/>
                            <a:gd name="T26" fmla="*/ 90 w 224"/>
                            <a:gd name="T27" fmla="*/ 21 h 198"/>
                            <a:gd name="T28" fmla="*/ 93 w 224"/>
                            <a:gd name="T29" fmla="*/ 21 h 198"/>
                            <a:gd name="T30" fmla="*/ 105 w 224"/>
                            <a:gd name="T31" fmla="*/ 17 h 198"/>
                            <a:gd name="T32" fmla="*/ 123 w 224"/>
                            <a:gd name="T33" fmla="*/ 15 h 198"/>
                            <a:gd name="T34" fmla="*/ 142 w 224"/>
                            <a:gd name="T35" fmla="*/ 12 h 198"/>
                            <a:gd name="T36" fmla="*/ 162 w 224"/>
                            <a:gd name="T37" fmla="*/ 12 h 198"/>
                            <a:gd name="T38" fmla="*/ 179 w 224"/>
                            <a:gd name="T39" fmla="*/ 10 h 198"/>
                            <a:gd name="T40" fmla="*/ 199 w 224"/>
                            <a:gd name="T41" fmla="*/ 12 h 198"/>
                            <a:gd name="T42" fmla="*/ 212 w 224"/>
                            <a:gd name="T43" fmla="*/ 17 h 198"/>
                            <a:gd name="T44" fmla="*/ 224 w 224"/>
                            <a:gd name="T45" fmla="*/ 27 h 198"/>
                            <a:gd name="T46" fmla="*/ 203 w 224"/>
                            <a:gd name="T47" fmla="*/ 37 h 198"/>
                            <a:gd name="T48" fmla="*/ 183 w 224"/>
                            <a:gd name="T49" fmla="*/ 51 h 198"/>
                            <a:gd name="T50" fmla="*/ 167 w 224"/>
                            <a:gd name="T51" fmla="*/ 66 h 198"/>
                            <a:gd name="T52" fmla="*/ 150 w 224"/>
                            <a:gd name="T53" fmla="*/ 82 h 198"/>
                            <a:gd name="T54" fmla="*/ 134 w 224"/>
                            <a:gd name="T55" fmla="*/ 97 h 198"/>
                            <a:gd name="T56" fmla="*/ 123 w 224"/>
                            <a:gd name="T57" fmla="*/ 117 h 198"/>
                            <a:gd name="T58" fmla="*/ 109 w 224"/>
                            <a:gd name="T59" fmla="*/ 138 h 198"/>
                            <a:gd name="T60" fmla="*/ 97 w 224"/>
                            <a:gd name="T61" fmla="*/ 160 h 198"/>
                            <a:gd name="T62" fmla="*/ 90 w 224"/>
                            <a:gd name="T63" fmla="*/ 161 h 198"/>
                            <a:gd name="T64" fmla="*/ 78 w 224"/>
                            <a:gd name="T65" fmla="*/ 169 h 198"/>
                            <a:gd name="T66" fmla="*/ 62 w 224"/>
                            <a:gd name="T67" fmla="*/ 175 h 198"/>
                            <a:gd name="T68" fmla="*/ 47 w 224"/>
                            <a:gd name="T69" fmla="*/ 183 h 198"/>
                            <a:gd name="T70" fmla="*/ 29 w 224"/>
                            <a:gd name="T71" fmla="*/ 189 h 198"/>
                            <a:gd name="T72" fmla="*/ 14 w 224"/>
                            <a:gd name="T73" fmla="*/ 195 h 198"/>
                            <a:gd name="T74" fmla="*/ 4 w 224"/>
                            <a:gd name="T75" fmla="*/ 197 h 198"/>
                            <a:gd name="T76" fmla="*/ 0 w 224"/>
                            <a:gd name="T77" fmla="*/ 198 h 198"/>
                            <a:gd name="T78" fmla="*/ 0 w 224"/>
                            <a:gd name="T7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4" h="198">
                              <a:moveTo>
                                <a:pt x="0" y="198"/>
                              </a:moveTo>
                              <a:lnTo>
                                <a:pt x="2" y="175"/>
                              </a:lnTo>
                              <a:lnTo>
                                <a:pt x="8" y="148"/>
                              </a:lnTo>
                              <a:lnTo>
                                <a:pt x="18" y="119"/>
                              </a:lnTo>
                              <a:lnTo>
                                <a:pt x="29" y="91"/>
                              </a:lnTo>
                              <a:lnTo>
                                <a:pt x="43" y="62"/>
                              </a:lnTo>
                              <a:lnTo>
                                <a:pt x="56" y="37"/>
                              </a:lnTo>
                              <a:lnTo>
                                <a:pt x="70" y="15"/>
                              </a:lnTo>
                              <a:lnTo>
                                <a:pt x="84" y="0"/>
                              </a:lnTo>
                              <a:lnTo>
                                <a:pt x="84" y="4"/>
                              </a:lnTo>
                              <a:lnTo>
                                <a:pt x="86" y="10"/>
                              </a:lnTo>
                              <a:lnTo>
                                <a:pt x="86" y="15"/>
                              </a:lnTo>
                              <a:lnTo>
                                <a:pt x="88" y="19"/>
                              </a:lnTo>
                              <a:lnTo>
                                <a:pt x="90" y="21"/>
                              </a:lnTo>
                              <a:lnTo>
                                <a:pt x="93" y="21"/>
                              </a:lnTo>
                              <a:lnTo>
                                <a:pt x="105" y="17"/>
                              </a:lnTo>
                              <a:lnTo>
                                <a:pt x="123" y="15"/>
                              </a:lnTo>
                              <a:lnTo>
                                <a:pt x="142" y="12"/>
                              </a:lnTo>
                              <a:lnTo>
                                <a:pt x="162" y="12"/>
                              </a:lnTo>
                              <a:lnTo>
                                <a:pt x="179" y="10"/>
                              </a:lnTo>
                              <a:lnTo>
                                <a:pt x="199" y="12"/>
                              </a:lnTo>
                              <a:lnTo>
                                <a:pt x="212" y="17"/>
                              </a:lnTo>
                              <a:lnTo>
                                <a:pt x="224" y="27"/>
                              </a:lnTo>
                              <a:lnTo>
                                <a:pt x="203" y="37"/>
                              </a:lnTo>
                              <a:lnTo>
                                <a:pt x="183" y="51"/>
                              </a:lnTo>
                              <a:lnTo>
                                <a:pt x="167" y="66"/>
                              </a:lnTo>
                              <a:lnTo>
                                <a:pt x="150" y="82"/>
                              </a:lnTo>
                              <a:lnTo>
                                <a:pt x="134" y="97"/>
                              </a:lnTo>
                              <a:lnTo>
                                <a:pt x="123" y="117"/>
                              </a:lnTo>
                              <a:lnTo>
                                <a:pt x="109" y="138"/>
                              </a:lnTo>
                              <a:lnTo>
                                <a:pt x="97" y="160"/>
                              </a:lnTo>
                              <a:lnTo>
                                <a:pt x="90" y="161"/>
                              </a:lnTo>
                              <a:lnTo>
                                <a:pt x="78" y="169"/>
                              </a:lnTo>
                              <a:lnTo>
                                <a:pt x="62" y="175"/>
                              </a:lnTo>
                              <a:lnTo>
                                <a:pt x="47" y="183"/>
                              </a:lnTo>
                              <a:lnTo>
                                <a:pt x="29" y="189"/>
                              </a:lnTo>
                              <a:lnTo>
                                <a:pt x="14" y="195"/>
                              </a:lnTo>
                              <a:lnTo>
                                <a:pt x="4" y="197"/>
                              </a:lnTo>
                              <a:lnTo>
                                <a:pt x="0" y="198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7" name="Freeform 25" descr="Part of leaf"/>
                      <wps:cNvSpPr>
                        <a:spLocks/>
                      </wps:cNvSpPr>
                      <wps:spPr bwMode="auto">
                        <a:xfrm>
                          <a:off x="1517" y="4335"/>
                          <a:ext cx="212" cy="135"/>
                        </a:xfrm>
                        <a:custGeom>
                          <a:avLst/>
                          <a:gdLst>
                            <a:gd name="T0" fmla="*/ 0 w 212"/>
                            <a:gd name="T1" fmla="*/ 39 h 135"/>
                            <a:gd name="T2" fmla="*/ 0 w 212"/>
                            <a:gd name="T3" fmla="*/ 37 h 135"/>
                            <a:gd name="T4" fmla="*/ 6 w 212"/>
                            <a:gd name="T5" fmla="*/ 35 h 135"/>
                            <a:gd name="T6" fmla="*/ 12 w 212"/>
                            <a:gd name="T7" fmla="*/ 32 h 135"/>
                            <a:gd name="T8" fmla="*/ 22 w 212"/>
                            <a:gd name="T9" fmla="*/ 30 h 135"/>
                            <a:gd name="T10" fmla="*/ 33 w 212"/>
                            <a:gd name="T11" fmla="*/ 24 h 135"/>
                            <a:gd name="T12" fmla="*/ 49 w 212"/>
                            <a:gd name="T13" fmla="*/ 18 h 135"/>
                            <a:gd name="T14" fmla="*/ 68 w 212"/>
                            <a:gd name="T15" fmla="*/ 10 h 135"/>
                            <a:gd name="T16" fmla="*/ 90 w 212"/>
                            <a:gd name="T17" fmla="*/ 0 h 135"/>
                            <a:gd name="T18" fmla="*/ 94 w 212"/>
                            <a:gd name="T19" fmla="*/ 2 h 135"/>
                            <a:gd name="T20" fmla="*/ 99 w 212"/>
                            <a:gd name="T21" fmla="*/ 10 h 135"/>
                            <a:gd name="T22" fmla="*/ 107 w 212"/>
                            <a:gd name="T23" fmla="*/ 16 h 135"/>
                            <a:gd name="T24" fmla="*/ 115 w 212"/>
                            <a:gd name="T25" fmla="*/ 24 h 135"/>
                            <a:gd name="T26" fmla="*/ 127 w 212"/>
                            <a:gd name="T27" fmla="*/ 30 h 135"/>
                            <a:gd name="T28" fmla="*/ 138 w 212"/>
                            <a:gd name="T29" fmla="*/ 37 h 135"/>
                            <a:gd name="T30" fmla="*/ 150 w 212"/>
                            <a:gd name="T31" fmla="*/ 45 h 135"/>
                            <a:gd name="T32" fmla="*/ 162 w 212"/>
                            <a:gd name="T33" fmla="*/ 51 h 135"/>
                            <a:gd name="T34" fmla="*/ 173 w 212"/>
                            <a:gd name="T35" fmla="*/ 57 h 135"/>
                            <a:gd name="T36" fmla="*/ 187 w 212"/>
                            <a:gd name="T37" fmla="*/ 63 h 135"/>
                            <a:gd name="T38" fmla="*/ 199 w 212"/>
                            <a:gd name="T39" fmla="*/ 67 h 135"/>
                            <a:gd name="T40" fmla="*/ 212 w 212"/>
                            <a:gd name="T41" fmla="*/ 72 h 135"/>
                            <a:gd name="T42" fmla="*/ 212 w 212"/>
                            <a:gd name="T43" fmla="*/ 74 h 135"/>
                            <a:gd name="T44" fmla="*/ 207 w 212"/>
                            <a:gd name="T45" fmla="*/ 80 h 135"/>
                            <a:gd name="T46" fmla="*/ 199 w 212"/>
                            <a:gd name="T47" fmla="*/ 86 h 135"/>
                            <a:gd name="T48" fmla="*/ 193 w 212"/>
                            <a:gd name="T49" fmla="*/ 92 h 135"/>
                            <a:gd name="T50" fmla="*/ 185 w 212"/>
                            <a:gd name="T51" fmla="*/ 98 h 135"/>
                            <a:gd name="T52" fmla="*/ 177 w 212"/>
                            <a:gd name="T53" fmla="*/ 102 h 135"/>
                            <a:gd name="T54" fmla="*/ 170 w 212"/>
                            <a:gd name="T55" fmla="*/ 106 h 135"/>
                            <a:gd name="T56" fmla="*/ 160 w 212"/>
                            <a:gd name="T57" fmla="*/ 109 h 135"/>
                            <a:gd name="T58" fmla="*/ 150 w 212"/>
                            <a:gd name="T59" fmla="*/ 115 h 135"/>
                            <a:gd name="T60" fmla="*/ 148 w 212"/>
                            <a:gd name="T61" fmla="*/ 123 h 135"/>
                            <a:gd name="T62" fmla="*/ 152 w 212"/>
                            <a:gd name="T63" fmla="*/ 135 h 135"/>
                            <a:gd name="T64" fmla="*/ 135 w 212"/>
                            <a:gd name="T65" fmla="*/ 131 h 135"/>
                            <a:gd name="T66" fmla="*/ 117 w 212"/>
                            <a:gd name="T67" fmla="*/ 125 h 135"/>
                            <a:gd name="T68" fmla="*/ 96 w 212"/>
                            <a:gd name="T69" fmla="*/ 113 h 135"/>
                            <a:gd name="T70" fmla="*/ 76 w 212"/>
                            <a:gd name="T71" fmla="*/ 102 h 135"/>
                            <a:gd name="T72" fmla="*/ 53 w 212"/>
                            <a:gd name="T73" fmla="*/ 84 h 135"/>
                            <a:gd name="T74" fmla="*/ 33 w 212"/>
                            <a:gd name="T75" fmla="*/ 71 h 135"/>
                            <a:gd name="T76" fmla="*/ 16 w 212"/>
                            <a:gd name="T77" fmla="*/ 55 h 135"/>
                            <a:gd name="T78" fmla="*/ 0 w 212"/>
                            <a:gd name="T79" fmla="*/ 43 h 135"/>
                            <a:gd name="T80" fmla="*/ 0 w 212"/>
                            <a:gd name="T81" fmla="*/ 39 h 135"/>
                            <a:gd name="T82" fmla="*/ 0 w 212"/>
                            <a:gd name="T83" fmla="*/ 39 h 135"/>
                            <a:gd name="T84" fmla="*/ 0 w 212"/>
                            <a:gd name="T85" fmla="*/ 39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2" h="135">
                              <a:moveTo>
                                <a:pt x="0" y="39"/>
                              </a:moveTo>
                              <a:lnTo>
                                <a:pt x="0" y="37"/>
                              </a:lnTo>
                              <a:lnTo>
                                <a:pt x="6" y="35"/>
                              </a:lnTo>
                              <a:lnTo>
                                <a:pt x="12" y="32"/>
                              </a:lnTo>
                              <a:lnTo>
                                <a:pt x="22" y="30"/>
                              </a:lnTo>
                              <a:lnTo>
                                <a:pt x="33" y="24"/>
                              </a:lnTo>
                              <a:lnTo>
                                <a:pt x="49" y="18"/>
                              </a:lnTo>
                              <a:lnTo>
                                <a:pt x="68" y="10"/>
                              </a:lnTo>
                              <a:lnTo>
                                <a:pt x="90" y="0"/>
                              </a:lnTo>
                              <a:lnTo>
                                <a:pt x="94" y="2"/>
                              </a:lnTo>
                              <a:lnTo>
                                <a:pt x="99" y="10"/>
                              </a:lnTo>
                              <a:lnTo>
                                <a:pt x="107" y="16"/>
                              </a:lnTo>
                              <a:lnTo>
                                <a:pt x="115" y="24"/>
                              </a:lnTo>
                              <a:lnTo>
                                <a:pt x="127" y="30"/>
                              </a:lnTo>
                              <a:lnTo>
                                <a:pt x="138" y="37"/>
                              </a:lnTo>
                              <a:lnTo>
                                <a:pt x="150" y="45"/>
                              </a:lnTo>
                              <a:lnTo>
                                <a:pt x="162" y="51"/>
                              </a:lnTo>
                              <a:lnTo>
                                <a:pt x="173" y="57"/>
                              </a:lnTo>
                              <a:lnTo>
                                <a:pt x="187" y="63"/>
                              </a:lnTo>
                              <a:lnTo>
                                <a:pt x="199" y="67"/>
                              </a:lnTo>
                              <a:lnTo>
                                <a:pt x="212" y="72"/>
                              </a:lnTo>
                              <a:lnTo>
                                <a:pt x="212" y="74"/>
                              </a:lnTo>
                              <a:lnTo>
                                <a:pt x="207" y="80"/>
                              </a:lnTo>
                              <a:lnTo>
                                <a:pt x="199" y="86"/>
                              </a:lnTo>
                              <a:lnTo>
                                <a:pt x="193" y="92"/>
                              </a:lnTo>
                              <a:lnTo>
                                <a:pt x="185" y="98"/>
                              </a:lnTo>
                              <a:lnTo>
                                <a:pt x="177" y="102"/>
                              </a:lnTo>
                              <a:lnTo>
                                <a:pt x="170" y="106"/>
                              </a:lnTo>
                              <a:lnTo>
                                <a:pt x="160" y="109"/>
                              </a:lnTo>
                              <a:lnTo>
                                <a:pt x="150" y="115"/>
                              </a:lnTo>
                              <a:lnTo>
                                <a:pt x="148" y="123"/>
                              </a:lnTo>
                              <a:lnTo>
                                <a:pt x="152" y="135"/>
                              </a:lnTo>
                              <a:lnTo>
                                <a:pt x="135" y="131"/>
                              </a:lnTo>
                              <a:lnTo>
                                <a:pt x="117" y="125"/>
                              </a:lnTo>
                              <a:lnTo>
                                <a:pt x="96" y="113"/>
                              </a:lnTo>
                              <a:lnTo>
                                <a:pt x="76" y="102"/>
                              </a:lnTo>
                              <a:lnTo>
                                <a:pt x="53" y="84"/>
                              </a:lnTo>
                              <a:lnTo>
                                <a:pt x="33" y="71"/>
                              </a:lnTo>
                              <a:lnTo>
                                <a:pt x="16" y="55"/>
                              </a:lnTo>
                              <a:lnTo>
                                <a:pt x="0" y="43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8" name="Freeform 26" descr="Part of leaf"/>
                      <wps:cNvSpPr>
                        <a:spLocks/>
                      </wps:cNvSpPr>
                      <wps:spPr bwMode="auto">
                        <a:xfrm>
                          <a:off x="1591" y="4203"/>
                          <a:ext cx="220" cy="127"/>
                        </a:xfrm>
                        <a:custGeom>
                          <a:avLst/>
                          <a:gdLst>
                            <a:gd name="T0" fmla="*/ 0 w 220"/>
                            <a:gd name="T1" fmla="*/ 123 h 127"/>
                            <a:gd name="T2" fmla="*/ 10 w 220"/>
                            <a:gd name="T3" fmla="*/ 101 h 127"/>
                            <a:gd name="T4" fmla="*/ 24 w 220"/>
                            <a:gd name="T5" fmla="*/ 82 h 127"/>
                            <a:gd name="T6" fmla="*/ 35 w 220"/>
                            <a:gd name="T7" fmla="*/ 64 h 127"/>
                            <a:gd name="T8" fmla="*/ 51 w 220"/>
                            <a:gd name="T9" fmla="*/ 51 h 127"/>
                            <a:gd name="T10" fmla="*/ 64 w 220"/>
                            <a:gd name="T11" fmla="*/ 35 h 127"/>
                            <a:gd name="T12" fmla="*/ 82 w 220"/>
                            <a:gd name="T13" fmla="*/ 23 h 127"/>
                            <a:gd name="T14" fmla="*/ 99 w 220"/>
                            <a:gd name="T15" fmla="*/ 12 h 127"/>
                            <a:gd name="T16" fmla="*/ 119 w 220"/>
                            <a:gd name="T17" fmla="*/ 0 h 127"/>
                            <a:gd name="T18" fmla="*/ 119 w 220"/>
                            <a:gd name="T19" fmla="*/ 2 h 127"/>
                            <a:gd name="T20" fmla="*/ 119 w 220"/>
                            <a:gd name="T21" fmla="*/ 4 h 127"/>
                            <a:gd name="T22" fmla="*/ 117 w 220"/>
                            <a:gd name="T23" fmla="*/ 8 h 127"/>
                            <a:gd name="T24" fmla="*/ 119 w 220"/>
                            <a:gd name="T25" fmla="*/ 14 h 127"/>
                            <a:gd name="T26" fmla="*/ 129 w 220"/>
                            <a:gd name="T27" fmla="*/ 14 h 127"/>
                            <a:gd name="T28" fmla="*/ 140 w 220"/>
                            <a:gd name="T29" fmla="*/ 14 h 127"/>
                            <a:gd name="T30" fmla="*/ 156 w 220"/>
                            <a:gd name="T31" fmla="*/ 14 h 127"/>
                            <a:gd name="T32" fmla="*/ 172 w 220"/>
                            <a:gd name="T33" fmla="*/ 16 h 127"/>
                            <a:gd name="T34" fmla="*/ 187 w 220"/>
                            <a:gd name="T35" fmla="*/ 16 h 127"/>
                            <a:gd name="T36" fmla="*/ 203 w 220"/>
                            <a:gd name="T37" fmla="*/ 20 h 127"/>
                            <a:gd name="T38" fmla="*/ 212 w 220"/>
                            <a:gd name="T39" fmla="*/ 23 h 127"/>
                            <a:gd name="T40" fmla="*/ 220 w 220"/>
                            <a:gd name="T41" fmla="*/ 31 h 127"/>
                            <a:gd name="T42" fmla="*/ 216 w 220"/>
                            <a:gd name="T43" fmla="*/ 33 h 127"/>
                            <a:gd name="T44" fmla="*/ 212 w 220"/>
                            <a:gd name="T45" fmla="*/ 33 h 127"/>
                            <a:gd name="T46" fmla="*/ 209 w 220"/>
                            <a:gd name="T47" fmla="*/ 33 h 127"/>
                            <a:gd name="T48" fmla="*/ 207 w 220"/>
                            <a:gd name="T49" fmla="*/ 35 h 127"/>
                            <a:gd name="T50" fmla="*/ 201 w 220"/>
                            <a:gd name="T51" fmla="*/ 37 h 127"/>
                            <a:gd name="T52" fmla="*/ 197 w 220"/>
                            <a:gd name="T53" fmla="*/ 41 h 127"/>
                            <a:gd name="T54" fmla="*/ 172 w 220"/>
                            <a:gd name="T55" fmla="*/ 53 h 127"/>
                            <a:gd name="T56" fmla="*/ 148 w 220"/>
                            <a:gd name="T57" fmla="*/ 64 h 127"/>
                            <a:gd name="T58" fmla="*/ 125 w 220"/>
                            <a:gd name="T59" fmla="*/ 76 h 127"/>
                            <a:gd name="T60" fmla="*/ 101 w 220"/>
                            <a:gd name="T61" fmla="*/ 86 h 127"/>
                            <a:gd name="T62" fmla="*/ 76 w 220"/>
                            <a:gd name="T63" fmla="*/ 95 h 127"/>
                            <a:gd name="T64" fmla="*/ 51 w 220"/>
                            <a:gd name="T65" fmla="*/ 107 h 127"/>
                            <a:gd name="T66" fmla="*/ 27 w 220"/>
                            <a:gd name="T67" fmla="*/ 117 h 127"/>
                            <a:gd name="T68" fmla="*/ 2 w 220"/>
                            <a:gd name="T69" fmla="*/ 127 h 127"/>
                            <a:gd name="T70" fmla="*/ 0 w 220"/>
                            <a:gd name="T71" fmla="*/ 123 h 127"/>
                            <a:gd name="T72" fmla="*/ 0 w 220"/>
                            <a:gd name="T73" fmla="*/ 123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20" h="127">
                              <a:moveTo>
                                <a:pt x="0" y="123"/>
                              </a:moveTo>
                              <a:lnTo>
                                <a:pt x="10" y="101"/>
                              </a:lnTo>
                              <a:lnTo>
                                <a:pt x="24" y="82"/>
                              </a:lnTo>
                              <a:lnTo>
                                <a:pt x="35" y="64"/>
                              </a:lnTo>
                              <a:lnTo>
                                <a:pt x="51" y="51"/>
                              </a:lnTo>
                              <a:lnTo>
                                <a:pt x="64" y="35"/>
                              </a:lnTo>
                              <a:lnTo>
                                <a:pt x="82" y="23"/>
                              </a:lnTo>
                              <a:lnTo>
                                <a:pt x="99" y="12"/>
                              </a:lnTo>
                              <a:lnTo>
                                <a:pt x="119" y="0"/>
                              </a:lnTo>
                              <a:lnTo>
                                <a:pt x="119" y="2"/>
                              </a:lnTo>
                              <a:lnTo>
                                <a:pt x="119" y="4"/>
                              </a:lnTo>
                              <a:lnTo>
                                <a:pt x="117" y="8"/>
                              </a:lnTo>
                              <a:lnTo>
                                <a:pt x="119" y="14"/>
                              </a:lnTo>
                              <a:lnTo>
                                <a:pt x="129" y="14"/>
                              </a:lnTo>
                              <a:lnTo>
                                <a:pt x="140" y="14"/>
                              </a:lnTo>
                              <a:lnTo>
                                <a:pt x="156" y="14"/>
                              </a:lnTo>
                              <a:lnTo>
                                <a:pt x="172" y="16"/>
                              </a:lnTo>
                              <a:lnTo>
                                <a:pt x="187" y="16"/>
                              </a:lnTo>
                              <a:lnTo>
                                <a:pt x="203" y="20"/>
                              </a:lnTo>
                              <a:lnTo>
                                <a:pt x="212" y="23"/>
                              </a:lnTo>
                              <a:lnTo>
                                <a:pt x="220" y="31"/>
                              </a:lnTo>
                              <a:lnTo>
                                <a:pt x="216" y="33"/>
                              </a:lnTo>
                              <a:lnTo>
                                <a:pt x="212" y="33"/>
                              </a:lnTo>
                              <a:lnTo>
                                <a:pt x="209" y="33"/>
                              </a:lnTo>
                              <a:lnTo>
                                <a:pt x="207" y="35"/>
                              </a:lnTo>
                              <a:lnTo>
                                <a:pt x="201" y="37"/>
                              </a:lnTo>
                              <a:lnTo>
                                <a:pt x="197" y="41"/>
                              </a:lnTo>
                              <a:lnTo>
                                <a:pt x="172" y="53"/>
                              </a:lnTo>
                              <a:lnTo>
                                <a:pt x="148" y="64"/>
                              </a:lnTo>
                              <a:lnTo>
                                <a:pt x="125" y="76"/>
                              </a:lnTo>
                              <a:lnTo>
                                <a:pt x="101" y="86"/>
                              </a:lnTo>
                              <a:lnTo>
                                <a:pt x="76" y="95"/>
                              </a:lnTo>
                              <a:lnTo>
                                <a:pt x="51" y="107"/>
                              </a:lnTo>
                              <a:lnTo>
                                <a:pt x="27" y="117"/>
                              </a:lnTo>
                              <a:lnTo>
                                <a:pt x="2" y="127"/>
                              </a:lnTo>
                              <a:lnTo>
                                <a:pt x="0" y="123"/>
                              </a:lnTo>
                              <a:lnTo>
                                <a:pt x="0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D8F4B" w14:textId="77777777" w:rsidR="00A45B14" w:rsidRDefault="00A45B14" w:rsidP="00A45B14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39" name="Freeform 27" descr="Part of leaf"/>
                      <wps:cNvSpPr>
                        <a:spLocks/>
                      </wps:cNvSpPr>
                      <wps:spPr bwMode="auto">
                        <a:xfrm>
                          <a:off x="1616" y="4314"/>
                          <a:ext cx="150" cy="84"/>
                        </a:xfrm>
                        <a:custGeom>
                          <a:avLst/>
                          <a:gdLst>
                            <a:gd name="T0" fmla="*/ 0 w 150"/>
                            <a:gd name="T1" fmla="*/ 19 h 84"/>
                            <a:gd name="T2" fmla="*/ 6 w 150"/>
                            <a:gd name="T3" fmla="*/ 16 h 84"/>
                            <a:gd name="T4" fmla="*/ 12 w 150"/>
                            <a:gd name="T5" fmla="*/ 14 h 84"/>
                            <a:gd name="T6" fmla="*/ 18 w 150"/>
                            <a:gd name="T7" fmla="*/ 10 h 84"/>
                            <a:gd name="T8" fmla="*/ 22 w 150"/>
                            <a:gd name="T9" fmla="*/ 10 h 84"/>
                            <a:gd name="T10" fmla="*/ 28 w 150"/>
                            <a:gd name="T11" fmla="*/ 8 h 84"/>
                            <a:gd name="T12" fmla="*/ 32 w 150"/>
                            <a:gd name="T13" fmla="*/ 6 h 84"/>
                            <a:gd name="T14" fmla="*/ 37 w 150"/>
                            <a:gd name="T15" fmla="*/ 2 h 84"/>
                            <a:gd name="T16" fmla="*/ 47 w 150"/>
                            <a:gd name="T17" fmla="*/ 0 h 84"/>
                            <a:gd name="T18" fmla="*/ 59 w 150"/>
                            <a:gd name="T19" fmla="*/ 6 h 84"/>
                            <a:gd name="T20" fmla="*/ 71 w 150"/>
                            <a:gd name="T21" fmla="*/ 12 h 84"/>
                            <a:gd name="T22" fmla="*/ 80 w 150"/>
                            <a:gd name="T23" fmla="*/ 14 h 84"/>
                            <a:gd name="T24" fmla="*/ 92 w 150"/>
                            <a:gd name="T25" fmla="*/ 18 h 84"/>
                            <a:gd name="T26" fmla="*/ 104 w 150"/>
                            <a:gd name="T27" fmla="*/ 18 h 84"/>
                            <a:gd name="T28" fmla="*/ 115 w 150"/>
                            <a:gd name="T29" fmla="*/ 19 h 84"/>
                            <a:gd name="T30" fmla="*/ 127 w 150"/>
                            <a:gd name="T31" fmla="*/ 19 h 84"/>
                            <a:gd name="T32" fmla="*/ 141 w 150"/>
                            <a:gd name="T33" fmla="*/ 19 h 84"/>
                            <a:gd name="T34" fmla="*/ 143 w 150"/>
                            <a:gd name="T35" fmla="*/ 18 h 84"/>
                            <a:gd name="T36" fmla="*/ 147 w 150"/>
                            <a:gd name="T37" fmla="*/ 18 h 84"/>
                            <a:gd name="T38" fmla="*/ 148 w 150"/>
                            <a:gd name="T39" fmla="*/ 18 h 84"/>
                            <a:gd name="T40" fmla="*/ 150 w 150"/>
                            <a:gd name="T41" fmla="*/ 19 h 84"/>
                            <a:gd name="T42" fmla="*/ 145 w 150"/>
                            <a:gd name="T43" fmla="*/ 25 h 84"/>
                            <a:gd name="T44" fmla="*/ 139 w 150"/>
                            <a:gd name="T45" fmla="*/ 33 h 84"/>
                            <a:gd name="T46" fmla="*/ 133 w 150"/>
                            <a:gd name="T47" fmla="*/ 39 h 84"/>
                            <a:gd name="T48" fmla="*/ 129 w 150"/>
                            <a:gd name="T49" fmla="*/ 47 h 84"/>
                            <a:gd name="T50" fmla="*/ 119 w 150"/>
                            <a:gd name="T51" fmla="*/ 55 h 84"/>
                            <a:gd name="T52" fmla="*/ 113 w 150"/>
                            <a:gd name="T53" fmla="*/ 60 h 84"/>
                            <a:gd name="T54" fmla="*/ 110 w 150"/>
                            <a:gd name="T55" fmla="*/ 62 h 84"/>
                            <a:gd name="T56" fmla="*/ 108 w 150"/>
                            <a:gd name="T57" fmla="*/ 66 h 84"/>
                            <a:gd name="T58" fmla="*/ 106 w 150"/>
                            <a:gd name="T59" fmla="*/ 66 h 84"/>
                            <a:gd name="T60" fmla="*/ 106 w 150"/>
                            <a:gd name="T61" fmla="*/ 70 h 84"/>
                            <a:gd name="T62" fmla="*/ 108 w 150"/>
                            <a:gd name="T63" fmla="*/ 76 h 84"/>
                            <a:gd name="T64" fmla="*/ 110 w 150"/>
                            <a:gd name="T65" fmla="*/ 84 h 84"/>
                            <a:gd name="T66" fmla="*/ 94 w 150"/>
                            <a:gd name="T67" fmla="*/ 80 h 84"/>
                            <a:gd name="T68" fmla="*/ 78 w 150"/>
                            <a:gd name="T69" fmla="*/ 76 h 84"/>
                            <a:gd name="T70" fmla="*/ 63 w 150"/>
                            <a:gd name="T71" fmla="*/ 70 h 84"/>
                            <a:gd name="T72" fmla="*/ 51 w 150"/>
                            <a:gd name="T73" fmla="*/ 62 h 84"/>
                            <a:gd name="T74" fmla="*/ 37 w 150"/>
                            <a:gd name="T75" fmla="*/ 53 h 84"/>
                            <a:gd name="T76" fmla="*/ 24 w 150"/>
                            <a:gd name="T77" fmla="*/ 43 h 84"/>
                            <a:gd name="T78" fmla="*/ 12 w 150"/>
                            <a:gd name="T79" fmla="*/ 31 h 84"/>
                            <a:gd name="T80" fmla="*/ 0 w 150"/>
                            <a:gd name="T81" fmla="*/ 19 h 84"/>
                            <a:gd name="T82" fmla="*/ 0 w 150"/>
                            <a:gd name="T83" fmla="*/ 19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50" h="84">
                              <a:moveTo>
                                <a:pt x="0" y="19"/>
                              </a:moveTo>
                              <a:lnTo>
                                <a:pt x="6" y="16"/>
                              </a:lnTo>
                              <a:lnTo>
                                <a:pt x="12" y="14"/>
                              </a:lnTo>
                              <a:lnTo>
                                <a:pt x="18" y="10"/>
                              </a:lnTo>
                              <a:lnTo>
                                <a:pt x="22" y="10"/>
                              </a:lnTo>
                              <a:lnTo>
                                <a:pt x="28" y="8"/>
                              </a:lnTo>
                              <a:lnTo>
                                <a:pt x="32" y="6"/>
                              </a:lnTo>
                              <a:lnTo>
                                <a:pt x="37" y="2"/>
                              </a:lnTo>
                              <a:lnTo>
                                <a:pt x="47" y="0"/>
                              </a:lnTo>
                              <a:lnTo>
                                <a:pt x="59" y="6"/>
                              </a:lnTo>
                              <a:lnTo>
                                <a:pt x="71" y="12"/>
                              </a:lnTo>
                              <a:lnTo>
                                <a:pt x="80" y="14"/>
                              </a:lnTo>
                              <a:lnTo>
                                <a:pt x="92" y="18"/>
                              </a:lnTo>
                              <a:lnTo>
                                <a:pt x="104" y="18"/>
                              </a:lnTo>
                              <a:lnTo>
                                <a:pt x="115" y="19"/>
                              </a:lnTo>
                              <a:lnTo>
                                <a:pt x="127" y="19"/>
                              </a:lnTo>
                              <a:lnTo>
                                <a:pt x="141" y="19"/>
                              </a:lnTo>
                              <a:lnTo>
                                <a:pt x="143" y="18"/>
                              </a:lnTo>
                              <a:lnTo>
                                <a:pt x="147" y="18"/>
                              </a:lnTo>
                              <a:lnTo>
                                <a:pt x="148" y="18"/>
                              </a:lnTo>
                              <a:lnTo>
                                <a:pt x="150" y="19"/>
                              </a:lnTo>
                              <a:lnTo>
                                <a:pt x="145" y="25"/>
                              </a:lnTo>
                              <a:lnTo>
                                <a:pt x="139" y="33"/>
                              </a:lnTo>
                              <a:lnTo>
                                <a:pt x="133" y="39"/>
                              </a:lnTo>
                              <a:lnTo>
                                <a:pt x="129" y="47"/>
                              </a:lnTo>
                              <a:lnTo>
                                <a:pt x="119" y="55"/>
                              </a:lnTo>
                              <a:lnTo>
                                <a:pt x="113" y="60"/>
                              </a:lnTo>
                              <a:lnTo>
                                <a:pt x="110" y="62"/>
                              </a:lnTo>
                              <a:lnTo>
                                <a:pt x="108" y="66"/>
                              </a:lnTo>
                              <a:lnTo>
                                <a:pt x="106" y="66"/>
                              </a:lnTo>
                              <a:lnTo>
                                <a:pt x="106" y="70"/>
                              </a:lnTo>
                              <a:lnTo>
                                <a:pt x="108" y="76"/>
                              </a:lnTo>
                              <a:lnTo>
                                <a:pt x="110" y="84"/>
                              </a:lnTo>
                              <a:lnTo>
                                <a:pt x="94" y="80"/>
                              </a:lnTo>
                              <a:lnTo>
                                <a:pt x="78" y="76"/>
                              </a:lnTo>
                              <a:lnTo>
                                <a:pt x="63" y="70"/>
                              </a:lnTo>
                              <a:lnTo>
                                <a:pt x="51" y="62"/>
                              </a:lnTo>
                              <a:lnTo>
                                <a:pt x="37" y="53"/>
                              </a:lnTo>
                              <a:lnTo>
                                <a:pt x="24" y="43"/>
                              </a:lnTo>
                              <a:lnTo>
                                <a:pt x="12" y="31"/>
                              </a:lnTo>
                              <a:lnTo>
                                <a:pt x="0" y="19"/>
                              </a:lnTo>
                              <a:lnTo>
                                <a:pt x="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40" name="Freeform 28" descr="Part of leaf"/>
                      <wps:cNvSpPr>
                        <a:spLocks/>
                      </wps:cNvSpPr>
                      <wps:spPr bwMode="auto">
                        <a:xfrm>
                          <a:off x="1667" y="4240"/>
                          <a:ext cx="146" cy="92"/>
                        </a:xfrm>
                        <a:custGeom>
                          <a:avLst/>
                          <a:gdLst>
                            <a:gd name="T0" fmla="*/ 0 w 146"/>
                            <a:gd name="T1" fmla="*/ 72 h 92"/>
                            <a:gd name="T2" fmla="*/ 20 w 146"/>
                            <a:gd name="T3" fmla="*/ 64 h 92"/>
                            <a:gd name="T4" fmla="*/ 39 w 146"/>
                            <a:gd name="T5" fmla="*/ 57 h 92"/>
                            <a:gd name="T6" fmla="*/ 57 w 146"/>
                            <a:gd name="T7" fmla="*/ 47 h 92"/>
                            <a:gd name="T8" fmla="*/ 76 w 146"/>
                            <a:gd name="T9" fmla="*/ 39 h 92"/>
                            <a:gd name="T10" fmla="*/ 92 w 146"/>
                            <a:gd name="T11" fmla="*/ 29 h 92"/>
                            <a:gd name="T12" fmla="*/ 111 w 146"/>
                            <a:gd name="T13" fmla="*/ 20 h 92"/>
                            <a:gd name="T14" fmla="*/ 127 w 146"/>
                            <a:gd name="T15" fmla="*/ 10 h 92"/>
                            <a:gd name="T16" fmla="*/ 146 w 146"/>
                            <a:gd name="T17" fmla="*/ 0 h 92"/>
                            <a:gd name="T18" fmla="*/ 138 w 146"/>
                            <a:gd name="T19" fmla="*/ 10 h 92"/>
                            <a:gd name="T20" fmla="*/ 133 w 146"/>
                            <a:gd name="T21" fmla="*/ 20 h 92"/>
                            <a:gd name="T22" fmla="*/ 127 w 146"/>
                            <a:gd name="T23" fmla="*/ 29 h 92"/>
                            <a:gd name="T24" fmla="*/ 119 w 146"/>
                            <a:gd name="T25" fmla="*/ 41 h 92"/>
                            <a:gd name="T26" fmla="*/ 111 w 146"/>
                            <a:gd name="T27" fmla="*/ 51 h 92"/>
                            <a:gd name="T28" fmla="*/ 103 w 146"/>
                            <a:gd name="T29" fmla="*/ 60 h 92"/>
                            <a:gd name="T30" fmla="*/ 96 w 146"/>
                            <a:gd name="T31" fmla="*/ 72 h 92"/>
                            <a:gd name="T32" fmla="*/ 88 w 146"/>
                            <a:gd name="T33" fmla="*/ 82 h 92"/>
                            <a:gd name="T34" fmla="*/ 90 w 146"/>
                            <a:gd name="T35" fmla="*/ 86 h 92"/>
                            <a:gd name="T36" fmla="*/ 90 w 146"/>
                            <a:gd name="T37" fmla="*/ 92 h 92"/>
                            <a:gd name="T38" fmla="*/ 78 w 146"/>
                            <a:gd name="T39" fmla="*/ 92 h 92"/>
                            <a:gd name="T40" fmla="*/ 66 w 146"/>
                            <a:gd name="T41" fmla="*/ 92 h 92"/>
                            <a:gd name="T42" fmla="*/ 55 w 146"/>
                            <a:gd name="T43" fmla="*/ 92 h 92"/>
                            <a:gd name="T44" fmla="*/ 45 w 146"/>
                            <a:gd name="T45" fmla="*/ 92 h 92"/>
                            <a:gd name="T46" fmla="*/ 33 w 146"/>
                            <a:gd name="T47" fmla="*/ 88 h 92"/>
                            <a:gd name="T48" fmla="*/ 22 w 146"/>
                            <a:gd name="T49" fmla="*/ 84 h 92"/>
                            <a:gd name="T50" fmla="*/ 12 w 146"/>
                            <a:gd name="T51" fmla="*/ 78 h 92"/>
                            <a:gd name="T52" fmla="*/ 0 w 146"/>
                            <a:gd name="T53" fmla="*/ 72 h 92"/>
                            <a:gd name="T54" fmla="*/ 0 w 146"/>
                            <a:gd name="T55" fmla="*/ 7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6" h="92">
                              <a:moveTo>
                                <a:pt x="0" y="72"/>
                              </a:moveTo>
                              <a:lnTo>
                                <a:pt x="20" y="64"/>
                              </a:lnTo>
                              <a:lnTo>
                                <a:pt x="39" y="57"/>
                              </a:lnTo>
                              <a:lnTo>
                                <a:pt x="57" y="47"/>
                              </a:lnTo>
                              <a:lnTo>
                                <a:pt x="76" y="39"/>
                              </a:lnTo>
                              <a:lnTo>
                                <a:pt x="92" y="29"/>
                              </a:lnTo>
                              <a:lnTo>
                                <a:pt x="111" y="20"/>
                              </a:lnTo>
                              <a:lnTo>
                                <a:pt x="127" y="10"/>
                              </a:lnTo>
                              <a:lnTo>
                                <a:pt x="146" y="0"/>
                              </a:lnTo>
                              <a:lnTo>
                                <a:pt x="138" y="10"/>
                              </a:lnTo>
                              <a:lnTo>
                                <a:pt x="133" y="20"/>
                              </a:lnTo>
                              <a:lnTo>
                                <a:pt x="127" y="29"/>
                              </a:lnTo>
                              <a:lnTo>
                                <a:pt x="119" y="41"/>
                              </a:lnTo>
                              <a:lnTo>
                                <a:pt x="111" y="51"/>
                              </a:lnTo>
                              <a:lnTo>
                                <a:pt x="103" y="60"/>
                              </a:lnTo>
                              <a:lnTo>
                                <a:pt x="96" y="72"/>
                              </a:lnTo>
                              <a:lnTo>
                                <a:pt x="88" y="82"/>
                              </a:lnTo>
                              <a:lnTo>
                                <a:pt x="90" y="86"/>
                              </a:lnTo>
                              <a:lnTo>
                                <a:pt x="90" y="92"/>
                              </a:lnTo>
                              <a:lnTo>
                                <a:pt x="78" y="92"/>
                              </a:lnTo>
                              <a:lnTo>
                                <a:pt x="66" y="92"/>
                              </a:lnTo>
                              <a:lnTo>
                                <a:pt x="55" y="92"/>
                              </a:lnTo>
                              <a:lnTo>
                                <a:pt x="45" y="92"/>
                              </a:lnTo>
                              <a:lnTo>
                                <a:pt x="33" y="88"/>
                              </a:lnTo>
                              <a:lnTo>
                                <a:pt x="22" y="84"/>
                              </a:lnTo>
                              <a:lnTo>
                                <a:pt x="12" y="78"/>
                              </a:lnTo>
                              <a:lnTo>
                                <a:pt x="0" y="72"/>
                              </a:lnTo>
                              <a:lnTo>
                                <a:pt x="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4C3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2C7DD9" id="Group 434" o:spid="_x0000_s1027" style="position:absolute;left:0;text-align:left;margin-left:44.2pt;margin-top:30.75pt;width:524.15pt;height:730.8pt;z-index:-251657216;mso-position-horizontal-relative:page;mso-position-vertical-relative:page;mso-width-relative:margin;mso-height-relative:margin" coordsize="4195,5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">
              <v:rect id="AutoShape 433" o:spid="_x0000_s1028" alt="Leaves with border background" style="position:absolute;width:4195;height:5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" filled="f" stroked="f">
                <o:lock v:ext="edit" aspectratio="t" text="t"/>
              </v:rect>
              <v:group id="Group 430" o:spid="_x0000_s1029" style="position:absolute;left:6;top:543;width:4185;height:5299" coordorigin="6,543" coordsize="4185,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<v:shape id="Freeform 229" o:spid="_x0000_s1030" alt="Part of leaf" style="position:absolute;left:3260;top:5498;width:195;height:344;visibility:visible;mso-wrap-style:square;v-text-anchor:top" coordsize="195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" path="m,344l22,299,45,255,68,210,92,169r25,-45l142,81,166,39,191,r4,29l191,70r-10,44l166,163r-18,45l131,251r-14,31l109,303r-6,-2l103,294r,-10l105,278r-2,-2l101,272r-11,8l78,290r-12,9l57,311r-14,8l29,329r-13,7l,344r,xe" fillcolor="olive" stroked="f">
                  <v:path arrowok="t" o:connecttype="custom" o:connectlocs="0,344;22,299;45,255;68,210;92,169;117,124;142,81;166,39;191,0;195,29;191,70;181,114;166,163;148,208;131,251;117,282;109,303;103,301;103,294;103,284;105,278;103,276;101,272;90,280;78,290;66,299;57,311;43,319;29,329;16,336;0,344;0,344" o:connectangles="0,0,0,0,0,0,0,0,0,0,0,0,0,0,0,0,0,0,0,0,0,0,0,0,0,0,0,0,0,0,0,0"/>
                </v:shape>
                <v:shape id="Freeform 230" o:spid="_x0000_s1031" alt="Part of leaf" style="position:absolute;left:3256;top:5585;width:137;height:234;visibility:visible;mso-wrap-style:square;v-text-anchor:top" coordsize="137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" path="m,232l,218,,203,2,189,6,179r4,-13l14,152r4,-14l22,127r-8,l2,127r8,-16l26,92,45,70,66,51,86,29,107,12,123,2,137,,121,27,105,57,90,86,72,115,55,142,37,172,22,201,4,230r-2,4l2,232r-2,l,232xe" fillcolor="olive" stroked="f">
                  <v:path arrowok="t" o:connecttype="custom" o:connectlocs="0,232;0,218;0,203;2,189;6,179;10,166;14,152;18,138;22,127;14,127;2,127;10,111;26,92;45,70;66,51;86,29;107,12;123,2;137,0;121,27;105,57;90,86;72,115;55,142;37,172;22,201;4,230;2,234;2,232;0,232;0,232" o:connectangles="0,0,0,0,0,0,0,0,0,0,0,0,0,0,0,0,0,0,0,0,0,0,0,0,0,0,0,0,0,0,0"/>
                </v:shape>
                <v:shape id="Freeform 231" o:spid="_x0000_s1032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" path="m,314l8,294r7,-17l21,259r8,-13l35,228r6,-15l47,195r5,-16l56,158r6,-19l66,119r6,-19l74,80,76,59,78,39r,-19l82,8,86,r50,l136,41r-6,47l123,133r-8,44l105,213,93,246r-2,-6l91,238r,-6l89,230r-1,2l78,246,66,261,52,281,37,296,21,310,8,316,,314xe" fillcolor="olive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2" o:spid="_x0000_s1033" alt="Part of leaf" style="position:absolute;left:3381;top:5472;width:136;height:316;visibility:visible;mso-wrap-style:square;v-text-anchor:top" coordsize="136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" path="m,314l8,294r7,-17l21,259r8,-13l35,228r6,-15l47,195r5,-16l56,158r6,-19l66,119r6,-19l74,80,76,59,78,39r,-19l82,8,86,r50,l136,41r-6,47l123,133r-8,44l105,213,93,246r-2,-6l91,238r,-6l89,230r-1,2l78,246,66,261,52,281,37,296,21,310,8,316,,314e" filled="f" stroked="f">
                  <v:path arrowok="t" o:connecttype="custom" o:connectlocs="0,314;8,294;15,277;21,259;29,246;35,228;41,213;47,195;52,179;56,158;62,139;66,119;72,100;74,80;76,59;78,39;78,20;82,8;86,0;136,0;136,41;130,88;123,133;115,177;105,213;93,246;91,240;91,238;91,232;89,230;88,232;78,246;66,261;52,281;37,296;21,310;8,316;0,314" o:connectangles="0,0,0,0,0,0,0,0,0,0,0,0,0,0,0,0,0,0,0,0,0,0,0,0,0,0,0,0,0,0,0,0,0,0,0,0,0,0"/>
                </v:shape>
                <v:shape id="Freeform 233" o:spid="_x0000_s1034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" path="m10,232l8,209r,-18l8,174r2,-16l12,139r4,-16l20,105,28,86r,-4l24,74r-12,l,76,12,67,36,55,67,41,102,28,139,14,172,4,187,r26,l197,22,185,43r-7,16l170,70r-8,10l158,88r-4,8l148,104r-19,9l111,125,92,139,76,156,59,174,43,193,28,213,12,232r-2,xe" fillcolor="olive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4" o:spid="_x0000_s1035" alt="Part of leaf" style="position:absolute;left:3248;top:5472;width:213;height:232;visibility:visible;mso-wrap-style:square;v-text-anchor:top" coordsize="21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" path="m10,232l8,209r,-18l8,174r2,-16l12,139r4,-16l20,105,28,86r,-4l24,74r-12,l,76,12,67,36,55,67,41,102,28,139,14,172,4,187,r26,l197,22,185,43r-7,16l170,70r-8,10l158,88r-4,8l148,104r-19,9l111,125,92,139,76,156,59,174,43,193,28,213,12,232r-2,e" filled="f" stroked="f">
                  <v:path arrowok="t" o:connecttype="custom" o:connectlocs="10,232;8,209;8,191;8,174;10,158;12,139;16,123;20,105;28,86;28,82;24,74;12,74;0,76;12,67;36,55;67,41;102,28;139,14;172,4;187,0;213,0;197,22;185,43;178,59;170,70;162,80;158,88;154,96;148,104;129,113;111,125;92,139;76,156;59,174;43,193;28,213;12,232;10,232" o:connectangles="0,0,0,0,0,0,0,0,0,0,0,0,0,0,0,0,0,0,0,0,0,0,0,0,0,0,0,0,0,0,0,0,0,0,0,0,0,0"/>
                </v:shape>
                <v:shape id="Freeform 235" o:spid="_x0000_s1036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" path="m10,181r9,-52l25,78,31,31,31,,183,r-8,20l165,47r-7,29l148,105r-4,32l140,168r-4,33l121,189r-6,-17l109,152r,-19l105,111,101,98,91,90,74,94,58,107r-9,18l39,142r-6,18l27,176r-6,19l12,213,,232,10,181xe" fillcolor="olive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6" o:spid="_x0000_s1037" alt="Part of leaf" style="position:absolute;left:3490;top:5472;width:183;height:232;visibility:visible;mso-wrap-style:square;v-text-anchor:top" coordsize="183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" path="m10,181r9,-52l25,78,31,31,31,,183,r-8,20l165,47r-7,29l148,105r-4,32l140,168r-4,33l121,189r-6,-17l109,152r,-19l105,111,101,98,91,90,74,94,58,107r-9,18l39,142r-6,18l27,176r-6,19l12,213,,232,10,181e" filled="f" stroked="f">
                  <v:path arrowok="t" o:connecttype="custom" o:connectlocs="10,181;19,129;25,78;31,31;31,0;183,0;175,20;165,47;158,76;148,105;144,137;140,168;136,201;121,189;115,172;109,152;109,133;105,111;101,98;91,90;74,94;58,107;49,125;39,142;33,160;27,176;21,195;12,213;0,232;10,181" o:connectangles="0,0,0,0,0,0,0,0,0,0,0,0,0,0,0,0,0,0,0,0,0,0,0,0,0,0,0,0,0,0"/>
                </v:shape>
                <v:shape id="Freeform 237" o:spid="_x0000_s1038" alt="Part of leaf" style="position:absolute;left:3710;top:5439;width:138;height:331;visibility:visible;mso-wrap-style:square;v-text-anchor:top" coordsize="71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" path="m45,167v,-4,,-4,,-4c45,157,45,157,45,157v-2,-8,-2,-8,-2,-8c37,129,37,129,37,129,29,103,29,103,29,103,21,74,21,74,21,74,12,46,12,46,12,46,2,19,2,19,2,19,,14,,14,,14,7,11,12,6,17,v7,8,7,8,7,8c40,29,40,29,40,29,54,50,54,50,54,50,66,71,66,71,66,71v5,18,5,18,5,18c71,103,71,103,71,103v-4,,-4,,-4,c63,102,63,102,63,102v-3,8,-3,8,-3,8c58,118,58,118,58,118v-1,8,-1,8,-1,8c56,135,56,135,56,135v-2,8,-2,8,-2,8c52,151,52,151,52,151v-3,9,-3,9,-3,9c45,170,45,170,45,170v,-3,,-3,,-3e" fillcolor="olive" stroked="f">
                  <v:path arrowok="t" o:connecttype="custom" o:connectlocs="87,325;87,317;87,306;84,290;72,251;56,201;41,144;23,90;4,37;0,27;33,0;47,16;78,56;105,97;128,138;138,173;138,201;130,201;122,199;117,214;113,230;111,245;109,263;105,278;101,294;95,312;87,331;87,325" o:connectangles="0,0,0,0,0,0,0,0,0,0,0,0,0,0,0,0,0,0,0,0,0,0,0,0,0,0,0,0"/>
                </v:shape>
                <v:shape id="Freeform 238" o:spid="_x0000_s1039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" path="m,72r,l4,49,15,31,33,16,54,6,60,,173,r-2,l142,8,113,20,83,31,56,43,29,59,4,74,,72xe" fillcolor="olive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39" o:spid="_x0000_s1040" alt="Part of leaf" style="position:absolute;left:3239;top:5472;width:173;height:74;visibility:visible;mso-wrap-style:square;v-text-anchor:top" coordsize="1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" path="m,72r,l4,49,15,31,33,16,54,6,60,,173,r-2,l142,8,113,20,83,31,56,43,29,59,4,74,,72e" filled="f" stroked="f">
                  <v:path arrowok="t" o:connecttype="custom" o:connectlocs="0,72;0,72;4,49;15,31;33,16;54,6;60,0;173,0;171,0;142,8;113,20;83,31;56,43;29,59;4,74;0,72" o:connectangles="0,0,0,0,0,0,0,0,0,0,0,0,0,0,0,0"/>
                </v:shape>
                <v:shape id="Freeform 240" o:spid="_x0000_s1041" alt="Part of leaf" style="position:absolute;left:3708;top:5560;width:76;height:187;visibility:visible;mso-wrap-style:square;v-text-anchor:top" coordsize="76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" path="m72,185r-6,-8l60,169r-5,-6l51,158r-6,-6l37,148r-6,-4l23,142r-9,6l2,156,,134,2,115,4,95,8,76,12,54,16,37,21,17,29,r4,6l43,27r8,25l58,86r8,31l72,146r4,23l76,185r-2,2l72,185r,xe" fillcolor="olive" stroked="f">
                  <v:path arrowok="t" o:connecttype="custom" o:connectlocs="72,185;66,177;60,169;55,163;51,158;45,152;37,148;31,144;23,142;14,148;2,156;0,134;2,115;4,95;8,76;12,54;16,37;21,17;29,0;33,6;43,27;51,52;58,86;66,117;72,146;76,169;76,185;74,187;72,185;72,185" o:connectangles="0,0,0,0,0,0,0,0,0,0,0,0,0,0,0,0,0,0,0,0,0,0,0,0,0,0,0,0,0,0"/>
                </v:shape>
                <v:shape id="Freeform 241" o:spid="_x0000_s1042" alt="Part of leaf" style="position:absolute;left:3630;top:5468;width:103;height:248;visibility:visible;mso-wrap-style:square;v-text-anchor:top" coordsize="53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" path="m31,124v-4,-4,-4,-4,-4,-4c24,115,24,115,24,115v-2,-4,-2,-4,-2,-4c20,105,20,105,20,105v-2,-4,-2,-4,-2,-4c15,98,15,98,15,98,12,97,12,97,12,97,9,98,9,98,9,98v-4,4,-4,4,-4,4c1,105,1,105,1,105,,106,,106,,106,,94,,94,,94,2,79,2,79,2,79,5,62,5,62,5,62,9,45,9,45,9,45,14,26,14,26,14,26,20,11,20,11,20,11,24,2,24,2,24,2v3,,3,,3,c31,2,34,1,38,v,1,,1,,1c40,7,40,7,40,7v3,8,3,8,3,8c45,21,45,21,45,21v3,7,3,7,3,7c51,35,51,35,51,35v2,7,2,7,2,7c49,51,49,51,49,51,46,61,46,61,46,61,43,71,43,71,43,71,40,83,40,83,40,83,38,93,38,93,38,93v-1,12,-1,12,-1,12c36,116,36,116,36,116v,11,,11,,11c31,124,31,124,31,124e" fillcolor="olive" stroked="f">
                  <v:path arrowok="t" o:connecttype="custom" o:connectlocs="60,242;52,234;47,225;43,217;39,205;35,197;29,191;23,189;17,191;10,199;2,205;0,207;0,184;4,154;10,121;17,88;27,51;39,21;47,4;52,4;74,0;74,2;78,14;84,29;87,41;93,55;99,68;103,82;95,100;89,119;84,139;78,162;74,182;72,205;70,227;70,248;60,242" o:connectangles="0,0,0,0,0,0,0,0,0,0,0,0,0,0,0,0,0,0,0,0,0,0,0,0,0,0,0,0,0,0,0,0,0,0,0,0,0"/>
                </v:shape>
                <v:shape id="Freeform 242" o:spid="_x0000_s1043" alt="Part of leaf" style="position:absolute;left:3749;top:5322;width:140;height:300;visibility:visible;mso-wrap-style:square;v-text-anchor:top" coordsize="7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" path="m47,131c39,112,39,112,39,112,29,93,29,93,29,93,18,77,18,77,18,77,6,61,6,61,6,61,,55,,55,,55,8,44,12,28,12,12,12,,12,,12,v6,4,6,4,6,4c33,14,33,14,33,14v7,6,7,6,7,6c52,31,52,31,52,31,63,44,63,44,63,44v9,17,9,17,9,17c70,62,70,62,70,62v-3,2,-3,2,-3,2c63,64,63,64,63,64v-3,,-3,,-3,c60,68,60,68,60,68v,10,,10,,10c61,91,61,91,61,91v1,17,1,17,1,17c61,123,61,123,61,123v-1,14,-1,14,-1,14c57,147,57,147,57,147v-3,7,-3,7,-3,7c47,131,47,131,47,131e" fillcolor="olive" stroked="f">
                  <v:path arrowok="t" o:connecttype="custom" o:connectlocs="91,255;76,218;56,181;35,150;12,119;0,107;23,23;23,0;35,8;64,27;78,39;101,60;123,86;140,119;136,121;130,125;123,125;117,125;117,132;117,152;119,177;121,210;119,240;117,267;111,286;105,300;91,255" o:connectangles="0,0,0,0,0,0,0,0,0,0,0,0,0,0,0,0,0,0,0,0,0,0,0,0,0,0,0"/>
                </v:shape>
                <v:shape id="Freeform 243" o:spid="_x0000_s1044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" path="m106,350l84,331,55,303,24,276,,261,,,4,21r8,37l22,89r11,35l49,157r16,35l61,216r4,25l74,262r14,22l98,303r11,22l117,344r,22l106,350xe" fillcolor="olive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4" o:spid="_x0000_s1045" alt="Part of leaf" style="position:absolute;left:3772;top:5058;width:117;height:366;visibility:visible;mso-wrap-style:square;v-text-anchor:top" coordsize="117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" path="m106,350l84,331,55,303,24,276,,261,,,4,21r8,37l22,89r11,35l49,157r16,35l61,216r4,25l74,262r14,22l98,303r11,22l117,344r,22l106,350e" filled="f" stroked="f">
                  <v:path arrowok="t" o:connecttype="custom" o:connectlocs="106,350;84,331;55,303;24,276;0,261;0,0;4,21;12,58;22,89;33,124;49,157;65,192;61,216;65,241;74,262;88,284;98,303;109,325;117,344;117,366;106,350" o:connectangles="0,0,0,0,0,0,0,0,0,0,0,0,0,0,0,0,0,0,0,0,0"/>
                </v:shape>
                <v:shape id="Freeform 245" o:spid="_x0000_s1046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" path="m154,298r-12,-6l131,280r-10,-9l109,259,98,255r-14,2l66,271,53,255,41,228,29,189,18,146,10,101,2,58,,23,,,10,4,20,14r9,5l39,29r10,6l61,45r11,7l84,62r4,31l94,126r8,30l113,187r12,27l139,243r13,29l170,300r-16,-2xe" fillcolor="olive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6" o:spid="_x0000_s1047" alt="Part of leaf" style="position:absolute;left:3776;top:4976;width:170;height:300;visibility:visible;mso-wrap-style:square;v-text-anchor:top" coordsize="170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" path="m154,298r-12,-6l131,280r-10,-9l109,259,98,255r-14,2l66,271,53,255,41,228,29,189,18,146,10,101,2,58,,23,,,10,4,20,14r9,5l39,29r10,6l61,45r11,7l84,62r4,31l94,126r8,30l113,187r12,27l139,243r13,29l170,300r-16,-2e" filled="f" stroked="f">
                  <v:path arrowok="t" o:connecttype="custom" o:connectlocs="154,298;142,292;131,280;121,271;109,259;98,255;84,257;66,271;53,255;41,228;29,189;18,146;10,101;2,58;0,23;0,0;10,4;20,14;29,19;39,29;49,35;61,45;72,52;84,62;88,93;94,126;102,156;113,187;125,214;139,243;152,272;170,300;154,298" o:connectangles="0,0,0,0,0,0,0,0,0,0,0,0,0,0,0,0,0,0,0,0,0,0,0,0,0,0,0,0,0,0,0,0,0"/>
                </v:shape>
                <v:shape id="Freeform 247" o:spid="_x0000_s1048" alt="Part of leaf" style="position:absolute;left:3864;top:5040;width:216;height:244;visibility:visible;mso-wrap-style:square;v-text-anchor:top" coordsize="216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" path="m91,240l80,220,64,191,47,156,31,119,17,80,6,45,,16,2,,21,8r20,8l58,25,80,37,97,47r20,12l134,70r18,14l156,103r7,18l169,138r8,16l183,171r10,18l202,207r14,19l204,228r-13,-2l177,218r-15,-8l146,199r-14,-8l121,183r-8,l107,197r-2,15l101,226r-2,18l95,242r-4,-2l91,240xe" fillcolor="olive" stroked="f">
                  <v:path arrowok="t" o:connecttype="custom" o:connectlocs="91,240;80,220;64,191;47,156;31,119;17,80;6,45;0,16;2,0;21,8;41,16;58,25;80,37;97,47;117,59;134,70;152,84;156,103;163,121;169,138;177,154;183,171;193,189;202,207;216,226;204,228;191,226;177,218;162,210;146,199;132,191;121,183;113,183;107,197;105,212;101,226;99,244;95,242;91,240;91,240" o:connectangles="0,0,0,0,0,0,0,0,0,0,0,0,0,0,0,0,0,0,0,0,0,0,0,0,0,0,0,0,0,0,0,0,0,0,0,0,0,0,0,0"/>
                </v:shape>
                <v:shape id="Freeform 248" o:spid="_x0000_s1049" alt="Part of leaf" style="position:absolute;left:4024;top:5122;width:136;height:148;visibility:visible;mso-wrap-style:square;v-text-anchor:top" coordsize="13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" path="m62,146l52,132,42,117,33,95,21,76,9,54,2,33,,15,,,19,12,39,25,58,41,74,60,91,78r16,21l122,121r14,21l132,142r-6,-4l118,132r-7,-4l103,121r-8,-4l89,111r-4,l81,119r-5,7l70,136r-6,12l62,148r,-2l62,146xe" fillcolor="olive" stroked="f">
                  <v:path arrowok="t" o:connecttype="custom" o:connectlocs="62,146;52,132;42,117;33,95;21,76;9,54;2,33;0,15;0,0;19,12;39,25;58,41;74,60;91,78;107,99;122,121;136,142;132,142;126,138;118,132;111,128;103,121;95,117;89,111;85,111;81,119;76,126;70,136;64,148;62,148;62,146;62,146" o:connectangles="0,0,0,0,0,0,0,0,0,0,0,0,0,0,0,0,0,0,0,0,0,0,0,0,0,0,0,0,0,0,0,0"/>
                </v:shape>
                <v:shape id="Freeform 249" o:spid="_x0000_s1050" alt="Part of leaf" style="position:absolute;left:3983;top:5087;width:208;height:193;visibility:visible;mso-wrap-style:square;v-text-anchor:top" coordsize="208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" path="m192,193l171,158,152,130,130,105,109,84,83,60,58,43,31,25,,10,11,,31,,58,2r29,8l118,19r30,12l169,39r14,8l192,56r8,16l204,89r4,22l208,130r-2,22l202,171r-4,18l194,191r-2,2l192,193xe" fillcolor="olive" stroked="f">
                  <v:path arrowok="t" o:connecttype="custom" o:connectlocs="192,193;171,158;152,130;130,105;109,84;83,60;58,43;31,25;0,10;11,0;31,0;58,2;87,10;118,19;148,31;169,39;183,47;192,56;200,72;204,89;208,111;208,130;206,152;202,171;198,189;194,191;192,193;192,193" o:connectangles="0,0,0,0,0,0,0,0,0,0,0,0,0,0,0,0,0,0,0,0,0,0,0,0,0,0,0,0"/>
                </v:shape>
                <v:shape id="Freeform 250" o:spid="_x0000_s1051" alt="Part of leaf" style="position:absolute;left:3815;top:4951;width:357;height:179;visibility:visible;mso-wrap-style:square;v-text-anchor:top" coordsize="357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" path="m156,134l137,122r-20,-9l94,103,74,93,53,79,31,70,14,56,,42,,40,,39,47,23,90,11,133,2,177,r41,l263,7r41,12l349,37r,3l349,44r-12,8l325,58r,8l329,79r6,22l343,122r8,20l355,159r2,14l353,179,335,167r-15,-8l302,153r-16,-3l271,142r-20,-4l234,136r-18,-2l205,132r-10,l185,132r-8,2l164,132r-8,2l156,134xe" fillcolor="olive" stroked="f">
                  <v:path arrowok="t" o:connecttype="custom" o:connectlocs="156,134;137,122;117,113;94,103;74,93;53,79;31,70;14,56;0,42;0,40;0,39;47,23;90,11;133,2;177,0;218,0;263,7;304,19;349,37;349,40;349,44;337,52;325,58;325,66;329,79;335,101;343,122;351,142;355,159;357,173;353,179;335,167;320,159;302,153;286,150;271,142;251,138;234,136;216,134;205,132;195,132;185,132;177,134;164,132;156,134;156,134" o:connectangles="0,0,0,0,0,0,0,0,0,0,0,0,0,0,0,0,0,0,0,0,0,0,0,0,0,0,0,0,0,0,0,0,0,0,0,0,0,0,0,0,0,0,0,0,0,0"/>
                </v:shape>
                <v:shape id="Freeform 251" o:spid="_x0000_s1052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xe" fillcolor="olive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2" o:spid="_x0000_s1053" alt="Part of leaf" style="position:absolute;left:3774;top:4832;width:392;height:158;visibility:visible;mso-wrap-style:square;v-text-anchor:top" coordsize="392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" path="m26,150r-6,-6l16,138r-4,-6l6,119,,107,12,91,39,76,74,58,115,45,156,29,195,17,224,8,244,6r9,-4l265,r10,l287,r15,8l320,21r15,16l351,56r12,22l374,99r10,24l392,146r-4,l388,148r-20,-8l351,136r-18,-4l316,128r-18,-4l281,121r-18,-2l244,115r-29,l187,117r-27,4l137,126r-24,6l88,142r-27,6l33,158r-7,-8e" filled="f" stroked="f">
                  <v:path arrowok="t" o:connecttype="custom" o:connectlocs="26,150;20,144;16,138;12,132;6,119;0,107;12,91;39,76;74,58;115,45;156,29;195,17;224,8;244,6;253,2;265,0;275,0;287,0;302,8;320,21;335,37;351,56;363,78;374,99;384,123;392,146;388,146;388,148;368,140;351,136;333,132;316,128;298,124;281,121;263,119;244,115;215,115;187,117;160,121;137,126;113,132;88,142;61,148;33,158;26,150" o:connectangles="0,0,0,0,0,0,0,0,0,0,0,0,0,0,0,0,0,0,0,0,0,0,0,0,0,0,0,0,0,0,0,0,0,0,0,0,0,0,0,0,0,0,0,0,0"/>
                </v:shape>
                <v:shape id="Freeform 253" o:spid="_x0000_s1054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" path="m,103l4,93,12,74,20,58,30,43,41,31,55,17,70,12,96,8,121,4,148,r30,2l203,4r27,6l255,19r24,14l275,31r-12,2l255,35r-13,2l226,41r-17,6l180,54r-28,8l127,72,102,82,76,91,51,103,26,117,,132,,103xe" fillcolor="olive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4" o:spid="_x0000_s1055" alt="Part of leaf" style="position:absolute;left:3772;top:4795;width:279;height:132;visibility:visible;mso-wrap-style:square;v-text-anchor:top" coordsize="279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" path="m,103l4,93,12,74,20,58,30,43,41,31,55,17,70,12,96,8,121,4,148,r30,2l203,4r27,6l255,19r24,14l275,31r-12,2l255,35r-13,2l226,41r-17,6l180,54r-28,8l127,72,102,82,76,91,51,103,26,117,,132,,103e" filled="f" stroked="f">
                  <v:path arrowok="t" o:connecttype="custom" o:connectlocs="0,103;4,93;12,74;20,58;30,43;41,31;55,17;70,12;96,8;121,4;148,0;178,2;203,4;230,10;255,19;279,33;275,31;263,33;255,35;242,37;226,41;209,47;180,54;152,62;127,72;102,82;76,91;51,103;26,117;0,132;0,103" o:connectangles="0,0,0,0,0,0,0,0,0,0,0,0,0,0,0,0,0,0,0,0,0,0,0,0,0,0,0,0,0,0,0"/>
                </v:shape>
                <v:shape id="Freeform 255" o:spid="_x0000_s1056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" path="m,l6,5,8,19,4,31,,35,,xe" fillcolor="olive" stroked="f">
                  <v:path arrowok="t" o:connecttype="custom" o:connectlocs="0,0;6,5;8,19;4,31;0,35;0,0" o:connectangles="0,0,0,0,0,0"/>
                </v:shape>
                <v:shape id="Freeform 256" o:spid="_x0000_s1057" alt="Part of leaf" style="position:absolute;left:3772;top:4803;width:8;height:35;visibility:visible;mso-wrap-style:square;v-text-anchor:top" coordsize="8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" path="m,l6,5,8,19,4,31,,35,,e" filled="f" stroked="f">
                  <v:path arrowok="t" o:connecttype="custom" o:connectlocs="0,0;6,5;8,19;4,31;0,35;0,0" o:connectangles="0,0,0,0,0,0"/>
                </v:shape>
                <v:shape id="Freeform 257" o:spid="_x0000_s1058" alt="Part of leaf" style="position:absolute;left:3794;top:4265;width:226;height:565;visibility:visible;mso-wrap-style:square;v-text-anchor:top" coordsize="226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" path="m,565l2,536r8,-35l21,460,37,417,52,370,68,329,82,294r9,-27l105,230r16,-33l136,162r16,-31l167,96,183,65,198,33,214,r8,4l226,6,193,65r-32,66l130,197r-27,70l78,337,54,407,31,475,10,545,4,555,,563r,l,565r,xe" fillcolor="olive" stroked="f">
                  <v:path arrowok="t" o:connecttype="custom" o:connectlocs="0,565;2,536;10,501;21,460;37,417;52,370;68,329;82,294;91,267;105,230;121,197;136,162;152,131;167,96;183,65;198,33;214,0;222,4;226,6;193,65;161,131;130,197;103,267;78,337;54,407;31,475;10,545;4,555;0,563;0,563;0,565;0,565" o:connectangles="0,0,0,0,0,0,0,0,0,0,0,0,0,0,0,0,0,0,0,0,0,0,0,0,0,0,0,0,0,0,0,0"/>
                </v:shape>
                <v:shape id="Freeform 258" o:spid="_x0000_s1059" alt="Part of leaf" style="position:absolute;left:55;top:2138;width:251;height:204;visibility:visible;mso-wrap-style:square;v-text-anchor:top" coordsize="251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" path="m,183l29,157,60,134,91,109,122,87,153,64,187,40,218,19,251,r-8,23l227,54,204,85r-25,33l150,148r-24,25l105,192,93,204r-2,-4l93,194r4,-8l99,183r,-4l99,177r-14,l76,179r-12,2l52,183r-13,2l25,186,11,185,,183r,xe" fillcolor="#ff9100" stroked="f">
                  <v:path arrowok="t" o:connecttype="custom" o:connectlocs="0,183;29,157;60,134;91,109;122,87;153,64;187,40;218,19;251,0;243,23;227,54;204,85;179,118;150,148;126,173;105,192;93,204;91,200;93,194;97,186;99,183;99,179;99,177;85,177;76,179;64,181;52,183;39,185;25,186;11,185;0,183;0,183" o:connectangles="0,0,0,0,0,0,0,0,0,0,0,0,0,0,0,0,0,0,0,0,0,0,0,0,0,0,0,0,0,0,0,0"/>
                </v:shape>
                <v:shape id="Freeform 259" o:spid="_x0000_s1060" alt="Part of leaf" style="position:absolute;left:57;top:2175;width:175;height:124;visibility:visible;mso-wrap-style:square;v-text-anchor:top" coordsize="17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" path="m,124l3,112r6,-9l15,91r8,-8l29,74r8,-6l44,58r8,-6l42,46,37,42r9,-7l64,25,85,17,109,9,128,2,148,r17,l175,3,153,19,134,35,112,50,93,66,70,79,48,95,27,109,5,124r,l3,124r,l,124r,xe" fillcolor="#ff9100" stroked="f">
                  <v:path arrowok="t" o:connecttype="custom" o:connectlocs="0,124;3,112;9,103;15,91;23,83;29,74;37,68;44,58;52,52;42,46;37,42;46,35;64,25;85,17;109,9;128,2;148,0;165,0;175,3;153,19;134,35;112,50;93,66;70,79;48,95;27,109;5,124;5,124;3,124;3,124;0,124;0,124" o:connectangles="0,0,0,0,0,0,0,0,0,0,0,0,0,0,0,0,0,0,0,0,0,0,0,0,0,0,0,0,0,0,0,0"/>
                </v:shape>
                <v:shape id="Freeform 260" o:spid="_x0000_s1061" alt="Part of leaf" style="position:absolute;left:166;top:2093;width:218;height:253;visibility:visible;mso-wrap-style:square;v-text-anchor:top" coordsize="218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" path="m,245l9,233r12,-9l31,212r9,-8l48,194r10,-9l68,173,79,161r8,-13l97,134r8,-15l114,105r8,-16l132,74r6,-16l144,45r7,-10l159,29r8,-6l179,19r6,-6l196,10r8,-6l214,r4,2l210,25,198,56,183,89r-18,35l146,157r-20,32l109,216,91,235r,-9l91,222r-4,2l77,228r-15,7l46,243r-17,6l15,253,3,251,,245r,xe" fillcolor="#ff9100" stroked="f">
                  <v:path arrowok="t" o:connecttype="custom" o:connectlocs="0,245;9,233;21,224;31,212;40,204;48,194;58,185;68,173;79,161;87,148;97,134;105,119;114,105;122,89;132,74;138,58;144,45;151,35;159,29;167,23;179,19;185,13;196,10;204,4;214,0;218,2;210,25;198,56;183,89;165,124;146,157;126,189;109,216;91,235;91,226;91,222;87,224;77,228;62,235;46,243;29,249;15,253;3,251;0,245;0,245" o:connectangles="0,0,0,0,0,0,0,0,0,0,0,0,0,0,0,0,0,0,0,0,0,0,0,0,0,0,0,0,0,0,0,0,0,0,0,0,0,0,0,0,0,0,0,0,0"/>
                </v:shape>
                <v:shape id="Freeform 261" o:spid="_x0000_s1062" alt="Part of leaf" style="position:absolute;left:97;top:2075;width:222;height:131;visibility:visible;mso-wrap-style:square;v-text-anchor:top" coordsize="222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" path="m,131l4,113,8,96,12,82,20,70,26,59,35,47,43,35,55,24r,-4l57,14,47,8,39,2,49,,71,2,98,4r31,10l160,20r27,9l209,35r13,10l203,59r-16,9l176,74r-10,8l160,86r-6,4l148,92r-3,4l125,92r-17,2l88,96r-17,6l51,107,34,117r-18,8l,131r,xe" fillcolor="#ff9100" stroked="f">
                  <v:path arrowok="t" o:connecttype="custom" o:connectlocs="0,131;4,113;8,96;12,82;20,70;26,59;35,47;43,35;55,24;55,20;57,14;47,8;39,2;49,0;71,2;98,4;129,14;160,20;187,29;209,35;222,45;203,59;187,68;176,74;166,82;160,86;154,90;148,92;145,96;125,92;108,94;88,96;71,102;51,107;34,117;16,125;0,131;0,131" o:connectangles="0,0,0,0,0,0,0,0,0,0,0,0,0,0,0,0,0,0,0,0,0,0,0,0,0,0,0,0,0,0,0,0,0,0,0,0,0,0"/>
                </v:shape>
                <v:shape id="Freeform 262" o:spid="_x0000_s1063" alt="Part of leaf" style="position:absolute;left:271;top:2009;width:247;height:356;visibility:visible;mso-wrap-style:square;v-text-anchor:top" coordsize="24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" path="m117,80r5,-6l130,68r6,-6l144,57r8,-4l161,49r8,-4l179,41r6,-6l193,29r9,-7l212,16,222,8r8,-4l239,r8,l247,8r,19l245,53r-2,33l239,117r-2,33l235,177r,20l216,212r-18,18l181,245r-16,22l150,284r-14,24l122,331r-9,25l103,341r-2,-18l105,306r8,-18l117,271r,-14l111,245,97,240r-17,3l66,251,56,263,46,275r-9,9l27,296,13,308,,315,23,278,45,241,66,201,83,166,97,131r10,-26l113,86r4,-6l117,80xe" fillcolor="#ff9100" stroked="f">
                  <v:path arrowok="t" o:connecttype="custom" o:connectlocs="117,80;122,74;130,68;136,62;144,57;152,53;161,49;169,45;179,41;185,35;193,29;202,22;212,16;222,8;230,4;239,0;247,0;247,8;247,27;245,53;243,86;239,117;237,150;235,177;235,197;216,212;198,230;181,245;165,267;150,284;136,308;122,331;113,356;103,341;101,323;105,306;113,288;117,271;117,257;111,245;97,240;80,243;66,251;56,263;46,275;37,284;27,296;13,308;0,315;23,278;45,241;66,201;83,166;97,131;107,105;113,86;117,80;117,80" o:connectangles="0,0,0,0,0,0,0,0,0,0,0,0,0,0,0,0,0,0,0,0,0,0,0,0,0,0,0,0,0,0,0,0,0,0,0,0,0,0,0,0,0,0,0,0,0,0,0,0,0,0,0,0,0,0,0,0,0,0"/>
                </v:shape>
                <v:shape id="Freeform 263" o:spid="_x0000_s1064" alt="Part of leaf" style="position:absolute;left:485;top:2155;width:88;height:378;visibility:visible;mso-wrap-style:square;v-text-anchor:top" coordsize="88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" path="m31,r8,22l51,57,64,99r12,51l84,197r4,44l84,277r-8,21l70,292r-6,-4l56,296r-7,14l41,321r-6,12l29,345r-8,11l12,366,,378r,-2l4,368,6,356r4,-13l12,304r4,-49l19,203r4,-53l25,95,29,53r,-35l31,r,xe" fillcolor="#ff9100" stroked="f">
                  <v:path arrowok="t" o:connecttype="custom" o:connectlocs="31,0;39,22;51,57;64,99;76,150;84,197;88,241;84,277;76,298;70,292;64,288;56,296;49,310;41,321;35,333;29,345;21,356;12,366;0,378;0,376;4,368;6,356;10,343;12,304;16,255;19,203;23,150;25,95;29,53;29,18;31,0;31,0" o:connectangles="0,0,0,0,0,0,0,0,0,0,0,0,0,0,0,0,0,0,0,0,0,0,0,0,0,0,0,0,0,0,0,0"/>
                </v:shape>
                <v:shape id="Freeform 264" o:spid="_x0000_s1065" alt="Part of leaf" style="position:absolute;left:127;top:1997;width:313;height:119;visibility:visible;mso-wrap-style:square;v-text-anchor:top" coordsize="313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" path="m,70l11,55,27,47,44,41r18,l79,39,99,35r17,-9l130,12r,-4l136,2,152,r23,l200,r27,4l253,10r25,10l298,34r15,17l298,59,284,69r-14,7l257,86r-14,8l227,102r-15,9l198,119,175,107r-23,-5l126,92,103,88,78,82,52,80,27,74,5,74,4,72,,70r,xe" fillcolor="#ff9100" stroked="f">
                  <v:path arrowok="t" o:connecttype="custom" o:connectlocs="0,70;11,55;27,47;44,41;62,41;79,39;99,35;116,26;130,12;130,8;136,2;152,0;175,0;200,0;227,4;253,10;278,20;298,34;313,51;298,59;284,69;270,76;257,86;243,94;227,102;212,111;198,119;175,107;152,102;126,92;103,88;78,82;52,80;27,74;5,74;4,72;0,70;0,70" o:connectangles="0,0,0,0,0,0,0,0,0,0,0,0,0,0,0,0,0,0,0,0,0,0,0,0,0,0,0,0,0,0,0,0,0,0,0,0,0,0"/>
                </v:shape>
                <v:shape id="Freeform 265" o:spid="_x0000_s1066" alt="Part of leaf" style="position:absolute;left:432;top:2332;width:69;height:177;visibility:visible;mso-wrap-style:square;v-text-anchor:top" coordsize="69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" path="m47,172r-4,-8l43,156,39,146r-2,-8l33,131r-1,-8l28,117r-4,-6l12,111,,111,4,94,12,78,20,64,28,51,37,39,47,26,57,12,69,r,8l69,28,67,55,65,86r-4,31l57,144r-6,20l47,177r,-5l47,172xe" fillcolor="#ff9100" stroked="f">
                  <v:path arrowok="t" o:connecttype="custom" o:connectlocs="47,172;43,164;43,156;39,146;37,138;33,131;32,123;28,117;24,111;12,111;0,111;4,94;12,78;20,64;28,51;37,39;47,26;57,12;69,0;69,8;69,28;67,55;65,86;61,117;57,144;51,164;47,177;47,172;47,172" o:connectangles="0,0,0,0,0,0,0,0,0,0,0,0,0,0,0,0,0,0,0,0,0,0,0,0,0,0,0,0,0"/>
                </v:shape>
                <v:shape id="Freeform 266" o:spid="_x0000_s1067" alt="Part of leaf" style="position:absolute;left:388;top:2213;width:118;height:226;visibility:visible;mso-wrap-style:square;v-text-anchor:top" coordsize="118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" path="m,160l5,141,15,119,29,96,48,73,66,47,83,28,101,10,114,r4,2l118,4r-2,10l114,28r,13l114,53r,14l114,80r,14l114,108r-9,11l93,131,81,145r-9,17l60,176r-8,17l44,209r-7,17l31,215r-4,-8l27,195r,-10l27,176r,-8l23,158r,-6l17,152r-8,4l2,158,,160r,xe" fillcolor="#ff9100" stroked="f">
                  <v:path arrowok="t" o:connecttype="custom" o:connectlocs="0,160;5,141;15,119;29,96;48,73;66,47;83,28;101,10;114,0;118,2;118,4;116,14;114,28;114,41;114,53;114,67;114,80;114,94;114,108;105,119;93,131;81,145;72,162;60,176;52,193;44,209;37,226;31,215;27,207;27,195;27,185;27,176;27,168;23,158;23,152;17,152;9,156;2,158;0,160;0,160" o:connectangles="0,0,0,0,0,0,0,0,0,0,0,0,0,0,0,0,0,0,0,0,0,0,0,0,0,0,0,0,0,0,0,0,0,0,0,0,0,0,0,0"/>
                </v:shape>
                <v:shape id="Freeform 267" o:spid="_x0000_s1068" alt="Part of leaf" style="position:absolute;left:121;top:1873;width:467;height:171;visibility:visible;mso-wrap-style:square;v-text-anchor:top" coordsize="467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" path="m,33r21,4l48,39,80,37r31,-4l142,27r31,-8l200,10,226,r29,10l284,21r27,6l343,35r27,4l399,45r29,2l461,48r2,2l467,54,454,68,438,84,418,99r-19,18l378,130r-18,14l341,158r-16,13l304,152,282,138r-23,-8l237,126r-23,-4l191,122r-26,l140,126r-8,-11l126,105r-5,-6l111,91,93,84,80,78,66,74,52,70,39,64,27,56,13,45,,33r,xe" fillcolor="#ff9100" stroked="f">
                  <v:path arrowok="t" o:connecttype="custom" o:connectlocs="0,33;21,37;48,39;80,37;111,33;142,27;173,19;200,10;226,0;255,10;284,21;311,27;343,35;370,39;399,45;428,47;461,48;463,50;467,54;454,68;438,84;418,99;399,117;378,130;360,144;341,158;325,171;304,152;282,138;259,130;237,126;214,122;191,122;165,122;140,126;132,115;126,105;121,99;111,91;93,84;80,78;66,74;52,70;39,64;27,56;13,45;0,33;0,33" o:connectangles="0,0,0,0,0,0,0,0,0,0,0,0,0,0,0,0,0,0,0,0,0,0,0,0,0,0,0,0,0,0,0,0,0,0,0,0,0,0,0,0,0,0,0,0,0,0,0,0"/>
                </v:shape>
                <v:shape id="Freeform 268" o:spid="_x0000_s1069" alt="Part of leaf" style="position:absolute;left:53;top:1799;width:288;height:107;visibility:visible;mso-wrap-style:square;v-text-anchor:top" coordsize="288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" path="m,l7,2,25,4,48,6,78,8,105,6r25,l152,4,165,2r14,10l192,19r16,10l226,37r13,10l257,54r15,8l288,74,264,84,237,95r-33,6l171,107r-33,l107,107,79,103,60,99,66,89,78,87r7,-3l83,74,68,70,56,64,42,56,33,49,21,37,13,25,5,12,,,,xe" fillcolor="#ff9100" stroked="f">
                  <v:path arrowok="t" o:connecttype="custom" o:connectlocs="0,0;7,2;25,4;48,6;78,8;105,6;130,6;152,4;165,2;179,12;192,19;208,29;226,37;239,47;257,54;272,62;288,74;264,84;237,95;204,101;171,107;138,107;107,107;79,103;60,99;66,89;78,87;85,84;83,74;68,70;56,64;42,56;33,49;21,37;13,25;5,12;0,0;0,0" o:connectangles="0,0,0,0,0,0,0,0,0,0,0,0,0,0,0,0,0,0,0,0,0,0,0,0,0,0,0,0,0,0,0,0,0,0,0,0,0,0"/>
                </v:shape>
                <v:shape id="Freeform 269" o:spid="_x0000_s1070" alt="Part of leaf" style="position:absolute;left:6;top:1698;width:204;height:103;visibility:visible;mso-wrap-style:square;v-text-anchor:top" coordsize="204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" path="m47,89l58,79,72,76,64,66,56,56,47,46,37,37,25,27,15,19,8,9,,2,14,,37,5,64,19,95,37r33,15l160,72r25,15l204,101r-19,l163,103r-23,l117,103r-22,l74,99,56,95,47,89r,xe" fillcolor="#ff9100" stroked="f">
                  <v:path arrowok="t" o:connecttype="custom" o:connectlocs="47,89;58,79;72,76;64,66;56,56;47,46;37,37;25,27;15,19;8,9;0,2;14,0;37,5;64,19;95,37;128,52;160,72;185,87;204,101;185,101;163,103;140,103;117,103;95,103;74,99;56,95;47,89;47,89" o:connectangles="0,0,0,0,0,0,0,0,0,0,0,0,0,0,0,0,0,0,0,0,0,0,0,0,0,0,0,0"/>
                </v:shape>
                <v:shape id="Freeform 270" o:spid="_x0000_s1071" alt="Part of leaf" style="position:absolute;left:514;top:2044;width:140;height:395;visibility:visible;mso-wrap-style:square;v-text-anchor:top" coordsize="140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" path="m59,395r2,-41l61,316,57,277,51,238,41,201,29,166,14,131,,97,,88,,74,2,59,2,43,4,25,6,12,10,2,14,,31,23,53,53,72,86r22,37l111,162r14,37l135,236r5,35l129,267r-10,-4l115,269r-4,15l103,306r-7,27l86,354,76,378,66,389r-7,6l59,395xe" fillcolor="#ff9100" stroked="f">
                  <v:path arrowok="t" o:connecttype="custom" o:connectlocs="59,395;61,354;61,316;57,277;51,238;41,201;29,166;14,131;0,97;0,88;0,74;2,59;2,43;4,25;6,12;10,2;14,0;31,23;53,53;72,86;94,123;111,162;125,199;135,236;140,271;129,267;119,263;115,269;111,284;103,306;96,333;86,354;76,378;66,389;59,395;59,395" o:connectangles="0,0,0,0,0,0,0,0,0,0,0,0,0,0,0,0,0,0,0,0,0,0,0,0,0,0,0,0,0,0,0,0,0,0,0,0"/>
                </v:shape>
                <v:shape id="Freeform 271" o:spid="_x0000_s1072" alt="Part of leaf" style="position:absolute;left:10;top:1645;width:286;height:195;visibility:visible;mso-wrap-style:square;v-text-anchor:top" coordsize="28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" path="m,45l11,41,27,39,45,33r19,l82,29,95,27r12,-2l113,23,111,12,107,4,124,r26,14l179,39r33,33l239,105r26,35l280,171r6,24l270,187,249,173,218,156,187,134,148,111,113,93,78,76,50,66,35,58,23,55,15,51r-7,l,47,,45r,xe" fillcolor="#ff9100" stroked="f">
                  <v:path arrowok="t" o:connecttype="custom" o:connectlocs="0,45;11,41;27,39;45,33;64,33;82,29;95,27;107,25;113,23;111,12;107,4;124,0;150,14;179,39;212,72;239,105;265,140;280,171;286,195;270,187;249,173;218,156;187,134;148,111;113,93;78,76;50,66;35,58;23,55;15,51;8,51;0,47;0,45;0,45" o:connectangles="0,0,0,0,0,0,0,0,0,0,0,0,0,0,0,0,0,0,0,0,0,0,0,0,0,0,0,0,0,0,0,0,0,0"/>
                </v:shape>
                <v:shape id="Freeform 272" o:spid="_x0000_s1073" alt="Part of leaf" style="position:absolute;left:136;top:1628;width:359;height:280;visibility:visible;mso-wrap-style:square;v-text-anchor:top" coordsize="35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" path="m,13l30,3,57,,82,1r25,8l131,19r23,16l178,54r27,23l226,91r22,19l267,130r20,25l304,179r18,25l335,229r18,27l355,266r2,8l357,276r2,2l345,280r-23,-2l292,270,257,260,224,247,195,233,174,221r-12,-5l152,181,137,149,117,120,96,95,72,70,47,48,22,29,,13r,xe" fillcolor="#ff9100" stroked="f">
                  <v:path arrowok="t" o:connecttype="custom" o:connectlocs="0,13;30,3;57,0;82,1;107,9;131,19;154,35;178,54;205,77;226,91;248,110;267,130;287,155;304,179;322,204;335,229;353,256;355,266;357,274;357,276;359,278;345,280;322,278;292,270;257,260;224,247;195,233;174,221;162,216;152,181;137,149;117,120;96,95;72,70;47,48;22,29;0,13;0,13" o:connectangles="0,0,0,0,0,0,0,0,0,0,0,0,0,0,0,0,0,0,0,0,0,0,0,0,0,0,0,0,0,0,0,0,0,0,0,0,0,0"/>
                </v:shape>
                <v:shape id="Freeform 273" o:spid="_x0000_s1074" alt="Part of leaf" style="position:absolute;left:528;top:1840;width:181;height:457;visibility:visible;mso-wrap-style:square;v-text-anchor:top" coordsize="181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" path="m,192l2,181,6,167,8,155r3,-5l31,128,52,111,74,91,93,74,115,54,134,37,154,17,175,r,4l179,9r,8l181,27,167,58r-9,29l150,118r-4,34l142,183r-2,33l140,249r4,39l132,305r-4,24l128,352r4,23l134,399r2,21l136,440r-6,17l124,438r-9,-28l101,375,86,337,66,294,45,255,21,220,,192r,xe" fillcolor="#ff9100" stroked="f">
                  <v:path arrowok="t" o:connecttype="custom" o:connectlocs="0,192;2,181;6,167;8,155;11,150;31,128;52,111;74,91;93,74;115,54;134,37;154,17;175,0;175,4;179,9;179,17;181,27;167,58;158,87;150,118;146,152;142,183;140,216;140,249;144,288;132,305;128,329;128,352;132,375;134,399;136,420;136,440;130,457;124,438;115,410;101,375;86,337;66,294;45,255;21,220;0,192;0,192" o:connectangles="0,0,0,0,0,0,0,0,0,0,0,0,0,0,0,0,0,0,0,0,0,0,0,0,0,0,0,0,0,0,0,0,0,0,0,0,0,0,0,0,0,0"/>
                </v:shape>
                <v:shape id="Freeform 274" o:spid="_x0000_s1075" alt="Part of leaf" style="position:absolute;left:372;top:1700;width:366;height:212;visibility:visible;mso-wrap-style:square;v-text-anchor:top" coordsize="36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" path="m130,210r-3,-16l115,171,95,142,74,111,51,79,29,52,12,31,,17,10,13r6,-2l19,5,25,,53,11,80,21r29,6l138,33r29,l197,33r29,-4l255,25r12,6l279,38r9,6l302,50r12,6l327,64r12,6l353,77r7,2l366,87r-21,20l327,128r-21,21l288,167r-21,16l245,196r-23,10l195,212r-18,l164,212r-12,l146,212r-8,l134,212r-4,-2l130,210xe" fillcolor="#ff9100" stroked="f">
                  <v:path arrowok="t" o:connecttype="custom" o:connectlocs="130,210;127,194;115,171;95,142;74,111;51,79;29,52;12,31;0,17;10,13;16,11;19,5;25,0;53,11;80,21;109,27;138,33;167,33;197,33;226,29;255,25;267,31;279,38;288,44;302,50;314,56;327,64;339,70;353,77;360,79;366,87;345,107;327,128;306,149;288,167;267,183;245,196;222,206;195,212;177,212;164,212;152,212;146,212;138,212;134,212;130,210;130,210" o:connectangles="0,0,0,0,0,0,0,0,0,0,0,0,0,0,0,0,0,0,0,0,0,0,0,0,0,0,0,0,0,0,0,0,0,0,0,0,0,0,0,0,0,0,0,0,0,0,0"/>
                </v:shape>
                <v:shape id="Freeform 275" o:spid="_x0000_s1076" alt="Part of leaf" style="position:absolute;left:672;top:1871;width:82;height:335;visibility:visible;mso-wrap-style:square;v-text-anchor:top" coordsize="8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" path="m39,r4,12l49,23r4,12l58,47r6,11l70,72r6,12l82,95r-8,28l70,152r-4,31l66,212r,31l68,272r2,32l76,335,62,325,56,313,51,298,47,284,41,270r-6,-9l21,255,6,257,2,237,,208,4,173,8,132,14,89,23,52,31,19,39,r,xe" fillcolor="#ff9e00" stroked="f">
                  <v:path arrowok="t" o:connecttype="custom" o:connectlocs="39,0;43,12;49,23;53,35;58,47;64,58;70,72;76,84;82,95;74,123;70,152;66,183;66,212;66,243;68,272;70,304;76,335;62,325;56,313;51,298;47,284;41,270;35,261;21,255;6,257;2,237;0,208;4,173;8,132;14,89;23,52;31,19;39,0;39,0" o:connectangles="0,0,0,0,0,0,0,0,0,0,0,0,0,0,0,0,0,0,0,0,0,0,0,0,0,0,0,0,0,0,0,0,0,0"/>
                </v:shape>
                <v:shape id="Freeform 276" o:spid="_x0000_s1077" alt="Part of leaf" style="position:absolute;left:746;top:1972;width:105;height:290;visibility:visible;mso-wrap-style:square;v-text-anchor:top" coordsize="1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" path="m8,241l4,220,2,189,,152,,113,,72,2,39,6,12,14,,25,16,37,33,49,51r9,15l70,84r12,17l91,121r10,19l99,160r-2,17l97,197r,19l97,234r2,15l101,269r4,21l93,288,88,278,76,267,70,251,58,234,53,220,45,208r-4,-3l33,212r-8,12l19,236r-5,13l10,247,8,241r,xe" fillcolor="#ff5e00" stroked="f">
                  <v:path arrowok="t" o:connecttype="custom" o:connectlocs="8,241;4,220;2,189;0,152;0,113;0,72;2,39;6,12;14,0;25,16;37,33;49,51;58,66;70,84;82,101;91,121;101,140;99,160;97,177;97,197;97,216;97,234;99,249;101,269;105,290;93,288;88,278;76,267;70,251;58,234;53,220;45,208;41,205;33,212;25,224;19,236;14,249;10,247;8,241;8,241" o:connectangles="0,0,0,0,0,0,0,0,0,0,0,0,0,0,0,0,0,0,0,0,0,0,0,0,0,0,0,0,0,0,0,0,0,0,0,0,0,0,0,0"/>
                </v:shape>
                <v:shape id="Freeform 277" o:spid="_x0000_s1078" alt="Part of leaf" style="position:absolute;left:261;top:1472;width:224;height:120;visibility:visible;mso-wrap-style:square;v-text-anchor:top" coordsize="22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" path="m19,93r8,-6l37,85r8,-1l53,80,45,68,37,60,31,50,23,45,16,35,10,25,2,15,,4,,,2,,18,11,35,21r20,8l74,35r19,2l115,41r19,l156,41r8,7l173,56r8,10l191,74r8,10l206,93r10,10l224,115r,4l203,119r-28,1l146,120r-29,-1l88,115,60,111,37,101,19,93r,xe" fillcolor="#ff9100" stroked="f">
                  <v:path arrowok="t" o:connecttype="custom" o:connectlocs="19,93;27,87;37,85;45,84;53,80;45,68;37,60;31,50;23,45;16,35;10,25;2,15;0,4;0,0;2,0;18,11;35,21;55,29;74,35;93,37;115,41;134,41;156,41;164,48;173,56;181,66;191,74;199,84;206,93;216,103;224,115;224,119;203,119;175,120;146,120;117,119;88,115;60,111;37,101;19,93;19,93" o:connectangles="0,0,0,0,0,0,0,0,0,0,0,0,0,0,0,0,0,0,0,0,0,0,0,0,0,0,0,0,0,0,0,0,0,0,0,0,0,0,0,0,0"/>
                </v:shape>
                <v:shape id="Freeform 278" o:spid="_x0000_s1079" alt="Part of leaf" style="position:absolute;left:296;top:1579;width:325;height:150;visibility:visible;mso-wrap-style:square;v-text-anchor:top" coordsize="32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" path="m,l6,,18,4r9,2l35,12r16,l66,15r16,l97,17r14,l127,17r17,l162,17r9,-4l179,12r4,l189,12r4,l197,12r13,15l228,43r14,15l259,76r14,15l290,109r18,17l325,144r-21,4l277,150r-35,l206,146r-35,-6l140,132r-25,-9l101,115,97,91,90,72,76,56,62,45,45,31,29,21,14,12,,,,xe" fillcolor="#ff9100" stroked="f">
                  <v:path arrowok="t" o:connecttype="custom" o:connectlocs="0,0;6,0;18,4;27,6;35,12;51,12;66,15;82,15;97,17;111,17;127,17;144,17;162,17;171,13;179,12;183,12;189,12;193,12;197,12;210,27;228,43;242,58;259,76;273,91;290,109;308,126;325,144;304,148;277,150;242,150;206,146;171,140;140,132;115,123;101,115;97,91;90,72;76,56;62,45;45,31;29,21;14,12;0,0;0,0" o:connectangles="0,0,0,0,0,0,0,0,0,0,0,0,0,0,0,0,0,0,0,0,0,0,0,0,0,0,0,0,0,0,0,0,0,0,0,0,0,0,0,0,0,0,0,0"/>
                </v:shape>
                <v:shape id="Freeform 279" o:spid="_x0000_s1080" alt="Part of leaf" style="position:absolute;left:843;top:2120;width:70;height:185;visibility:visible;mso-wrap-style:square;v-text-anchor:top" coordsize="7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" path="m14,150l10,134,8,115,4,93,4,72,,51,,29,2,14,8,,18,18,30,39r9,21l49,86r6,21l61,134r6,24l70,185r-2,-4l65,175r-4,-8l57,158,53,148r-4,-8l45,134r-2,-2l35,136r-5,6l22,146r-6,6l14,150r,xe" fillcolor="#ff9e00" stroked="f">
                  <v:path arrowok="t" o:connecttype="custom" o:connectlocs="14,150;10,134;8,115;4,93;4,72;0,51;0,29;2,14;8,0;18,18;30,39;39,60;49,86;55,107;61,134;67,158;70,185;68,181;65,175;61,167;57,158;53,148;49,140;45,134;43,132;35,136;30,142;22,146;16,152;14,150;14,150" o:connectangles="0,0,0,0,0,0,0,0,0,0,0,0,0,0,0,0,0,0,0,0,0,0,0,0,0,0,0,0,0,0,0"/>
                </v:shape>
                <v:shape id="Freeform 280" o:spid="_x0000_s1081" alt="Part of leaf" style="position:absolute;left:834;top:2073;width:126;height:251;visibility:visible;mso-wrap-style:square;v-text-anchor:top" coordsize="126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" path="m89,248l81,211,76,177,66,146,56,115,44,86,31,59,15,30,,2,7,,23,10,40,26,64,49,83,70r18,24l114,113r12,14l126,139r,15l124,172r-2,17l114,207r-5,17l99,238r-8,13l89,250r,-2l89,248xe" fillcolor="#ff9e00" stroked="f">
                  <v:path arrowok="t" o:connecttype="custom" o:connectlocs="89,248;81,211;76,177;66,146;56,115;44,86;31,59;15,30;0,2;7,0;23,10;40,26;64,49;83,70;101,94;114,113;126,127;126,139;126,154;124,172;122,189;114,207;109,224;99,238;91,251;89,250;89,248;89,248" o:connectangles="0,0,0,0,0,0,0,0,0,0,0,0,0,0,0,0,0,0,0,0,0,0,0,0,0,0,0,0"/>
                </v:shape>
                <v:shape id="Freeform 281" o:spid="_x0000_s1082" alt="Part of leaf" style="position:absolute;left:208;top:1365;width:203;height:146;visibility:visible;mso-wrap-style:square;v-text-anchor:top" coordsize="20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" path="m55,101r4,-2l67,97r4,-2l76,93,67,80,57,70,47,56,37,44,28,31,18,19,8,8,,,16,,45,13,76,37r35,27l143,89r29,26l193,134r10,12l180,144r-18,l143,142r-18,-4l106,130,90,124,71,113,55,101r,xe" fillcolor="#ff9100" stroked="f">
                  <v:path arrowok="t" o:connecttype="custom" o:connectlocs="55,101;59,99;67,97;71,95;76,93;67,80;57,70;47,56;37,44;28,31;18,19;8,8;0,0;16,0;45,13;76,37;111,64;143,89;172,115;193,134;203,146;180,144;162,144;143,142;125,138;106,130;90,124;71,113;55,101;55,101" o:connectangles="0,0,0,0,0,0,0,0,0,0,0,0,0,0,0,0,0,0,0,0,0,0,0,0,0,0,0,0,0,0"/>
                </v:shape>
                <v:shape id="Freeform 282" o:spid="_x0000_s1083" alt="Part of leaf" style="position:absolute;left:218;top:1343;width:166;height:133;visibility:visible;mso-wrap-style:square;v-text-anchor:top" coordsize="16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" path="m,18l12,10,25,8,35,2r14,l61,,74,,86,2r15,2l111,12r12,14l133,41r9,18l150,76r8,22l162,113r4,20l158,131r-6,-6l140,113r-9,-8l119,94,109,86r-8,-6l98,76,84,65,70,57,59,47,47,41,35,31,24,26,10,22,,18r,xe" fillcolor="#ff9100" stroked="f">
                  <v:path arrowok="t" o:connecttype="custom" o:connectlocs="0,18;12,10;25,8;35,2;49,2;61,0;74,0;86,2;101,4;111,12;123,26;133,41;142,59;150,76;158,98;162,113;166,133;158,131;152,125;140,113;131,105;119,94;109,86;101,80;98,76;84,65;70,57;59,47;47,41;35,31;24,26;10,22;0,18;0,18" o:connectangles="0,0,0,0,0,0,0,0,0,0,0,0,0,0,0,0,0,0,0,0,0,0,0,0,0,0,0,0,0,0,0,0,0,0"/>
                </v:shape>
                <v:shape id="Freeform 283" o:spid="_x0000_s1084" alt="Part of leaf" style="position:absolute;left:732;top:1906;width:269;height:294;visibility:visible;mso-wrap-style:square;v-text-anchor:top" coordsize="269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" path="m94,156l82,136,70,119,55,99,43,82,30,60,18,43,6,21,,4,2,2,4,,43,10,82,21r35,18l150,58r31,22l213,105r27,31l269,171r-2,4l267,179r-12,-2l246,177r-4,6l242,198r-2,18l238,239r,22l236,278r-4,12l230,294,218,276r-9,-15l199,245,189,234,176,222,164,210,152,197,141,187r-10,-8l123,173r-8,-4l109,165,98,158r-4,-2l94,156xe" fillcolor="#ff5e00" stroked="f">
                  <v:path arrowok="t" o:connecttype="custom" o:connectlocs="94,156;82,136;70,119;55,99;43,82;30,60;18,43;6,21;0,4;2,2;4,0;43,10;82,21;117,39;150,58;181,80;213,105;240,136;269,171;267,175;267,179;255,177;246,177;242,183;242,198;240,216;238,239;238,261;236,278;232,290;230,294;218,276;209,261;199,245;189,234;176,222;164,210;152,197;141,187;131,179;123,173;115,169;109,165;98,158;94,156;94,156" o:connectangles="0,0,0,0,0,0,0,0,0,0,0,0,0,0,0,0,0,0,0,0,0,0,0,0,0,0,0,0,0,0,0,0,0,0,0,0,0,0,0,0,0,0,0,0,0,0"/>
                </v:shape>
                <v:shape id="Freeform 284" o:spid="_x0000_s1085" alt="Part of leaf" style="position:absolute;left:329;top:1316;width:255;height:364;visibility:visible;mso-wrap-style:square;v-text-anchor:top" coordsize="255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" path="m59,164l55,142,51,125,43,107,37,92,27,74,20,60,8,47,,35,2,31r8,l20,33r9,2l39,39r10,2l57,43r5,2l62,41r,-6l62,27r,-7l62,6,66,r39,29l142,66r33,39l205,150r23,47l246,249r9,55l255,364r-9,-8l230,343,209,321,187,298,164,273,144,251,129,234r-8,-10l99,204,86,191,74,179r-8,-6l59,166r,-2l59,164xe" fillcolor="#ff9100" stroked="f">
                  <v:path arrowok="t" o:connecttype="custom" o:connectlocs="59,164;55,142;51,125;43,107;37,92;27,74;20,60;8,47;0,35;2,31;10,31;20,33;29,35;39,39;49,41;57,43;62,45;62,41;62,35;62,27;62,20;62,6;66,0;105,29;142,66;175,105;205,150;228,197;246,249;255,304;255,364;246,356;230,343;209,321;187,298;164,273;144,251;129,234;121,224;99,204;86,191;74,179;66,173;59,166;59,164;59,164" o:connectangles="0,0,0,0,0,0,0,0,0,0,0,0,0,0,0,0,0,0,0,0,0,0,0,0,0,0,0,0,0,0,0,0,0,0,0,0,0,0,0,0,0,0,0,0,0,0"/>
                </v:shape>
                <v:shape id="Freeform 285" o:spid="_x0000_s1086" alt="Part of leaf" style="position:absolute;left:721;top:1838;width:284;height:233;visibility:visible;mso-wrap-style:square;v-text-anchor:top" coordsize="284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" path="m9,64l5,54,4,46,,41,,35,,27,,19,,11,,6,13,,39,,70,2r35,9l140,19r31,10l196,35r18,8l222,46r9,6l239,58r10,6l259,80r7,17l274,119r6,25l282,167r2,24l284,212r,21l270,220,257,206,245,194,233,183,220,169,208,156,192,146,181,136,157,120,136,109,116,99,97,91,76,83,54,78,31,70,9,64r,xe" fillcolor="#ff9100" stroked="f">
                  <v:path arrowok="t" o:connecttype="custom" o:connectlocs="9,64;5,54;4,46;0,41;0,35;0,27;0,19;0,11;0,6;13,0;39,0;70,2;105,11;140,19;171,29;196,35;214,43;222,46;231,52;239,58;249,64;259,80;266,97;274,119;280,144;282,167;284,191;284,212;284,233;270,220;257,206;245,194;233,183;220,169;208,156;192,146;181,136;157,120;136,109;116,99;97,91;76,83;54,78;31,70;9,64;9,64" o:connectangles="0,0,0,0,0,0,0,0,0,0,0,0,0,0,0,0,0,0,0,0,0,0,0,0,0,0,0,0,0,0,0,0,0,0,0,0,0,0,0,0,0,0,0,0,0,0"/>
                </v:shape>
                <v:shape id="Freeform 286" o:spid="_x0000_s1087" alt="Part of leaf" style="position:absolute;left:395;top:1304;width:304;height:446;visibility:visible;mso-wrap-style:square;v-text-anchor:top" coordsize="304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" path="m193,380r-2,-62l185,263,168,211,146,164,117,119,82,80,43,43,,8,37,,74,2r37,8l146,26r32,17l205,65r19,21l238,105r10,-1l252,98r4,-8l263,80r2,12l269,107r4,14l277,137r2,15l283,168r4,13l291,197r3,23l298,252r2,33l304,320r-2,33l300,388r-2,31l291,446r-16,-8l263,431r-15,-8l238,415r-14,-8l213,398,203,388r-10,-8l193,380xe" fillcolor="#ff9100" stroked="f">
                  <v:path arrowok="t" o:connecttype="custom" o:connectlocs="193,380;191,318;185,263;168,211;146,164;117,119;82,80;43,43;0,8;37,0;74,2;111,10;146,26;178,43;205,65;224,86;238,105;248,104;252,98;256,90;263,80;265,92;269,107;273,121;277,137;279,152;283,168;287,181;291,197;294,220;298,252;300,285;304,320;302,353;300,388;298,419;291,446;275,438;263,431;248,423;238,415;224,407;213,398;203,388;193,380;193,380" o:connectangles="0,0,0,0,0,0,0,0,0,0,0,0,0,0,0,0,0,0,0,0,0,0,0,0,0,0,0,0,0,0,0,0,0,0,0,0,0,0,0,0,0,0,0,0,0,0"/>
                </v:shape>
                <v:shape id="Freeform 287" o:spid="_x0000_s1088" alt="Part of leaf" style="position:absolute;left:721;top:1766;width:245;height:124;visibility:visible;mso-wrap-style:square;v-text-anchor:top" coordsize="245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" path="m,62l7,50,15,37,25,25,39,17,48,8,64,2,76,,91,2r22,7l134,23r19,12l175,50r17,14l212,82r15,19l245,124r-4,-2l231,118r-7,-3l214,113r-12,-6l187,101,161,93,138,87,116,82,95,78,72,74,48,70,25,68,4,68,,64,,62r,xe" fillcolor="#ff9100" stroked="f">
                  <v:path arrowok="t" o:connecttype="custom" o:connectlocs="0,62;7,50;15,37;25,25;39,17;48,8;64,2;76,0;91,2;113,9;134,23;153,35;175,50;192,64;212,82;227,101;245,124;241,122;231,118;224,115;214,113;202,107;187,101;161,93;138,87;116,82;95,78;72,74;48,70;25,68;4,68;0,64;0,62;0,62" o:connectangles="0,0,0,0,0,0,0,0,0,0,0,0,0,0,0,0,0,0,0,0,0,0,0,0,0,0,0,0,0,0,0,0,0,0"/>
                </v:shape>
                <v:shape id="Freeform 288" o:spid="_x0000_s1089" alt="Part of leaf" style="position:absolute;left:660;top:1386;width:103;height:380;visibility:visible;mso-wrap-style:square;v-text-anchor:top" coordsize="103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" path="m28,364r7,-39l39,280r,-46l35,187,29,136,20,92,10,49,,14,,4,2,,4,,6,6,16,20,26,35r9,16l43,68r8,18l59,103r6,20l70,144r,26l74,199r,25l78,249r2,26l86,300r6,27l103,356r-3,10l92,376r-10,2l70,380,57,376,47,374,35,368r-7,-4l28,364xe" fillcolor="#ff9100" stroked="f">
                  <v:path arrowok="t" o:connecttype="custom" o:connectlocs="28,364;35,325;39,280;39,234;35,187;29,136;20,92;10,49;0,14;0,4;2,0;4,0;6,6;16,20;26,35;35,51;43,68;51,86;59,103;65,123;70,144;70,170;74,199;74,224;78,249;80,275;86,300;92,327;103,356;100,366;92,376;82,378;70,380;57,376;47,374;35,368;28,364;28,364" o:connectangles="0,0,0,0,0,0,0,0,0,0,0,0,0,0,0,0,0,0,0,0,0,0,0,0,0,0,0,0,0,0,0,0,0,0,0,0,0,0"/>
                </v:shape>
                <v:shape id="Freeform 289" o:spid="_x0000_s1090" alt="Part of leaf" style="position:absolute;left:769;top:1411;width:345;height:351;visibility:visible;mso-wrap-style:square;v-text-anchor:top" coordsize="34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" path="m,351l10,331,28,306,49,279,74,252,98,222r25,-25l142,174r18,-16l179,135r24,-20l226,96,248,78,269,57,292,39,314,20,335,r4,6l345,12,298,45,253,82r-42,39l170,164r-43,43l86,252,49,296,12,341r-8,4l,351r,l,351r,xe" fillcolor="olive" stroked="f">
                  <v:path arrowok="t" o:connecttype="custom" o:connectlocs="0,351;10,331;28,306;49,279;74,252;98,222;123,197;142,174;160,158;179,135;203,115;226,96;248,78;269,57;292,39;314,20;335,0;339,6;345,12;298,45;253,82;211,121;170,164;127,207;86,252;49,296;12,341;4,345;0,351;0,351;0,351;0,351" o:connectangles="0,0,0,0,0,0,0,0,0,0,0,0,0,0,0,0,0,0,0,0,0,0,0,0,0,0,0,0,0,0,0,0"/>
                </v:shape>
                <v:shape id="Freeform 290" o:spid="_x0000_s1091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xe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1" o:spid="_x0000_s1092" alt="Part of leaf" style="position:absolute;left:417;top:1431;width:761;height:1733;visibility:visible;mso-wrap-style:square;v-text-anchor:top" coordsize="761,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" path="m563,1711r-6,-17l553,1676r-4,-16l547,1645r-2,-18l543,1610r,-20l531,1594r-5,6l518,1604r-6,2l504,1581r-4,-20l494,1542r-3,-18l487,1505r-2,-16l483,1468r,-24l471,1448r-10,4l454,1454r-8,2l440,1427r2,-22l448,1388r9,-16l467,1355r10,-16l487,1322r9,-20l494,1289r-1,-10l487,1273r-6,-4l473,1267r-8,l456,1267r-8,l438,1275r-18,14l399,1304r-25,16l348,1333r-19,10l311,1345r-11,-4l304,1333r4,-5l308,1322r,-4l309,1310r4,-8l308,1302r-4,2l298,1304r-4,4l286,1312r-8,6l263,1318r-12,2l237,1322r-11,l214,1322r-12,l187,1320r-14,l173,1318r4,-12l183,1296r4,-9l189,1279r-10,l165,1283r-19,2l128,1289r-19,4l93,1296r-11,2l78,1300r4,-21l91,1256r12,-20l117,1217r13,-22l142,1178r8,-18l156,1145r-6,-4l148,1141r-4,-2l142,1137r-8,l128,1137r2,-14l136,1108r10,-18l156,1073r11,-20l181,1036r10,-14l202,1012r14,-15l234,987r17,-8l271,973r19,-8l308,962r21,-6l348,950r16,-10l372,929r4,-10l376,909r-6,-12l362,890r-12,-6l337,884r-20,2l298,892r-18,5l263,905r-20,6l228,917r-20,2l193,923r2,-12l198,899r6,-11l210,880r-15,l181,880r-14,-2l156,876r-12,-2l132,872r-13,-4l107,868r2,-10l115,851r2,-10l121,835r-10,l97,835r-19,l58,835r-23,l17,835r-13,l,835,6,814,19,786,39,755,62,724,84,691r21,-23l122,652r10,-6l121,635r-10,-4l103,625r-6,-4l93,615r,-4l95,601r6,-9l132,557r28,-30l185,504r27,-17l241,469r31,-12l308,448r44,-6l350,438r,-6l348,424r,-6l345,403r-2,-8l370,395r31,4l432,405r31,12l493,428r29,18l547,463r21,26l580,496r12,12l605,520r14,11l635,539r13,8l664,553r15,6l683,547r2,-8l687,529r,-9l687,510r,-10l687,490r,-5l681,430r-2,-50l676,325r,-51l676,222r3,-53l683,119,693,70,691,58r,-15l691,25r2,-15l693,r25,25l718,27r,10l715,49r,13l711,74r,12l707,136r-2,51l701,237r,53l701,341r4,52l707,446r4,52l715,514r3,10l722,529r8,4l736,531r10,-2l757,526r4,l761,537r-19,14l730,563r-8,15l715,594r-2,17l711,629r,19l711,666r5,19l718,685r2,l738,664r19,-24l761,636r,4l750,652r-18,25l726,697r10,8l748,714r4,4l757,722r4,2l761,732r-8,-2l742,728r8,21l761,777r,15l761,792,748,757,736,724r-14,-8l711,712r-2,34l707,779r-2,31l703,845r-2,33l699,911r,33l699,977r2,12l707,1001r6,11l720,1026r35,-2l761,1024r,6l757,1030r-31,l728,1034r4,11l740,1059r12,14l761,1086r,l761,1094r-8,-10l732,1057r-16,-23l703,1018r-6,-4l689,1022r-4,12l681,1047r-2,16l678,1075r-2,15l676,1102r,13l672,1125r-2,10l666,1145r-2,11l662,1168r-4,10l656,1189r,12l660,1209r10,19l679,1259r16,41l709,1345r11,49l730,1444r8,51l744,1472r,-20l744,1433r,-16l744,1398r,-20l748,1361r9,-20l761,1337r,20l759,1359r-6,13l750,1384r-2,14l750,1411r,14l752,1439r1,17l757,1472r-5,15l748,1501r-6,15l736,1532r-8,-4l726,1524r-2,l722,1524r-4,14l711,1555r-8,18l695,1594r-12,16l674,1627r-10,10l656,1643r-4,-6l650,1633r-2,-6l648,1622r-2,l644,1622r-9,13l627,1651r-10,9l605,1672r-9,12l588,1697r-10,14l572,1729r-2,l568,1733r-5,-22e" filled="f" stroked="f">
                  <v:path arrowok="t" o:connecttype="custom" o:connectlocs="545,1627;512,1606;485,1489;446,1456;477,1339;481,1269;420,1289;300,1341;313,1302;278,1318;202,1322;187,1287;109,1293;103,1236;150,1141;130,1123;191,1022;290,965;376,919;317,886;208,919;195,880;119,868;111,835;4,835;84,691;103,625;132,557;308,448;345,403;493,428;605,520;683,547;687,490;676,222;691,25;715,49;701,237;715,514;757,526;715,594;718,685;750,652;757,722;761,777;711,712;699,911;720,1026;728,1034;761,1094;689,1022;676,1102;662,1168;679,1259;744,1472;748,1361;750,1384;757,1472;726,1524;695,1594;650,1633;627,1651;572,1729" o:connectangles="0,0,0,0,0,0,0,0,0,0,0,0,0,0,0,0,0,0,0,0,0,0,0,0,0,0,0,0,0,0,0,0,0,0,0,0,0,0,0,0,0,0,0,0,0,0,0,0,0,0,0,0,0,0,0,0,0,0,0,0,0,0,0"/>
                </v:shape>
                <v:shape id="Freeform 292" o:spid="_x0000_s1093" alt="Part of leaf" style="position:absolute;left:995;top:2751;width:88;height:381;visibility:visible;mso-wrap-style:square;v-text-anchor:top" coordsize="88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" path="m,381l4,333r6,-47l14,235r8,-46l27,140,35,91,43,45,53,,66,25,78,64r6,45l88,157r,49l88,251r-4,33l84,305r-4,l78,300r-4,-8l72,286r-2,-4l66,280r-7,12l53,303r-8,14l39,331r-8,13l22,358,12,368,,381r,xe" fillcolor="#ffbd2c" stroked="f">
                  <v:path arrowok="t" o:connecttype="custom" o:connectlocs="0,381;4,333;10,286;14,235;22,189;27,140;35,91;43,45;53,0;66,25;78,64;84,109;88,157;88,206;88,251;84,284;84,305;80,305;78,300;74,292;72,286;70,282;66,280;59,292;53,303;45,317;39,331;31,344;22,358;12,368;0,381;0,381" o:connectangles="0,0,0,0,0,0,0,0,0,0,0,0,0,0,0,0,0,0,0,0,0,0,0,0,0,0,0,0,0,0,0,0"/>
                </v:shape>
                <v:shape id="Freeform 293" o:spid="_x0000_s1094" alt="Part of leaf" style="position:absolute;left:947;top:2852;width:79;height:259;visibility:visible;mso-wrap-style:square;v-text-anchor:top" coordsize="7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" path="m37,259l31,245,27,234,23,220r,-12l21,195,19,181r,-14l19,156,9,158,,162,1,146,9,123,19,95,31,70,42,43,54,21,66,6,79,,74,29,70,62,66,93r-6,34l54,158r-6,33l44,224r-6,33l38,259r-1,l37,259r,xe" fillcolor="#ffbd2c" stroked="f">
                  <v:path arrowok="t" o:connecttype="custom" o:connectlocs="37,259;31,245;27,234;23,220;23,208;21,195;19,181;19,167;19,156;9,158;0,162;1,146;9,123;19,95;31,70;42,43;54,21;66,6;79,0;74,29;70,62;66,93;60,127;54,158;48,191;44,224;38,257;38,259;37,259;37,259;37,259" o:connectangles="0,0,0,0,0,0,0,0,0,0,0,0,0,0,0,0,0,0,0,0,0,0,0,0,0,0,0,0,0,0,0"/>
                </v:shape>
                <v:shape id="Freeform 294" o:spid="_x0000_s1095" alt="Part of leaf" style="position:absolute;left:1052;top:2644;width:93;height:395;visibility:visible;mso-wrap-style:square;v-text-anchor:top" coordsize="93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" path="m35,395r,-22l35,354r,-17l35,321r,-18l35,288r,-18l35,253,31,231,27,214,25,192,23,175,17,154,13,136,6,117,,99,,87,2,74,4,60,6,48,7,35,11,21,15,9,19,r2,l33,25,46,60,60,99r14,45l81,187r8,42l93,264r,34l91,296r-2,-4l87,288r-2,l83,290r-3,13l76,323r-6,23l60,366r-8,17l41,393r-6,2l35,395xe" fillcolor="#ffbd2c" stroked="f">
                  <v:path arrowok="t" o:connecttype="custom" o:connectlocs="35,395;35,373;35,354;35,337;35,321;35,303;35,288;35,270;35,253;31,231;27,214;25,192;23,175;17,154;13,136;6,117;0,99;0,87;2,74;4,60;6,48;7,35;11,21;15,9;19,0;21,0;33,25;46,60;60,99;74,144;81,187;89,229;93,264;93,298;91,296;89,292;87,288;85,288;83,290;80,303;76,323;70,346;60,366;52,383;41,393;35,395;35,395" o:connectangles="0,0,0,0,0,0,0,0,0,0,0,0,0,0,0,0,0,0,0,0,0,0,0,0,0,0,0,0,0,0,0,0,0,0,0,0,0,0,0,0,0,0,0,0,0,0,0"/>
                </v:shape>
                <v:shape id="Freeform 295" o:spid="_x0000_s1096" alt="Part of leaf" style="position:absolute;left:880;top:2720;width:168;height:288;visibility:visible;mso-wrap-style:square;v-text-anchor:top" coordsize="168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" path="m65,288l55,266,49,251,41,233,37,220,33,202,31,187,28,167r,-17l28,144r-6,-4l10,144,,150,6,136,24,116,49,93,76,68,104,42,131,23,152,5,168,r-8,29l158,52r-4,18l152,83r-2,12l148,105r-2,6l146,122r-15,14l119,153r-12,20l98,194,88,216r-8,25l72,262r-5,26l65,288r,xe" fillcolor="#ffbd2c" stroked="f">
                  <v:path arrowok="t" o:connecttype="custom" o:connectlocs="65,288;55,266;49,251;41,233;37,220;33,202;31,187;28,167;28,150;28,144;22,140;10,144;0,150;6,136;24,116;49,93;76,68;104,42;131,23;152,5;168,0;160,29;158,52;154,70;152,83;150,95;148,105;146,111;146,122;131,136;119,153;107,173;98,194;88,216;80,241;72,262;67,288;65,288;65,288" o:connectangles="0,0,0,0,0,0,0,0,0,0,0,0,0,0,0,0,0,0,0,0,0,0,0,0,0,0,0,0,0,0,0,0,0,0,0,0,0,0,0"/>
                </v:shape>
                <v:shape id="Freeform 296" o:spid="_x0000_s1097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" path="m74,430l64,380,53,331,39,286,23,245,14,214,4,195,,187,,175,2,164,6,154,8,142r2,-11l14,121r2,-10l20,101r,-13l20,76,22,61,23,49,25,33,29,20,33,8,41,r6,4l60,20,76,43,97,70r8,10l105,323r-4,4l92,347r-4,17l88,384r,19l88,419r,19l88,458r-6,23l74,430xe" fillcolor="#ffbd2c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7" o:spid="_x0000_s1098" alt="Part of leaf" style="position:absolute;left:1073;top:2445;width:105;height:481;visibility:visible;mso-wrap-style:square;v-text-anchor:top" coordsize="105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" path="m74,430l64,380,53,331,39,286,23,245,14,214,4,195,,187,,175,2,164,6,154,8,142r2,-11l14,121r2,-10l20,101r,-13l20,76,22,61,23,49,25,33,29,20,33,8,41,r6,4l60,20,76,43,97,70r8,10l105,323r-4,4l92,347r-4,17l88,384r,19l88,419r,19l88,458r-6,23l74,430e" filled="f" stroked="f">
                  <v:path arrowok="t" o:connecttype="custom" o:connectlocs="74,430;64,380;53,331;39,286;23,245;14,214;4,195;0,187;0,175;2,164;6,154;8,142;10,131;14,121;16,111;20,101;20,88;20,76;22,61;23,49;25,33;29,20;33,8;41,0;47,4;60,20;76,43;97,70;105,80;105,323;101,327;92,347;88,364;88,384;88,403;88,419;88,438;88,458;82,481;74,430" o:connectangles="0,0,0,0,0,0,0,0,0,0,0,0,0,0,0,0,0,0,0,0,0,0,0,0,0,0,0,0,0,0,0,0,0,0,0,0,0,0,0,0"/>
                </v:shape>
                <v:shape id="Freeform 298" o:spid="_x0000_s1099" alt="Part of leaf" style="position:absolute;left:865;top:2552;width:218;height:318;visibility:visible;mso-wrap-style:square;v-text-anchor:top" coordsize="218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" path="m4,318l,294,6,273r9,-20l31,236,43,216r9,-19l60,173,58,152r-2,-6l56,137,66,117,83,96,101,70,124,47,148,24,171,8,193,r25,2l214,20r-4,21l206,59r-4,21l196,101r-3,20l189,140r-4,22l159,173r-23,18l113,207,89,230,66,249,46,271,27,294,9,318r-3,l4,318r,xe" fillcolor="#ffbd2c" stroked="f">
                  <v:path arrowok="t" o:connecttype="custom" o:connectlocs="4,318;0,294;6,273;15,253;31,236;43,216;52,197;60,173;58,152;56,146;56,137;66,117;83,96;101,70;124,47;148,24;171,8;193,0;218,2;214,20;210,41;206,59;202,80;196,101;193,121;189,140;185,162;159,173;136,191;113,207;89,230;66,249;46,271;27,294;9,318;6,318;4,318;4,318" o:connectangles="0,0,0,0,0,0,0,0,0,0,0,0,0,0,0,0,0,0,0,0,0,0,0,0,0,0,0,0,0,0,0,0,0,0,0,0,0,0"/>
                </v:shape>
                <v:shape id="Freeform 299" o:spid="_x0000_s1100" alt="Part of leaf" style="position:absolute;left:748;top:2317;width:358;height:438;visibility:visible;mso-wrap-style:square;v-text-anchor:top" coordsize="358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" path="m,438l17,416,39,393,60,362,82,329,99,292r20,-35l132,222r12,-30l173,171r27,-23l228,126r25,-21l278,81,302,56,325,29,348,r4,l356,4r2,23l358,52r-2,29l354,113r-6,31l345,175r-4,27l339,225r-31,6l284,243r-23,14l241,276r-19,20l204,319r-17,23l169,372r-11,-2l146,370r-12,-2l125,372r-18,9l93,393,80,403,68,414r-16,6l37,428r-18,4l,438r,xe" fillcolor="#ffbd2c" stroked="f">
                  <v:path arrowok="t" o:connecttype="custom" o:connectlocs="0,438;17,416;39,393;60,362;82,329;99,292;119,257;132,222;144,192;173,171;200,148;228,126;253,105;278,81;302,56;325,29;348,0;352,0;356,4;358,27;358,52;356,81;354,113;348,144;345,175;341,202;339,225;308,231;284,243;261,257;241,276;222,296;204,319;187,342;169,372;158,370;146,370;134,368;125,372;107,381;93,393;80,403;68,414;52,420;37,428;19,432;0,438;0,438" o:connectangles="0,0,0,0,0,0,0,0,0,0,0,0,0,0,0,0,0,0,0,0,0,0,0,0,0,0,0,0,0,0,0,0,0,0,0,0,0,0,0,0,0,0,0,0,0,0,0,0"/>
                </v:shape>
                <v:shape id="Freeform 300" o:spid="_x0000_s1101" alt="Part of leaf" style="position:absolute;left:621;top:2515;width:265;height:244;visibility:visible;mso-wrap-style:square;v-text-anchor:top" coordsize="265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" path="m,226l8,216,26,201,43,177,65,152,84,125r20,-25l115,80,125,70r16,-9l158,51,174,41r19,-8l211,24r19,-8l248,8,265,r-8,29l244,64r-20,36l203,137r-24,33l156,201r-21,25l115,244r,-10l117,228r4,-10l123,214r2,-9l117,201r-13,9l90,218r-16,4l61,228r-16,l30,228r-14,l,226r,xe" fillcolor="#ffbd2c" stroked="f">
                  <v:path arrowok="t" o:connecttype="custom" o:connectlocs="0,226;8,216;26,201;43,177;65,152;84,125;104,100;115,80;125,70;141,61;158,51;174,41;193,33;211,24;230,16;248,8;265,0;257,29;244,64;224,100;203,137;179,170;156,201;135,226;115,244;115,234;117,228;121,218;123,214;125,205;117,201;104,210;90,218;74,222;61,228;45,228;30,228;16,228;0,226;0,226" o:connectangles="0,0,0,0,0,0,0,0,0,0,0,0,0,0,0,0,0,0,0,0,0,0,0,0,0,0,0,0,0,0,0,0,0,0,0,0,0,0,0,0"/>
                </v:shape>
                <v:shape id="Freeform 301" o:spid="_x0000_s1102" alt="Part of leaf" style="position:absolute;left:518;top:2585;width:220;height:148;visibility:visible;mso-wrap-style:square;v-text-anchor:top" coordsize="22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" path="m97,148r,-13l99,125r4,-10l107,107r-13,l80,107r-14,2l51,113r-14,4l23,121r-11,4l,129,10,111,31,94,60,74,96,55,131,35,168,20,197,8,220,,207,20,193,41,175,63,160,86r-18,21l125,125r-16,14l97,148r,xe" fillcolor="#ffbd2c" stroked="f">
                  <v:path arrowok="t" o:connecttype="custom" o:connectlocs="97,148;97,135;99,125;103,115;107,107;94,107;80,107;66,109;51,113;37,117;23,121;12,125;0,129;10,111;31,94;60,74;96,55;131,35;168,20;197,8;220,0;207,20;193,41;175,63;160,86;142,107;125,125;109,139;97,148;97,148" o:connectangles="0,0,0,0,0,0,0,0,0,0,0,0,0,0,0,0,0,0,0,0,0,0,0,0,0,0,0,0,0,0"/>
                </v:shape>
                <v:shape id="Freeform 302" o:spid="_x0000_s1103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" path="m35,56l26,43,14,29,6,15,2,4,,,31,r4,l35,56r,xe" fillcolor="#ffbd2c" stroked="f">
                  <v:path arrowok="t" o:connecttype="custom" o:connectlocs="35,56;26,43;14,29;6,15;2,4;0,0;31,0;35,0;35,56;35,56" o:connectangles="0,0,0,0,0,0,0,0,0,0"/>
                </v:shape>
                <v:shape id="Freeform 303" o:spid="_x0000_s1104" alt="Part of leaf" style="position:absolute;left:1143;top:2461;width:35;height:56;visibility:visible;mso-wrap-style:square;v-text-anchor:top" coordsize="3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" path="m35,56l26,43,14,29,6,15,2,4,,,31,r4,l35,56r,e" filled="f" stroked="f">
                  <v:path arrowok="t" o:connecttype="custom" o:connectlocs="35,56;26,43;14,29;6,15;2,4;0,0;31,0;35,0;35,56;35,56" o:connectangles="0,0,0,0,0,0,0,0,0,0"/>
                </v:shape>
                <v:shape id="Freeform 304" o:spid="_x0000_s1105" alt="Part of leaf" style="position:absolute;left:516;top:2513;width:314;height:191;visibility:visible;mso-wrap-style:square;v-text-anchor:top" coordsize="314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" path="m,191l4,174,16,154r9,-19l37,113,47,94,57,78,64,65r2,-6l57,53,49,47,61,29,88,16,127,6,173,2,218,r43,2l292,10r22,14l298,29,273,41,238,55,199,74,156,92r-41,21l78,131,51,152r-16,8l25,170r-9,4l10,179r-8,6l,191r,xe" fillcolor="#ffbd2c" stroked="f">
                  <v:path arrowok="t" o:connecttype="custom" o:connectlocs="0,191;4,174;16,154;25,135;37,113;47,94;57,78;64,65;66,59;57,53;49,47;61,29;88,16;127,6;173,2;218,0;261,2;292,10;314,24;298,29;273,41;238,55;199,74;156,92;115,113;78,131;51,152;35,160;25,170;16,174;10,179;2,185;0,191;0,191" o:connectangles="0,0,0,0,0,0,0,0,0,0,0,0,0,0,0,0,0,0,0,0,0,0,0,0,0,0,0,0,0,0,0,0,0,0"/>
                </v:shape>
                <v:shape id="Freeform 305" o:spid="_x0000_s1106" alt="Part of leaf" style="position:absolute;left:569;top:2367;width:453;height:172;visibility:visible;mso-wrap-style:square;v-text-anchor:top" coordsize="453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" path="m,172l15,135,35,105,54,82,78,65,103,49,132,39r31,-8l200,24,226,12,255,4,286,r29,2l344,2r32,4l405,10r31,6l444,20r6,2l452,24r1,2l444,39,426,59,397,82r-31,27l333,131r-29,19l278,164r-11,6l233,152,200,142r-35,-5l132,139r-35,3l64,150,29,160,,172r,xe" fillcolor="#ffbd2c" stroked="f">
                  <v:path arrowok="t" o:connecttype="custom" o:connectlocs="0,172;15,135;35,105;54,82;78,65;103,49;132,39;163,31;200,24;226,12;255,4;286,0;315,2;344,2;376,6;405,10;436,16;444,20;450,22;452,24;453,26;444,39;426,59;397,82;366,109;333,131;304,150;278,164;267,170;233,152;200,142;165,137;132,139;97,142;64,150;29,160;0,172;0,172" o:connectangles="0,0,0,0,0,0,0,0,0,0,0,0,0,0,0,0,0,0,0,0,0,0,0,0,0,0,0,0,0,0,0,0,0,0,0,0,0,0"/>
                </v:shape>
                <v:shape id="Freeform 306" o:spid="_x0000_s1107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" path="m14,300l8,289,2,277,,265,,232,,199,2,166,4,133,6,98,8,67,10,34,12,,23,4r14,8l49,45,62,80r,l62,312r-6,l21,314,14,300xe" fillcolor="#ffbd2c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7" o:spid="_x0000_s1108" alt="Part of leaf" style="position:absolute;left:1116;top:2143;width:62;height:314;visibility:visible;mso-wrap-style:square;v-text-anchor:top" coordsize="62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" path="m14,300l8,289,2,277,,265,,232,,199,2,166,4,133,6,98,8,67,10,34,12,,23,4r14,8l49,45,62,80r,l62,312r-6,l21,314,14,300e" filled="f" stroked="f">
                  <v:path arrowok="t" o:connecttype="custom" o:connectlocs="14,300;8,289;2,277;0,265;0,232;0,199;2,166;4,133;6,98;8,67;10,34;12,0;23,4;37,12;49,45;62,80;62,80;62,312;56,312;21,314;14,300" o:connectangles="0,0,0,0,0,0,0,0,0,0,0,0,0,0,0,0,0,0,0,0,0"/>
                </v:shape>
                <v:shape id="Freeform 308" o:spid="_x0000_s1109" alt="Part of leaf" style="position:absolute;left:799;top:2067;width:319;height:322;visibility:visible;mso-wrap-style:square;v-text-anchor:top" coordsize="319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" path="m229,322l216,310r-24,-4l157,300r-35,l83,298r-35,l17,300,,304,1,294r2,-5l5,285r,-4l5,273r,-8l33,246,60,224,87,201r25,-23l132,148r21,-27l173,90,190,61r14,-8l218,47r13,-8l245,34r14,-6l274,20r14,-8l301,4r6,-2l317,r2,34l319,69r,33l319,135r-4,31l307,199r-11,31l280,261r-12,16l259,289r-8,9l245,308r-10,10l229,322r,xe" fillcolor="#ffbd2c" stroked="f">
                  <v:path arrowok="t" o:connecttype="custom" o:connectlocs="229,322;216,310;192,306;157,300;122,300;83,298;48,298;17,300;0,304;1,294;3,289;5,285;5,281;5,273;5,265;33,246;60,224;87,201;112,178;132,148;153,121;173,90;190,61;204,53;218,47;231,39;245,34;259,28;274,20;288,12;301,4;307,2;317,0;319,34;319,69;319,102;319,135;315,166;307,199;296,230;280,261;268,277;259,289;251,298;245,308;235,318;229,322;229,322" o:connectangles="0,0,0,0,0,0,0,0,0,0,0,0,0,0,0,0,0,0,0,0,0,0,0,0,0,0,0,0,0,0,0,0,0,0,0,0,0,0,0,0,0,0,0,0,0,0,0,0"/>
                </v:shape>
                <v:shape id="Freeform 309" o:spid="_x0000_s1110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" path="m8,21l,,11,2r8,2l19,49,8,21xe" fillcolor="#ffbd2c" stroked="f">
                  <v:path arrowok="t" o:connecttype="custom" o:connectlocs="8,21;0,0;11,2;19,4;19,49;8,21" o:connectangles="0,0,0,0,0,0"/>
                </v:shape>
                <v:shape id="Freeform 310" o:spid="_x0000_s1111" alt="Part of leaf" style="position:absolute;left:1159;top:2159;width:19;height:49;visibility:visible;mso-wrap-style:square;v-text-anchor:top" coordsize="19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" path="m8,21l,,11,2r8,2l19,49,8,21e" filled="f" stroked="f">
                  <v:path arrowok="t" o:connecttype="custom" o:connectlocs="8,21;0,0;11,2;19,4;19,49;8,21" o:connectangles="0,0,0,0,0,0"/>
                </v:shape>
                <v:shape id="Freeform 311" o:spid="_x0000_s1112" alt="Part of leaf" style="position:absolute;left:543;top:2159;width:248;height:183;visibility:visible;mso-wrap-style:square;v-text-anchor:top" coordsize="24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" path="m82,183r2,-12l90,162r4,-12l98,140,82,138r-10,l61,138r-12,2l37,140r-11,l12,138,,134r,l,130r20,-7l41,113,59,99,78,86,94,68,111,51,127,31,143,12r11,-2l168,8,182,6,195,4,205,2r15,l232,r16,l248,2,234,25,217,51,195,80r-21,27l148,132r-23,24l102,171,82,183r,xe" fillcolor="#ffbd2c" stroked="f">
                  <v:path arrowok="t" o:connecttype="custom" o:connectlocs="82,183;84,171;90,162;94,150;98,140;82,138;72,138;61,138;49,140;37,140;26,140;12,138;0,134;0,134;0,130;20,123;41,113;59,99;78,86;94,68;111,51;127,31;143,12;154,10;168,8;182,6;195,4;205,2;220,2;232,0;248,0;248,2;234,25;217,51;195,80;174,107;148,132;125,156;102,171;82,183;82,183" o:connectangles="0,0,0,0,0,0,0,0,0,0,0,0,0,0,0,0,0,0,0,0,0,0,0,0,0,0,0,0,0,0,0,0,0,0,0,0,0,0,0,0,0"/>
                </v:shape>
                <v:shape id="Freeform 312" o:spid="_x0000_s1113" alt="Part of leaf" style="position:absolute;left:647;top:2132;width:337;height:206;visibility:visible;mso-wrap-style:square;v-text-anchor:top" coordsize="33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" path="m,206r4,-6l13,192r10,-7l31,179,44,167,58,154,70,140,83,126,95,111,105,95,116,80,128,64r6,-14l138,45r2,-8l144,33r2,-4l150,27r23,-4l194,21r24,-4l241,15r23,-4l288,6,311,2,337,,325,21,305,50,282,81r-29,34l224,146r-28,25l173,189r-18,7l136,181r-20,-8l95,173r-17,4l56,183r-21,8l17,198,,206r,xe" fillcolor="#ffbd2c" stroked="f">
                  <v:path arrowok="t" o:connecttype="custom" o:connectlocs="0,206;4,200;13,192;23,185;31,179;44,167;58,154;70,140;83,126;95,111;105,95;116,80;128,64;134,50;138,45;140,37;144,33;146,29;150,27;173,23;194,21;218,17;241,15;264,11;288,6;311,2;337,0;325,21;305,50;282,81;253,115;224,146;196,171;173,189;155,196;136,181;116,173;95,173;78,177;56,183;35,191;17,198;0,206;0,206" o:connectangles="0,0,0,0,0,0,0,0,0,0,0,0,0,0,0,0,0,0,0,0,0,0,0,0,0,0,0,0,0,0,0,0,0,0,0,0,0,0,0,0,0,0,0,0"/>
                </v:shape>
                <v:shape id="Freeform 313" o:spid="_x0000_s1114" alt="Part of leaf" style="position:absolute;left:428;top:2171;width:254;height:116;visibility:visible;mso-wrap-style:square;v-text-anchor:top" coordsize="25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" path="m111,116r2,-7l117,101r2,-8l121,89r-15,l90,89r-16,l61,89r-16,l30,89r-16,l,91,14,74,43,56,82,41,127,29,170,15,209,7,238,2,254,,236,23,223,41,205,58,191,74r-19,9l154,95r-21,12l111,116r,xe" fillcolor="#ffbd2c" stroked="f">
                  <v:path arrowok="t" o:connecttype="custom" o:connectlocs="111,116;113,109;117,101;119,93;121,89;106,89;90,89;74,89;61,89;45,89;30,89;14,89;0,91;14,74;43,56;82,41;127,29;170,15;209,7;238,2;254,0;236,23;223,41;205,58;191,74;172,83;154,95;133,107;111,116;111,116" o:connectangles="0,0,0,0,0,0,0,0,0,0,0,0,0,0,0,0,0,0,0,0,0,0,0,0,0,0,0,0,0,0"/>
                </v:shape>
                <v:shape id="Freeform 314" o:spid="_x0000_s1115" alt="Part of leaf" style="position:absolute;left:434;top:2134;width:203;height:115;visibility:visible;mso-wrap-style:square;v-text-anchor:top" coordsize="203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" path="m,115l6,95,12,81,16,68,24,54,31,43,41,29,51,15,65,4,76,,94,r19,2l133,7r19,4l172,21r15,8l203,37r-8,4l185,44r-13,4l156,54r-15,2l127,60r-12,l111,62,96,66,80,72,65,76,51,83,35,89,24,97r-12,8l,115r,xe" fillcolor="#ffbd2c" stroked="f">
                  <v:path arrowok="t" o:connecttype="custom" o:connectlocs="0,115;6,95;12,81;16,68;24,54;31,43;41,29;51,15;65,4;76,0;94,0;113,2;133,7;152,11;172,21;187,29;203,37;195,41;185,44;172,48;156,54;141,56;127,60;115,60;111,62;96,66;80,72;65,76;51,83;35,89;24,97;12,105;0,115;0,115" o:connectangles="0,0,0,0,0,0,0,0,0,0,0,0,0,0,0,0,0,0,0,0,0,0,0,0,0,0,0,0,0,0,0,0,0,0"/>
                </v:shape>
                <v:shape id="Freeform 315" o:spid="_x0000_s1116" alt="Part of leaf" style="position:absolute;left:506;top:2015;width:423;height:162;visibility:visible;mso-wrap-style:square;v-text-anchor:top" coordsize="42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" path="m135,162l117,146,102,134,84,128,69,123,51,119r-18,l16,117,,117r2,-6l8,107r6,-8l24,91r8,-7l41,76r8,-6l55,68r,-4l55,62,45,54,37,45,28,35,26,29,74,12,127,4,180,r52,6l285,17r48,24l380,74r43,45l411,123r-23,5l359,132r-35,4l289,138r-30,2l236,142r-12,2l195,148r-21,4l158,156r-10,2l141,158r-4,2l135,160r,2l135,162xe" fillcolor="#ffbd2c" stroked="f">
                  <v:path arrowok="t" o:connecttype="custom" o:connectlocs="135,162;117,146;102,134;84,128;69,123;51,119;33,119;16,117;0,117;2,111;8,107;14,99;24,91;32,84;41,76;49,70;55,68;55,64;55,62;45,54;37,45;28,35;26,29;74,12;127,4;180,0;232,6;285,17;333,41;380,74;423,119;411,123;388,128;359,132;324,136;289,138;259,140;236,142;224,144;195,148;174,152;158,156;148,158;141,158;137,160;135,160;135,162;135,162" o:connectangles="0,0,0,0,0,0,0,0,0,0,0,0,0,0,0,0,0,0,0,0,0,0,0,0,0,0,0,0,0,0,0,0,0,0,0,0,0,0,0,0,0,0,0,0,0,0,0,0"/>
                </v:shape>
                <v:shape id="Freeform 316" o:spid="_x0000_s1117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" path="m31,82l26,78,22,74,10,65,,57,6,37,24,12,35,r,84l31,82xe" fillcolor="#ffbd2c" stroked="f">
                  <v:path arrowok="t" o:connecttype="custom" o:connectlocs="31,82;26,78;22,74;10,65;0,57;6,37;24,12;35,0;35,84;31,82" o:connectangles="0,0,0,0,0,0,0,0,0,0"/>
                </v:shape>
                <v:shape id="Freeform 317" o:spid="_x0000_s1118" alt="Part of leaf" style="position:absolute;left:1143;top:2071;width:35;height:84;visibility:visible;mso-wrap-style:square;v-text-anchor:top" coordsize="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" path="m31,82l26,78,22,74,10,65,,57,6,37,24,12,35,r,84l31,82e" filled="f" stroked="f">
                  <v:path arrowok="t" o:connecttype="custom" o:connectlocs="31,82;26,78;22,74;10,65;0,57;6,37;24,12;35,0;35,84;31,82" o:connectangles="0,0,0,0,0,0,0,0,0,0"/>
                </v:shape>
                <v:shape id="Freeform 318" o:spid="_x0000_s1119" alt="Part of leaf" style="position:absolute;left:528;top:1844;width:522;height:290;visibility:visible;mso-wrap-style:square;v-text-anchor:top" coordsize="522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" path="m407,290l362,241,317,206,271,183,220,171r-53,-6l113,169,56,179,,196,21,153,50,118,84,89,121,68,156,50,191,40r29,-3l245,40r4,-11l249,19,247,9,245,r12,4l269,11r11,6l294,27r14,8l319,42r12,8l345,58r19,16l389,91r28,22l444,138r23,25l491,190r17,28l522,249r-16,6l491,260r-14,6l463,272r-13,6l436,282r-16,4l407,290r,xe" fillcolor="#ffbd2c" stroked="f">
                  <v:path arrowok="t" o:connecttype="custom" o:connectlocs="407,290;362,241;317,206;271,183;220,171;167,165;113,169;56,179;0,196;21,153;50,118;84,89;121,68;156,50;191,40;220,37;245,40;249,29;249,19;247,9;245,0;257,4;269,11;280,17;294,27;308,35;319,42;331,50;345,58;364,74;389,91;417,113;444,138;467,163;491,190;508,218;522,249;506,255;491,260;477,266;463,272;450,278;436,282;420,286;407,290;407,290" o:connectangles="0,0,0,0,0,0,0,0,0,0,0,0,0,0,0,0,0,0,0,0,0,0,0,0,0,0,0,0,0,0,0,0,0,0,0,0,0,0,0,0,0,0,0,0,0,0"/>
                </v:shape>
                <v:shape id="Freeform 319" o:spid="_x0000_s1120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" path="m7,148r-2,l,129,,111,,92,2,74,4,57,11,41,19,26,31,14,50,r,99l46,103,27,127,9,148r-2,xe" fillcolor="#ffbd2c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0" o:spid="_x0000_s1121" alt="Part of leaf" style="position:absolute;left:1128;top:1968;width:50;height:148;visibility:visible;mso-wrap-style:square;v-text-anchor:top" coordsize="50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" path="m7,148r-2,l,129,,111,,92,2,74,4,57,11,41,19,26,31,14,50,r,99l46,103,27,127,9,148r-2,e" filled="f" stroked="f">
                  <v:path arrowok="t" o:connecttype="custom" o:connectlocs="7,148;5,148;0,129;0,111;0,92;2,74;4,57;11,41;19,26;31,14;50,0;50,99;46,103;27,127;9,148;7,148" o:connectangles="0,0,0,0,0,0,0,0,0,0,0,0,0,0,0,0"/>
                </v:shape>
                <v:shape id="Freeform 321" o:spid="_x0000_s1122" alt="Part of leaf" style="position:absolute;left:777;top:1836;width:331;height:253;visibility:visible;mso-wrap-style:square;v-text-anchor:top" coordsize="331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" path="m279,253l257,214,228,175,193,142,158,109,117,76,78,50,41,27,8,10,,,8,,25,,43,4,60,8r18,5l96,17r17,8l133,33r19,12l171,62r22,20l212,97r20,18l251,130r24,16l296,158r27,11l331,181r,14l327,208r-8,12l310,230r-12,11l288,247r-9,6l279,253xe" fillcolor="#ffbd2c" stroked="f">
                  <v:path arrowok="t" o:connecttype="custom" o:connectlocs="279,253;257,214;228,175;193,142;158,109;117,76;78,50;41,27;8,10;0,0;8,0;25,0;43,4;60,8;78,13;96,17;113,25;133,33;152,45;171,62;193,82;212,97;232,115;251,130;275,146;296,158;323,169;331,181;331,195;327,208;319,220;310,230;298,241;288,247;279,253;279,253" o:connectangles="0,0,0,0,0,0,0,0,0,0,0,0,0,0,0,0,0,0,0,0,0,0,0,0,0,0,0,0,0,0,0,0,0,0,0,0"/>
                </v:shape>
                <v:shape id="Freeform 322" o:spid="_x0000_s1123" alt="Part of leaf" style="position:absolute;left:1100;top:1429;width:32;height:592;visibility:visible;mso-wrap-style:square;v-text-anchor:top" coordsize="3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" path="m22,592l14,565,10,529,6,489,4,444,2,395r,-43l,315,,286,,249,2,212,4,175,8,140r2,-35l12,70,14,35,18,r8,l32,,22,66r-6,72l12,210r,72l12,354r4,74l20,498r6,72l22,582r,6l22,590r,2l22,592xe" fillcolor="olive" stroked="f">
                  <v:path arrowok="t" o:connecttype="custom" o:connectlocs="22,592;14,565;10,529;6,489;4,444;2,395;2,352;0,315;0,286;0,249;2,212;4,175;8,140;10,105;12,70;14,35;18,0;26,0;32,0;22,66;16,138;12,210;12,282;12,354;16,428;20,498;26,570;22,582;22,588;22,590;22,592;22,592" o:connectangles="0,0,0,0,0,0,0,0,0,0,0,0,0,0,0,0,0,0,0,0,0,0,0,0,0,0,0,0,0,0,0,0"/>
                </v:shape>
                <v:shape id="Freeform 323" o:spid="_x0000_s1124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xe" fillcolor="#9e5e00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4" o:spid="_x0000_s1125" alt="Part of leaf" style="position:absolute;left:717;top:946;width:461;height:551;visibility:visible;mso-wrap-style:square;v-text-anchor:top" coordsize="461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" path="m418,510l356,446,296,378,239,312,179,244,122,177,64,115,4,57,,45,,35,,25,4,18,11,4,21,,72,57r54,62l183,183r56,66l292,310r50,56l387,417r43,45l430,463r6,8l444,483r9,14l461,508r,2l461,551,418,510e" filled="f" stroked="f">
                  <v:path arrowok="t" o:connecttype="custom" o:connectlocs="418,510;356,446;296,378;239,312;179,244;122,177;64,115;4,57;0,45;0,35;0,25;4,18;11,4;21,0;72,57;126,119;183,183;239,249;292,310;342,366;387,417;430,462;430,463;436,471;444,483;453,497;461,508;461,510;461,551;418,510" o:connectangles="0,0,0,0,0,0,0,0,0,0,0,0,0,0,0,0,0,0,0,0,0,0,0,0,0,0,0,0,0,0"/>
                </v:shape>
                <v:shape id="Freeform 325" o:spid="_x0000_s1126" alt="Curved bordered rectangle" style="position:absolute;left:1186;top:543;width:2582;height:4922;visibility:visible;mso-wrap-style:square;v-text-anchor:top" coordsize="1326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" path="m1279,2528v,-1,,-1,,-1c1287,2514,1287,2514,1287,2514v-4,-12,-4,-12,-4,-12c1278,2488,1278,2488,1278,2488v-5,-18,-5,-18,-5,-18c1269,2453,1269,2453,1269,2453v-6,-17,-6,-17,-6,-17c1260,2422,1260,2422,1260,2422v-4,-10,-4,-10,-4,-10c1254,2408,1254,2408,1254,2408v-5,2,-5,2,-5,2c1244,2416,1244,2416,1244,2416v-4,6,-4,6,-4,6c1237,2428,1237,2428,1237,2428v-4,6,-4,6,-4,6c1230,2441,1230,2441,1230,2441v-4,6,-4,6,-4,6c1224,2454,1224,2454,1224,2454v-4,4,-4,4,-4,4c1217,2462,1217,2462,1217,2462v-3,5,-3,5,-3,5c1211,2472,1211,2472,1211,2472v-4,4,-4,4,-4,4c1204,2481,1204,2481,1204,2481v-3,5,-3,5,-3,5c1198,2492,1198,2492,1198,2492v1,4,1,4,1,4c1199,2508,1199,2508,1199,2508v,17,,17,,17c1199,2528,1199,2528,1199,2528v-2,,-2,,-2,c1197,2512,1197,2512,1197,2512v-1,-14,-1,-14,-1,-14c1195,2497,1195,2497,1195,2497v-4,5,-4,5,-4,5c1187,2507,1187,2507,1187,2507v-4,5,-4,5,-4,5c1179,2518,1179,2518,1179,2518v-4,6,-4,6,-4,6c1173,2528,1173,2528,1173,2528v-7,,-7,,-7,c1171,2527,1171,2527,1171,2527v6,-9,6,-9,6,-9c1183,2509,1183,2509,1183,2509v6,-9,6,-9,6,-9c1195,2491,1195,2491,1195,2491v6,-10,6,-10,6,-10c1207,2473,1207,2473,1207,2473v5,-9,5,-9,5,-9c1218,2455,1218,2455,1218,2455v-12,-5,-12,-5,-12,-5c1194,2450,1194,2450,1194,2450v-15,3,-15,3,-15,3c1164,2459,1164,2459,1164,2459v-16,8,-16,8,-16,8c1134,2475,1134,2475,1134,2475v-12,8,-12,8,-12,8c1113,2491,1113,2491,1113,2491v-2,4,-2,4,-2,4c1111,2498,1111,2498,1111,2498v-3,12,-3,12,-3,12c1100,2520,1100,2520,1100,2520v-8,7,-8,7,-8,7c1091,2528,1091,2528,1091,2528v-1048,,-1048,,-1048,c31,2528,21,2521,13,2510,5,2499,,2484,,2467,,1152,,1152,,1152v3,-2,3,-2,3,-2c10,1153,10,1153,10,1153v6,5,6,5,6,5c21,1167,21,1167,21,1167v4,9,4,9,4,9c31,1185,31,1185,31,1185v7,7,7,7,7,7c48,1195,48,1195,48,1195v,-5,,-5,,-5c50,1186,50,1186,50,1186v2,-6,2,-6,2,-6c53,1177,53,1177,53,1177v3,1,3,1,3,1c61,1181,61,1181,61,1181v6,3,6,3,6,3c74,1189,74,1189,74,1189v7,4,7,4,7,4c87,1196,87,1196,87,1196v5,1,5,1,5,1c97,1196,97,1196,97,1196v,-12,,-12,,-12c100,1180,100,1180,100,1180v8,1,8,1,8,1c117,1187,117,1187,117,1187v9,8,9,8,9,8c135,1203,135,1203,135,1203v7,6,7,6,7,6c145,1212,145,1212,145,1212v-1,-12,-1,-12,-1,-12c144,1190,144,1190,144,1190v,-9,,-9,,-9c143,1173,143,1173,143,1173v-1,-8,-1,-8,-1,-8c140,1157,140,1157,140,1157v-2,-10,-2,-10,-2,-10c136,1138,136,1138,136,1138v4,1,4,1,4,1c145,1141,145,1141,145,1141v,-10,,-10,,-10c145,1121,145,1121,145,1121v-1,-10,-1,-10,-1,-10c143,1102,143,1102,143,1102v-3,-9,-3,-9,-3,-9c138,1084,138,1084,138,1084v-3,-9,-3,-9,-3,-9c133,1067,133,1067,133,1067v-2,-4,-2,-4,-2,-4c129,1059,129,1059,129,1059v-2,-3,-2,-3,-2,-3c125,1052,125,1052,125,1052v-3,-8,-3,-8,-3,-8c120,1040,120,1040,120,1040v4,-5,4,-5,4,-5c127,1031,127,1031,127,1031v1,-3,1,-3,1,-3c129,1027,129,1027,129,1027v-2,-8,-2,-8,-2,-8c122,1010,122,1010,122,1010v-7,-8,-7,-8,-7,-8c107,994,107,994,107,994,97,985,97,985,97,985v-9,-8,-9,-8,-9,-8c81,970,81,970,81,970v-6,-5,-6,-5,-6,-5c72,959,72,959,72,959v-2,-4,-2,-4,-2,-4c70,950,70,950,70,950v,-4,,-4,,-4c72,942,72,942,72,942v3,-3,3,-3,3,-3c79,938,79,938,79,938v6,1,6,1,6,1c91,940,91,940,91,940v7,2,7,2,7,2c104,945,104,945,104,945v6,2,6,2,6,2c115,948,115,948,115,948v6,,6,,6,c128,948,128,948,128,948v8,1,8,1,8,1c135,941,135,941,135,941v-2,-8,-2,-8,-2,-8c131,926,131,926,131,926v2,-7,2,-7,2,-7c139,919,139,919,139,919v8,,8,,8,c155,919,155,919,155,919v9,2,9,2,9,2c172,921,172,921,172,921v8,,8,,8,c187,919,187,919,187,919v7,-2,7,-2,7,-2c194,913,194,913,194,913v,-5,,-5,,-5c193,902,193,902,193,902v,-5,,-5,,-5c196,897,196,897,196,897v6,2,6,2,6,2c209,902,209,902,209,902v8,2,8,2,8,2c224,905,224,905,224,905v6,2,6,2,6,2c235,908,235,908,235,908v3,,3,,3,c235,886,235,886,235,886v-8,-21,-8,-21,-8,-21c216,845,216,845,216,845,203,828,203,828,203,828,190,811,190,811,190,811,179,797,179,797,179,797v-8,-12,-8,-12,-8,-12c169,778,169,778,169,778v6,-6,6,-6,6,-6c181,768,181,768,181,768,159,744,159,744,159,744,138,727,138,727,138,727,117,714,117,714,117,714,96,707,96,707,96,707,74,704,74,704,74,704v-22,2,-22,2,-22,2c27,713,27,713,27,713,1,725,1,725,1,725v-1,,-1,,-1,c,494,,494,,494v7,6,7,6,7,6c12,508,12,508,12,508v8,10,8,10,8,10c27,528,27,528,27,528v8,10,8,10,8,10c41,546,41,546,41,546v7,8,7,8,7,8c53,557,53,557,53,557v4,2,4,2,4,2c81,586,81,586,81,586v25,28,25,28,25,28c130,642,130,642,130,642v25,27,25,27,25,27c178,696,178,696,178,696v25,27,25,27,25,27c228,750,228,750,228,750v26,28,26,28,26,28c262,789,262,789,262,789v6,9,6,9,6,9c272,804,272,804,272,804v4,5,4,5,4,5c276,812,276,812,276,812v5,5,5,5,5,5c281,817,281,817,281,817v-1,,-1,,-1,c291,832,291,832,291,832v12,16,12,16,12,16c314,865,314,865,314,865v12,17,12,17,12,17c337,899,337,899,337,899v13,17,13,17,13,17c362,932,362,932,362,932v14,17,14,17,14,17c386,960,386,960,386,960v14,16,14,16,14,16c416,993,416,993,416,993v18,19,18,19,18,19c451,1030,451,1030,451,1030v16,16,16,16,16,16c471,1049,471,1049,471,1049v-2,4,-2,4,-2,4c462,1075,462,1075,462,1075v-2,7,-2,7,-2,7c451,1086,451,1086,451,1086v-16,4,-16,4,-16,4c421,1093,421,1093,421,1093v-16,3,-16,3,-16,3c391,1098,391,1098,391,1098v-16,2,-16,2,-16,2c359,1104,359,1104,359,1104v-12,3,-12,3,-12,3c336,1113,336,1113,336,1113v-10,4,-10,4,-10,4c316,1124,316,1124,316,1124v-10,6,-10,6,-10,6c297,1138,297,1138,297,1138v-9,8,-9,8,-9,8c280,1155,280,1155,280,1155v-4,3,-4,3,-4,3c277,1160,277,1160,277,1160v2,,2,,2,c283,1159,283,1159,283,1159v21,-9,21,-9,21,-9c329,1142,329,1142,329,1142v26,-9,26,-9,26,-9c384,1127,384,1127,384,1127v28,-5,28,-5,28,-5c440,1121,440,1121,440,1121v26,1,26,1,26,1c481,1126,481,1126,481,1126v,3,,3,,3c473,1126,473,1126,473,1126v-18,-3,-18,-3,-18,-3c435,1122,435,1122,435,1122v-20,2,-20,2,-20,2c395,1127,395,1127,395,1127v-20,3,-20,3,-20,3c358,1135,358,1135,358,1135v-15,4,-15,4,-15,4c335,1141,335,1141,335,1141v-9,3,-9,3,-9,3c317,1147,317,1147,317,1147v-8,4,-8,4,-8,4c300,1153,300,1153,300,1153v-8,4,-8,4,-8,4c284,1159,284,1159,284,1159v-7,4,-7,4,-7,4c282,1166,282,1166,282,1166v4,4,4,4,4,4c288,1170,288,1170,288,1170v2,3,2,3,2,3c290,1175,290,1175,290,1175v1,6,1,6,1,6c279,1190,279,1190,279,1190v-11,17,-11,17,-11,17c257,1228,257,1228,257,1228v-10,26,-10,26,-10,26c239,1281,239,1281,239,1281v-5,28,-5,28,-5,28c234,1338,234,1338,234,1338v5,29,5,29,5,29c259,1332,259,1332,259,1332v21,-31,21,-31,21,-31c303,1273,303,1273,303,1273v25,-23,25,-23,25,-23c355,1230,355,1230,355,1230v29,-13,29,-13,29,-13c416,1210,416,1210,416,1210v37,-1,37,-1,37,-1c458,1199,458,1199,458,1199v5,-9,5,-9,5,-9c467,1181,467,1181,467,1181v5,-8,5,-8,5,-8c476,1162,476,1162,476,1162v4,-7,4,-7,4,-7c480,1165,480,1165,480,1165v-2,4,-2,4,-2,4c475,1178,475,1178,475,1178v4,21,4,21,4,21c482,1221,482,1221,482,1221v1,23,1,23,1,23c483,1267,483,1267,483,1267v-2,22,-2,22,-2,22c478,1312,478,1312,478,1312v-5,21,-5,21,-5,21c467,1355,467,1355,467,1355v3,4,3,4,3,4c473,1363,473,1363,473,1363v1,1,1,1,1,1c476,1366,476,1366,476,1366v2,3,2,3,2,3c480,1375,480,1375,480,1375v6,-11,6,-11,6,-11c498,1349,498,1349,498,1349v16,-17,16,-17,16,-17c531,1314,531,1314,531,1314v1,-2,1,-2,1,-2c533,1313,533,1313,533,1313v-5,5,-5,5,-5,5c514,1333,514,1333,514,1333v-13,15,-13,15,-13,15c489,1364,489,1364,489,1364v-9,17,-9,17,-9,17c472,1400,472,1400,472,1400v-13,20,-13,20,-13,20c448,1439,448,1439,448,1439v-8,18,-8,18,-8,18c434,1476,434,1476,434,1476v-4,18,-4,18,-4,18c430,1514,430,1514,430,1514v3,21,3,21,3,21c440,1560,440,1560,440,1560v9,-20,9,-20,9,-20c459,1520,459,1520,459,1520v12,-20,12,-20,12,-20c485,1481,485,1481,485,1481v14,-17,14,-17,14,-17c516,1449,516,1449,516,1449v18,-12,18,-12,18,-12c535,1437,535,1437,535,1437v-14,11,-14,11,-14,11c501,1467,501,1467,501,1467v-20,24,-20,24,-20,24c463,1515,463,1515,463,1515v-14,24,-14,24,-14,24c442,1558,442,1558,442,1558v2,14,2,14,2,14c446,1571,446,1571,446,1571v3,-1,3,-1,3,-1c452,1568,452,1568,452,1568v4,-1,4,-1,4,-1c458,1571,458,1571,458,1571v1,9,1,9,1,9c461,1592,461,1592,461,1592v2,14,2,14,2,14c464,1620,464,1620,464,1620v2,14,2,14,2,14c469,1647,469,1647,469,1647v3,11,3,11,3,11c472,1657,472,1657,472,1657v,-2,,-2,,-2c473,1652,473,1652,473,1652v1,-4,1,-4,1,-4c475,1642,475,1642,475,1642v2,-6,2,-6,2,-6c479,1626,479,1626,479,1626v4,-11,4,-11,4,-11c488,1592,488,1592,488,1592v10,-26,10,-26,10,-26c508,1538,508,1538,508,1538v12,-28,12,-28,12,-28c531,1483,531,1483,531,1483v10,-23,10,-23,10,-23c548,1441,548,1441,548,1441v4,-9,4,-9,4,-9c547,1433,547,1433,547,1433v7,-3,7,-3,7,-3c554,1432,554,1432,554,1432v-4,13,-4,13,-4,13c545,1457,545,1457,545,1457v-5,12,-5,12,-5,12c536,1481,536,1481,536,1481v-4,13,-4,13,-4,13c533,1502,533,1502,533,1502v1,15,1,15,1,15c535,1536,535,1536,535,1536v,22,,22,,22c535,1580,535,1580,535,1580v,19,,19,,19c534,1614,534,1614,534,1614v-2,8,-2,8,-2,8c540,1615,540,1615,540,1615v8,-7,8,-7,8,-7c555,1600,555,1600,555,1600v6,-7,6,-7,6,-7c566,1583,566,1583,566,1583v4,-9,4,-9,4,-9c573,1564,573,1564,573,1564v2,-11,2,-11,2,-11c580,1551,580,1551,580,1551v3,6,3,6,3,6c584,1560,584,1560,584,1560v2,5,2,5,2,5c587,1568,587,1568,587,1568v3,4,3,4,3,4c592,1555,592,1555,592,1555v1,-21,1,-21,1,-21c593,1509,593,1509,593,1509v-2,-25,-2,-25,-2,-25c587,1457,587,1457,587,1457v-5,-24,-5,-24,-5,-24c576,1412,576,1412,576,1412v-6,-16,-6,-16,-6,-16c564,1407,564,1407,564,1407v-5,13,-5,13,-5,13c554,1430,554,1430,554,1430v3,-10,3,-10,3,-10c563,1402,563,1402,563,1402v7,-24,7,-24,7,-24c576,1352,576,1352,576,1352v4,-22,4,-22,4,-22c582,1332,582,1332,582,1332v-2,10,-2,10,-2,10c575,1365,575,1365,575,1365v-5,24,-5,24,-5,24c575,1407,575,1407,575,1407v7,22,7,22,7,22c587,1453,587,1453,587,1453v5,25,5,25,5,25c594,1502,594,1502,594,1502v3,24,3,24,3,24c597,1547,597,1547,597,1547v-1,18,-1,18,-1,18c603,1553,603,1553,603,1553v5,-10,5,-10,5,-10c612,1531,612,1531,612,1531v3,-9,3,-9,3,-9c617,1511,617,1511,617,1511v2,-11,2,-11,2,-11c622,1488,622,1488,622,1488v3,-12,3,-12,3,-12c629,1469,629,1469,629,1469v6,-5,6,-5,6,-5c640,1459,640,1459,640,1459v6,-6,6,-6,6,-6c644,1432,644,1432,644,1432v-2,-19,-2,-19,-2,-19c642,1409,642,1409,642,1409v2,1,2,1,2,1c644,1420,644,1420,644,1420v1,18,1,18,1,18c647,1453,647,1453,647,1453v2,3,2,3,2,3c651,1457,651,1457,651,1457v9,9,9,9,9,9c666,1478,666,1478,666,1478v3,13,3,13,3,13c671,1507,671,1507,671,1507v,14,,14,,14c674,1535,674,1535,674,1535v5,12,5,12,5,12c689,1557,689,1557,689,1557v1,-3,1,-3,1,-3c692,1553,692,1553,692,1553v,-19,,-19,,-19c693,1514,693,1514,693,1514v,-20,,-20,,-20c696,1475,696,1475,696,1475v2,-20,2,-20,2,-20c703,1436,703,1436,703,1436v4,-19,4,-19,4,-19c714,1400,714,1400,714,1400v-6,-11,-6,-11,-6,-11c703,1377,703,1377,703,1377v-6,-11,-6,-11,-6,-11c692,1355,692,1355,692,1355v-6,-11,-6,-11,-6,-11c680,1334,680,1334,680,1334v1,-4,1,-4,1,-4c684,1336,684,1336,684,1336v3,6,3,6,3,6c691,1347,691,1347,691,1347v4,6,4,6,4,6c699,1354,699,1354,699,1354v11,4,11,4,11,4c726,1365,726,1365,726,1365v20,10,20,10,20,10c768,1387,768,1387,768,1387v24,15,24,15,24,15c814,1418,814,1418,814,1418v22,19,22,19,22,19c830,1425,830,1425,830,1425v-6,-9,-6,-9,-6,-9c817,1408,817,1408,817,1408v-7,-7,-7,-7,-7,-7c803,1394,803,1394,803,1394v-6,-8,-6,-8,-6,-8c791,1376,791,1376,791,1376v-3,-12,-3,-12,-3,-12c792,1352,792,1352,792,1352v7,-5,7,-5,7,-5c807,1347,807,1347,807,1347v10,3,10,3,10,3c826,1353,826,1353,826,1353v11,3,11,3,11,3c848,1355,848,1355,848,1355v4,-2,4,-2,4,-2c855,1356,855,1356,855,1356v9,12,9,12,9,12c873,1379,873,1379,873,1379v10,11,10,11,10,11c893,1398,893,1398,893,1398v11,7,11,7,11,7c904,1401,904,1401,904,1401v,-8,,-8,,-8c904,1381,904,1381,904,1381v,-14,,-14,,-14c904,1352,904,1352,904,1352v,-13,,-13,,-13c904,1328,904,1328,904,1328v,-7,,-7,,-7c908,1324,908,1324,908,1324v5,5,5,5,5,5c918,1334,918,1334,918,1334v4,5,4,5,4,5c924,1338,924,1338,924,1338v1,,1,,1,c927,1326,927,1326,927,1326v2,-8,2,-8,2,-8c931,1308,931,1308,931,1308v2,-8,2,-8,2,-8c933,1291,933,1291,933,1291v1,-9,1,-9,1,-9c934,1272,934,1272,934,1272v,,,,,c936,1272,936,1272,936,1272v-1,-2,-1,-2,-1,-2c935,1262,935,1262,935,1262v,-1,,-1,,-1c935,1261,935,1261,935,1261v4,,4,,4,c942,1261,942,1261,942,1261v3,2,3,2,3,2c950,1264,950,1264,950,1264v2,2,2,2,2,2c945,1256,945,1256,945,1256v-6,-7,-6,-7,-6,-7c932,1244,932,1244,932,1244v,-1,,-1,,-1c932,1239,932,1239,932,1239v,-4,,-4,,-4c936,1238,936,1238,936,1238v3,3,3,3,3,3c942,1242,942,1242,942,1242v2,2,2,2,2,2c946,1245,946,1245,946,1245v3,3,3,3,3,3c953,1241,953,1241,953,1241v,-13,,-13,,-13c951,1211,951,1211,951,1211v-4,-19,-4,-19,-4,-19c941,1173,941,1173,941,1173v-6,-18,-6,-18,-6,-18c933,1150,933,1150,933,1150v10,8,10,8,10,8c953,1164,953,1164,953,1164v10,6,10,6,10,6c958,1158,958,1158,958,1158v-4,-11,-4,-11,-4,-11c949,1136,949,1136,949,1136v-5,-11,-5,-11,-5,-11c938,1114,938,1114,938,1114v-4,-9,-4,-9,-4,-9c934,1104,934,1104,934,1104v1,,1,,1,c938,1110,938,1110,938,1110v9,17,9,17,9,17c956,1143,956,1143,956,1143v10,16,10,16,10,16c967,1149,967,1149,967,1149v,-10,,-10,,-10c967,1129,967,1129,967,1129v,-9,,-9,,-9c967,1116,967,1116,967,1116v2,2,2,2,2,2c976,1128,976,1128,976,1128v7,10,7,10,7,10c991,1146,991,1146,991,1146v10,7,10,7,10,7c1012,1156,1012,1156,1012,1156v15,2,15,2,15,2c1027,1150,1027,1150,1027,1150v,-7,,-7,,-7c1025,1135,1025,1135,1025,1135v,-6,,-6,,-6c1036,1130,1036,1130,1036,1130v11,,11,,11,c1057,1130,1057,1130,1057,1130v11,,11,,11,c1077,1129,1077,1129,1077,1129v11,-2,11,-2,11,-2c1099,1125,1099,1125,1099,1125v14,-1,14,-1,14,-1c1113,1118,1113,1118,1113,1118v-2,-5,-2,-5,-2,-5c1110,1107,1110,1107,1110,1107v-2,-5,-2,-5,-2,-5c1119,1102,1119,1102,1119,1102v10,,10,,10,c1138,1101,1138,1101,1138,1101v9,,9,,9,c1155,1099,1155,1099,1155,1099v9,-1,9,-1,9,-1c1174,1096,1174,1096,1174,1096v11,-1,11,-1,11,-1c1185,1094,1185,1094,1185,1094v,-1,,-1,,-1c1177,1086,1177,1086,1177,1086v-6,-7,-6,-7,-6,-7c1165,1070,1165,1070,1165,1070v-5,-8,-5,-8,-5,-8c1155,1053,1155,1053,1155,1053v-6,-8,-6,-8,-6,-8c1143,1036,1143,1036,1143,1036v-7,-7,-7,-7,-7,-7c1136,1028,1136,1028,1136,1028v,-1,,-1,,-1c1140,1027,1140,1027,1140,1027v3,,3,,3,c1146,1025,1146,1025,1146,1025v3,-1,3,-1,3,-1c1147,1016,1147,1016,1147,1016v-5,-8,-5,-8,-5,-8c1135,999,1135,999,1135,999v-8,-9,-8,-9,-8,-9c1117,981,1117,981,1117,981v-9,-8,-9,-8,-9,-8c1099,967,1099,967,1099,967v-6,-4,-6,-4,-6,-4c1093,961,1093,961,1093,961v,-2,,-2,,-2c1095,959,1095,959,1095,959v4,-5,4,-5,4,-5c1095,951,1095,951,1095,951v-4,-3,-4,-3,-4,-3c1088,945,1088,945,1088,945v-4,-2,-4,-2,-4,-2c1081,940,1081,940,1081,940v-4,-3,-4,-3,-4,-3c1076,937,1076,937,1076,937v-1,-3,-1,-3,-1,-3c1073,929,1073,929,1073,929v-3,-6,-3,-6,-3,-6c1066,918,1066,918,1066,918v-3,-5,-3,-5,-3,-5c1059,908,1059,908,1059,908v-4,-4,-4,-4,-4,-4c1053,901,1053,901,1053,901v-8,-19,-8,-19,-8,-19c1043,878,1043,878,1043,878v2,-1,2,-1,2,-1c1051,889,1051,889,1051,889v11,20,11,20,11,20c1074,925,1074,925,1074,925v11,11,11,11,11,11c1086,930,1086,930,1086,930v,-4,,-4,,-4c1088,922,1088,922,1088,922v4,-2,4,-2,4,-2c1100,922,1100,922,1100,922v8,2,8,2,8,2c1117,925,1117,925,1117,925v8,2,8,2,8,2c1133,927,1133,927,1133,927v7,,7,,7,c1148,925,1148,925,1148,925v8,-1,8,-1,8,-1c1157,923,1157,923,1157,923v1,-1,1,-1,1,-1c1149,911,1149,911,1149,911v-7,-11,-7,-11,-7,-11c1134,889,1134,889,1134,889v-6,-10,-6,-10,-6,-10c1121,867,1121,867,1121,867v-6,-11,-6,-11,-6,-11c1110,843,1110,843,1110,843v-6,-12,-6,-12,-6,-12c1102,826,1102,826,1102,826v-1,-5,-1,-5,-1,-5c1099,817,1099,817,1099,817v,-4,,-4,,-4c1097,808,1097,808,1097,808v,-3,,-3,,-3c1096,802,1096,802,1096,802v,-1,,-1,,-1c1075,795,1075,795,1075,795v1,-2,1,-2,1,-2c1088,797,1088,797,1088,797v24,7,24,7,24,7c1137,812,1137,812,1137,812v23,6,23,6,23,6c1184,825,1184,825,1184,825v24,4,24,4,24,4c1232,831,1232,831,1232,831v-8,-3,-8,-3,-8,-3c1216,826,1216,826,1216,826v-8,-2,-8,-2,-8,-2c1200,822,1200,822,1200,822v-9,-2,-9,-2,-9,-2c1182,819,1182,819,1182,819v-8,-2,-8,-2,-8,-2c1166,816,1166,816,1166,816v-37,-11,-37,-11,-37,-11c1093,794,1093,794,1093,794v-17,-5,-17,-5,-17,-5c1076,785,1076,785,1076,785v-13,-3,-13,-3,-13,-3c1061,780,1061,780,1061,780v10,2,10,2,10,2c1077,783,1077,783,1077,783v18,-9,18,-9,18,-9c1114,766,1114,766,1114,766v19,-6,19,-6,19,-6c1152,756,1152,756,1152,756v19,-3,19,-3,19,-3c1190,752,1190,752,1190,752v19,,19,,19,c1229,755,1229,755,1229,755v-4,-12,-4,-12,-4,-12c1216,731,1216,731,1216,731v-12,-11,-12,-11,-12,-11c1190,709,1190,709,1190,709v-16,-9,-16,-9,-16,-9c1159,691,1159,691,1159,691v-14,-6,-14,-6,-14,-6c1135,680,1135,680,1135,680v-3,-3,-3,-3,-3,-3c1130,673,1130,673,1130,673v1,-4,1,-4,1,-4c1133,666,1133,666,1133,666v2,-4,2,-4,2,-4c1136,659,1136,659,1136,659v-18,4,-18,4,-18,4c1099,671,1099,671,1099,671v-22,12,-22,12,-22,12c1057,696,1057,696,1057,696v-21,14,-21,14,-21,14c1028,716,1028,716,1028,716v-5,1,-5,1,-5,1c1023,715,1023,715,1023,715v7,-5,7,-5,7,-5c1049,697,1049,697,1049,697v19,-13,19,-13,19,-13c1088,674,1088,674,1088,674v20,-9,20,-9,20,-9c1128,659,1128,659,1128,659v,-2,,-2,,-2c1128,655,1128,655,1128,655v-17,-6,-17,-6,-17,-6c1093,650,1093,650,1093,650v-20,4,-20,4,-20,4c1053,660,1053,660,1053,660v-21,5,-21,5,-21,5c1014,667,1014,667,1014,667v-15,-3,-15,-3,-15,-3c987,655,987,655,987,655v,-18,,-18,,-18c994,622,994,622,994,622v11,-16,11,-16,11,-16c1019,593,1019,593,1019,593v15,-15,15,-15,15,-15c1048,565,1048,565,1048,565v11,-14,11,-14,11,-14c1066,538,1066,538,1066,538v-6,3,-6,3,-6,3c1043,549,1043,549,1043,549v-26,11,-26,11,-26,11c987,573,987,573,987,573v-33,10,-33,10,-33,10c924,593,924,593,924,593v-27,5,-27,5,-27,5c878,598,878,598,878,598v-9,13,-9,13,-9,13c862,623,862,623,862,623v-8,12,-8,12,-8,12c848,649,848,649,848,649v-7,12,-7,12,-7,12c835,674,835,674,835,674v-5,14,-5,14,-5,14c825,705,825,705,825,705v-1,4,-1,4,-1,4c824,713,824,713,824,713v,2,,2,,2c825,718,825,718,825,718v1,1,1,1,1,1c828,721,828,721,828,721v2,2,2,2,2,2c834,725,834,725,834,725v18,3,18,3,18,3c867,732,867,732,867,732v-5,4,-5,4,-5,4c833,731,833,731,833,731v-18,-3,-18,-3,-18,-3c817,723,817,723,817,723v3,-8,3,-8,3,-8c822,707,822,707,822,707v2,-8,2,-8,2,-8c826,689,826,689,826,689v2,-8,2,-8,2,-8c829,679,829,679,829,679v6,-10,6,-10,6,-10c839,657,839,657,839,657v5,-11,5,-11,5,-11c848,637,848,637,848,637v3,-8,3,-8,3,-8c847,602,847,602,847,602v-2,-27,-2,-27,-2,-27c844,549,844,549,844,549v,-26,,-26,,-26c845,497,845,497,845,497v2,-25,2,-25,2,-25c849,445,849,445,849,445v4,-25,4,-25,4,-25c846,434,846,434,846,434v-4,16,-4,16,-4,16c839,467,839,467,839,467v-2,19,-2,19,-2,19c834,503,834,503,834,503v-4,16,-4,16,-4,16c822,533,822,533,822,533v-11,12,-11,12,-11,12c804,544,804,544,804,544v-3,-1,-3,-1,-3,-1c804,535,804,535,804,535v2,-6,2,-6,2,-6c808,527,808,527,808,527v-19,,-19,,-19,c787,518,787,518,787,518v-2,-17,-2,-17,-2,-17c784,484,784,484,784,484v-1,-15,-1,-15,-1,-15c779,452,779,452,779,452v-5,-14,-5,-14,-5,-14c766,424,766,424,766,424,754,413,754,413,754,413v,4,,4,,4c755,424,755,424,755,424v1,4,1,4,1,4c756,432,756,432,756,432v1,3,1,3,1,3c758,440,758,440,758,440v1,27,1,27,1,27c758,492,758,492,758,492v-2,18,-2,18,-2,18c756,503,756,503,756,503v,-13,,-13,,-13c756,473,756,473,756,473v1,-18,1,-18,1,-18c756,437,756,437,756,437v-2,-16,-2,-16,-2,-16c750,410,750,410,750,410v-4,-4,-4,-4,-4,-4c745,409,745,409,745,409v,4,,4,,4c737,409,737,409,737,409v-7,-7,-7,-7,-7,-7c723,392,723,392,723,392v-6,-12,-6,-12,-6,-12c711,367,711,367,711,367v-4,-11,-4,-11,-4,-11c702,348,702,348,702,348v-2,-3,-2,-3,-2,-3c700,346,700,346,700,346v,1,,1,,1c699,359,699,359,699,359v,12,,12,,12c699,383,699,383,699,383v,12,,12,,12c698,406,698,406,698,406v,12,,12,,12c696,430,696,430,696,430v-1,14,-1,14,-1,14c696,447,696,447,696,447v1,5,1,5,1,5c698,454,698,454,698,454v2,4,2,4,2,4c701,463,701,463,701,463v3,7,3,7,3,7c707,486,707,486,707,486v4,16,4,16,4,16c714,518,714,518,714,518v3,15,3,15,3,15c718,549,718,549,718,549v1,10,1,10,1,10c718,560,718,560,718,560v-4,2,-4,2,-4,2c712,548,712,548,712,548v-1,-13,-1,-13,-1,-13c709,521,709,521,709,521v-2,-12,-2,-12,-2,-12c703,495,703,495,703,495v-2,-12,-2,-12,-2,-12c698,469,698,469,698,469v-3,-11,-3,-11,-3,-11c688,442,688,442,688,442v-8,-21,-8,-21,-8,-21c668,396,668,396,668,396,657,371,657,371,657,371,644,345,644,345,644,345,632,322,632,322,632,322,620,304,620,304,620,304v-9,-12,-9,-12,-9,-12c609,301,609,301,609,301v-1,11,-1,11,-1,11c606,321,606,321,606,321v,11,,11,,11c605,341,605,341,605,341v,11,,11,,11c605,363,605,363,605,363v,11,,11,,11c599,371,599,371,599,371v-5,-2,-5,-2,-5,-2c595,376,595,376,595,376v2,8,2,8,2,8c599,390,599,390,599,390v2,8,2,8,2,8c610,420,610,420,610,420v10,23,10,23,10,23c633,466,633,466,633,466v15,23,15,23,15,23c663,511,663,511,663,511v17,20,17,20,17,20c696,548,696,548,696,548v18,15,18,15,18,15c707,567,707,567,707,567,694,553,694,553,694,553,674,531,674,531,674,531,655,506,655,506,655,506,638,481,638,481,638,481,622,453,622,453,622,453,608,425,608,425,608,425,597,395,597,395,597,395v-9,-28,-9,-28,-9,-28c587,366,587,366,587,366v-2,-1,-2,-1,-2,-1c578,381,578,381,578,381v-5,16,-5,16,-5,16c571,412,571,412,571,412v,15,,15,,15c572,443,572,443,572,443v3,15,3,15,3,15c581,475,581,475,581,475v7,20,7,20,7,20c588,495,588,495,588,495v-2,2,-2,2,-2,2c581,495,581,495,581,495v-5,-1,-5,-1,-5,-1c570,491,570,491,570,491v-7,-2,-7,-2,-7,-2c563,492,563,492,563,492v12,25,12,25,12,25c589,542,589,542,589,542v16,22,16,22,16,22c623,586,623,586,623,586v9,9,9,9,9,9c628,598,628,598,628,598v-6,-6,-6,-6,-6,-6c604,567,604,567,604,567,587,543,587,543,587,543,573,520,573,520,573,520,562,498,562,498,562,498v-1,,-1,,-1,c560,497,560,497,560,497v-1,6,-1,6,-1,6c557,509,557,509,557,509v-2,24,-2,24,-2,24c558,559,558,559,558,559v6,27,6,27,6,27c573,613,573,613,573,613v10,26,10,26,10,26c588,648,588,648,588,648v-6,8,-6,8,-6,8c571,684,571,684,571,684v-5,18,-5,18,-5,18c531,700,531,700,531,700v-33,1,-33,1,-33,1c466,706,466,706,466,706v-32,5,-32,5,-32,5c404,720,404,720,404,720v-31,10,-31,10,-31,10c343,745,343,745,343,745v-29,18,-29,18,-29,18c288,785,288,785,288,785v-3,4,-3,4,-3,4c283,787,283,787,283,787v-5,-5,-5,-5,-5,-5c272,778,272,778,272,778v-6,-4,-6,-4,-6,-4c261,769,261,769,261,769v-4,-4,-4,-4,-4,-4c222,728,222,728,222,728,189,691,189,691,189,691,157,654,157,654,157,654,126,619,126,619,126,619,95,583,95,583,95,583,65,549,65,549,65,549,34,515,34,515,34,515,4,483,4,483,4,483,3,479,3,479,3,479,,476,,476,,476v,-8,,-8,,-8c3,469,3,469,3,469v4,-1,4,-1,4,-1c12,464,12,464,12,464v4,-3,4,-3,4,-3c22,458,22,458,22,458v6,-5,6,-5,6,-5c36,449,36,449,36,449v7,-5,7,-5,7,-5c50,440,50,440,50,440v5,-4,5,-4,5,-4c60,435,60,435,60,435v,-1,,-1,,-1c60,432,60,432,60,432v-7,3,-7,3,-7,3c44,437,44,437,44,437v-10,2,-10,2,-10,2c24,442,24,442,24,442v-10,2,-10,2,-10,2c7,446,7,446,7,446v-6,3,-6,3,-6,3c,450,,450,,450,,63,,63,,63,,46,5,31,13,20,21,8,31,2,43,2,43,,43,,43,v,2,,2,,2c1282,2,1282,2,1282,2v,-2,,-2,,-2c1282,2,1282,2,1282,2v12,,22,6,30,18c1320,31,1324,46,1324,63v2,,2,,2,c1324,63,1324,63,1324,63v,2122,,2122,,2122c1320,2180,1320,2180,1320,2180v-9,-11,-9,-11,-9,-11c1303,2158,1303,2158,1303,2158v-6,-11,-6,-11,-6,-11c1290,2134,1290,2134,1290,2134v-6,-12,-6,-12,-6,-12c1277,2109,1277,2109,1277,2109v-6,-12,-6,-12,-6,-12c1263,2088,1263,2088,1263,2088v-8,-8,-8,-8,-8,-8c1249,2073,1249,2073,1249,2073v-8,-6,-8,-6,-8,-6c1233,2061,1233,2061,1233,2061v-8,-5,-8,-5,-8,-5c1217,2051,1217,2051,1217,2051v-9,-4,-9,-4,-9,-4c1205,2046,1205,2046,1205,2046v1,6,1,6,1,6c1220,2067,1220,2067,1220,2067v14,19,14,19,14,19c1248,2106,1248,2106,1248,2106v13,23,13,23,13,23c1273,2152,1273,2152,1273,2152v10,24,10,24,10,24c1290,2199,1290,2199,1290,2199v3,24,3,24,3,24c1298,2222,1298,2222,1298,2222v7,-1,7,-1,7,-1c1312,2218,1312,2218,1312,2218v8,-3,8,-3,8,-3c1324,2210,1324,2210,1324,2210v,14,,14,,14c1321,2223,1321,2223,1321,2223v-3,,-3,,-3,c1310,2224,1310,2224,1310,2224v-8,1,-8,1,-8,1c1293,2226,1293,2226,1293,2226v-8,1,-8,1,-8,1c1277,2227,1277,2227,1277,2227v-8,1,-8,1,-8,1c1262,2228,1262,2228,1262,2228v-9,1,-9,1,-9,1c1239,2240,1239,2240,1239,2240v-15,12,-15,12,-15,12c1208,2262,1208,2262,1208,2262v-15,9,-15,9,-15,9c1176,2278,1176,2278,1176,2278v-18,6,-18,6,-18,6c1141,2290,1141,2290,1141,2290v-17,4,-17,4,-17,4c1123,2298,1123,2298,1123,2298v-2,4,-2,4,-2,4c1120,2304,1120,2304,1120,2304v-1,1,-1,1,-1,1c1116,2308,1116,2308,1116,2308v-2,4,-2,4,-2,4c1123,2314,1123,2314,1123,2314v15,5,15,5,15,5c1155,2325,1155,2325,1155,2325v19,9,19,9,19,9c1192,2340,1192,2340,1192,2340v15,10,15,10,15,10c1218,2356,1218,2356,1218,2356v5,8,5,8,5,8c1226,2363,1226,2363,1226,2363v7,-3,7,-3,7,-3c1237,2357,1237,2357,1237,2357v7,-3,7,-3,7,-3c1250,2349,1250,2349,1250,2349v9,-4,9,-4,9,-4c1273,2332,1273,2332,1273,2332v11,-13,11,-13,11,-13c1294,2305,1294,2305,1294,2305v8,-15,8,-15,8,-15c1309,2274,1309,2274,1309,2274v6,-16,6,-16,6,-16c1321,2241,1321,2241,1321,2241v3,-11,3,-11,3,-11c1324,2269,1324,2269,1324,2269v-1,-2,-1,-2,-1,-2c1318,2264,1318,2264,1318,2264v-7,15,-7,15,-7,15c1303,2295,1303,2295,1303,2295v-7,15,-7,15,-7,15c1289,2326,1289,2326,1289,2326v-8,16,-8,16,-8,16c1275,2358,1275,2358,1275,2358v-7,16,-7,16,-7,16c1262,2390,1262,2390,1262,2390v-1,7,-1,7,-1,7c1261,2404,1261,2404,1261,2404v1,7,1,7,1,7c1263,2418,1263,2418,1263,2418v18,6,18,6,18,6c1300,2434,1300,2434,1300,2434v20,12,20,12,20,12c1324,2450,1324,2450,1324,2450v,2,,2,,2c1316,2446,1316,2446,1316,2446v-18,-9,-18,-9,-18,-9c1281,2427,1281,2427,1281,2427v-15,-6,-15,-6,-15,-6c1265,2424,1265,2424,1265,2424v,7,,7,,7c1267,2438,1267,2438,1267,2438v2,10,2,10,2,10c1272,2456,1272,2456,1272,2456v2,9,2,9,2,9c1276,2471,1276,2471,1276,2471v2,6,2,6,2,6c1293,2488,1293,2488,1293,2488v15,14,15,14,15,14c1314,2507,1314,2507,1314,2507v-1,1,-2,2,-2,3c1311,2511,1311,2512,1310,2512v-6,-7,-6,-7,-6,-7c1290,2491,1290,2491,1290,2491v-10,-8,-10,-8,-10,-8c1283,2493,1283,2493,1283,2493v8,18,8,18,8,18c1295,2525,1295,2525,1295,2525v-1,,-2,1,-4,1c1290,2524,1290,2524,1290,2524v-1,-6,-1,-6,-1,-6c1288,2517,1288,2517,1288,2517v-1,,-1,,-1,c1281,2527,1281,2527,1281,2527v-1,1,-1,1,-1,1c1279,2528,1279,2528,1279,2528t-187,-90c1077,2452,1077,2452,1077,2452v-17,13,-17,13,-17,13c1044,2475,1044,2475,1044,2475v-15,8,-15,8,-15,8c1016,2490,1016,2490,1016,2490v11,1,11,1,11,1c1036,2492,1036,2492,1036,2492v9,,9,,9,c1053,2491,1053,2491,1053,2491v9,-2,9,-2,9,-2c1070,2486,1070,2486,1070,2486v9,-3,9,-3,9,-3c1089,2481,1089,2481,1089,2481v6,,6,,6,c1101,2484,1101,2484,1101,2484v5,3,5,3,5,3c1111,2490,1111,2490,1111,2490v14,-11,14,-11,14,-11c1139,2471,1139,2471,1139,2471v13,-8,13,-8,13,-8c1165,2457,1165,2457,1165,2457v13,-6,13,-6,13,-6c1192,2449,1192,2449,1192,2449v14,-1,14,-1,14,-1c1221,2451,1221,2451,1221,2451v6,-12,6,-12,6,-12c1235,2427,1235,2427,1235,2427v8,-15,8,-15,8,-15c1251,2398,1251,2398,1251,2398v7,-15,7,-15,7,-15c1264,2369,1264,2369,1264,2369v5,-12,5,-12,5,-12c1272,2346,1272,2346,1272,2346v,-3,,-3,,-3c1270,2342,1270,2342,1270,2342v-17,10,-17,10,-17,10c1236,2361,1236,2361,1236,2361v-16,7,-16,7,-16,7c1203,2376,1203,2376,1203,2376v-17,5,-17,5,-17,5c1169,2387,1169,2387,1169,2387v-17,5,-17,5,-17,5c1134,2397,1134,2397,1134,2397v-12,13,-12,13,-12,13c1108,2424,1108,2424,1108,2424v,1,,1,,1c1119,2412,1119,2412,1119,2412v10,-12,10,-12,10,-12c1119,2400,1119,2400,1119,2400v-10,,-10,,-10,c1098,2400,1098,2400,1098,2400v-10,1,-10,1,-10,1c1077,2402,1077,2402,1077,2402v-10,2,-10,2,-10,2c1057,2405,1057,2405,1057,2405v-10,2,-10,2,-10,2c1041,2410,1041,2410,1041,2410v-10,7,-10,7,-10,7c1017,2426,1017,2426,1017,2426v-15,10,-15,10,-15,10c987,2443,987,2443,987,2443v-13,8,-13,8,-13,8c962,2457,962,2457,962,2457v-5,2,-5,2,-5,2c964,2463,964,2463,964,2463v7,3,7,3,7,3c978,2468,978,2468,978,2468v8,3,8,3,8,3c993,2472,993,2472,993,2472v8,1,8,1,8,1c1010,2471,1010,2471,1010,2471v9,-1,9,-1,9,-1c1021,2472,1021,2472,1021,2472v-2,5,-2,5,-2,5c1017,2478,1017,2478,1017,2478v-3,4,-3,4,-3,4c1011,2485,1011,2485,1011,2485v-1,4,-1,4,-1,4c1022,2485,1022,2485,1022,2485v16,-8,16,-8,16,-8c1055,2466,1055,2466,1055,2466v18,-12,18,-12,18,-12c1090,2440,1090,2440,1090,2440v5,-5,5,-5,5,-5c1092,2438,1092,2438,1092,2438t-78,-33c993,2406,993,2406,993,2406v-21,2,-21,2,-21,2c951,2411,951,2411,951,2411v-18,4,-18,4,-18,4c920,2420,920,2420,920,2420v-8,6,-8,6,-8,6c918,2426,918,2426,918,2426v7,1,7,1,7,1c932,2428,932,2428,932,2428v7,1,7,1,7,1c947,2429,947,2429,947,2429v7,2,7,2,7,2c961,2433,961,2433,961,2433v7,3,7,3,7,3c964,2439,964,2439,964,2439v-4,5,-4,5,-4,5c957,2448,957,2448,957,2448v-2,6,-2,6,-2,6c963,2452,963,2452,963,2452v10,-3,10,-3,10,-3c985,2443,985,2443,985,2443v12,-7,12,-7,12,-7c1010,2428,1010,2428,1010,2428v13,-8,13,-8,13,-8c1033,2412,1033,2412,1033,2412v11,-7,11,-7,11,-7c1031,2404,1031,2404,1031,2404v-17,1,-17,1,-17,1m972,2353v-9,7,-9,7,-9,7c966,2364,966,2364,966,2364v4,5,4,5,4,5c967,2372,967,2372,967,2372v-5,5,-5,5,-5,5c954,2383,954,2383,954,2383v-9,8,-9,8,-9,8c935,2398,935,2398,935,2398v-9,8,-9,8,-9,8c918,2413,918,2413,918,2413v-6,8,-6,8,-6,8c914,2419,914,2419,914,2419v5,-1,5,-1,5,-1c923,2416,923,2416,923,2416v5,,5,,5,c936,2413,936,2413,936,2413v9,-1,9,-1,9,-1c962,2407,962,2407,962,2407v21,-2,21,-2,21,-2c1008,2402,1008,2402,1008,2402v24,,24,,24,c1054,2400,1054,2400,1054,2400v20,,20,,20,c1088,2399,1088,2399,1088,2399v9,,9,,9,c1090,2388,1090,2388,1090,2388v-15,-9,-15,-9,-15,-9c1055,2369,1055,2369,1055,2369v-22,-8,-22,-8,-22,-8c1009,2355,1009,2355,1009,2355v-21,-3,-21,-3,-21,-3c972,2353,972,2353,972,2353t33,-1c1023,2354,1023,2354,1023,2354v17,5,17,5,17,5c1057,2365,1057,2365,1057,2365v16,10,16,10,16,10c1088,2385,1088,2385,1088,2385v12,15,12,15,12,15c1107,2399,1107,2399,1107,2399v15,-1,15,-1,15,-1c1140,2393,1140,2393,1140,2393v21,-4,21,-4,21,-4c1181,2383,1181,2383,1181,2383v18,-7,18,-7,18,-7c1212,2370,1212,2370,1212,2370v7,-5,7,-5,7,-5c1219,2364,1219,2364,1219,2364v-1,-1,-1,-1,-1,-1c1216,2360,1216,2360,1216,2360v-4,-3,-4,-3,-4,-3c1198,2349,1198,2349,1198,2349v-13,-8,-13,-8,-13,-8c1171,2333,1171,2333,1171,2333v-15,-6,-15,-6,-15,-6c1142,2321,1142,2321,1142,2321v-16,-4,-16,-4,-16,-4c1111,2315,1111,2315,1111,2315v-16,1,-16,1,-16,1c1076,2313,1076,2313,1076,2313v-17,-2,-17,-2,-17,-2c1043,2310,1043,2310,1043,2310v-15,3,-15,3,-15,3c1013,2317,1013,2317,1013,2317v-13,8,-13,8,-13,8c984,2335,984,2335,984,2335v-14,16,-14,16,-14,16c986,2350,986,2350,986,2350v19,2,19,2,19,2m1089,2267v10,2,10,2,10,2c1109,2273,1109,2273,1109,2273v8,8,8,8,8,8c1124,2292,1124,2292,1124,2292v9,-1,9,-1,9,-1c1148,2287,1148,2287,1148,2287v19,-7,19,-7,19,-7c1187,2271,1187,2271,1187,2271v20,-11,20,-11,20,-11c1225,2249,1225,2249,1225,2249v15,-11,15,-11,15,-11c1250,2230,1250,2230,1250,2230v-13,-4,-13,-4,-13,-4c1225,2224,1225,2224,1225,2224v-13,-2,-13,-2,-13,-2c1200,2219,1200,2219,1200,2219v-12,-3,-12,-3,-12,-3c1176,2213,1176,2213,1176,2213v-11,-3,-11,-3,-11,-3c1153,2208,1153,2208,1153,2208v-2,,-2,,-2,c1149,2209,1149,2209,1149,2209v-3,2,-3,2,-3,2c1144,2214,1144,2214,1144,2214v-4,3,-4,3,-4,3c1136,2222,1136,2222,1136,2222v-9,6,-9,6,-9,6c1118,2233,1118,2233,1118,2233v-8,5,-8,5,-8,5c1102,2244,1102,2244,1102,2244v-9,4,-9,4,-9,4c1084,2252,1084,2252,1084,2252v-9,4,-9,4,-9,4c1066,2260,1066,2260,1066,2260v-5,,-5,,-5,c1055,2263,1055,2263,1055,2263v-7,1,-7,1,-7,1c1045,2267,1045,2267,1045,2267v10,-1,10,-1,10,-1c1066,2266,1066,2266,1066,2266v12,,12,,12,c1089,2267,1089,2267,1089,2267t-4,-68c1074,2206,1074,2206,1074,2206v-12,5,-12,5,-12,5c1051,2217,1051,2217,1051,2217v-12,2,-12,2,-12,2c1028,2222,1028,2222,1028,2222v-12,1,-12,1,-12,1c1004,2224,1004,2224,1004,2224v,1,,1,,1c1003,2226,1003,2226,1003,2226v6,4,6,4,6,4c1015,2233,1015,2233,1015,2233v5,2,5,2,5,2c1027,2237,1027,2237,1027,2237v5,2,5,2,5,2c1038,2241,1038,2241,1038,2241v5,2,5,2,5,2c1050,2247,1050,2247,1050,2247v-3,4,-3,4,-3,4c1042,2255,1042,2255,1042,2255v-4,4,-4,4,-4,4c1034,2265,1034,2265,1034,2265v12,-2,12,-2,12,-2c1060,2259,1060,2259,1060,2259v16,-6,16,-6,16,-6c1093,2245,1093,2245,1093,2245v16,-10,16,-10,16,-10c1125,2226,1125,2226,1125,2226v13,-9,13,-9,13,-9c1149,2208,1149,2208,1149,2208v1,-1,1,-1,1,-1c1143,2204,1143,2204,1143,2204v-7,-2,-7,-2,-7,-2c1129,2200,1129,2200,1129,2200v-6,-1,-6,-1,-6,-1c1116,2197,1116,2197,1116,2197v-6,-1,-6,-1,-6,-1c1103,2194,1103,2194,1103,2194v-7,-1,-7,-1,-7,-1c1085,2199,1085,2199,1085,2199t43,-141c1105,2062,1105,2062,1105,2062v-21,8,-21,8,-21,8c1063,2082,1063,2082,1063,2082v-19,17,-19,17,-19,17c1075,2101,1075,2101,1075,2101v30,6,30,6,30,6c1132,2115,1132,2115,1132,2115v25,13,25,13,25,13c1179,2144,1179,2144,1179,2144v18,20,18,20,18,20c1213,2190,1213,2190,1213,2190v13,32,13,32,13,32c1233,2223,1233,2223,1233,2223v8,,8,,8,c1248,2224,1248,2224,1248,2224v9,,9,,9,c1264,2224,1264,2224,1264,2224v8,,8,,8,c1281,2223,1281,2223,1281,2223v8,,8,,8,c1288,2206,1288,2206,1288,2206v-3,-17,-3,-17,-3,-17c1279,2172,1279,2172,1279,2172v-6,-18,-6,-18,-6,-18c1264,2137,1264,2137,1264,2137v-9,-15,-9,-15,-9,-15c1246,2108,1246,2108,1246,2108v-7,-11,-7,-11,-7,-11c1234,2090,1234,2090,1234,2090v-4,-6,-4,-6,-4,-6c1225,2078,1225,2078,1225,2078v-4,-6,-4,-6,-4,-6c1216,2065,1216,2065,1216,2065v-5,-6,-5,-6,-5,-6c1206,2053,1206,2053,1206,2053v-5,-4,-5,-4,-5,-4c1201,2054,1201,2054,1201,2054v-1,6,-1,6,-1,6c1198,2064,1198,2064,1198,2064v-5,5,-5,5,-5,5c1183,2063,1183,2063,1183,2063v-16,-4,-16,-4,-16,-4c1148,2057,1148,2057,1148,2057v-20,1,-20,1,-20,1m981,2180v-18,3,-18,3,-18,3c953,2188,953,2188,953,2188v8,3,8,3,8,3c968,2193,968,2193,968,2193v8,3,8,3,8,3c983,2198,983,2198,983,2198v7,3,7,3,7,3c998,2204,998,2204,998,2204v7,3,7,3,7,3c1013,2210,1013,2210,1013,2210v-2,2,-2,2,-2,2c1009,2216,1009,2216,1009,2216v-3,3,-3,3,-3,3c1003,2222,1003,2222,1003,2222v12,-1,12,-1,12,-1c1028,2220,1028,2220,1028,2220v10,-2,10,-2,10,-2c1050,2215,1050,2215,1050,2215v10,-4,10,-4,10,-4c1071,2206,1071,2206,1071,2206v11,-6,11,-6,11,-6c1094,2192,1094,2192,1094,2192v-7,-2,-7,-2,-7,-2c1071,2187,1071,2187,1071,2187v-21,-4,-21,-4,-21,-4c1027,2182,1027,2182,1027,2182v-24,-3,-24,-3,-24,-3c981,2180,981,2180,981,2180t94,6c1077,2186,1077,2186,1077,2186v4,2,4,2,4,2c1087,2188,1087,2188,1087,2188v7,2,7,2,7,2c1106,2192,1106,2192,1106,2192v15,3,15,3,15,3c1126,2197,1126,2197,1126,2197v12,3,12,3,12,3c1154,2205,1154,2205,1154,2205v17,6,17,6,17,6c1188,2215,1188,2215,1188,2215v16,4,16,4,16,4c1216,2221,1216,2221,1216,2221v7,,7,,7,c1210,2190,1210,2190,1210,2190v-16,-25,-16,-25,-16,-25c1174,2145,1174,2145,1174,2145v-23,-16,-23,-16,-23,-16c1127,2116,1127,2116,1127,2116v-27,-8,-27,-8,-27,-8c1073,2103,1073,2103,1073,2103v-28,-2,-28,-2,-28,-2c1045,2104,1045,2104,1045,2104v3,7,3,7,3,7c1051,2118,1051,2118,1051,2118v2,5,2,5,2,5c1053,2124,1053,2124,1053,2124v-1,2,-1,2,-1,2c1049,2126,1049,2126,1049,2126v-5,1,-5,1,-5,1c1038,2129,1038,2129,1038,2129v-6,3,-6,3,-6,3c1027,2133,1027,2133,1027,2133v-5,3,-5,3,-5,3c1018,2137,1018,2137,1018,2137v-1,2,-1,2,-1,2c1024,2142,1024,2142,1024,2142v8,4,8,4,8,4c1041,2150,1041,2150,1041,2150v7,6,7,6,7,6c1056,2161,1056,2161,1056,2161v7,7,7,7,7,7c1068,2176,1068,2176,1068,2176v3,7,3,7,3,7c1067,2177,1067,2177,1067,2177v-6,-8,-6,-8,-6,-8c1053,2161,1053,2161,1053,2161v-9,-5,-9,-5,-9,-5c1035,2149,1035,2149,1035,2149v-8,-4,-8,-4,-8,-4c1018,2141,1018,2141,1018,2141v-7,-1,-7,-1,-7,-1c1003,2144,1003,2144,1003,2144v-8,5,-8,5,-8,5c988,2153,988,2153,988,2153v-6,5,-6,5,-6,5c976,2163,976,2163,976,2163v-5,6,-5,6,-5,6c965,2174,965,2174,965,2174v-6,9,-6,9,-6,9c966,2180,966,2180,966,2180v7,-2,7,-2,7,-2c981,2177,981,2177,981,2177v8,,8,,8,c997,2176,997,2176,997,2176v9,1,9,1,9,1c1015,2177,1015,2177,1015,2177v8,1,8,1,8,1c1025,2178,1025,2178,1025,2178v6,2,6,2,6,2c1039,2181,1039,2181,1039,2181v8,2,8,2,8,2c1055,2183,1055,2183,1055,2183v8,1,8,1,8,1c1069,2184,1069,2184,1069,2184v3,,3,,3,c1073,2186,1073,2186,1073,2186v1,,1,,1,c1075,2186,1075,2186,1075,2186m522,1511v-8,22,-8,22,-8,22c503,1557,503,1557,503,1557v-9,26,-9,26,-9,26c485,1607,485,1607,485,1607v-5,23,-5,23,-5,23c476,1648,476,1648,476,1648v2,11,2,11,2,11c482,1652,482,1652,482,1652v5,-7,5,-7,5,-7c492,1637,492,1637,492,1637v5,-8,5,-8,5,-8c501,1621,501,1621,501,1621v6,-7,6,-7,6,-7c512,1607,512,1607,512,1607v6,-6,6,-6,6,-6c519,1605,519,1605,519,1605v3,6,3,6,3,6c524,1617,524,1617,524,1617v4,5,4,5,4,5c530,1611,530,1611,530,1611v2,-14,2,-14,2,-14c533,1580,533,1580,533,1580v1,-17,1,-17,1,-17c532,1545,532,1545,532,1545v-1,-17,-1,-17,-1,-17c530,1511,530,1511,530,1511v-1,-14,-1,-14,-1,-14c522,1511,522,1511,522,1511t216,-72c751,1463,751,1463,751,1463v14,23,14,23,14,23c780,1511,780,1511,780,1511v14,23,14,23,14,23c809,1557,809,1557,809,1557v15,23,15,23,15,23c841,1604,841,1604,841,1604v,-11,,-11,,-11c841,1583,841,1583,841,1583v-1,-9,-1,-9,-1,-9c839,1565,839,1565,839,1565v-3,-10,-3,-10,-3,-10c835,1546,835,1546,835,1546v-2,-9,-2,-9,-2,-9c833,1529,833,1529,833,1529v1,-1,1,-1,1,-1c836,1528,836,1528,836,1528v3,1,3,1,3,1c843,1531,843,1531,843,1531v4,1,4,1,4,1c850,1531,850,1531,850,1531v-8,-10,-8,-10,-8,-10c830,1506,830,1506,830,1506v-16,-20,-16,-20,-16,-20c796,1466,796,1466,796,1466v-20,-20,-20,-20,-20,-20c758,1430,758,1430,758,1430v-19,-12,-19,-12,-19,-12c724,1415,724,1415,724,1415v14,24,14,24,14,24m828,1601v-2,-2,-2,-2,-2,-2c817,1582,817,1582,817,1582v-9,-16,-9,-16,-9,-16c798,1549,798,1549,798,1549v-9,-15,-9,-15,-9,-15c779,1517,779,1517,779,1517v-9,-16,-9,-16,-9,-16c760,1485,760,1485,760,1485v-10,-14,-10,-14,-10,-14c748,1478,748,1478,748,1478v1,12,1,12,1,12c751,1505,751,1505,751,1505v5,18,5,18,5,18c761,1539,761,1539,761,1539v5,15,5,15,5,15c771,1568,771,1568,771,1568v6,9,6,9,6,9c779,1572,779,1572,779,1572v2,-5,2,-5,2,-5c786,1571,786,1571,786,1571v5,5,5,5,5,5c795,1580,795,1580,795,1580v6,6,6,6,6,6c806,1591,806,1591,806,1591v6,4,6,4,6,4c818,1598,818,1598,818,1598v7,3,7,3,7,3c826,1601,826,1601,826,1601v2,,2,,2,c828,1601,828,1601,828,1601t-56,-25c767,1562,767,1562,767,1562v-5,-14,-5,-14,-5,-14c757,1534,757,1534,757,1534v-4,-13,-4,-13,-4,-13c749,1507,749,1507,749,1507v-2,-14,-2,-14,-2,-14c746,1479,746,1479,746,1479v1,-13,1,-13,1,-13c745,1460,745,1460,745,1460v-2,-3,-2,-3,-2,-3c740,1452,740,1452,740,1452v-2,-5,-2,-5,-2,-5c734,1440,734,1440,734,1440v-5,-9,-5,-9,-5,-9c723,1419,723,1419,723,1419v-8,-14,-8,-14,-8,-14c711,1414,711,1414,711,1414v-4,17,-4,17,-4,17c702,1453,702,1453,702,1453v-3,24,-3,24,-3,24c695,1501,695,1501,695,1501v-1,22,-1,22,-1,22c693,1538,693,1538,693,1538v2,9,2,9,2,9c696,1544,696,1544,696,1544v1,-4,1,-4,1,-4c698,1537,698,1537,698,1537v3,-4,3,-4,3,-4c704,1533,704,1533,704,1533v3,2,3,2,3,2c714,1542,714,1542,714,1542v7,6,7,6,7,6c727,1554,727,1554,727,1554v8,6,8,6,8,6c743,1564,743,1564,743,1564v8,4,8,4,8,4c760,1572,760,1572,760,1572v11,4,11,4,11,4c772,1576,772,1576,772,1576v,,,,,m696,1360v3,6,3,6,3,6c703,1372,703,1372,703,1372v2,7,2,7,2,7c709,1386,709,1386,709,1386v3,6,3,6,3,6c716,1398,716,1398,716,1398v4,6,4,6,4,6c726,1410,726,1410,726,1410v8,4,8,4,8,4c743,1419,743,1419,743,1419v9,6,9,6,9,6c761,1432,761,1432,761,1432v8,6,8,6,8,6c778,1446,778,1446,778,1446v8,7,8,7,8,7c795,1460,795,1460,795,1460v7,7,7,7,7,7c808,1474,808,1474,808,1474v6,6,6,6,6,6c821,1488,821,1488,821,1488v5,6,5,6,5,6c832,1502,832,1502,832,1502v6,8,6,8,6,8c845,1519,845,1519,845,1519v4,-5,4,-5,4,-5c850,1506,850,1506,850,1506v-3,-13,-3,-13,-3,-13c844,1481,844,1481,844,1481v-5,-13,-5,-13,-5,-13c834,1457,834,1457,834,1457v-3,-7,-3,-7,-3,-7c830,1449,830,1449,830,1449v2,-1,2,-1,2,-1c833,1449,833,1449,833,1449v2,,2,,2,c837,1448,837,1448,837,1448v-11,-14,-11,-14,-11,-14c810,1420,810,1420,810,1420v-18,-14,-18,-14,-18,-14c771,1393,771,1393,771,1393v-21,-13,-21,-13,-21,-13c730,1370,730,1370,730,1370v-18,-8,-18,-8,-18,-8c698,1358,698,1358,698,1358v-2,,-2,,-2,c696,1360,696,1360,696,1360t-346,-3c339,1373,339,1373,339,1373v-15,22,-15,22,-15,22c310,1423,310,1423,310,1423v-15,27,-15,27,-15,27c283,1475,283,1475,283,1475v-7,21,-7,21,-7,21c277,1510,277,1510,277,1510v5,-7,5,-7,5,-7c288,1495,288,1495,288,1495v6,-7,6,-7,6,-7c301,1480,301,1480,301,1480v6,-8,6,-8,6,-8c314,1465,314,1465,314,1465v7,-7,7,-7,7,-7c328,1452,328,1452,328,1452v2,1,2,1,2,1c332,1457,332,1457,332,1457v1,5,1,5,1,5c334,1467,334,1467,334,1467v6,-15,6,-15,6,-15c346,1438,346,1438,346,1438v4,-14,4,-14,4,-14c354,1411,354,1411,354,1411v1,-15,1,-15,1,-15c357,1381,357,1381,357,1381v,-15,,-15,,-15c356,1349,356,1349,356,1349v-6,8,-6,8,-6,8m326,1375v-11,3,-11,3,-11,3c304,1383,304,1383,304,1383v-10,8,-10,8,-10,8c283,1398,283,1398,283,1398v-9,9,-9,9,-9,9c266,1415,266,1415,266,1415v-5,9,-5,9,-5,9c261,1435,261,1435,261,1435v,11,,11,,11c261,1455,261,1455,261,1455v2,10,2,10,2,10c264,1474,264,1474,264,1474v2,9,2,9,2,9c269,1491,269,1491,269,1491v5,12,5,12,5,12c275,1493,275,1493,275,1493v3,-10,3,-10,3,-10c281,1474,281,1474,281,1474v4,-9,4,-9,4,-9c289,1455,289,1455,289,1455v5,-9,5,-9,5,-9c299,1436,299,1436,299,1436v5,-10,5,-10,5,-10c306,1423,306,1423,306,1423v4,-6,4,-6,4,-6c315,1408,315,1408,315,1408v6,-8,6,-8,6,-8c325,1390,325,1390,325,1390v5,-7,5,-7,5,-7c333,1376,333,1376,333,1376v2,-3,2,-3,2,-3c326,1375,326,1375,326,1375t66,-79c387,1304,387,1304,387,1304v-5,7,-5,7,-5,7c377,1318,377,1318,377,1318v-6,7,-6,7,-6,7c366,1332,366,1332,366,1332v-5,7,-5,7,-5,7c357,1346,357,1346,357,1346v,16,,16,,16c358,1377,358,1377,358,1377v-1,16,-1,16,-1,16c355,1409,355,1409,355,1409v-3,14,-3,14,-3,14c348,1439,348,1439,348,1439v-5,14,-5,14,-5,14c337,1467,337,1467,337,1467v1,1,1,1,1,1c339,1469,339,1469,339,1469v6,-5,6,-5,6,-5c351,1459,351,1459,351,1459v6,-6,6,-6,6,-6c362,1448,362,1448,362,1448v4,-7,4,-7,4,-7c371,1435,371,1435,371,1435v6,-6,6,-6,6,-6c384,1424,384,1424,384,1424v1,5,1,5,1,5c387,1436,387,1436,387,1436v,7,,7,,7c390,1449,390,1449,390,1449v5,-15,5,-15,5,-15c400,1416,400,1416,400,1416v2,-22,2,-22,2,-22c404,1372,404,1372,404,1372v,-24,,-24,,-24c404,1326,404,1326,404,1326v-2,-20,-2,-20,-2,-20c399,1289,399,1289,399,1289v-1,,-1,,-1,c398,1289,398,1289,398,1289v-6,7,-6,7,-6,7m464,1195v-9,14,-9,14,-9,14c446,1222,446,1222,446,1222v-9,13,-9,13,-9,13c427,1248,427,1248,427,1248v-9,13,-9,13,-9,13c409,1274,409,1274,409,1274v-9,13,-9,13,-9,13c400,1288,400,1288,400,1288v1,4,1,4,1,4c401,1294,401,1294,401,1294v1,4,1,4,1,4c404,1304,404,1304,404,1304v1,8,1,8,1,8c406,1325,406,1325,406,1325v1,13,1,13,1,13c407,1349,407,1349,407,1349v1,11,1,11,1,11c407,1372,407,1372,407,1372v,11,,11,,11c405,1395,405,1395,405,1395v-1,14,-1,14,-1,14c402,1411,402,1411,402,1411v,3,,3,,3c400,1419,400,1419,400,1419v-1,4,-1,4,-1,4c398,1427,398,1427,398,1427v,4,,4,,4c398,1434,398,1434,398,1434v1,3,1,3,1,3c405,1425,405,1425,405,1425v6,-13,6,-13,6,-13c416,1398,416,1398,416,1398v8,-12,8,-12,8,-12c431,1374,431,1374,431,1374v9,-10,9,-10,9,-10c451,1358,451,1358,451,1358v13,-3,13,-3,13,-3c469,1343,469,1343,469,1343v4,-19,4,-19,4,-19c476,1300,476,1300,476,1300v2,-27,2,-27,2,-27c479,1245,479,1245,479,1245v,-26,,-26,,-26c477,1197,477,1197,477,1197v-3,-15,-3,-15,-3,-15c464,1195,464,1195,464,1195m265,1367v3,,3,,3,c268,1369,268,1369,268,1369v1,,1,,1,c268,1372,268,1372,268,1372v-1,6,-1,6,-1,6c266,1386,266,1386,266,1386v-1,9,-1,9,-1,9c263,1402,263,1402,263,1402v,7,,7,,7c263,1414,263,1414,263,1414v2,3,2,3,2,3c271,1409,271,1409,271,1409v8,-8,8,-8,8,-8c287,1393,287,1393,287,1393v10,-7,10,-7,10,-7c306,1380,306,1380,306,1380v10,-5,10,-5,10,-5c326,1372,326,1372,326,1372v11,-1,11,-1,11,-1c338,1369,338,1369,338,1369v1,-2,1,-2,1,-2c341,1365,341,1365,341,1365v3,-4,3,-4,3,-4c348,1355,348,1355,348,1355v5,-9,5,-9,5,-9c362,1335,362,1335,362,1335v11,-16,11,-16,11,-16c377,1312,377,1312,377,1312v10,-12,10,-12,10,-12c399,1283,399,1283,399,1283v14,-18,14,-18,14,-18c426,1246,426,1246,426,1246v12,-16,12,-16,12,-16c447,1218,447,1218,447,1218v3,-7,3,-7,3,-7c415,1212,415,1212,415,1212v-33,9,-33,9,-33,9c353,1235,353,1235,353,1235v-27,20,-27,20,-27,20c301,1278,301,1278,301,1278v-22,28,-22,28,-22,28c259,1337,259,1337,259,1337v-18,32,-18,32,-18,32c243,1369,243,1369,243,1369v3,,3,,3,c250,1369,250,1369,250,1369v4,,4,,4,c258,1368,258,1368,258,1368v4,-1,4,-1,4,-1c265,1367,265,1367,265,1367m1106,820v4,16,4,16,4,16c1115,851,1115,851,1115,851v7,14,7,14,7,14c1129,877,1129,877,1129,877v8,14,8,14,8,14c1147,902,1147,902,1147,902v11,13,11,13,11,13c1160,907,1160,907,1160,907v1,-5,1,-5,1,-5c1162,899,1162,899,1162,899v2,,2,,2,c1166,899,1166,899,1166,899v5,,5,,5,c1177,899,1177,899,1177,899v10,-2,10,-2,10,-2c1190,895,1190,895,1190,895v4,-1,4,-1,4,-1c1198,893,1198,893,1198,893v4,,4,,4,c1205,891,1205,891,1205,891v4,,4,,4,c1212,889,1212,889,1212,889v3,-1,3,-1,3,-1c1214,887,1214,887,1214,887v-2,-1,-2,-1,-2,-1c1210,885,1210,885,1210,885v-1,,-1,,-1,c1198,877,1198,877,1198,877v-9,-6,-9,-6,-9,-6c1180,863,1180,863,1180,863v-7,-7,-7,-7,-7,-7c1165,848,1165,848,1165,848v-7,-9,-7,-9,-7,-9c1151,828,1151,828,1151,828v-5,-11,-5,-11,-5,-11c1138,815,1138,815,1138,815v-6,-2,-6,-2,-6,-2c1128,811,1128,811,1128,811v-4,-1,-4,-1,-4,-1c1119,808,1119,808,1119,808v-4,-1,-4,-1,-4,-1c1110,805,1110,805,1110,805v-6,,-6,,-6,c1106,820,1106,820,1106,820t49,8c1161,839,1161,839,1161,839v6,9,6,9,6,9c1175,856,1175,856,1175,856v7,8,7,8,7,8c1191,871,1191,871,1191,871v9,5,9,5,9,5c1211,883,1211,883,1211,883v,-6,,-6,,-6c1211,874,1211,874,1211,874v9,-3,9,-3,9,-3c1231,868,1231,868,1231,868v10,-4,10,-4,10,-4c1252,861,1252,861,1252,861v9,-5,9,-5,9,-5c1272,853,1272,853,1272,853v9,-4,9,-4,9,-4c1290,845,1290,845,1290,845v-18,-3,-18,-3,-18,-3c1254,839,1254,839,1254,839v-17,-3,-17,-3,-17,-3c1220,834,1220,834,1220,834v-18,-3,-18,-3,-18,-3c1185,827,1185,827,1185,827v-18,-5,-18,-5,-18,-5c1150,817,1150,817,1150,817v5,11,5,11,5,11m1288,840v-2,-9,-2,-9,-2,-9c1280,821,1280,821,1280,821v-8,-10,-8,-10,-8,-10c1261,801,1261,801,1261,801v-11,-10,-11,-10,-11,-10c1239,782,1239,782,1239,782v-10,-8,-10,-8,-10,-8c1223,769,1223,769,1223,769v,-4,,-4,,-4c1225,763,1225,763,1225,763v2,-1,2,-1,2,-1c1229,760,1229,760,1229,760v-19,-3,-19,-3,-19,-3c1192,757,1192,757,1192,757v-18,,-18,,-18,c1156,759,1156,759,1156,759v-18,3,-18,3,-18,3c1121,768,1121,768,1121,768v-17,7,-17,7,-17,7c1086,785,1086,785,1086,785v2,2,2,2,2,2c1086,788,1086,788,1086,788v23,6,23,6,23,6c1131,801,1131,801,1131,801v24,6,24,6,24,6c1178,813,1178,813,1178,813v22,5,22,5,22,5c1223,824,1223,824,1223,824v23,4,23,4,23,4c1269,834,1269,834,1269,834v5,,5,,5,c1277,836,1277,836,1277,836v3,,3,,3,c1283,838,1283,838,1283,838v2,1,2,1,2,1c1288,840,1288,840,1288,840v,,,,,m55,566v1,3,1,3,1,3c59,577,59,577,59,577v,4,,4,,4c59,589,59,589,59,589v1,8,1,8,1,8c61,608,61,608,61,608v1,9,1,9,1,9c63,626,63,626,63,626v,8,,8,,8c64,641,64,641,64,641v2,,2,,2,c68,641,68,641,68,641v,-8,,-8,,-8c68,624,68,624,68,624v,-10,,-10,,-10c69,603,69,603,69,603,68,593,68,593,68,593v,-8,,-8,,-8c68,579,68,579,68,579v-2,-4,-2,-4,-2,-4c62,570,62,570,62,570v-4,-4,-4,-4,-4,-4c56,565,56,565,56,565v-1,1,-1,1,-1,1m859,416v-1,6,-1,6,-1,6c857,427,857,427,857,427v-1,6,-1,6,-1,6c854,439,854,439,854,439v-1,6,-1,6,-1,6c852,451,852,451,852,451v-1,7,-1,7,-1,7c849,473,849,473,849,473v-1,20,-1,20,-1,20c846,515,846,515,846,515v,24,,24,,24c846,562,846,562,846,562v3,22,3,22,3,22c853,603,853,603,853,603v6,17,6,17,6,17c866,610,866,610,866,610v7,-10,7,-10,7,-10c880,591,880,591,880,591v7,-10,7,-10,7,-10c893,571,893,571,893,571v7,-9,7,-9,7,-9c907,553,907,553,907,553v8,-8,8,-8,8,-8c915,520,915,520,915,520v2,-20,2,-20,2,-20c920,479,920,479,920,479v5,-18,5,-18,5,-18c931,443,931,443,931,443v8,-18,8,-18,8,-18c948,407,948,407,948,407v12,-17,12,-17,12,-17c961,386,961,386,961,386v2,-3,2,-3,2,-3c950,382,950,382,950,382v-12,2,-12,2,-12,2c927,386,927,386,927,386v-11,5,-11,5,-11,5c906,396,906,396,906,396v-10,7,-10,7,-10,7c885,409,885,409,885,409v-10,8,-10,8,-10,8c871,416,871,416,871,416v-3,,-3,,-3,c864,414,864,414,864,414v-4,-3,-4,-3,-4,-3c859,416,859,416,859,416t218,-18c1070,404,1070,404,1070,404v-10,7,-10,7,-10,7c1050,421,1050,421,1050,421v-11,8,-11,8,-11,8c1029,440,1029,440,1029,440v-8,8,-8,8,-8,8c1016,455,1016,455,1016,455v-12,10,-12,10,-12,10c987,481,987,481,987,481v-21,19,-21,19,-21,19c944,523,944,523,944,523v-22,21,-22,21,-22,21c904,564,904,564,904,564v-13,16,-13,16,-13,16c886,593,886,593,886,593v20,-1,20,-1,20,-1c929,589,929,589,929,589v24,-6,24,-6,24,-6c977,575,977,575,977,575v22,-10,22,-10,22,-10c1023,555,1023,555,1023,555v20,-11,20,-11,20,-11c1062,534,1062,534,1062,534v,-3,,-3,,-3c1058,529,1058,529,1058,529v-4,-1,-4,-1,-4,-1c1050,526,1050,526,1050,526v-2,-1,-2,-1,-2,-1c1051,515,1051,515,1051,515v5,-8,5,-8,5,-8c1062,499,1062,499,1062,499v7,-7,7,-7,7,-7c1075,483,1075,483,1075,483v6,-9,6,-9,6,-9c1084,463,1084,463,1084,463v1,-13,1,-13,1,-13c1075,448,1075,448,1075,448v-4,-4,-4,-4,-4,-4c1069,437,1069,437,1069,437v1,-8,1,-8,1,-8c1072,421,1072,421,1072,421v4,-9,4,-9,4,-9c1080,404,1080,404,1080,404v4,-7,4,-7,4,-7c1077,398,1077,398,1077,398t-122,3c949,412,949,412,949,412v-5,9,-5,9,-5,9c940,432,940,432,940,432v-6,11,-6,11,-6,11c930,454,930,454,930,454v-4,12,-4,12,-4,12c922,479,922,479,922,479v,4,,4,,4c921,489,921,489,921,489v-1,9,-1,9,-1,9c920,508,920,508,920,508v-1,9,-1,9,-1,9c919,525,919,525,919,525v1,7,1,7,1,7c922,536,922,536,922,536v21,-20,21,-20,21,-20c963,497,963,497,963,497v21,-20,21,-20,21,-20c1005,458,1005,458,1005,458v20,-20,20,-20,20,-20c1046,419,1046,419,1046,419v21,-18,21,-18,21,-18c1088,383,1088,383,1088,383v,-2,,-2,,-2c1088,381,1088,381,1088,381v-17,-2,-17,-2,-17,-2c1055,379,1055,379,1055,379v-14,,-14,,-14,c1027,381,1027,381,1027,381v-14,3,-14,3,-14,3c999,388,999,388,999,388v-15,6,-15,6,-15,6c969,402,969,402,969,402v-4,-2,-4,-2,-4,-2c963,398,963,398,963,398v,-2,,-2,,-2c964,393,964,393,964,393v-1,-1,-1,-1,-1,-1c962,392,962,392,962,392v-7,9,-7,9,-7,9m626,307v8,14,8,14,8,14c642,336,642,336,642,336v9,16,9,16,9,16c659,367,659,367,659,367v8,16,8,16,8,16c674,398,674,398,674,398v7,17,7,17,7,17c684,421,684,421,684,421v1,5,1,5,1,5c687,429,687,429,687,429v2,3,2,3,2,3c691,435,691,435,691,435v2,3,2,3,2,3c694,427,694,427,694,427v2,-12,2,-12,2,-12c697,400,697,400,697,400v1,-15,1,-15,1,-15c698,369,698,369,698,369v,-12,,-12,,-12c697,347,697,347,697,347v-2,-6,-2,-6,-2,-6c693,344,693,344,693,344v-2,5,-2,5,-2,5c687,352,687,352,687,352v-3,4,-3,4,-3,4c677,348,677,348,677,348v-6,-10,-6,-10,-6,-10c665,327,665,327,665,327v-7,-12,-7,-12,-7,-12c650,305,650,305,650,305v-8,-8,-8,-8,-8,-8c631,292,631,292,631,292v-12,,-12,,-12,c626,307,626,307,626,307m841,1340v-12,-8,-12,-8,-12,-8c830,1332,830,1332,830,1332v8,5,8,5,8,5c842,1341,842,1341,842,1341v-1,-1,-1,-1,-1,-1m748,1258v-16,,-16,,-16,c717,1257,717,1257,717,1257v,-1,,-1,,-1c717,1253,717,1253,717,1253v4,,4,,4,c740,1239,740,1239,740,1239v11,-6,11,-6,11,-6c752,1240,752,1240,752,1240v-10,4,-10,4,-10,4c729,1253,729,1253,729,1253v12,-1,12,-1,12,-1c754,1252,754,1252,754,1252v2,6,2,6,2,6c756,1259,756,1259,756,1259v-8,-1,-8,-1,-8,-1m711,1194v4,-3,4,-3,4,-3c740,1175,740,1175,740,1175v7,-4,7,-4,7,-4c747,1172,747,1172,747,1172v-12,8,-12,8,-12,8c714,1195,714,1195,714,1195v-3,3,-3,3,-3,3c711,1194,711,1194,711,1194m462,1030v-28,-28,-28,-28,-28,-28c407,972,407,972,407,972,380,942,380,942,380,942,354,910,354,910,354,910,330,878,330,878,330,878,308,845,308,845,308,845,295,824,295,824,295,824v3,1,3,1,3,1c307,828,307,828,307,828v8,2,8,2,8,2c320,831,320,831,320,831v25,10,25,10,25,10c372,850,372,850,372,850v27,7,27,7,27,7c427,864,427,864,427,864v28,4,28,4,28,4c483,873,483,873,483,873v27,3,27,3,27,3c522,877,522,877,522,877v-1,2,-1,2,-1,2c514,892,514,892,514,892v-5,13,-5,13,-5,13c507,914,507,914,507,914v2,8,2,8,2,8c526,899,526,899,526,899v19,-19,19,-19,19,-19c547,880,547,880,547,880v2,,2,,2,c543,886,543,886,543,886v-18,19,-18,19,-18,19c509,928,509,928,509,928v3,-1,3,-1,3,-1c516,925,516,925,516,925v7,-1,7,-1,7,-1c530,923,530,923,530,923v6,-2,6,-2,6,-2c543,921,543,921,543,921v5,,5,,5,c551,924,551,924,551,924v-1,,-1,,-1,c549,925,549,925,549,925v,,,,,c548,927,548,927,548,927v-7,5,-7,5,-7,5c535,941,535,941,535,941v-6,9,-6,9,-6,9c525,960,525,960,525,960v-3,6,-3,6,-3,6c517,975,517,975,517,975v-3,3,-3,3,-3,3c500,994,500,994,500,994v-12,18,-12,18,-12,18c478,1033,478,1033,478,1033v-4,9,-4,9,-4,9c462,1030,462,1030,462,1030m520,859v-28,-3,-28,-3,-28,-3c465,852,465,852,465,852v-27,-4,-27,-4,-27,-4c411,841,411,841,411,841v-27,-6,-27,-6,-27,-6c357,828,357,828,357,828v-21,-5,-21,-5,-21,-5c328,820,328,820,328,820v-5,-3,-5,-3,-5,-3c317,814,317,814,317,814v-6,-3,-6,-3,-6,-3c305,808,305,808,305,808v-5,-2,-5,-2,-5,-2c303,801,303,801,303,801v6,-9,6,-9,6,-9c315,785,315,785,315,785v7,-7,7,-7,7,-7c330,773,330,773,330,773v7,-6,7,-6,7,-6c344,762,344,762,344,762v7,-5,7,-5,7,-5c359,753,359,753,359,753v26,-13,26,-13,26,-13c411,731,411,731,411,731v26,-9,26,-9,26,-9c464,716,464,716,464,716v27,-6,27,-6,27,-6c518,707,518,707,518,707v27,-1,27,-1,27,-1c565,707,565,707,565,707v-2,7,-2,7,-2,7c561,746,561,746,561,746v2,36,2,36,2,36c557,787,557,787,557,787v-12,13,-12,13,-12,13c536,815,536,815,536,815v-5,16,-5,16,-5,16c534,831,534,831,534,831v4,,4,,4,c541,832,541,832,541,832v2,3,2,3,2,3c540,842,540,842,540,842v-5,11,-5,11,-5,11c530,861,530,861,530,861v-10,-2,-10,-2,-10,-2m837,739v-20,-4,-20,-4,-20,-4c812,734,812,734,812,734v1,-1,1,-1,1,-1c848,738,848,738,848,738v10,2,10,2,10,2c856,742,856,742,856,742v-19,-3,-19,-3,-19,-3e" stroked="f">
                  <v:path arrowok="t" o:connecttype="custom" o:connectlocs="2296,4903;93,2317;251,2062;302,1789;23,989;913,2050;652,2222;933,2334;1005,2821;1079,2784;1079,2784;1285,2854;1591,2741;1819,2496;1826,2169;2233,2144;2095,1824;2144,1598;2393,1470;1922,1240;1601,1377;1468,804;1357,880;1159,732;1147,1055;432,1417;2496,4;2566,4328;2520,4488;2547,4871;2268,4784;1951,4743;1871,4737;2091,4673;2031,4498;2128,4377;2191,4334;2444,4132;2085,4295;2033,4141;1996,4241;1016,2942;1499,2922;1408,2763;1497,2800;551,2872;534,2926;705,2819;793,2693;516,2759;516,2662;2196,1579;2434,1540;119,1184;1739,1112;1795,1059;1811,884;1268,685;1425,2449;831,1682;923,2029;1034,1618" o:connectangles="0,0,0,0,0,0,0,0,0,0,0,0,0,0,0,0,0,0,0,0,0,0,0,0,0,0,0,0,0,0,0,0,0,0,0,0,0,0,0,0,0,0,0,0,0,0,0,0,0,0,0,0,0,0,0,0,0,0,0,0,0,0"/>
                  <o:lock v:ext="edit" verticies="t"/>
                </v:shape>
                <v:shape id="Freeform 326" o:spid="_x0000_s1127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xe" fillcolor="#e6e6cc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7" o:spid="_x0000_s1128" alt="Part of leaf" style="position:absolute;left:3221;top:4842;width:399;height:163;visibility:visible;mso-wrap-style:square;v-text-anchor:top" coordsize="39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" path="m140,142l125,126r-20,-8l86,114,64,113r-23,l20,113,,114r6,-5l20,107r11,-6l41,101,59,93,76,85,94,77r17,-7l127,58,142,48r18,-9l177,27r8,-10l193,11r4,-6l203,2,207,r4,l234,3r21,6l279,15r23,6l325,27r26,4l374,35r25,7l380,58,351,79r-35,22l277,122r-39,18l201,153r-29,8l154,163,140,142e" filled="f" stroked="f">
                  <v:path arrowok="t" o:connecttype="custom" o:connectlocs="140,142;125,126;105,118;86,114;64,113;41,113;20,113;0,114;6,109;20,107;31,101;41,101;59,93;76,85;94,77;111,70;127,58;142,48;160,39;177,27;185,17;193,11;197,5;203,2;207,0;211,0;234,3;255,9;279,15;302,21;325,27;351,31;374,35;399,42;380,58;351,79;316,101;277,122;238,140;201,153;172,161;154,163;140,142" o:connectangles="0,0,0,0,0,0,0,0,0,0,0,0,0,0,0,0,0,0,0,0,0,0,0,0,0,0,0,0,0,0,0,0,0,0,0,0,0,0,0,0,0,0,0"/>
                </v:shape>
                <v:shape id="Freeform 328" o:spid="_x0000_s1129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xe" fillcolor="#e6e6cc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29" o:spid="_x0000_s1130" alt="Part of leaf" style="position:absolute;left:3219;top:4532;width:477;height:341;visibility:visible;mso-wrap-style:square;v-text-anchor:top" coordsize="477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" path="m398,341r-14,-2l368,339r-13,-2l329,275,298,224,263,185,220,154,172,129,119,113,61,101,,97,37,64,78,41,119,25r45,-7l203,16r37,4l271,27r19,12l300,29r4,-8l306,10,306,r10,8l325,20r10,11l345,45r8,12l362,68r8,12l380,94r14,21l411,142r18,29l446,204r12,36l470,273r5,33l477,339r-15,l444,341r-15,l415,341r-17,e" filled="f" stroked="f">
                  <v:path arrowok="t" o:connecttype="custom" o:connectlocs="398,341;384,339;368,339;355,337;329,275;298,224;263,185;220,154;172,129;119,113;61,101;0,97;37,64;78,41;119,25;164,18;203,16;240,20;271,27;290,39;300,29;304,21;306,10;306,0;316,8;325,20;335,31;345,45;353,57;362,68;370,80;380,94;394,115;411,142;429,171;446,204;458,240;470,273;475,306;477,339;462,339;444,341;429,341;415,341;398,341" o:connectangles="0,0,0,0,0,0,0,0,0,0,0,0,0,0,0,0,0,0,0,0,0,0,0,0,0,0,0,0,0,0,0,0,0,0,0,0,0,0,0,0,0,0,0,0,0"/>
                </v:shape>
                <v:shape id="Freeform 330" o:spid="_x0000_s1131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" path="m,61l4,53,12,41,20,29r8,-9l36,10,43,r2,2l47,29r,32l,61xe" fillcolor="#e6e6cc" stroked="f">
                  <v:path arrowok="t" o:connecttype="custom" o:connectlocs="0,61;4,53;12,41;20,29;28,20;36,10;43,0;45,2;47,29;47,61;0,61" o:connectangles="0,0,0,0,0,0,0,0,0,0,0"/>
                </v:shape>
                <v:shape id="Freeform 331" o:spid="_x0000_s1132" alt="Part of leaf" style="position:absolute;left:3470;top:5404;width:47;height:61;visibility:visible;mso-wrap-style:square;v-text-anchor:top" coordsize="47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" path="m,61l4,53,12,41,20,29r8,-9l36,10,43,r2,2l47,29r,32l,61e" filled="f" stroked="f">
                  <v:path arrowok="t" o:connecttype="custom" o:connectlocs="0,61;4,53;12,41;20,29;28,20;36,10;43,0;45,2;47,29;47,61;0,61" o:connectangles="0,0,0,0,0,0,0,0,0,0,0"/>
                </v:shape>
                <v:shape id="Freeform 332" o:spid="_x0000_s1133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" path="m2,234r,-6l2,195r,-24l,163,6,152r6,-10l18,132r7,-7l31,115r6,-10l43,97r8,-8l55,76,62,64,68,51,76,39,82,27,90,16,99,4,109,r4,8l121,27r6,27l138,88r8,33l156,156r10,27l173,206r-15,26l158,234,2,234xe" fillcolor="#e6e6cc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3" o:spid="_x0000_s1134" alt="Part of leaf" style="position:absolute;left:3519;top:5231;width:173;height:234;visibility:visible;mso-wrap-style:square;v-text-anchor:top" coordsize="173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" path="m2,234r,-6l2,195r,-24l,163,6,152r6,-10l18,132r7,-7l31,115r6,-10l43,97r8,-8l55,76,62,64,68,51,76,39,82,27,90,16,99,4,109,r4,8l121,27r6,27l138,88r8,33l156,156r10,27l173,206r-15,26l158,234,2,234e" filled="f" stroked="f">
                  <v:path arrowok="t" o:connecttype="custom" o:connectlocs="2,234;2,228;2,195;2,171;0,163;6,152;12,142;18,132;25,125;31,115;37,105;43,97;51,89;55,76;62,64;68,51;76,39;82,27;90,16;99,4;109,0;113,8;121,27;127,54;138,88;146,121;156,156;166,183;173,206;158,232;158,234;2,234" o:connectangles="0,0,0,0,0,0,0,0,0,0,0,0,0,0,0,0,0,0,0,0,0,0,0,0,0,0,0,0,0,0,0,0"/>
                </v:shape>
                <v:shape id="Freeform 334" o:spid="_x0000_s1135" alt="Part of leaf" style="position:absolute;left:3679;top:5377;width:58;height:8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" path="m11,28c3,10,3,10,3,10,,,,,,,10,8,10,8,10,8,24,22,24,22,24,22v6,7,6,7,6,7c26,35,21,39,15,42,11,28,11,28,11,28e" fillcolor="#e6e6cc" stroked="f">
                  <v:path arrowok="t" o:connecttype="custom" o:connectlocs="21,55;6,20;0,0;19,16;46,43;58,57;29,82;21,55" o:connectangles="0,0,0,0,0,0,0,0"/>
                </v:shape>
                <v:shape id="Freeform 335" o:spid="_x0000_s1136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" path="m,152r2,-2l17,136,33,117,39,93r,-6l43,80,60,64,84,48,111,33,142,17,171,6,200,r24,l247,9,235,27r-9,17l214,60,202,80,191,97r-12,18l167,132r-11,18l146,152,,152xe" fillcolor="#e6e6cc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6" o:spid="_x0000_s1137" alt="Part of leaf" style="position:absolute;left:3311;top:5313;width:247;height:152;visibility:visible;mso-wrap-style:square;v-text-anchor:top" coordsize="247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" path="m,152r2,-2l17,136,33,117,39,93r,-6l43,80,60,64,84,48,111,33,142,17,171,6,200,r24,l247,9,235,27r-9,17l214,60,202,80,191,97r-12,18l167,132r-11,18l146,152,,152e" filled="f" stroked="f">
                  <v:path arrowok="t" o:connecttype="custom" o:connectlocs="0,152;2,150;17,136;33,117;39,93;39,87;43,80;60,64;84,48;111,33;142,17;171,6;200,0;224,0;247,9;235,27;226,44;214,60;202,80;191,97;179,115;167,132;156,150;146,152;0,152" o:connectangles="0,0,0,0,0,0,0,0,0,0,0,0,0,0,0,0,0,0,0,0,0,0,0,0,0"/>
                </v:shape>
                <v:shape id="Freeform 337" o:spid="_x0000_s1138" alt="Part of leaf" style="position:absolute;left:3679;top:5443;width:21;height:22;visibility:visible;mso-wrap-style:square;v-text-anchor:top" coordsize="11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" path="m,11c1,10,1,10,1,10,7,,7,,7,,8,,8,,8,,9,1,9,1,9,1v1,6,1,6,1,6c11,9,11,9,11,9,8,10,5,11,2,11,,11,,11,,11e" fillcolor="#e6e6cc" stroked="f">
                  <v:path arrowok="t" o:connecttype="custom" o:connectlocs="0,22;2,20;13,0;15,0;17,2;19,14;21,18;4,22;0,22" o:connectangles="0,0,0,0,0,0,0,0,0"/>
                </v:shape>
                <v:shape id="Freeform 338" o:spid="_x0000_s1139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xe" fillcolor="#e6e6cc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39" o:spid="_x0000_s1140" alt="Part of leaf" style="position:absolute;left:3165;top:5102;width:498;height:292;visibility:visible;mso-wrap-style:square;v-text-anchor:top" coordsize="49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" path="m21,291l,289,25,275,54,259,85,240r34,-25l148,187r6,-5l175,164r4,-2l179,160r27,-27l230,108,265,98,298,88,331,76r33,-9l397,51,428,37,461,20,494,r4,2l498,8r-6,22l483,53,471,80r-14,29l442,137r-16,29l411,189r-12,24l370,207r-28,2l315,213r-25,11l265,236r-26,16l212,267r-27,22l175,283r-10,-6l154,271r-12,l122,275r-17,6l89,287r-17,4l56,292r-17,l21,291e" filled="f" stroked="f">
                  <v:path arrowok="t" o:connecttype="custom" o:connectlocs="21,291;0,289;25,275;54,259;85,240;119,215;148,187;154,182;175,164;179,162;179,160;206,133;230,108;265,98;298,88;331,76;364,67;397,51;428,37;461,20;494,0;498,2;498,8;492,30;483,53;471,80;457,109;442,137;426,166;411,189;399,213;370,207;342,209;315,213;290,224;265,236;239,252;212,267;185,289;175,283;165,277;154,271;142,271;122,275;105,281;89,287;72,291;56,292;39,292;21,291" o:connectangles="0,0,0,0,0,0,0,0,0,0,0,0,0,0,0,0,0,0,0,0,0,0,0,0,0,0,0,0,0,0,0,0,0,0,0,0,0,0,0,0,0,0,0,0,0,0,0,0,0,0"/>
                </v:shape>
                <v:shape id="Freeform 340" o:spid="_x0000_s1141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" path="m105,166r6,-6l117,152r4,-2l124,141r-3,-4l103,139r-17,3l70,141,56,139,41,133,27,129,13,123,,115r10,-4l33,100,58,84,87,70,117,51,144,33,163,20r12,-6l195,10,214,8,234,4,255,2,274,r22,l315,r20,l315,24,290,51,259,78r-33,27l191,129r-33,21l126,166r-23,8l105,166xe" fillcolor="#e6e6cc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1" o:spid="_x0000_s1142" alt="Part of leaf" style="position:absolute;left:3050;top:5215;width:335;height:174;visibility:visible;mso-wrap-style:square;v-text-anchor:top" coordsize="3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" path="m105,166r6,-6l117,152r4,-2l124,141r-3,-4l103,139r-17,3l70,141,56,139,41,133,27,129,13,123,,115r10,-4l33,100,58,84,87,70,117,51,144,33,163,20r12,-6l195,10,214,8,234,4,255,2,274,r22,l315,r20,l315,24,290,51,259,78r-33,27l191,129r-33,21l126,166r-23,8l105,166e" filled="f" stroked="f">
                  <v:path arrowok="t" o:connecttype="custom" o:connectlocs="105,166;111,160;117,152;121,150;124,141;121,137;103,139;86,142;70,141;56,139;41,133;27,129;13,123;0,115;10,111;33,100;58,84;87,70;117,51;144,33;163,20;175,14;195,10;214,8;234,4;255,2;274,0;296,0;315,0;335,0;315,24;290,51;259,78;226,105;191,129;158,150;126,166;103,174;105,166" o:connectangles="0,0,0,0,0,0,0,0,0,0,0,0,0,0,0,0,0,0,0,0,0,0,0,0,0,0,0,0,0,0,0,0,0,0,0,0,0,0,0"/>
                </v:shape>
                <v:shape id="Freeform 342" o:spid="_x0000_s1143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" path="m88,86r6,-8l101,68r8,-6l96,57,82,53,68,49r-15,l39,47,26,45,12,43,,43,16,31,41,22,76,14,117,8,158,4,199,2,232,r25,2l236,16,216,31,191,47,166,62,142,76,119,88r-19,6l84,97,88,86xe" fillcolor="#e6e6cc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3" o:spid="_x0000_s1144" alt="Part of leaf" style="position:absolute;left:2962;top:5223;width:257;height:97;visibility:visible;mso-wrap-style:square;v-text-anchor:top" coordsize="257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" path="m88,86r6,-8l101,68r8,-6l96,57,82,53,68,49r-15,l39,47,26,45,12,43,,43,16,31,41,22,76,14,117,8,158,4,199,2,232,r25,2l236,16,216,31,191,47,166,62,142,76,119,88r-19,6l84,97,88,86e" filled="f" stroked="f">
                  <v:path arrowok="t" o:connecttype="custom" o:connectlocs="88,86;94,78;101,68;109,62;96,57;82,53;68,49;53,49;39,47;26,45;12,43;0,43;16,31;41,22;76,14;117,8;158,4;199,2;232,0;257,2;236,16;216,31;191,47;166,62;142,76;119,88;100,94;84,97;88,86" o:connectangles="0,0,0,0,0,0,0,0,0,0,0,0,0,0,0,0,0,0,0,0,0,0,0,0,0,0,0,0,0"/>
                </v:shape>
                <v:shape id="Freeform 344" o:spid="_x0000_s1145" alt="Part of leaf" style="position:absolute;left:3650;top:5256;width:115;height:168;visibility:visible;mso-wrap-style:square;v-text-anchor:top" coordsize="59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" path="m43,81c28,67,28,67,28,67,13,56,13,56,13,56,11,50,11,50,11,50,9,44,9,44,9,44,7,35,7,35,7,35,4,27,4,27,4,27,2,17,2,17,2,17,,10,,10,,10,,3,,3,,3,1,,1,,1,,16,6,16,6,16,6,33,16,33,16,33,16v18,9,18,9,18,9c59,31,59,31,59,31v,15,,15,,15c59,61,55,76,49,86,43,81,43,81,43,81e" fillcolor="#e6e6cc" stroked="f">
                  <v:path arrowok="t" o:connecttype="custom" o:connectlocs="84,158;55,131;25,109;21,98;18,86;14,68;8,53;4,33;0,20;0,6;2,0;31,12;64,31;99,49;115,61;115,90;96,168;84,158" o:connectangles="0,0,0,0,0,0,0,0,0,0,0,0,0,0,0,0,0,0"/>
                </v:shape>
                <v:shape id="Freeform 345" o:spid="_x0000_s1146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xe" fillcolor="#e6e6cc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6" o:spid="_x0000_s1147" alt="Part of leaf" style="position:absolute;left:2962;top:5122;width:360;height:134;visibility:visible;mso-wrap-style:square;v-text-anchor:top" coordsize="360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" path="m12,119l27,105,45,89,64,76,82,60,98,49r9,-10l113,33,105,23r-5,-8l117,2,148,r41,6l236,17r43,16l318,52r29,18l360,91r-17,l316,93r-39,l234,97r-47,l138,103r-40,4l64,117r-17,2l31,125r-9,l14,128,4,130,,134,12,119e" filled="f" stroked="f">
                  <v:path arrowok="t" o:connecttype="custom" o:connectlocs="12,119;27,105;45,89;64,76;82,60;98,49;107,39;113,33;105,23;100,15;117,2;148,0;189,6;236,17;279,33;318,52;347,70;360,91;343,91;316,93;277,93;234,97;187,97;138,103;98,107;64,117;47,119;31,125;22,125;14,128;4,130;0,134;12,119" o:connectangles="0,0,0,0,0,0,0,0,0,0,0,0,0,0,0,0,0,0,0,0,0,0,0,0,0,0,0,0,0,0,0,0,0"/>
                </v:shape>
                <v:shape id="Freeform 347" o:spid="_x0000_s1148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xe" fillcolor="#e6e6cc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8" o:spid="_x0000_s1149" alt="Part of leaf" style="position:absolute;left:3075;top:5040;width:485;height:175;visibility:visible;mso-wrap-style:square;v-text-anchor:top" coordsize="48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" path="m230,146l201,127,170,107,136,96,103,86,68,82,31,78,,80,27,49,59,29,84,14,113,6,142,r31,2l207,6r37,6l275,10r29,4l335,22r27,11l392,45r27,16l444,76r27,16l479,97r4,6l485,105r,2l471,117r-25,12l411,142r-39,12l331,162r-35,9l267,173r-14,2l230,146e" filled="f" stroked="f">
                  <v:path arrowok="t" o:connecttype="custom" o:connectlocs="230,146;201,127;170,107;136,96;103,86;68,82;31,78;0,80;27,49;59,29;84,14;113,6;142,0;173,2;207,6;244,12;275,10;304,14;335,22;362,33;392,45;419,61;444,76;471,92;479,97;483,103;485,105;485,107;471,117;446,129;411,142;372,154;331,162;296,171;267,173;253,175;230,146" o:connectangles="0,0,0,0,0,0,0,0,0,0,0,0,0,0,0,0,0,0,0,0,0,0,0,0,0,0,0,0,0,0,0,0,0,0,0,0,0"/>
                </v:shape>
                <v:shape id="Freeform 349" o:spid="_x0000_s1150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" path="m115,354l76,331,39,311,4,299,2,286,,272,,259,2,245,13,214,27,183,39,151,54,120,68,89,82,60,97,29,111,r10,5l123,9r,353l115,354xe" fillcolor="#e6e6cc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0" o:spid="_x0000_s1151" alt="Part of leaf" style="position:absolute;left:3642;top:4951;width:123;height:362;visibility:visible;mso-wrap-style:square;v-text-anchor:top" coordsize="123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" path="m115,354l76,331,39,311,4,299,2,286,,272,,259,2,245,13,214,27,183,39,151,54,120,68,89,82,60,97,29,111,r10,5l123,9r,353l115,354e" filled="f" stroked="f">
                  <v:path arrowok="t" o:connecttype="custom" o:connectlocs="115,354;76,331;39,311;4,299;2,286;0,272;0,259;2,245;13,214;27,183;39,151;54,120;68,89;82,60;97,29;111,0;121,5;123,9;123,362;115,354" o:connectangles="0,0,0,0,0,0,0,0,0,0,0,0,0,0,0,0,0,0,0,0"/>
                </v:shape>
                <v:shape id="Freeform 351" o:spid="_x0000_s1152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xe" fillcolor="#e6e6cc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2" o:spid="_x0000_s1153" alt="Part of leaf" style="position:absolute;left:3356;top:4871;width:409;height:274;visibility:visible;mso-wrap-style:square;v-text-anchor:top" coordsize="4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" path="m202,259l181,247,151,228,116,216,79,198,46,187,17,177,,173r3,-8l9,159r2,-2l13,154r4,-8l19,138r33,-8l85,119r35,-12l153,93,183,76,214,56,243,33,270,11r18,-1l301,10,317,8r16,l348,6,366,4,381,2,397,r6,l409,2r,11l403,35,391,68,379,99r-13,31l350,159r-19,28l309,212r-27,25l264,245r-11,10l239,261r-8,5l218,272r-6,2l202,259e" filled="f" stroked="f">
                  <v:path arrowok="t" o:connecttype="custom" o:connectlocs="202,259;181,247;151,228;116,216;79,198;46,187;17,177;0,173;3,165;9,159;11,157;13,154;17,146;19,138;52,130;85,119;120,107;153,93;183,76;214,56;243,33;270,11;288,10;301,10;317,8;333,8;348,6;366,4;381,2;397,0;403,0;409,2;409,13;403,35;391,68;379,99;366,130;350,159;331,187;309,212;282,237;264,245;253,255;239,261;231,266;218,272;212,274;202,259" o:connectangles="0,0,0,0,0,0,0,0,0,0,0,0,0,0,0,0,0,0,0,0,0,0,0,0,0,0,0,0,0,0,0,0,0,0,0,0,0,0,0,0,0,0,0,0,0,0,0,0"/>
                </v:shape>
                <v:shape id="Freeform 353" o:spid="_x0000_s1154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" path="m69,129r7,-8l86,113r6,-7l78,98,69,94,57,90,47,86,34,82,24,78,12,72,,65,2,63r,-2l26,59,49,57,71,51,94,47,115,35r24,-9l160,12,182,r13,2l209,6r11,2l234,12r12,2l259,18r14,4l287,28r-2,2l263,47,238,65,207,82r-31,20l143,117r-32,12l84,137r-23,4l69,129xe" fillcolor="#e6e6cc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4" o:spid="_x0000_s1155" alt="Part of leaf" style="position:absolute;left:3139;top:4812;width:287;height:141;visibility:visible;mso-wrap-style:square;v-text-anchor:top" coordsize="287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" path="m69,129r7,-8l86,113r6,-7l78,98,69,94,57,90,47,86,34,82,24,78,12,72,,65,2,63r,-2l26,59,49,57,71,51,94,47,115,35r24,-9l160,12,182,r13,2l209,6r11,2l234,12r12,2l259,18r14,4l287,28r-2,2l263,47,238,65,207,82r-31,20l143,117r-32,12l84,137r-23,4l69,129e" filled="f" stroked="f">
                  <v:path arrowok="t" o:connecttype="custom" o:connectlocs="69,129;76,121;86,113;92,106;78,98;69,94;57,90;47,86;34,82;24,78;12,72;0,65;2,63;2,61;26,59;49,57;71,51;94,47;115,35;139,26;160,12;182,0;195,2;209,6;220,8;234,12;246,14;259,18;273,22;287,28;285,30;263,47;238,65;207,82;176,102;143,117;111,129;84,137;61,141;69,129" o:connectangles="0,0,0,0,0,0,0,0,0,0,0,0,0,0,0,0,0,0,0,0,0,0,0,0,0,0,0,0,0,0,0,0,0,0,0,0,0,0,0,0"/>
                </v:shape>
                <v:shape id="Freeform 355" o:spid="_x0000_s1156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" path="m103,78r6,-6l113,64r4,-4l101,55,88,49,72,43,58,37,45,33,29,27,16,23,,18,20,8,55,2,97,r47,6l189,8r41,8l261,22r14,3l251,41,230,53r-22,9l189,70r-23,6l146,80r-25,2l97,84r6,-6xe" fillcolor="#e6e6cc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6" o:spid="_x0000_s1157" alt="Part of leaf" style="position:absolute;left:3042;top:4785;width:275;height:84;visibility:visible;mso-wrap-style:square;v-text-anchor:top" coordsize="27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" path="m103,78r6,-6l113,64r4,-4l101,55,88,49,72,43,58,37,45,33,29,27,16,23,,18,20,8,55,2,97,r47,6l189,8r41,8l261,22r14,3l251,41,230,53r-22,9l189,70r-23,6l146,80r-25,2l97,84r6,-6e" filled="f" stroked="f">
                  <v:path arrowok="t" o:connecttype="custom" o:connectlocs="103,78;109,72;113,64;117,60;101,55;88,49;72,43;58,37;45,33;29,27;16,23;0,18;20,8;55,2;97,0;144,6;189,8;230,16;261,22;275,25;251,41;230,53;208,62;189,70;166,76;146,80;121,82;97,84;103,78" o:connectangles="0,0,0,0,0,0,0,0,0,0,0,0,0,0,0,0,0,0,0,0,0,0,0,0,0,0,0,0,0"/>
                </v:shape>
                <v:shape id="Freeform 357" o:spid="_x0000_s1158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" path="m187,84r-16,l156,80,140,78,128,74r-4,l109,72r-18,l74,70,58,72r-15,l27,74,13,78,,84,11,66,23,57,33,45,45,35,56,26,70,18,85,8,101,r14,2l132,10r16,8l165,31r18,10l198,57r12,15l218,84r2,2l214,86r-12,l187,84xe" fillcolor="#e6e6cc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8" o:spid="_x0000_s1159" alt="Part of leaf" style="position:absolute;left:3054;top:4709;width:220;height:86;visibility:visible;mso-wrap-style:square;v-text-anchor:top" coordsize="22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" path="m187,84r-16,l156,80,140,78,128,74r-4,l109,72r-18,l74,70,58,72r-15,l27,74,13,78,,84,11,66,23,57,33,45,45,35,56,26,70,18,85,8,101,r14,2l132,10r16,8l165,31r18,10l198,57r12,15l218,84r2,2l214,86r-12,l187,84e" filled="f" stroked="f">
                  <v:path arrowok="t" o:connecttype="custom" o:connectlocs="187,84;171,84;156,80;140,78;128,74;124,74;109,72;91,72;74,70;58,72;43,72;27,74;13,78;0,84;11,66;23,57;33,45;45,35;56,26;70,18;85,8;101,0;115,2;132,10;148,18;165,31;183,41;198,57;210,72;218,84;220,86;214,86;202,86;187,84" o:connectangles="0,0,0,0,0,0,0,0,0,0,0,0,0,0,0,0,0,0,0,0,0,0,0,0,0,0,0,0,0,0,0,0,0,0"/>
                </v:shape>
                <v:shape id="Freeform 359" o:spid="_x0000_s1160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xe" fillcolor="#e6e6cc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0" o:spid="_x0000_s1161" alt="Part of leaf" style="position:absolute;left:3167;top:4633;width:401;height:234;visibility:visible;mso-wrap-style:square;v-text-anchor:top" coordsize="4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" path="m387,234r-23,-4l333,222r-33,-8l266,203,235,193r-23,-6l202,183r-29,-6l150,174r-14,-4l124,170r-7,-4l113,166r-2,l109,166,99,146,89,131,76,117,60,107,46,96,29,88,13,80,,74,2,70,9,68,19,63,29,61,41,55,52,51,62,49r6,l70,45r,-2l66,33,60,20,54,6,54,r55,4l161,14r53,15l261,55r44,31l344,125r32,49l401,234r-14,e" filled="f" stroked="f">
                  <v:path arrowok="t" o:connecttype="custom" o:connectlocs="387,234;364,230;333,222;300,214;266,203;235,193;212,187;202,183;173,177;150,174;136,170;124,170;117,166;113,166;111,166;109,166;99,146;89,131;76,117;60,107;46,96;29,88;13,80;0,74;2,70;9,68;19,63;29,61;41,55;52,51;62,49;68,49;70,45;70,43;66,33;60,20;54,6;54,0;109,4;161,14;214,29;261,55;305,86;344,125;376,174;401,234;387,234" o:connectangles="0,0,0,0,0,0,0,0,0,0,0,0,0,0,0,0,0,0,0,0,0,0,0,0,0,0,0,0,0,0,0,0,0,0,0,0,0,0,0,0,0,0,0,0,0,0,0"/>
                </v:shape>
                <v:shape id="Freeform 361" o:spid="_x0000_s1162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" path="m165,298l152,253,132,207,109,162,84,117,56,78,29,41,2,12,,,6,2r17,8l39,20r15,9l70,41,85,53,97,66r16,16l128,100r12,23l154,148r11,24l179,197r12,21l206,240r18,21l232,271r,48l224,329r-16,6l195,341r-14,2l171,345r-6,-47xe" fillcolor="#e6e6cc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2" o:spid="_x0000_s1163" alt="Part of leaf" style="position:absolute;left:3533;top:4526;width:232;height:345;visibility:visible;mso-wrap-style:square;v-text-anchor:top" coordsize="232,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" path="m165,298l152,253,132,207,109,162,84,117,56,78,29,41,2,12,,,6,2r17,8l39,20r15,9l70,41,85,53,97,66r16,16l128,100r12,23l154,148r11,24l179,197r12,21l206,240r18,21l232,271r,48l224,329r-16,6l195,341r-14,2l171,345r-6,-47e" filled="f" stroked="f">
                  <v:path arrowok="t" o:connecttype="custom" o:connectlocs="165,298;152,253;132,207;109,162;84,117;56,78;29,41;2,12;0,0;6,2;23,10;39,20;54,29;70,41;85,53;97,66;113,82;128,100;140,123;154,148;165,172;179,197;191,218;206,240;224,261;232,271;232,319;224,329;208,335;195,341;181,343;171,345;165,298" o:connectangles="0,0,0,0,0,0,0,0,0,0,0,0,0,0,0,0,0,0,0,0,0,0,0,0,0,0,0,0,0,0,0,0,0"/>
                </v:shape>
                <v:shape id="Freeform 363" o:spid="_x0000_s1164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xm39,662r25,27l94,724r35,43l164,810r35,44l232,895r23,33l265,940r4,10l273,957r,4l273,942r,-18l271,909r-2,-16l265,878r-4,-16l259,845r,-16l267,829r6,-2l265,802,242,773,207,743,168,716,125,691,84,667,49,652,27,646r12,16xm107,911r8,4l123,921r6,7l136,934r10,6l154,944r12,4l158,928r-6,-21l146,885r-4,-19l140,845r-2,-22l136,802r2,-18l129,773,119,763,109,753r-8,-10l90,732,82,722,72,712,66,701r-2,l62,701r-4,23l58,751r,33l62,819r4,33l72,885r6,28l86,934r4,-2l94,924r3,-9l101,911r6,xm197,922r8,2l212,926r8,2l226,932r8,4l242,940r7,4l251,946r,-2l247,930,236,911,220,885,203,860,181,833,166,811,150,796r-6,-4l144,811r2,18l148,848r4,20l156,887r4,20l166,924r9,20l181,934r8,-12l197,922x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xm255,305r10,16l279,336r17,16l314,368r17,13l345,393r13,10l360,403r,l362,391r2,-12l366,370r2,-6l372,362r6,2l388,364r9,4l407,370r8,3l421,373r4,l403,358,384,344,360,329,339,319,318,307r-24,-6l273,296r-24,-4l255,305xm284,253r-31,2l228,263r-18,5l205,282r33,4l269,292r29,7l329,311r27,12l386,338r27,20l446,379r,l448,375r-2,-17l442,338r-6,-19l429,301,419,282,409,268,395,257r-9,-4l368,249r-21,l316,249r-32,4xm105,566l64,556,25,551,,547r,-6l27,545r45,8l117,566r21,8l105,566xe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4" o:spid="_x0000_s1165" alt="Part of leaf" style="position:absolute;left:1186;top:1914;width:464;height:989;visibility:visible;mso-wrap-style:square;v-text-anchor:top" coordsize="464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" path="m277,983l263,971,245,956,228,940,210,928r-15,-2l189,934r,23l179,959r-10,-2l158,952r-14,-8l131,934r-12,-6l109,922r-6,-1l101,926r-4,12l94,946r,10l74,950,60,936,49,919,41,901,31,884,20,874,6,868,,872,,850r2,-2l16,852r7,12l33,882r8,17l53,917r13,11l84,934,74,903,66,874,60,843,58,813,55,784r,-29l55,724r3,-29l45,679,27,656,6,628,,623r,-8l2,619r8,9l18,636r35,10l90,660r33,15l158,695r29,23l216,743r29,30l273,806r2,-12l273,773r-8,-26l255,720,242,691,232,667r-8,-17l222,642r6,-2l234,638r4,-4l242,628,214,607,183,590r10,3l218,605r16,10l228,595,214,580,195,564,177,551,160,535,142,518,131,496r-6,-21l97,447,72,424,49,397,29,370,10,340,,325,,307r16,28l41,373r25,34l90,440r21,19l129,469r11,-18l152,444r12,l179,449r14,6l207,461r13,2l234,459,208,440,185,418,162,397,142,375,121,352,103,327,86,299,72,272,57,268,45,264,31,261,20,257,6,253r-6,l,245r6,2l27,229,49,214,14,245r,2l14,247r17,8l53,261r23,2l99,268r24,l146,270r22,2l189,274r6,-2l208,268r8,-5l224,261r8,-4l244,255r17,-4l279,247r17,-4l314,243r15,-2l347,241r17,2l386,247r,-6l380,229,368,214,356,198,341,181,329,165,319,153r-3,-5l325,136r8,-10l333,122r-2,-4l284,118r-42,4l199,132r-39,16l123,163,86,187,49,214,68,196,90,183r19,-14l132,155r24,-11l183,134r18,-4l218,124r18,-2l253,120r18,-3l288,115r18,-2l325,113r,-2l329,109,314,91,298,74,279,58,259,43,238,31,218,21,199,13r-18,l171,17r-9,4l152,27r-8,6l127,43,103,62,72,85,41,115,8,142,,150r,-6l6,138,27,120,45,103,66,85,86,68,111,50,125,39r15,-8l150,23r8,-4l166,13r5,l144,7,119,9,92,13,66,21,41,31,16,41,,50,,41r2,l53,17,101,4,144,r43,6l228,19r41,25l310,78r43,46l341,132r-12,12l333,157r16,24l370,208r25,33l421,274r21,39l458,354r6,43l458,397r-10,-2l436,391r-13,-2l407,385r-14,-6l382,375r-6,l376,385r2,12l378,407r,7l364,418r-13,4l335,422r-16,l302,418r-16,l271,418r-12,l255,432r4,14l263,461r2,16l249,475r-13,l224,475r-10,-2l203,469r-12,-6l177,459r-11,-2l154,455r-8,2l140,463r-4,8l136,479r,9l140,496r6,12l158,518r13,13l189,547r19,17l224,580r14,15l247,613r4,15l249,630r-2,6l242,644r-8,10l238,662r6,15l247,685r4,6l255,699r4,7l263,722r6,17l273,757r6,18l281,792r1,19l282,831r,19l273,847r-8,-2l269,862r4,20l277,897r2,16l281,928r,18l281,965r1,24l277,983m39,662r25,27l94,724r35,43l164,810r35,44l232,895r23,33l265,940r4,10l273,957r,4l273,942r,-18l271,909r-2,-16l265,878r-4,-16l259,845r,-16l267,829r6,-2l265,802,242,773,207,743,168,716,125,691,84,667,49,652,27,646r12,16m107,911r8,4l123,921r6,7l136,934r10,6l154,944r12,4l158,928r-6,-21l146,885r-4,-19l140,845r-2,-22l136,802r2,-18l129,773,119,763,109,753r-8,-10l90,732,82,722,72,712,66,701r-2,l62,701r-4,23l58,751r,33l62,819r4,33l72,885r6,28l86,934r4,-2l94,924r3,-9l101,911r6,m197,922r8,2l212,926r8,2l226,932r8,4l242,940r7,4l251,946r,-2l247,930,236,911,220,885,203,860,181,833,166,811,150,796r-6,-4l144,811r2,18l148,848r4,20l156,887r4,20l166,924r9,20l181,934r8,-12l197,922m251,459r-2,-15l245,430r-1,-16l244,401r7,-4l263,401r16,2l298,407r16,2l329,410r14,-1l353,403,333,391,319,377,304,364,292,352,279,338,267,325,255,311,244,296r-22,-6l203,286r-22,-6l160,278r-22,-4l119,274,97,272r-19,l82,288r15,25l119,340r27,30l175,399r28,25l226,446r18,13l249,459r2,l251,459t4,-154l265,321r14,15l296,352r18,16l331,381r14,12l358,403r2,l360,403r2,-12l364,379r2,-9l368,364r4,-2l378,364r10,l397,368r10,2l415,373r6,l425,373,403,358,384,344,360,329,339,319,318,307r-24,-6l273,296r-24,-4l255,305t29,-52l253,255r-25,8l210,268r-5,14l238,286r31,6l298,299r31,12l356,323r30,15l413,358r33,21l446,379r2,-4l446,358r-4,-20l436,319r-7,-18l419,282,409,268,395,257r-9,-4l368,249r-21,l316,249r-32,4m105,566l64,556,25,551,,547r,-6l27,545r45,8l117,566r21,8l105,566e" filled="f" stroked="f">
                  <v:path arrowok="t" o:connecttype="custom" o:connectlocs="179,959;97,938;6,868;66,928;58,695;53,646;273,773;238,634;195,564;29,370;129,469;208,440;45,264;14,245;168,272;279,247;368,214;331,118;90,183;271,117;259,43;127,43;45,103;171,13;2,41;341,132;464,397;376,385;286,418;224,475;136,471;224,580;244,677;281,792;279,913;129,767;273,942;273,827;39,662;158,928;119,763;58,724;94,924;234,936;181,833;160,907;244,414;353,403;222,290;97,313;251,459;360,403;397,368;318,307;205,282;446,379;386,253;0,541" o:connectangles="0,0,0,0,0,0,0,0,0,0,0,0,0,0,0,0,0,0,0,0,0,0,0,0,0,0,0,0,0,0,0,0,0,0,0,0,0,0,0,0,0,0,0,0,0,0,0,0,0,0,0,0,0,0,0,0,0,0"/>
                  <o:lock v:ext="edit" verticies="t"/>
                </v:shape>
                <v:shape id="Freeform 365" o:spid="_x0000_s1166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" path="m66,305l53,294,41,276,33,259,23,241,16,229,2,225,,227,,,6,5,27,33,45,56,58,72r-3,29l55,132r,29l58,190r2,30l66,251r8,29l84,311,66,305xe" fillcolor="#fff2d5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6" o:spid="_x0000_s1167" alt="Part of leaf" style="position:absolute;left:1186;top:2537;width:84;height:311;visibility:visible;mso-wrap-style:square;v-text-anchor:top" coordsize="84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" path="m66,305l53,294,41,276,33,259,23,241,16,229,2,225,,227,,,6,5,27,33,45,56,58,72r-3,29l55,132r,29l58,190r2,30l66,251r8,29l84,311,66,305e" filled="f" stroked="f">
                  <v:path arrowok="t" o:connecttype="custom" o:connectlocs="66,305;53,294;41,276;33,259;23,241;16,229;2,225;0,227;0,0;6,5;27,33;45,56;58,72;55,101;55,132;55,161;58,190;60,220;66,251;74,280;84,311;66,305" o:connectangles="0,0,0,0,0,0,0,0,0,0,0,0,0,0,0,0,0,0,0,0,0,0"/>
                </v:shape>
                <v:shape id="Freeform 367" o:spid="_x0000_s1168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" path="m246,311r-4,-7l238,294,228,282,205,249,172,208,137,164,102,121,67,78,37,43,12,16,,,22,6,57,21,98,45r43,25l180,97r35,30l238,156r8,25l240,183r-8,l232,199r2,17l238,232r4,15l244,263r2,15l246,296r,19l246,311xe" fillcolor="#fff2d5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8" o:spid="_x0000_s1169" alt="Part of leaf" style="position:absolute;left:1213;top:2560;width:246;height:315;visibility:visible;mso-wrap-style:square;v-text-anchor:top" coordsize="24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" path="m246,311r-4,-7l238,294,228,282,205,249,172,208,137,164,102,121,67,78,37,43,12,16,,,22,6,57,21,98,45r43,25l180,97r35,30l238,156r8,25l240,183r-8,l232,199r2,17l238,232r4,15l244,263r2,15l246,296r,19l246,311e" filled="f" stroked="f">
                  <v:path arrowok="t" o:connecttype="custom" o:connectlocs="246,311;242,304;238,294;228,282;205,249;172,208;137,164;102,121;67,78;37,43;12,16;0,0;22,6;57,21;98,45;141,70;180,97;215,127;238,156;246,181;240,183;232,183;232,199;234,216;238,232;242,247;244,263;246,278;246,296;246,315;246,311" o:connectangles="0,0,0,0,0,0,0,0,0,0,0,0,0,0,0,0,0,0,0,0,0,0,0,0,0,0,0,0,0,0,0"/>
                </v:shape>
                <v:shape id="Freeform 369" o:spid="_x0000_s1170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" path="m105,152r-7,-4l90,144r-8,-4l76,136r-8,-2l61,132r-8,-2l45,130r-8,12l31,152,22,132,16,115,12,95,8,76,4,56,2,37,,19,,,6,4,22,19,37,41,59,68,76,93r16,26l103,138r4,14l107,154r-2,-2xe" fillcolor="#fff2d5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0" o:spid="_x0000_s1171" alt="Part of leaf" style="position:absolute;left:1330;top:2706;width:107;height:154;visibility:visible;mso-wrap-style:square;v-text-anchor:top" coordsize="107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" path="m105,152r-7,-4l90,144r-8,-4l76,136r-8,-2l61,132r-8,-2l45,130r-8,12l31,152,22,132,16,115,12,95,8,76,4,56,2,37,,19,,,6,4,22,19,37,41,59,68,76,93r16,26l103,138r4,14l107,154r-2,-2e" filled="f" stroked="f">
                  <v:path arrowok="t" o:connecttype="custom" o:connectlocs="105,152;98,148;90,144;82,140;76,136;68,134;61,132;53,130;45,130;37,142;31,152;22,132;16,115;12,95;8,76;4,56;2,37;0,19;0,0;6,4;22,19;37,41;59,68;76,93;92,119;103,138;107,152;107,154;105,152" o:connectangles="0,0,0,0,0,0,0,0,0,0,0,0,0,0,0,0,0,0,0,0,0,0,0,0,0,0,0,0,0"/>
                </v:shape>
                <v:shape id="Freeform 371" o:spid="_x0000_s1172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" path="m96,243r-8,-4l78,233r-7,-6l65,220r-8,-6l49,210r-6,l39,214r-3,9l32,231r-4,2l20,212,14,184,8,151,4,118,,83,,50,,23,4,,6,,8,r6,11l24,21r8,10l43,42r8,10l61,62,71,72r9,11l78,101r2,21l82,144r2,21l88,184r6,22l100,227r8,20l96,243xe" fillcolor="#fff2d5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2" o:spid="_x0000_s1173" alt="Part of leaf" style="position:absolute;left:1244;top:2615;width:108;height:247;visibility:visible;mso-wrap-style:square;v-text-anchor:top" coordsize="108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" path="m96,243r-8,-4l78,233r-7,-6l65,220r-8,-6l49,210r-6,l39,214r-3,9l32,231r-4,2l20,212,14,184,8,151,4,118,,83,,50,,23,4,,6,,8,r6,11l24,21r8,10l43,42r8,10l61,62,71,72r9,11l78,101r2,21l82,144r2,21l88,184r6,22l100,227r8,20l96,243e" filled="f" stroked="f">
                  <v:path arrowok="t" o:connecttype="custom" o:connectlocs="96,243;88,239;78,233;71,227;65,220;57,214;49,210;43,210;39,214;36,223;32,231;28,233;20,212;14,184;8,151;4,118;0,83;0,50;0,23;4,0;6,0;8,0;14,11;24,21;32,31;43,42;51,52;61,62;71,72;80,83;78,101;80,122;82,144;84,165;88,184;94,206;100,227;108,247;96,243" o:connectangles="0,0,0,0,0,0,0,0,0,0,0,0,0,0,0,0,0,0,0,0,0,0,0,0,0,0,0,0,0,0,0,0,0,0,0,0,0,0,0"/>
                </v:shape>
                <v:shape id="Freeform 373" o:spid="_x0000_s1174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" path="m245,226l216,196,187,171,158,148,123,128,90,113,53,99,18,89,10,81,2,72,,68,,,25,4,64,9r41,10l138,27r18,6l183,43r31,17l242,81r-4,6l234,91r-6,2l222,95r2,8l232,120r10,24l255,173r10,27l273,226r2,21l273,259,245,226xe" fillcolor="#fff2d5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4" o:spid="_x0000_s1175" alt="Part of leaf" style="position:absolute;left:1186;top:2461;width:275;height:259;visibility:visible;mso-wrap-style:square;v-text-anchor:top" coordsize="275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" path="m245,226l216,196,187,171,158,148,123,128,90,113,53,99,18,89,10,81,2,72,,68,,,25,4,64,9r41,10l138,27r18,6l183,43r31,17l242,81r-4,6l234,91r-6,2l222,95r2,8l232,120r10,24l255,173r10,27l273,226r2,21l273,259,245,226e" filled="f" stroked="f">
                  <v:path arrowok="t" o:connecttype="custom" o:connectlocs="245,226;216,196;187,171;158,148;123,128;90,113;53,99;18,89;10,81;2,72;0,68;0,0;25,4;64,9;105,19;138,27;156,33;183,43;214,60;242,81;238,87;234,91;228,93;222,95;224,103;232,120;242,144;255,173;265,200;273,226;275,247;273,259;245,226" o:connectangles="0,0,0,0,0,0,0,0,0,0,0,0,0,0,0,0,0,0,0,0,0,0,0,0,0,0,0,0,0,0,0,0,0"/>
                </v:shape>
                <v:shape id="Freeform 375" o:spid="_x0000_s1176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" path="m218,280l193,268,156,255,117,241,72,228,27,220,,216,,,10,15,29,45,49,72,72,99r25,23l125,150r6,21l142,193r18,17l177,226r18,13l214,255r14,15l234,290,218,280xe" fillcolor="#fff2d5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6" o:spid="_x0000_s1177" alt="Part of leaf" style="position:absolute;left:1186;top:2239;width:234;height:290;visibility:visible;mso-wrap-style:square;v-text-anchor:top" coordsize="234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" path="m218,280l193,268,156,255,117,241,72,228,27,220,,216,,,10,15,29,45,49,72,72,99r25,23l125,150r6,21l142,193r18,17l177,226r18,13l214,255r14,15l234,290,218,280e" filled="f" stroked="f">
                  <v:path arrowok="t" o:connecttype="custom" o:connectlocs="218,280;193,268;156,255;117,241;72,228;27,220;0,216;0,0;10,15;29,45;49,72;72,99;97,122;125,150;131,171;142,193;160,210;177,226;195,239;214,255;228,270;234,290;218,280" o:connectangles="0,0,0,0,0,0,0,0,0,0,0,0,0,0,0,0,0,0,0,0,0,0,0"/>
                </v:shape>
                <v:shape id="Freeform 377" o:spid="_x0000_s1178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xe" fillcolor="#fff2d5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8" o:spid="_x0000_s1179" alt="Part of leaf" style="position:absolute;left:1186;top:2167;width:234;height:216;visibility:visible;mso-wrap-style:square;v-text-anchor:top" coordsize="234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" path="m111,206l90,187,66,154,41,120,16,82,,54,,,6,,20,4,31,8r14,3l57,15r15,4l86,46r17,28l121,99r21,23l162,144r23,21l208,187r26,19l220,210r-13,-2l193,202r-14,-6l164,191r-12,l140,198r-11,18l111,206e" filled="f" stroked="f">
                  <v:path arrowok="t" o:connecttype="custom" o:connectlocs="111,206;90,187;66,154;41,120;16,82;0,54;0,0;6,0;20,4;31,8;45,11;57,15;72,19;86,46;103,74;121,99;142,122;162,144;185,165;208,187;234,206;220,210;207,208;193,202;179,196;164,191;152,191;140,198;129,216;111,206" o:connectangles="0,0,0,0,0,0,0,0,0,0,0,0,0,0,0,0,0,0,0,0,0,0,0,0,0,0,0,0,0,0"/>
                </v:shape>
                <v:shape id="Freeform 379" o:spid="_x0000_s1180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" path="m171,187r-5,l148,174,125,152,97,127,68,98,41,68,19,41,4,16,,,19,,41,2r19,l82,6r21,2l125,14r19,4l166,24r11,15l189,53r12,13l214,80r12,12l241,105r14,14l275,131r-10,6l251,138r-15,-1l220,135r-19,-4l185,129r-12,-4l166,129r,13l167,158r4,14l173,187r-2,xe" fillcolor="#fff2d5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0" o:spid="_x0000_s1181" alt="Part of leaf" style="position:absolute;left:1264;top:2186;width:275;height:187;visibility:visible;mso-wrap-style:square;v-text-anchor:top" coordsize="27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" path="m171,187r-5,l148,174,125,152,97,127,68,98,41,68,19,41,4,16,,,19,,41,2r19,l82,6r21,2l125,14r19,4l166,24r11,15l189,53r12,13l214,80r12,12l241,105r14,14l275,131r-10,6l251,138r-15,-1l220,135r-19,-4l185,129r-12,-4l166,129r,13l167,158r4,14l173,187r-2,e" filled="f" stroked="f">
                  <v:path arrowok="t" o:connecttype="custom" o:connectlocs="171,187;166,187;148,174;125,152;97,127;68,98;41,68;19,41;4,16;0,0;19,0;41,2;60,2;82,6;103,8;125,14;144,18;166,24;177,39;189,53;201,66;214,80;226,92;241,105;255,119;275,131;265,137;251,138;236,137;220,135;201,131;185,129;173,125;166,129;166,142;167,158;171,172;173,187;171,187" o:connectangles="0,0,0,0,0,0,0,0,0,0,0,0,0,0,0,0,0,0,0,0,0,0,0,0,0,0,0,0,0,0,0,0,0,0,0,0,0,0,0"/>
                </v:shape>
                <v:shape id="Freeform 381" o:spid="_x0000_s1182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" path="m111,111r-2,l96,101,82,89,65,76,47,60,30,44,16,29,6,13,,,24,4,45,9r24,6l90,27r21,10l135,52r19,14l176,81r-4,l166,81r-8,-3l148,76r-9,-4l129,72r-6,-2l119,72r-2,6l115,87r-2,12l111,111r,xe" fillcolor="#fff2d5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2" o:spid="_x0000_s1183" alt="Part of leaf" style="position:absolute;left:1435;top:2206;width:176;height:111;visibility:visible;mso-wrap-style:square;v-text-anchor:top" coordsize="17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" path="m111,111r-2,l96,101,82,89,65,76,47,60,30,44,16,29,6,13,,,24,4,45,9r24,6l90,27r21,10l135,52r19,14l176,81r-4,l166,81r-8,-3l148,76r-9,-4l129,72r-6,-2l119,72r-2,6l115,87r-2,12l111,111r,e" filled="f" stroked="f">
                  <v:path arrowok="t" o:connecttype="custom" o:connectlocs="111,111;109,111;96,101;82,89;65,76;47,60;30,44;16,29;6,13;0,0;24,4;45,9;69,15;90,27;111,37;135,52;154,66;176,81;172,81;166,81;158,78;148,76;139,72;129,72;123,70;119,72;117,78;115,87;113,99;111,111;111,111" o:connectangles="0,0,0,0,0,0,0,0,0,0,0,0,0,0,0,0,0,0,0,0,0,0,0,0,0,0,0,0,0,0,0"/>
                </v:shape>
                <v:shape id="Freeform 383" o:spid="_x0000_s1184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" path="m208,109l181,89,151,74,124,62,93,50,64,43,33,37,,33,5,19,23,14,48,6,79,4,111,r31,l163,r18,4l190,8r14,11l214,33r10,19l231,70r6,19l241,109r2,17l241,130r,l208,109xe" fillcolor="#fff2d5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4" o:spid="_x0000_s1185" alt="Part of leaf" style="position:absolute;left:1391;top:2163;width:243;height:130;visibility:visible;mso-wrap-style:square;v-text-anchor:top" coordsize="243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" path="m208,109l181,89,151,74,124,62,93,50,64,43,33,37,,33,5,19,23,14,48,6,79,4,111,r31,l163,r18,4l190,8r14,11l214,33r10,19l231,70r6,19l241,109r2,17l241,130r,l208,109e" filled="f" stroked="f">
                  <v:path arrowok="t" o:connecttype="custom" o:connectlocs="208,109;181,89;151,74;124,62;93,50;64,43;33,37;0,33;5,19;23,14;48,6;79,4;111,0;142,0;163,0;181,4;190,8;204,19;214,33;224,52;231,70;237,89;241,109;243,126;241,130;241,130;208,109" o:connectangles="0,0,0,0,0,0,0,0,0,0,0,0,0,0,0,0,0,0,0,0,0,0,0,0,0,0,0"/>
                </v:shape>
                <v:shape id="Freeform 385" o:spid="_x0000_s1186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xe" fillcolor="#fff2d5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6" o:spid="_x0000_s1187" alt="Part of leaf" style="position:absolute;left:1200;top:2032;width:372;height:156;visibility:visible;mso-wrap-style:square;v-text-anchor:top" coordsize="372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" path="m154,154r-22,-2l109,150r-24,l62,145,39,143,17,137,,129r,l,127,35,96,72,69,109,45,146,30,185,14,228,4,270,r47,l319,4r,4l311,18r-9,12l305,35r10,12l327,63r15,17l354,96r12,15l372,123r,6l350,125r-17,-2l315,123r-15,2l282,125r-17,4l247,133r-17,4l218,139r-8,4l202,145r-8,5l181,154r-6,2l154,154e" filled="f" stroked="f">
                  <v:path arrowok="t" o:connecttype="custom" o:connectlocs="154,154;132,152;109,150;85,150;62,145;39,143;17,137;0,129;0,129;0,127;35,96;72,69;109,45;146,30;185,14;228,4;270,0;317,0;319,4;319,8;311,18;302,30;305,35;315,47;327,63;342,80;354,96;366,111;372,123;372,129;350,125;333,123;315,123;300,125;282,125;265,129;247,133;230,137;218,139;210,143;202,145;194,150;181,154;175,156;154,154" o:connectangles="0,0,0,0,0,0,0,0,0,0,0,0,0,0,0,0,0,0,0,0,0,0,0,0,0,0,0,0,0,0,0,0,0,0,0,0,0,0,0,0,0,0,0,0,0"/>
                </v:shape>
                <v:shape id="Freeform 387" o:spid="_x0000_s1188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" path="m,232l,137r8,-8l41,102,72,72,103,49,127,30,144,20r8,-6l162,8r9,-4l181,r18,l218,8r20,10l259,30r20,15l298,61r16,17l329,96r-4,2l325,100r-19,l288,102r-17,2l253,107r-17,2l218,111r-17,6l183,121r-27,10l132,142r-23,14l90,170,68,183,49,201,27,216,6,234,,232xe" fillcolor="#fff2d5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8" o:spid="_x0000_s1189" alt="Part of leaf" style="position:absolute;left:1186;top:1927;width:329;height:234;visibility:visible;mso-wrap-style:square;v-text-anchor:top" coordsize="32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" path="m,232l,137r8,-8l41,102,72,72,103,49,127,30,144,20r8,-6l162,8r9,-4l181,r18,l218,8r20,10l259,30r20,15l298,61r16,17l329,96r-4,2l325,100r-19,l288,102r-17,2l253,107r-17,2l218,111r-17,6l183,121r-27,10l132,142r-23,14l90,170,68,183,49,201,27,216,6,234,,232e" filled="f" stroked="f">
                  <v:path arrowok="t" o:connecttype="custom" o:connectlocs="0,232;0,137;8,129;41,102;72,72;103,49;127,30;144,20;152,14;162,8;171,4;181,0;199,0;218,8;238,18;259,30;279,45;298,61;314,78;329,96;325,98;325,100;306,100;288,102;271,104;253,107;236,109;218,111;201,117;183,121;156,131;132,142;109,156;90,170;68,183;49,201;27,216;6,234;0,232" o:connectangles="0,0,0,0,0,0,0,0,0,0,0,0,0,0,0,0,0,0,0,0,0,0,0,0,0,0,0,0,0,0,0,0,0,0,0,0,0,0,0"/>
                </v:shape>
                <v:shape id="Freeform 389" o:spid="_x0000_s1190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" path="m,43l16,34,41,24,66,14,92,6,119,2,144,r27,6l166,6r-8,6l150,16r-10,8l125,32,111,43,86,61,66,78,45,96,27,113,6,131,,137,,43xe" fillcolor="#fff2d5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0" o:spid="_x0000_s1191" alt="Part of leaf" style="position:absolute;left:1186;top:1921;width:171;height:137;visibility:visible;mso-wrap-style:square;v-text-anchor:top" coordsize="171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" path="m,43l16,34,41,24,66,14,92,6,119,2,144,r27,6l166,6r-8,6l150,16r-10,8l125,32,111,43,86,61,66,78,45,96,27,113,6,131,,137,,43e" filled="f" stroked="f">
                  <v:path arrowok="t" o:connecttype="custom" o:connectlocs="0,43;16,34;41,24;66,14;92,6;119,2;144,0;171,6;166,6;158,12;150,16;140,24;125,32;111,43;86,61;66,78;45,96;27,113;6,131;0,137;0,43" o:connectangles="0,0,0,0,0,0,0,0,0,0,0,0,0,0,0,0,0,0,0,0,0"/>
                </v:shape>
                <v:shape id="Freeform 391" o:spid="_x0000_s1192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xe" fillcolor="#ecdfcc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2" o:spid="_x0000_s1193" alt="Part of leaf" style="position:absolute;left:1186;top:1470;width:555;height:648;visibility:visible;mso-wrap-style:square;v-text-anchor:top" coordsize="555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" path="m530,638r-8,-11l510,609,495,588,444,533,395,481,347,428,302,376,253,323,207,268,158,214,111,161r-8,-3l94,152,80,136,68,121,53,101,39,82,23,62,14,47,,35,,,6,6r2,7l66,76r61,66l185,208r60,70l306,346r62,72l432,490r69,72l508,570r10,10l530,588r11,8l551,605r4,4l551,619r-6,14l536,640r2,8l530,638e" filled="f" stroked="f">
                  <v:path arrowok="t" o:connecttype="custom" o:connectlocs="530,638;522,627;510,609;495,588;444,533;395,481;347,428;302,376;253,323;207,268;158,214;111,161;103,158;94,152;80,136;68,121;53,101;39,82;23,62;14,47;0,35;0,0;6,6;8,13;66,76;127,142;185,208;245,278;306,346;368,418;432,490;501,562;508,570;518,580;530,588;541,596;551,605;555,609;551,619;545,633;536,640;538,648;530,638" o:connectangles="0,0,0,0,0,0,0,0,0,0,0,0,0,0,0,0,0,0,0,0,0,0,0,0,0,0,0,0,0,0,0,0,0,0,0,0,0,0,0,0,0,0,0"/>
                </v:shape>
                <v:shape id="Freeform 393" o:spid="_x0000_s1194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" path="m22,148r-4,l16,134r,-15l14,101,12,84,10,62,8,47,8,31r,-8l2,8,,2,2,,6,2r8,8l22,20r3,7l25,39r,16l27,74,25,95r,20l25,132r,16l22,148xe" fillcolor="#e6e6cc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4" o:spid="_x0000_s1195" alt="Part of leaf" style="position:absolute;left:1293;top:1643;width:27;height:148;visibility:visible;mso-wrap-style:square;v-text-anchor:top" coordsize="2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" path="m22,148r-4,l16,134r,-15l14,101,12,84,10,62,8,47,8,31r,-8l2,8,,2,2,,6,2r8,8l22,20r3,7l25,39r,16l27,74,25,95r,20l25,132r,16l22,148e" filled="f" stroked="f">
                  <v:path arrowok="t" o:connecttype="custom" o:connectlocs="22,148;18,148;16,134;16,119;14,101;12,84;10,62;8,47;8,31;8,23;2,8;0,2;2,0;6,2;14,10;22,20;25,27;25,39;25,55;27,74;25,95;25,115;25,132;25,148;22,148" o:connectangles="0,0,0,0,0,0,0,0,0,0,0,0,0,0,0,0,0,0,0,0,0,0,0,0,0"/>
                </v:shape>
                <v:shape id="Freeform 395" o:spid="_x0000_s1196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" path="m,70l,35,2,33,14,27,27,24,47,20,66,14,86,10,103,6,117,r,4l117,6,107,8,97,16,84,24,70,33,55,41,43,51,31,57r-8,5l14,70,6,72,,70xe" fillcolor="#e6e6cc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6" o:spid="_x0000_s1197" alt="Part of leaf" style="position:absolute;left:1186;top:1384;width:117;height:72;visibility:visible;mso-wrap-style:square;v-text-anchor:top" coordsize="117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" path="m,70l,35,2,33,14,27,27,24,47,20,66,14,86,10,103,6,117,r,4l117,6,107,8,97,16,84,24,70,33,55,41,43,51,31,57r-8,5l14,70,6,72,,70e" filled="f" stroked="f">
                  <v:path arrowok="t" o:connecttype="custom" o:connectlocs="0,70;0,35;2,33;14,27;27,24;47,20;66,14;86,10;103,6;117,0;117,4;117,6;107,8;97,16;84,24;70,33;55,41;43,51;31,57;23,62;14,70;6,72;0,70" o:connectangles="0,0,0,0,0,0,0,0,0,0,0,0,0,0,0,0,0,0,0,0,0,0,0"/>
                </v:shape>
                <v:shape id="Freeform 397" o:spid="_x0000_s1198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" path="m195,321l166,276,136,231,109,187,80,138,53,93,27,47,,,29,6,66,29r35,31l140,99r35,39l206,177r24,29l245,226r-5,2l232,226r-8,-4l218,220r-4,l212,222r,15l216,255r2,17l224,292r2,17l228,327r,19l228,368,195,321xe" fillcolor="#fff2d5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8" o:spid="_x0000_s1199" alt="Part of leaf" style="position:absolute;left:2596;top:3298;width:245;height:368;visibility:visible;mso-wrap-style:square;v-text-anchor:top" coordsize="245,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" path="m195,321l166,276,136,231,109,187,80,138,53,93,27,47,,,29,6,66,29r35,31l140,99r35,39l206,177r24,29l245,226r-5,2l232,226r-8,-4l218,220r-4,l212,222r,15l216,255r2,17l224,292r2,17l228,327r,19l228,368,195,321e" filled="f" stroked="f">
                  <v:path arrowok="t" o:connecttype="custom" o:connectlocs="195,321;166,276;136,231;109,187;80,138;53,93;27,47;0,0;29,6;66,29;101,60;140,99;175,138;206,177;230,206;245,226;240,228;232,226;224,222;218,220;214,220;212,222;212,237;216,255;218,272;224,292;226,309;228,327;228,346;228,368;195,321" o:connectangles="0,0,0,0,0,0,0,0,0,0,0,0,0,0,0,0,0,0,0,0,0,0,0,0,0,0,0,0,0,0,0"/>
                </v:shape>
                <v:shape id="Freeform 399" o:spid="_x0000_s1200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xe" fillcolor="#fff2d5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0" o:spid="_x0000_s1201" alt="Part of leaf" style="position:absolute;left:2643;top:3407;width:156;height:253;visibility:visible;mso-wrap-style:square;v-text-anchor:top" coordsize="15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" path="m152,253r-2,l136,247r-12,-6l113,233r-10,-9l91,212r-7,-8l74,195,64,187r-4,9l56,206,45,189,35,161,25,132,15,101,6,66,2,37,,13,4,,23,27,43,58,60,89r20,33l97,152r20,33l134,216r18,33l156,253r-4,e" filled="f" stroked="f">
                  <v:path arrowok="t" o:connecttype="custom" o:connectlocs="152,253;150,253;136,247;124,241;113,233;103,224;91,212;84,204;74,195;64,187;60,196;56,206;45,189;35,161;25,132;15,101;6,66;2,37;0,13;4,0;23,27;43,58;60,89;80,122;97,152;117,185;134,216;152,249;156,253;152,253" o:connectangles="0,0,0,0,0,0,0,0,0,0,0,0,0,0,0,0,0,0,0,0,0,0,0,0,0,0,0,0,0,0"/>
                </v:shape>
                <v:shape id="Freeform 401" o:spid="_x0000_s1202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xe" fillcolor="#fff2d5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2" o:spid="_x0000_s1203" alt="Part of leaf" style="position:absolute;left:2542;top:3187;width:299;height:313;visibility:visible;mso-wrap-style:square;v-text-anchor:top" coordsize="299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" path="m276,296l264,280,253,265,243,253,229,237,218,226,206,212,192,198,175,185,159,171,142,156,126,144,109,130,91,119,74,109,58,101,46,89,38,78,31,66,25,54,17,41,13,27,5,15,,4,,,3,,31,8,66,23r39,20l146,68r40,25l222,121r31,27l274,175r-4,2l266,177r-2,-2l260,177r2,2l268,193r10,21l288,239r6,24l299,288r-2,16l290,313,276,296e" filled="f" stroked="f">
                  <v:path arrowok="t" o:connecttype="custom" o:connectlocs="276,296;264,280;253,265;243,253;229,237;218,226;206,212;192,198;175,185;159,171;142,156;126,144;109,130;91,119;74,109;58,101;46,89;38,78;31,66;25,54;17,41;13,27;5,15;0,4;0,0;3,0;31,8;66,23;105,43;146,68;186,93;222,121;253,148;274,175;270,177;266,177;264,175;260,177;262,179;268,193;278,214;288,239;294,263;299,288;297,304;290,313;276,296" o:connectangles="0,0,0,0,0,0,0,0,0,0,0,0,0,0,0,0,0,0,0,0,0,0,0,0,0,0,0,0,0,0,0,0,0,0,0,0,0,0,0,0,0,0,0,0,0,0,0"/>
                </v:shape>
                <v:shape id="Freeform 403" o:spid="_x0000_s1204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" path="m152,333r-22,-8l113,318,97,310,81,302,66,290,54,279,41,267,27,253r-6,-3l15,250r-6,7l7,263r-1,8l4,277,,259,2,230,4,187r7,-46l17,94,27,51,35,18,43,,58,28,70,51,80,68r7,14l91,92r6,10l101,107r4,12l103,144r2,28l109,199r8,27l124,251r10,28l144,306r10,27l152,333xe" fillcolor="#fff2d5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4" o:spid="_x0000_s1205" alt="Part of leaf" style="position:absolute;left:2536;top:3278;width:154;height:333;visibility:visible;mso-wrap-style:square;v-text-anchor:top" coordsize="154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" path="m152,333r-22,-8l113,318,97,310,81,302,66,290,54,279,41,267,27,253r-6,-3l15,250r-6,7l7,263r-1,8l4,277,,259,2,230,4,187r7,-46l17,94,27,51,35,18,43,,58,28,70,51,80,68r7,14l91,92r6,10l101,107r4,12l103,144r2,28l109,199r8,27l124,251r10,28l144,306r10,27l152,333e" filled="f" stroked="f">
                  <v:path arrowok="t" o:connecttype="custom" o:connectlocs="152,333;130,325;113,318;97,310;81,302;66,290;54,279;41,267;27,253;21,250;15,250;9,257;7,263;6,271;4,277;0,259;2,230;4,187;11,141;17,94;27,51;35,18;43,0;58,28;70,51;80,68;87,82;91,92;97,102;101,107;105,119;103,144;105,172;109,199;117,226;124,251;134,279;144,306;154,333;152,333" o:connectangles="0,0,0,0,0,0,0,0,0,0,0,0,0,0,0,0,0,0,0,0,0,0,0,0,0,0,0,0,0,0,0,0,0,0,0,0,0,0,0,0"/>
                </v:shape>
                <v:shape id="Freeform 405" o:spid="_x0000_s1206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xe" fillcolor="#fff2d5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6" o:spid="_x0000_s1207" alt="Part of leaf" style="position:absolute;left:2512;top:2990;width:333;height:351;visibility:visible;mso-wrap-style:square;v-text-anchor:top" coordsize="3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" path="m259,314l216,283,170,253,127,230,88,210,57,197,35,189r-7,-2l20,175r-8,-9l6,154,,142,4,125,8,107,14,92,18,72,24,55,26,35,30,18r7,6l47,35,57,47r10,4l68,24,70,r30,2l131,2r15,2l152,29r12,28l172,70r13,20l199,109r17,20l232,148r16,18l261,177r14,8l277,172r2,-8l281,158r2,-2l287,150r2,-4l312,162r2,2l322,174r11,13l326,191r-22,2l283,187r-18,-6l246,175r-16,l216,185r-7,24l215,232r11,19l238,267r14,14l265,294r14,16l290,327r12,24l259,314e" filled="f" stroked="f">
                  <v:path arrowok="t" o:connecttype="custom" o:connectlocs="216,283;127,230;57,197;28,187;12,166;0,142;8,107;18,72;26,35;37,24;57,47;68,24;100,2;146,4;164,57;185,90;216,129;248,166;275,185;279,164;283,156;289,146;314,164;333,187;304,193;265,181;230,175;209,209;226,251;252,281;279,310;302,351" o:connectangles="0,0,0,0,0,0,0,0,0,0,0,0,0,0,0,0,0,0,0,0,0,0,0,0,0,0,0,0,0,0,0,0"/>
                </v:shape>
                <v:shape id="Freeform 407" o:spid="_x0000_s1208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" path="m430,47l420,45r-5,-4l409,41r-8,l401,41,397,29r,-11l395,10r,-2l409,18r11,13l434,51r-4,-4xm25,8l45,r,8l48,24r-25,l,25,25,8xe" fillcolor="#fff2d5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8" o:spid="_x0000_s1209" alt="Part of leaf" style="position:absolute;left:2606;top:2957;width:434;height:51;visibility:visible;mso-wrap-style:square;v-text-anchor:top" coordsize="43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" path="m430,47l420,45r-5,-4l409,41r-8,l401,41,397,29r,-11l395,10r,-2l409,18r11,13l434,51r-4,-4m25,8l45,r,8l48,24r-25,l,25,25,8e" filled="f" stroked="f">
                  <v:path arrowok="t" o:connecttype="custom" o:connectlocs="430,47;420,45;415,41;409,41;401,41;401,41;397,29;397,18;395,10;395,8;409,18;420,31;434,51;430,47;25,8;45,0;45,8;48,24;23,24;0,25;25,8" o:connectangles="0,0,0,0,0,0,0,0,0,0,0,0,0,0,0,0,0,0,0,0,0"/>
                  <o:lock v:ext="edit" verticies="t"/>
                </v:shape>
                <v:shape id="Freeform 409" o:spid="_x0000_s1210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xe" fillcolor="#fff2d5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0" o:spid="_x0000_s1211" alt="Part of leaf" style="position:absolute;left:2440;top:3125;width:137;height:449;visibility:visible;mso-wrap-style:square;v-text-anchor:top" coordsize="13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" path="m68,430l59,406,53,379r,-27l49,321,43,295,31,272,14,255r-4,-2l6,247,2,218,,183,,163r8,8l10,161r4,-17l18,116,24,87,28,56,33,27,35,7,39,r4,2l51,9r8,8l70,25r,-10l82,35,94,56r9,21l115,99r10,23l137,144r-14,33l115,214r-10,37l102,290r-6,37l96,366r-2,38l94,441r-4,2l88,449,68,430e" filled="f" stroked="f">
                  <v:path arrowok="t" o:connecttype="custom" o:connectlocs="68,430;59,406;53,379;53,352;49,321;43,295;31,272;14,255;10,253;6,247;2,218;0,183;0,163;8,171;10,161;14,144;18,116;24,87;28,56;33,27;35,7;39,0;43,2;51,9;59,17;70,25;70,15;82,35;94,56;103,77;115,99;125,122;137,144;123,177;115,214;105,251;102,290;96,327;96,366;94,404;94,441;90,443;88,449;68,430" o:connectangles="0,0,0,0,0,0,0,0,0,0,0,0,0,0,0,0,0,0,0,0,0,0,0,0,0,0,0,0,0,0,0,0,0,0,0,0,0,0,0,0,0,0,0,0"/>
                </v:shape>
                <v:shape id="Freeform 411" o:spid="_x0000_s1212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" path="m2,l4,3,,3,2,xe" fillcolor="#ffeccc" stroked="f">
                  <v:path arrowok="t" o:connecttype="custom" o:connectlocs="2,0;4,3;0,3;2,0" o:connectangles="0,0,0,0"/>
                </v:shape>
                <v:shape id="Freeform 412" o:spid="_x0000_s1213" alt="Part of leaf" style="position:absolute;left:3005;top:3016;width:4;height:3;visibility:visible;mso-wrap-style:square;v-text-anchor:top" coordsize="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" path="m2,l4,3,,3,2,e" filled="f" stroked="f">
                  <v:path arrowok="t" o:connecttype="custom" o:connectlocs="2,0;4,3;0,3;2,0" o:connectangles="0,0,0,0"/>
                </v:shape>
                <v:shape id="Freeform 413" o:spid="_x0000_s1214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" path="m53,419r,-41l47,331,43,284,33,236,24,189,10,146,,111,10,64,20,20,24,r3,6l55,45,82,84r29,35l135,144r5,6l140,158r4,37l148,236r-12,11l127,257r-12,10l107,281r-6,23l96,327r-4,22l88,370r-6,18l74,411,64,430,51,454r2,-35xe" fillcolor="#fff2d5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4" o:spid="_x0000_s1215" alt="Part of leaf" style="position:absolute;left:2296;top:3136;width:148;height:454;visibility:visible;mso-wrap-style:square;v-text-anchor:top" coordsize="14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" path="m53,419r,-41l47,331,43,284,33,236,24,189,10,146,,111,10,64,20,20,24,r3,6l55,45,82,84r29,35l135,144r5,6l140,158r4,37l148,236r-12,11l127,257r-12,10l107,281r-6,23l96,327r-4,22l88,370r-6,18l74,411,64,430,51,454r2,-35e" filled="f" stroked="f">
                  <v:path arrowok="t" o:connecttype="custom" o:connectlocs="53,419;53,378;47,331;43,284;33,236;24,189;10,146;0,111;10,64;20,20;24,0;27,6;55,45;82,84;111,119;135,144;140,150;140,158;144,195;148,236;136,247;127,257;115,267;107,281;101,304;96,327;92,349;88,370;82,388;74,411;64,430;51,454;53,419" o:connectangles="0,0,0,0,0,0,0,0,0,0,0,0,0,0,0,0,0,0,0,0,0,0,0,0,0,0,0,0,0,0,0,0,0"/>
                </v:shape>
                <v:shape id="Freeform 415" o:spid="_x0000_s1216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xe" fillcolor="#fff2d5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6" o:spid="_x0000_s1217" alt="Part of leaf" style="position:absolute;left:2222;top:3261;width:119;height:440;visibility:visible;mso-wrap-style:square;v-text-anchor:top" coordsize="119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" path="m4,424l6,395r,-37l6,315r,-43l4,235,2,206,,191,8,165r8,-23l25,119,35,95,43,70r,-4l43,66r,l53,47,62,21,74,,86,31,98,72r9,47l115,171r4,49l119,268r-2,41l113,342r-6,-7l105,329r-4,-10l99,313,94,302r-10,3l80,327r-6,19l66,364r-9,19l45,397,31,413,16,426,,440,4,424e" filled="f" stroked="f">
                  <v:path arrowok="t" o:connecttype="custom" o:connectlocs="4,424;6,395;6,358;6,315;6,272;4,235;2,206;0,191;8,165;16,142;25,119;35,95;43,70;43,66;43,66;43,66;53,47;62,21;74,0;86,31;98,72;107,119;115,171;119,220;119,268;117,309;113,342;107,335;105,329;101,319;99,313;94,302;84,305;80,327;74,346;66,364;57,383;45,397;31,413;16,426;0,440;4,424" o:connectangles="0,0,0,0,0,0,0,0,0,0,0,0,0,0,0,0,0,0,0,0,0,0,0,0,0,0,0,0,0,0,0,0,0,0,0,0,0,0,0,0,0,0"/>
                </v:shape>
                <v:shape id="Freeform 417" o:spid="_x0000_s1218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" path="m,294l8,259,18,215,35,168,53,117,74,71,90,28,103,r2,28l107,61r2,33l113,129r-2,33l109,195r-4,27l101,244,94,234,90,222,84,211r-2,-8l70,215,60,228,49,242r-8,15l31,273,21,289r-9,13l4,316,,294xe" fillcolor="#fff2d5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8" o:spid="_x0000_s1219" alt="Part of leaf" style="position:absolute;left:2113;top:3457;width:113;height:316;visibility:visible;mso-wrap-style:square;v-text-anchor:top" coordsize="113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" path="m,294l8,259,18,215,35,168,53,117,74,71,90,28,103,r2,28l107,61r2,33l113,129r-2,33l109,195r-4,27l101,244,94,234,90,222,84,211r-2,-8l70,215,60,228,49,242r-8,15l31,273,21,289r-9,13l4,316,,294e" filled="f" stroked="f">
                  <v:path arrowok="t" o:connecttype="custom" o:connectlocs="0,294;8,259;18,215;35,168;53,117;74,71;90,28;103,0;105,28;107,61;109,94;113,129;111,162;109,195;105,222;101,244;94,234;90,222;84,211;82,203;70,215;60,228;49,242;41,257;31,273;21,289;12,302;4,316;0,294" o:connectangles="0,0,0,0,0,0,0,0,0,0,0,0,0,0,0,0,0,0,0,0,0,0,0,0,0,0,0,0,0"/>
                </v:shape>
                <v:shape id="Freeform 419" o:spid="_x0000_s1220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" path="m11,157l9,138,8,111,4,83,2,58,,50,6,45,46,15,70,r,2l70,29r2,27l74,83r2,30l78,119,56,130,19,157r-8,xe" fillcolor="#fff2d5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0" o:spid="_x0000_s1221" alt="Part of leaf" style="position:absolute;left:2571;top:2825;width:78;height:157;visibility:visible;mso-wrap-style:square;v-text-anchor:top" coordsize="78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" path="m11,157l9,138,8,111,4,83,2,58,,50,6,45,46,15,70,r,2l70,29r2,27l74,83r2,30l78,119,56,130,19,157r-8,e" filled="f" stroked="f">
                  <v:path arrowok="t" o:connecttype="custom" o:connectlocs="11,157;9,138;8,111;4,83;2,58;0,50;6,45;46,15;70,0;70,2;70,29;72,56;74,83;76,113;78,119;56,130;19,157;11,157" o:connectangles="0,0,0,0,0,0,0,0,0,0,0,0,0,0,0,0,0,0"/>
                </v:shape>
                <v:shape id="Freeform 421" o:spid="_x0000_s1222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" path="m52,418l47,393,43,366,41,339,37,311,33,288,31,271r-4,-8l19,265r-6,4l8,271r-4,1l,245,13,208,41,162,76,115,115,68,154,31,181,10,204,2,214,r-8,17l193,54,173,99r-21,53l128,206r-19,55l89,311r-9,45l72,378r-4,19l64,409r-2,11l60,428r-2,6l58,438r,2l52,418xe" fillcolor="#fff2d5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2" o:spid="_x0000_s1223" alt="Part of leaf" style="position:absolute;left:2047;top:3331;width:214;height:440;visibility:visible;mso-wrap-style:square;v-text-anchor:top" coordsize="214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" path="m52,418l47,393,43,366,41,339,37,311,33,288,31,271r-4,-8l19,265r-6,4l8,271r-4,1l,245,13,208,41,162,76,115,115,68,154,31,181,10,204,2,214,r-8,17l193,54,173,99r-21,53l128,206r-19,55l89,311r-9,45l72,378r-4,19l64,409r-2,11l60,428r-2,6l58,438r,2l52,418e" filled="f" stroked="f">
                  <v:path arrowok="t" o:connecttype="custom" o:connectlocs="52,418;47,393;43,366;41,339;37,311;33,288;31,271;27,263;19,265;13,269;8,271;4,272;0,245;13,208;41,162;76,115;115,68;154,31;181,10;204,2;214,0;206,17;193,54;173,99;152,152;128,206;109,261;89,311;80,356;72,378;68,397;64,409;62,420;60,428;58,434;58,438;58,440;52,418" o:connectangles="0,0,0,0,0,0,0,0,0,0,0,0,0,0,0,0,0,0,0,0,0,0,0,0,0,0,0,0,0,0,0,0,0,0,0,0,0,0"/>
                </v:shape>
                <v:shape id="Freeform 423" o:spid="_x0000_s1224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" path="m6,465l,425,,386,8,351,20,314,36,279,57,242,82,203,98,166r17,-33l139,101,164,72,191,43,201,33r8,10l219,49r5,l230,43r4,-8l242,25r8,-11l263,r2,16l279,43r14,23l285,109r-12,51l260,207r-12,35l242,261r-39,14l168,298r-33,29l108,360,80,397,57,436,37,475,20,514,6,465xe" fillcolor="#fff2d5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4" o:spid="_x0000_s1225" alt="Part of leaf" style="position:absolute;left:2023;top:3066;width:293;height:514;visibility:visible;mso-wrap-style:square;v-text-anchor:top" coordsize="293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" path="m6,465l,425,,386,8,351,20,314,36,279,57,242,82,203,98,166r17,-33l139,101,164,72,191,43,201,33r8,10l219,49r5,l230,43r4,-8l242,25r8,-11l263,r2,16l279,43r14,23l285,109r-12,51l260,207r-12,35l242,261r-39,14l168,298r-33,29l108,360,80,397,57,436,37,475,20,514,6,465e" filled="f" stroked="f">
                  <v:path arrowok="t" o:connecttype="custom" o:connectlocs="6,465;0,425;0,386;8,351;20,314;36,279;57,242;82,203;98,166;115,133;139,101;164,72;191,43;201,33;209,43;219,49;224,49;230,43;234,35;242,25;250,14;263,0;265,16;279,43;293,66;285,109;273,160;260,207;248,242;242,261;203,275;168,298;135,327;108,360;80,397;57,436;37,475;20,514;6,465" o:connectangles="0,0,0,0,0,0,0,0,0,0,0,0,0,0,0,0,0,0,0,0,0,0,0,0,0,0,0,0,0,0,0,0,0,0,0,0,0,0,0"/>
                </v:shape>
                <v:shape id="Freeform 425" o:spid="_x0000_s1226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" path="m,76l,49,4,27,13,14,23,2,35,,45,,56,8r8,13l70,41,56,49,8,80,,86,,76xe" fillcolor="#fff2d5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6" o:spid="_x0000_s1227" alt="Part of leaf" style="position:absolute;left:2571;top:2782;width:70;height:86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" path="m,76l,49,4,27,13,14,23,2,35,,45,,56,8r8,13l70,41,56,49,8,80,,86,,76e" filled="f" stroked="f">
                  <v:path arrowok="t" o:connecttype="custom" o:connectlocs="0,76;0,49;4,27;13,14;23,2;35,0;45,0;56,8;64,21;70,41;56,49;8,80;0,86;0,76" o:connectangles="0,0,0,0,0,0,0,0,0,0,0,0,0,0"/>
                </v:shape>
                <v:shape id="Freeform 427" o:spid="_x0000_s1228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" path="m21,397r-4,-6l13,388r-2,-2l5,378,,370,11,327,21,286r6,-44l31,199r,-45l29,109,23,66,15,25,21,8,25,r,22l31,66r9,43l54,150r20,43l97,236r29,50l126,286r-2,4l91,325,60,358,37,388,25,409,21,397xe" fillcolor="#fff2d5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  <v:shape id="Freeform 428" o:spid="_x0000_s1229" alt="Part of leaf" style="position:absolute;left:2096;top:2811;width:126;height:409;visibility:visible;mso-wrap-style:square;v-text-anchor:top" coordsize="126,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" path="m21,397r-4,-6l13,388r-2,-2l5,378,,370,11,327,21,286r6,-44l31,199r,-45l29,109,23,66,15,25,21,8,25,r,22l31,66r9,43l54,150r20,43l97,236r29,50l126,286r-2,4l91,325,60,358,37,388,25,409,21,397e" filled="f" stroked="f">
                  <v:path arrowok="t" o:connecttype="custom" o:connectlocs="21,397;17,391;13,388;11,386;5,378;0,370;11,327;21,286;27,242;31,199;31,154;29,109;23,66;15,25;21,8;25,0;25,22;31,66;40,109;54,150;74,193;97,236;126,286;126,286;124,290;91,325;60,358;37,388;25,409;21,397" o:connectangles="0,0,0,0,0,0,0,0,0,0,0,0,0,0,0,0,0,0,0,0,0,0,0,0,0,0,0,0,0,0"/>
                </v:shape>
              </v:group>
              <v:group id="Group 2616" o:spid="_x0000_s1230" style="position:absolute;left:841;top:4;width:2931;height:5468" coordorigin="841,4" coordsize="2931,5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324xQAAAN0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">
                <v:shape id="Freeform 29" o:spid="_x0000_s1231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" path="m2,348l,346,12,319,22,292r8,-32l35,233r4,-31l41,171,39,142r,-31l47,97,57,83,67,70,78,56,88,42,98,29r9,-16l119,r,l121,r6,33l131,72r,42l131,161r-4,43l123,247r-10,35l104,311,98,299r,-13l94,272,92,262,78,272,67,284,57,295r-8,14l39,319,28,330,16,340,4,350,2,348xe" fillcolor="#fff2d5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0" o:spid="_x0000_s1232" alt="Part of leaf" style="position:absolute;left:1842;top:3053;width:131;height:350;visibility:visible;mso-wrap-style:square;v-text-anchor:top" coordsize="131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" path="m2,348l,346,12,319,22,292r8,-32l35,233r4,-31l41,171,39,142r,-31l47,97,57,83,67,70,78,56,88,42,98,29r9,-16l119,r,l121,r6,33l131,72r,42l131,161r-4,43l123,247r-10,35l104,311,98,299r,-13l94,272,92,262,78,272,67,284,57,295r-8,14l39,319,28,330,16,340,4,350,2,348e" filled="f" stroked="f">
                  <v:path arrowok="t" o:connecttype="custom" o:connectlocs="2,348;0,346;12,319;22,292;30,260;35,233;39,202;41,171;39,142;39,111;47,97;57,83;67,70;78,56;88,42;98,29;107,13;119,0;119,0;121,0;127,33;131,72;131,114;131,161;127,204;123,247;113,282;104,311;98,299;98,286;94,272;92,262;78,272;67,284;57,295;49,309;39,319;28,330;16,340;4,350;2,348" o:connectangles="0,0,0,0,0,0,0,0,0,0,0,0,0,0,0,0,0,0,0,0,0,0,0,0,0,0,0,0,0,0,0,0,0,0,0,0,0,0,0,0,0"/>
                </v:shape>
                <v:shape id="Freeform 31" o:spid="_x0000_s1233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xe" fillcolor="#fff2d5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2" o:spid="_x0000_s1234" alt="Part of leaf" style="position:absolute;left:1961;top:2844;width:158;height:497;visibility:visible;mso-wrap-style:square;v-text-anchor:top" coordsize="158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" path="m,491r,-6l,477r2,-8l4,462,8,452r,-6l12,442r2,-27l18,392r,-22l20,347,18,325r,-21l16,279,14,253,12,238,8,226,6,218r,-4l4,207r,-2l22,179,39,154,57,129,76,103,94,78,111,53,129,26,148,r6,29l158,72r,51l156,177r-4,53l146,277r-8,37l129,337r-26,6l82,355,64,374,51,397,35,421,25,448,14,473,2,497,,491e" filled="f" stroked="f">
                  <v:path arrowok="t" o:connecttype="custom" o:connectlocs="0,491;0,485;0,477;2,469;4,462;8,452;8,446;12,442;14,415;18,392;18,370;20,347;18,325;18,304;16,279;14,253;12,238;8,226;6,218;6,214;4,207;4,205;22,179;39,154;57,129;76,103;94,78;111,53;129,26;148,0;154,29;158,72;158,123;156,177;152,230;146,277;138,314;129,337;103,343;82,355;64,374;51,397;35,421;25,448;14,473;2,497;0,491" o:connectangles="0,0,0,0,0,0,0,0,0,0,0,0,0,0,0,0,0,0,0,0,0,0,0,0,0,0,0,0,0,0,0,0,0,0,0,0,0,0,0,0,0,0,0,0,0,0,0"/>
                </v:shape>
                <v:shape id="Freeform 33" o:spid="_x0000_s1235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" path="m,287l13,246,37,197,66,144,93,90,122,47,144,16,155,r2,33l157,63r-4,29l151,121r-7,25l136,174r-12,27l113,230r-2,-10l109,211r-4,-8l101,201,87,213,74,226,60,240,48,255,35,271,23,285,11,300,2,314,,287xe" fillcolor="#fff2d5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4" o:spid="_x0000_s1236" alt="Part of leaf" style="position:absolute;left:1724;top:3169;width:157;height:314;visibility:visible;mso-wrap-style:square;v-text-anchor:top" coordsize="157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" path="m,287l13,246,37,197,66,144,93,90,122,47,144,16,155,r2,33l157,63r-4,29l151,121r-7,25l136,174r-12,27l113,230r-2,-10l109,211r-4,-8l101,201,87,213,74,226,60,240,48,255,35,271,23,285,11,300,2,314,,287e" filled="f" stroked="f">
                  <v:path arrowok="t" o:connecttype="custom" o:connectlocs="0,287;13,246;37,197;66,144;93,90;122,47;144,16;155,0;157,33;157,63;153,92;151,121;144,146;136,174;124,201;113,230;111,220;109,211;105,203;101,201;87,213;74,226;60,240;48,255;35,271;23,285;11,300;2,314;0,287" o:connectangles="0,0,0,0,0,0,0,0,0,0,0,0,0,0,0,0,0,0,0,0,0,0,0,0,0,0,0,0,0"/>
                </v:shape>
                <v:shape id="Freeform 35" o:spid="_x0000_s1237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" path="m16,230l10,214,6,197,4,179,,160,,142,,121,,99,10,82,26,66,43,49,65,35,84,20,106,10,127,4,144,r-3,6l135,20,125,33r-8,20l106,68,96,86,88,97r-4,6l74,123r-9,19l55,160r-8,19l39,197r-6,17l28,234r-2,19l16,230xe" fillcolor="#fff2d5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6" o:spid="_x0000_s1238" alt="Part of leaf" style="position:absolute;left:1694;top:3216;width:144;height:253;visibility:visible;mso-wrap-style:square;v-text-anchor:top" coordsize="144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" path="m16,230l10,214,6,197,4,179,,160,,142,,121,,99,10,82,26,66,43,49,65,35,84,20,106,10,127,4,144,r-3,6l135,20,125,33r-8,20l106,68,96,86,88,97r-4,6l74,123r-9,19l55,160r-8,19l39,197r-6,17l28,234r-2,19l16,230e" filled="f" stroked="f">
                  <v:path arrowok="t" o:connecttype="custom" o:connectlocs="16,230;10,214;6,197;4,179;0,160;0,142;0,121;0,99;10,82;26,66;43,49;65,35;84,20;106,10;127,4;144,0;141,6;135,20;125,33;117,53;106,68;96,86;88,97;84,103;74,123;65,142;55,160;47,179;39,197;33,214;28,234;26,253;16,230" o:connectangles="0,0,0,0,0,0,0,0,0,0,0,0,0,0,0,0,0,0,0,0,0,0,0,0,0,0,0,0,0,0,0,0,0"/>
                </v:shape>
                <v:shape id="Freeform 37" o:spid="_x0000_s1239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xe" fillcolor="#fff2d5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8" o:spid="_x0000_s1240" alt="Part of leaf" style="position:absolute;left:1655;top:2901;width:407;height:401;visibility:visible;mso-wrap-style:square;v-text-anchor:top" coordsize="407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" path="m43,395r,-10l43,372r4,-14l49,340r2,-15l53,313r2,-6l53,307r,-4l47,303r-6,l34,305r-8,2l18,307r-8,l4,307r-4,l35,245,74,185r43,-55l166,85,219,46,275,19,339,2,407,r-5,13l384,37,361,68r-26,37l308,140r-23,33l265,196r-8,14l236,241r-17,22l209,280r-8,12l195,299r-4,4l189,307r-2,4l166,313r-20,6l127,329r-18,11l90,354,74,370,59,385,47,401r-4,-6e" filled="f" stroked="f">
                  <v:path arrowok="t" o:connecttype="custom" o:connectlocs="43,395;43,385;43,372;47,358;49,340;51,325;53,313;55,307;53,307;53,303;47,303;41,303;34,305;26,307;18,307;10,307;4,307;0,307;35,245;74,185;117,130;166,85;219,46;275,19;339,2;407,0;402,13;384,37;361,68;335,105;308,140;285,173;265,196;257,210;236,241;219,263;209,280;201,292;195,299;191,303;189,307;187,311;166,313;146,319;127,329;109,340;90,354;74,370;59,385;47,401;43,395" o:connectangles="0,0,0,0,0,0,0,0,0,0,0,0,0,0,0,0,0,0,0,0,0,0,0,0,0,0,0,0,0,0,0,0,0,0,0,0,0,0,0,0,0,0,0,0,0,0,0,0,0,0,0"/>
                </v:shape>
                <v:shape id="Freeform 39" o:spid="_x0000_s1241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xe" fillcolor="#fff2d5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0" o:spid="_x0000_s1242" alt="Part of leaf" style="position:absolute;left:1642;top:2727;width:481;height:477;visibility:visible;mso-wrap-style:square;v-text-anchor:top" coordsize="481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" path="m,421l,364,10,310,25,257,45,207,66,166,87,133r24,-18l109,104r,-4l105,94r-4,l93,86,84,80,97,72r16,-3l128,61r18,-4l161,49r18,-6l196,37r16,-3l241,26,274,16r39,-6l352,4,391,r39,2l465,8r16,6l479,53r,12l471,78r-8,22l454,115r-8,18l436,150r-10,20l354,172r-62,13l235,211r-52,39l134,294,89,349,48,409,10,477,,421e" filled="f" stroked="f">
                  <v:path arrowok="t" o:connecttype="custom" o:connectlocs="0,421;0,364;10,310;25,257;45,207;66,166;87,133;111,115;109,104;109,100;105,94;101,94;93,86;84,80;97,72;113,69;128,61;146,57;161,49;179,43;196,37;212,34;241,26;274,16;313,10;352,4;391,0;430,2;465,8;481,14;479,53;479,65;471,78;463,100;454,115;446,133;436,150;426,170;354,172;292,185;235,211;183,250;134,294;89,349;48,409;10,477;0,421" o:connectangles="0,0,0,0,0,0,0,0,0,0,0,0,0,0,0,0,0,0,0,0,0,0,0,0,0,0,0,0,0,0,0,0,0,0,0,0,0,0,0,0,0,0,0,0,0,0,0"/>
                </v:shape>
                <v:shape id="Freeform 41" o:spid="_x0000_s1243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" path="m10,82l16,70r,4l6,95,,99,10,82xm62,2r,2l60,6,62,2xm66,r,l64,r2,xe" fillcolor="#ffdfcc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2" o:spid="_x0000_s1244" alt="Part of leaf" style="position:absolute;left:2193;top:2342;width:66;height:99;visibility:visible;mso-wrap-style:square;v-text-anchor:top" coordsize="66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" path="m10,82l16,70r,4l6,95,,99,10,82m62,2r,2l60,6,62,2m66,r,l64,r2,e" filled="f" stroked="f">
                  <v:path arrowok="t" o:connecttype="custom" o:connectlocs="10,82;16,70;16,74;6,95;0,99;10,82;62,2;62,4;60,6;62,2;66,0;66,0;64,0;66,0" o:connectangles="0,0,0,0,0,0,0,0,0,0,0,0,0,0"/>
                  <o:lock v:ext="edit" verticies="t"/>
                </v:shape>
                <v:shape id="Freeform 43" o:spid="_x0000_s1245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" path="m2,151l,148r7,-6l23,124,40,109,58,93,77,81,97,68r19,-8l138,48r23,-6l192,35r32,-4l251,27r31,-6l309,15,340,7,358,r-8,27l344,66r4,l356,66r8,l373,66r8,l389,66r6,l399,70r,15l370,77,319,75r-55,2l210,87,153,99r-50,17l54,132,13,149r-8,2l2,151xe" fillcolor="#fff2d5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4" o:spid="_x0000_s1246" alt="Part of leaf" style="position:absolute;left:1724;top:2650;width:399;height:151;visibility:visible;mso-wrap-style:square;v-text-anchor:top" coordsize="399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" path="m2,151l,148r7,-6l23,124,40,109,58,93,77,81,97,68r19,-8l138,48r23,-6l192,35r32,-4l251,27r31,-6l309,15,340,7,358,r-8,27l344,66r4,l356,66r8,l373,66r8,l389,66r6,l399,70r,15l370,77,319,75r-55,2l210,87,153,99r-50,17l54,132,13,149r-8,2l2,151e" filled="f" stroked="f">
                  <v:path arrowok="t" o:connecttype="custom" o:connectlocs="2,151;0,148;7,142;23,124;40,109;58,93;77,81;97,68;116,60;138,48;161,42;192,35;224,31;251,27;282,21;309,15;340,7;358,0;350,27;344,66;348,66;356,66;364,66;373,66;381,66;389,66;395,66;399,70;399,85;370,77;319,75;264,77;210,87;153,99;103,116;54,132;13,149;5,151;2,151" o:connectangles="0,0,0,0,0,0,0,0,0,0,0,0,0,0,0,0,0,0,0,0,0,0,0,0,0,0,0,0,0,0,0,0,0,0,0,0,0,0,0"/>
                </v:shape>
                <v:shape id="Freeform 45" o:spid="_x0000_s1247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xe" fillcolor="#e6e6cc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6" o:spid="_x0000_s1248" alt="Part of leaf" style="position:absolute;left:1731;top:2134;width:378;height:451;visibility:visible;mso-wrap-style:square;v-text-anchor:top" coordsize="378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" path="m365,445l333,414,300,379,265,342,234,309,207,278,187,257,160,224,137,192,111,159,90,126,67,93,45,60,22,29,,,2,,18,9r12,4l55,54r43,64l144,181r51,62l248,301r52,59l355,414r23,24l372,451r-7,-6e" filled="f" stroked="f">
                  <v:path arrowok="t" o:connecttype="custom" o:connectlocs="365,445;333,414;300,379;265,342;234,309;207,278;187,257;160,224;137,192;111,159;90,126;67,93;45,60;22,29;0,0;2,0;18,9;30,13;55,54;98,118;144,181;195,243;248,301;300,360;355,414;378,438;372,451;365,445" o:connectangles="0,0,0,0,0,0,0,0,0,0,0,0,0,0,0,0,0,0,0,0,0,0,0,0,0,0,0,0"/>
                </v:shape>
                <v:shape id="Freeform 47" o:spid="_x0000_s1249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" path="m1808,251r-47,-8l1714,230r-45,-12l1621,202r-47,-13l1551,181r2,-4l1551,173r33,10l1654,204r72,22l1741,228r16,4l1775,234r17,3l1808,241r15,4l1839,249r15,6l1808,251xm37,204l24,198,12,195,2,193,,197,6,183,16,165,67,123,123,88,181,58,242,39,300,21r63,-9l425,2,489,r68,4l555,14,516,12r-52,2l411,19,359,31,306,43,255,60,205,78r-51,25l139,111r-14,10l111,130,98,142,82,152,69,165,57,179,45,197r-6,9l37,204xm1107,74l1038,64r2,-6l1042,54r35,6l1134,70r-6,8l1126,78r-19,-4xe" fillcolor="#e6e6cc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8" o:spid="_x0000_s1250" alt="Part of leaf" style="position:absolute;left:1731;top:1906;width:1854;height:255;visibility:visible;mso-wrap-style:square;v-text-anchor:top" coordsize="1854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" path="m1808,251r-47,-8l1714,230r-45,-12l1621,202r-47,-13l1551,181r2,-4l1551,173r33,10l1654,204r72,22l1741,228r16,4l1775,234r17,3l1808,241r15,4l1839,249r15,6l1808,251m37,204l24,198,12,195,2,193,,197,6,183,16,165,67,123,123,88,181,58,242,39,300,21r63,-9l425,2,489,r68,4l555,14,516,12r-52,2l411,19,359,31,306,43,255,60,205,78r-51,25l139,111r-14,10l111,130,98,142,82,152,69,165,57,179,45,197r-6,9l37,204m1107,74l1038,64r2,-6l1042,54r35,6l1134,70r-6,8l1126,78r-19,-4e" filled="f" stroked="f">
                  <v:path arrowok="t" o:connecttype="custom" o:connectlocs="1761,243;1669,218;1574,189;1553,177;1584,183;1726,226;1757,232;1792,237;1823,245;1854,255;37,204;12,195;0,197;16,165;123,88;242,39;363,12;489,0;555,14;464,14;359,31;255,60;154,103;125,121;98,142;69,165;45,197;37,204;1038,64;1042,54;1134,70;1126,78" o:connectangles="0,0,0,0,0,0,0,0,0,0,0,0,0,0,0,0,0,0,0,0,0,0,0,0,0,0,0,0,0,0,0,0"/>
                  <o:lock v:ext="edit" verticies="t"/>
                </v:shape>
                <v:shape id="Freeform 49" o:spid="_x0000_s1251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" path="m54,276l35,226,17,173,6,120,,70,4,23,8,11,10,r2,2l14,2,35,45,62,89r33,47l130,185r12,11l130,206,88,257,64,294,54,276xe" fillcolor="#ffe9cc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0" o:spid="_x0000_s1252" alt="Part of leaf" style="position:absolute;left:2267;top:1511;width:142;height:294;visibility:visible;mso-wrap-style:square;v-text-anchor:top" coordsize="14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" path="m54,276l35,226,17,173,6,120,,70,4,23,8,11,10,r2,2l14,2,35,45,62,89r33,47l130,185r12,11l130,206,88,257,64,294,54,276e" filled="f" stroked="f">
                  <v:path arrowok="t" o:connecttype="custom" o:connectlocs="54,276;35,226;17,173;6,120;0,70;4,23;8,11;10,0;12,2;14,2;35,45;62,89;95,136;130,185;142,196;130,206;88,257;64,294;54,276" o:connectangles="0,0,0,0,0,0,0,0,0,0,0,0,0,0,0,0,0,0,0"/>
                </v:shape>
                <v:shape id="Freeform 51" o:spid="_x0000_s1253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" path="m,257l4,239,14,214,28,188r2,-4l63,188r8,l74,190,37,227,4,272,,257xm45,153l55,138,65,116r6,-13l67,97,61,95r-8,l47,95,57,64,74,35,98,9,110,r,l123,77r,18l125,112r-2,14l123,138r-6,6l110,151r-12,4l82,157,45,153xe" fillcolor="#ffe9cc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2" o:spid="_x0000_s1254" alt="Part of leaf" style="position:absolute;left:2173;top:2066;width:125;height:272;visibility:visible;mso-wrap-style:square;v-text-anchor:top" coordsize="125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" path="m,257l4,239,14,214,28,188r2,-4l63,188r8,l74,190,37,227,4,272,,257m45,153l55,138,65,116r6,-13l67,97,61,95r-8,l47,95,57,64,74,35,98,9,110,r,l123,77r,18l125,112r-2,14l123,138r-6,6l110,151r-12,4l82,157,45,153e" filled="f" stroked="f">
                  <v:path arrowok="t" o:connecttype="custom" o:connectlocs="0,257;4,239;14,214;28,188;30,184;63,188;71,188;74,190;37,227;4,272;0,257;45,153;55,138;65,116;71,103;67,97;61,95;53,95;47,95;57,64;74,35;98,9;110,0;110,0;123,77;123,95;125,112;123,126;123,138;117,144;110,151;98,155;82,157;45,153" o:connectangles="0,0,0,0,0,0,0,0,0,0,0,0,0,0,0,0,0,0,0,0,0,0,0,0,0,0,0,0,0,0,0,0,0,0"/>
                  <o:lock v:ext="edit" verticies="t"/>
                </v:shape>
                <v:shape id="Freeform 53" o:spid="_x0000_s1255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" path="m183,442r-4,-10l173,424r-4,-10l134,448,116,430,81,387,50,344,23,296,,247r,-6l13,245r12,6l35,253r9,4l48,253r,l35,214,23,181,17,152,15,120r,-29l19,62,29,31,42,r4,2l48,4,66,58r21,59l114,171r32,55l179,274r37,49l255,366r25,27l262,407r-33,23l202,448r-16,5l183,442xe" fillcolor="#ffe9cc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4" o:spid="_x0000_s1256" alt="Part of leaf" style="position:absolute;left:2283;top:1254;width:280;height:453;visibility:visible;mso-wrap-style:square;v-text-anchor:top" coordsize="28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" path="m183,442r-4,-10l173,424r-4,-10l134,448,116,430,81,387,50,344,23,296,,247r,-6l13,245r12,6l35,253r9,4l48,253r,l35,214,23,181,17,152,15,120r,-29l19,62,29,31,42,r4,2l48,4,66,58r21,59l114,171r32,55l179,274r37,49l255,366r25,27l262,407r-33,23l202,448r-16,5l183,442e" filled="f" stroked="f">
                  <v:path arrowok="t" o:connecttype="custom" o:connectlocs="183,442;179,432;173,424;169,414;134,448;116,430;81,387;50,344;23,296;0,247;0,241;13,245;25,251;35,253;44,257;48,253;48,253;35,214;23,181;17,152;15,120;15,91;19,62;29,31;42,0;46,2;48,4;66,58;87,117;114,171;146,226;179,274;216,323;255,366;280,393;262,407;229,430;202,448;186,453;183,442" o:connectangles="0,0,0,0,0,0,0,0,0,0,0,0,0,0,0,0,0,0,0,0,0,0,0,0,0,0,0,0,0,0,0,0,0,0,0,0,0,0,0,0"/>
                </v:shape>
                <v:shape id="Freeform 55" o:spid="_x0000_s1257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" path="m32,160r7,-23l51,119,63,102,78,90r,-2l82,86,76,80r-9,l53,80,41,84,28,86,14,88,6,92,,94,32,49,67,12,78,r6,2l94,4r12,2l115,10r8,6l133,24r-8,19l117,65,106,82,94,102,80,117,67,135,51,150,39,166,22,181,32,160xe" fillcolor="#ffe9cc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6" o:spid="_x0000_s1258" alt="Part of leaf" style="position:absolute;left:2177;top:2256;width:133;height:181;visibility:visible;mso-wrap-style:square;v-text-anchor:top" coordsize="13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" path="m32,160r7,-23l51,119,63,102,78,90r,-2l82,86,76,80r-9,l53,80,41,84,28,86,14,88,6,92,,94,32,49,67,12,78,r6,2l94,4r12,2l115,10r8,6l133,24r-8,19l117,65,106,82,94,102,80,117,67,135,51,150,39,166,22,181,32,160e" filled="f" stroked="f">
                  <v:path arrowok="t" o:connecttype="custom" o:connectlocs="32,160;39,137;51,119;63,102;78,90;78,88;82,86;76,80;67,80;53,80;41,84;28,86;14,88;6,92;0,94;32,49;67,12;78,0;84,2;94,4;106,6;115,10;123,16;133,24;125,43;117,65;106,82;94,102;80,117;67,135;51,150;39,166;22,181;32,160" o:connectangles="0,0,0,0,0,0,0,0,0,0,0,0,0,0,0,0,0,0,0,0,0,0,0,0,0,0,0,0,0,0,0,0,0,0"/>
                </v:shape>
                <v:shape id="Freeform 57" o:spid="_x0000_s1259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" path="m199,498l167,465,134,426,105,383,76,338,51,294,31,249,14,206,10,190,6,179,2,163,,150r10,3l21,159r,-21l21,116r,-21l23,78r,-22l27,39,29,17,33,,51,23,74,58r23,45l123,153r21,49l167,251r16,41l197,323r5,21l208,371r4,24l220,422r4,23l228,473r2,25l234,525r,2l199,498xe" fillcolor="#ffe9cc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8" o:spid="_x0000_s1260" alt="Part of leaf" style="position:absolute;left:2343;top:1112;width:234;height:527;visibility:visible;mso-wrap-style:square;v-text-anchor:top" coordsize="234,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" path="m199,498l167,465,134,426,105,383,76,338,51,294,31,249,14,206,10,190,6,179,2,163,,150r10,3l21,159r,-21l21,116r,-21l23,78r,-22l27,39,29,17,33,,51,23,74,58r23,45l123,153r21,49l167,251r16,41l197,323r5,21l208,371r4,24l220,422r4,23l228,473r2,25l234,525r,2l199,498e" filled="f" stroked="f">
                  <v:path arrowok="t" o:connecttype="custom" o:connectlocs="199,498;167,465;134,426;105,383;76,338;51,294;31,249;14,206;10,190;6,179;2,163;0,150;10,153;21,159;21,138;21,116;21,95;23,78;23,56;27,39;29,17;33,0;51,23;74,58;97,103;123,153;144,202;167,251;183,292;197,323;202,344;208,371;212,395;220,422;224,445;228,473;230,498;234,525;234,527;199,498" o:connectangles="0,0,0,0,0,0,0,0,0,0,0,0,0,0,0,0,0,0,0,0,0,0,0,0,0,0,0,0,0,0,0,0,0,0,0,0,0,0,0,0"/>
                </v:shape>
                <v:shape id="Freeform 59" o:spid="_x0000_s1261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" path="m611,820r-15,l580,818r-13,l551,816r-12,-4l526,804,512,794r-4,-27l516,749r16,-11l532,738r3,2l557,761r17,22l596,802r23,18l619,820r-8,xm125,504r-6,-10l117,487r,-4l132,506r-7,-2xm8,35l15,10,17,r,8l8,49,6,54,,58,8,35xe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0" o:spid="_x0000_s1262" alt="Part of leaf" style="position:absolute;left:2639;top:1538;width:619;height:820;visibility:visible;mso-wrap-style:square;v-text-anchor:top" coordsize="619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" path="m611,820r-15,l580,818r-13,l551,816r-12,-4l526,804,512,794r-4,-27l516,749r16,-11l532,738r3,2l557,761r17,22l596,802r23,18l619,820r-8,m125,504r-6,-10l117,487r,-4l132,506r-7,-2m8,35l15,10,17,r,8l8,49,6,54,,58,8,35e" filled="f" stroked="f">
                  <v:path arrowok="t" o:connecttype="custom" o:connectlocs="611,820;596,820;580,818;567,818;551,816;539,812;526,804;512,794;508,767;516,749;532,738;532,738;535,740;557,761;574,783;596,802;619,820;619,820;611,820;125,504;119,494;117,487;117,483;132,506;125,504;8,35;15,10;17,0;17,8;8,49;6,54;0,58;8,35" o:connectangles="0,0,0,0,0,0,0,0,0,0,0,0,0,0,0,0,0,0,0,0,0,0,0,0,0,0,0,0,0,0,0,0,0"/>
                  <o:lock v:ext="edit" verticies="t"/>
                </v:shape>
                <v:shape id="Freeform 61" o:spid="_x0000_s1263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" path="m140,278r-4,-6l132,266r-4,-5l126,251r-6,-12l107,206,93,177,77,146,62,116,44,85,29,56,13,29,,,23,,44,9,60,25,76,44,89,68r12,21l113,109r13,15l132,116r8,-5l144,101r4,-6l151,107r2,19l153,150r,31l151,210r-1,29l146,262r-2,22l140,278xe" fillcolor="#ffe9cc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2" o:spid="_x0000_s1264" alt="Part of leaf" style="position:absolute;left:2392;top:1112;width:153;height:284;visibility:visible;mso-wrap-style:square;v-text-anchor:top" coordsize="153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" path="m140,278r-4,-6l132,266r-4,-5l126,251r-6,-12l107,206,93,177,77,146,62,116,44,85,29,56,13,29,,,23,,44,9,60,25,76,44,89,68r12,21l113,109r13,15l132,116r8,-5l144,101r4,-6l151,107r2,19l153,150r,31l151,210r-1,29l146,262r-2,22l140,278e" filled="f" stroked="f">
                  <v:path arrowok="t" o:connecttype="custom" o:connectlocs="140,278;136,272;132,266;128,261;126,251;120,239;107,206;93,177;77,146;62,116;44,85;29,56;13,29;0,0;23,0;44,9;60,25;76,44;89,68;101,89;113,109;126,124;132,116;140,111;144,101;148,95;151,107;153,126;153,150;153,181;151,210;150,239;146,262;144,284;140,278" o:connectangles="0,0,0,0,0,0,0,0,0,0,0,0,0,0,0,0,0,0,0,0,0,0,0,0,0,0,0,0,0,0,0,0,0,0,0"/>
                </v:shape>
                <v:shape id="Freeform 63" o:spid="_x0000_s1265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xe" fillcolor="#ffe9cc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4" o:spid="_x0000_s1266" alt="Part of leaf" style="position:absolute;left:2540;top:1215;width:120;height:416;visibility:visible;mso-wrap-style:square;v-text-anchor:top" coordsize="120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" path="m44,397l42,366,37,337,31,305,23,274,17,243,11,230,9,220,5,212,3,208,2,198,,193,2,165,5,142r,-23l7,97,7,74,7,50,7,27,9,4,9,2,9,r4,6l23,21r8,22l42,68,54,91r14,20l81,124r16,8l97,124r2,-5l107,126r7,22l118,179r2,35l118,249r,33l118,307r,14l116,323r-2,10l107,358r-8,23l85,389,46,416,44,397e" filled="f" stroked="f">
                  <v:path arrowok="t" o:connecttype="custom" o:connectlocs="44,397;42,366;37,337;31,305;23,274;17,243;11,230;9,220;5,212;3,208;2,198;0,193;2,165;5,142;5,119;7,97;7,74;7,50;7,27;9,4;9,2;9,0;13,6;23,21;31,43;42,68;54,91;68,111;81,124;97,132;97,124;99,119;107,126;114,148;118,179;120,214;118,249;118,282;118,307;118,321;116,323;114,333;107,358;99,381;85,389;46,416;44,397" o:connectangles="0,0,0,0,0,0,0,0,0,0,0,0,0,0,0,0,0,0,0,0,0,0,0,0,0,0,0,0,0,0,0,0,0,0,0,0,0,0,0,0,0,0,0,0,0,0,0"/>
                </v:shape>
                <v:shape id="Freeform 65" o:spid="_x0000_s1267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xm2,240r9,-41l17,154r2,-49l17,53,15,43,13,37r,-8l11,22,9,8,9,,33,22,48,49,58,76r8,33l68,138r2,34l74,205r4,17l70,220,23,234,,245r2,-5xe" fillcolor="#ffe9cc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6" o:spid="_x0000_s1268" alt="Part of leaf" style="position:absolute;left:2645;top:1347;width:202;height:522;visibility:visible;mso-wrap-style:square;v-text-anchor:top" coordsize="202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" path="m154,516r-8,-4l138,514r-10,l122,516r-7,2l107,520r-8,-2l93,514r2,-21l99,473r6,-23l111,428r2,-25l117,382r,-24l115,343r-10,l97,343r-8,-2l85,341r-5,l72,341r4,-12l80,314r7,-22l95,275r6,-22l101,253r6,2l120,257r22,-23l157,207r8,-32l171,142r4,-37l181,72r8,-31l202,14r-8,48l191,115r-4,49l185,214r,51l187,316r4,52l198,421r-5,15l185,454r-10,21l167,499r-11,19l154,522r,-6m2,240r9,-41l17,154r2,-49l17,53,15,43,13,37r,-8l11,22,9,8,9,,33,22,48,49,58,76r8,33l68,138r2,34l74,205r4,17l70,220,23,234,,245r2,-5e" filled="f" stroked="f">
                  <v:path arrowok="t" o:connecttype="custom" o:connectlocs="146,512;128,514;115,518;99,518;95,493;105,450;113,403;117,358;105,343;89,341;80,341;76,329;87,292;101,253;107,255;142,234;165,175;175,105;189,41;194,62;187,164;185,265;191,368;193,436;175,475;156,518;154,516;11,199;19,105;15,43;13,29;9,8;33,22;58,76;68,138;74,205;70,220;0,245" o:connectangles="0,0,0,0,0,0,0,0,0,0,0,0,0,0,0,0,0,0,0,0,0,0,0,0,0,0,0,0,0,0,0,0,0,0,0,0,0,0"/>
                  <o:lock v:ext="edit" verticies="t"/>
                </v:shape>
                <v:shape id="Freeform 67" o:spid="_x0000_s1269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" path="m520,391r-6,-3l502,386r,l479,368,457,349,440,327,418,306r-3,-2l434,294r20,-10l461,280r4,8l481,325r4,6l492,339r8,10l506,358r8,10l520,380r4,9l526,395r-6,-4xm15,72r,l,49,,39,4,27,9,8,11,,21,2r39,8l97,16,83,33,66,51,52,66,39,70,27,74,15,72xe" fillcolor="#ffe9cc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8" o:spid="_x0000_s1270" alt="Part of leaf" style="position:absolute;left:2756;top:1972;width:526;height:395;visibility:visible;mso-wrap-style:square;v-text-anchor:top" coordsize="526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" path="m520,391r-6,-3l502,386r,l479,368,457,349,440,327,418,306r-3,-2l434,294r20,-10l461,280r4,8l481,325r4,6l492,339r8,10l506,358r8,10l520,380r4,9l526,395r-6,-4m15,72r,l,49,,39,4,27,9,8,11,,21,2r39,8l97,16,83,33,66,51,52,66,39,70,27,74,15,72e" filled="f" stroked="f">
                  <v:path arrowok="t" o:connecttype="custom" o:connectlocs="520,391;514,388;502,386;502,386;479,368;457,349;440,327;418,306;415,304;434,294;454,284;461,280;465,288;481,325;485,331;492,339;500,349;506,358;514,368;520,380;524,389;526,395;520,391;15,72;15,72;0,49;0,39;4,27;9,8;11,0;21,2;60,10;97,16;83,33;66,51;52,66;39,70;27,74;15,72" o:connectangles="0,0,0,0,0,0,0,0,0,0,0,0,0,0,0,0,0,0,0,0,0,0,0,0,0,0,0,0,0,0,0,0,0,0,0,0,0,0,0"/>
                  <o:lock v:ext="edit" verticies="t"/>
                </v:shape>
                <v:shape id="Freeform 69" o:spid="_x0000_s1271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xe" fillcolor="#ffe9cc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0" o:spid="_x0000_s1272" alt="Part of leaf" style="position:absolute;left:2834;top:1287;width:228;height:463;visibility:visible;mso-wrap-style:square;v-text-anchor:top" coordsize="228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" path="m13,430l5,393,,350,,305,,259,4,216,5,177,9,148r2,-14l13,122r2,-11l19,99,21,87r2,-9l25,66,27,56r8,6l42,66r6,l56,68,76,52,97,41,116,27,136,17,157,8,179,4,202,r26,2l224,8r-2,7l198,49,181,84r-16,35l154,154r-10,35l138,230r-4,39l134,317r-16,16l105,350,91,368,79,387,66,407,52,424,39,444,25,463,13,430e" filled="f" stroked="f">
                  <v:path arrowok="t" o:connecttype="custom" o:connectlocs="13,430;5,393;0,350;0,305;0,259;4,216;5,177;9,148;11,134;13,122;15,111;19,99;21,87;23,78;25,66;27,56;35,62;42,66;48,66;56,68;76,52;97,41;116,27;136,17;157,8;179,4;202,0;228,2;224,8;222,15;198,49;181,84;165,119;154,154;144,189;138,230;134,269;134,317;118,333;105,350;91,368;79,387;66,407;52,424;39,444;25,463;13,430" o:connectangles="0,0,0,0,0,0,0,0,0,0,0,0,0,0,0,0,0,0,0,0,0,0,0,0,0,0,0,0,0,0,0,0,0,0,0,0,0,0,0,0,0,0,0,0,0,0,0"/>
                </v:shape>
                <v:shape id="Freeform 71" o:spid="_x0000_s1273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xe" fillcolor="#ffe9cc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2" o:spid="_x0000_s1274" alt="Part of leaf" style="position:absolute;left:2791;top:1591;width:592;height:377;visibility:visible;mso-wrap-style:square;v-text-anchor:top" coordsize="59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" path="m54,369l19,364r-8,-4l8,356,4,352,2,350,,344r,-4l,332r2,-7l11,292,21,264,33,239,47,216,58,188,74,165,87,142r18,-26l142,116r53,-9l253,87,317,68,376,42,426,21,459,5,471,,457,25,436,52,409,77r-29,30l352,132r-21,31l317,192r,35l341,245r29,6l405,247r41,-10l485,225r39,-7l559,216r33,11l592,231r,4l553,247r-39,17l475,284r-37,25l401,334r-14,10l387,342r4,-6l393,330r4,-5l376,319r-18,-4l339,315r-20,l300,315r-20,6l261,323r-18,6l235,330r-7,4l218,338r-6,6l202,348r-7,2l187,352r-4,2l175,340r-6,-10l161,325r,-4l144,323r-18,11l107,350,87,371r-3,6l54,369e" filled="f" stroked="f">
                  <v:path arrowok="t" o:connecttype="custom" o:connectlocs="19,364;8,356;2,350;0,340;2,325;21,264;47,216;74,165;105,116;195,107;317,68;426,21;471,0;436,52;380,107;331,163;317,227;370,251;446,237;524,218;592,227;592,235;514,264;438,309;387,344;391,336;397,325;358,315;319,315;280,321;243,329;228,334;212,344;195,350;183,354;169,330;161,321;126,334;87,371;54,369" o:connectangles="0,0,0,0,0,0,0,0,0,0,0,0,0,0,0,0,0,0,0,0,0,0,0,0,0,0,0,0,0,0,0,0,0,0,0,0,0,0,0,0"/>
                </v:shape>
                <v:shape id="Freeform 73" o:spid="_x0000_s1275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xe" fillcolor="#ffe9cc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4" o:spid="_x0000_s1276" alt="Part of leaf" style="position:absolute;left:2912;top:1316;width:387;height:382;visibility:visible;mso-wrap-style:square;v-text-anchor:top" coordsize="387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" path="m9,356l35,325,70,286r43,-41l155,201r41,-37l229,132r24,-19l262,99,278,84,298,62,319,47,338,27,358,14,372,2,385,r-8,14l370,29r-8,18l358,62r-2,16l360,92r8,7l387,103r-2,26l379,150r-11,17l356,185r-14,14l331,214r-10,16l315,249r4,2l327,255r8,2l342,261r,6l305,286r-39,22l220,327r-43,20l130,362,83,374r-45,6l,382,9,356e" filled="f" stroked="f">
                  <v:path arrowok="t" o:connecttype="custom" o:connectlocs="9,356;35,325;70,286;113,245;155,201;196,164;229,132;253,113;262,99;278,84;298,62;319,47;338,27;358,14;372,2;385,0;377,14;370,29;362,47;358,62;356,78;360,92;368,99;387,103;385,129;379,150;368,167;356,185;342,199;331,214;321,230;315,249;319,251;327,255;335,257;342,261;342,267;305,286;266,308;220,327;177,347;130,362;83,374;38,380;0,382;9,356" o:connectangles="0,0,0,0,0,0,0,0,0,0,0,0,0,0,0,0,0,0,0,0,0,0,0,0,0,0,0,0,0,0,0,0,0,0,0,0,0,0,0,0,0,0,0,0,0,0"/>
                </v:shape>
                <v:shape id="Freeform 75" o:spid="_x0000_s1277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" path="m2,298l,284,,269,2,251r,-19l4,214,6,202r,-7l13,169r8,-23l29,125,41,103,49,82,58,64,70,43,84,25r2,l87,27r-1,6l86,37r3,4l97,45,126,29,156,18r27,-8l210,4,237,r28,l296,r33,4l329,4r,4l288,43,247,78r-41,37l167,154r-41,37l86,230,47,267,6,306,2,298xe" fillcolor="#ffe9cc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6" o:spid="_x0000_s1278" alt="Part of leaf" style="position:absolute;left:2976;top:1281;width:329;height:306;visibility:visible;mso-wrap-style:square;v-text-anchor:top" coordsize="329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" path="m2,298l,284,,269,2,251r,-19l4,214,6,202r,-7l13,169r8,-23l29,125,41,103,49,82,58,64,70,43,84,25r2,l87,27r-1,6l86,37r3,4l97,45,126,29,156,18r27,-8l210,4,237,r28,l296,r33,4l329,4r,4l288,43,247,78r-41,37l167,154r-41,37l86,230,47,267,6,306,2,298e" filled="f" stroked="f">
                  <v:path arrowok="t" o:connecttype="custom" o:connectlocs="2,298;0,284;0,269;2,251;2,232;4,214;6,202;6,195;13,169;21,146;29,125;41,103;49,82;58,64;70,43;84,25;86,25;87,27;86,33;86,37;89,41;97,45;126,29;156,18;183,10;210,4;237,0;265,0;296,0;329,4;329,4;329,8;288,43;247,78;206,115;167,154;126,191;86,230;47,267;6,306;2,298" o:connectangles="0,0,0,0,0,0,0,0,0,0,0,0,0,0,0,0,0,0,0,0,0,0,0,0,0,0,0,0,0,0,0,0,0,0,0,0,0,0,0,0,0"/>
                </v:shape>
                <v:shape id="Freeform 77" o:spid="_x0000_s1279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" path="m51,115l32,104,12,88,6,70,,55,2,41,4,30,6,16,10,8,14,r8,18l34,39r9,22l53,82r8,22l71,127,51,115xe" fillcolor="#ffe9cc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8" o:spid="_x0000_s1280" alt="Part of leaf" style="position:absolute;left:2991;top:2694;width:71;height:127;visibility:visible;mso-wrap-style:square;v-text-anchor:top" coordsize="71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" path="m51,115l32,104,12,88,6,70,,55,2,41,4,30,6,16,10,8,14,r8,18l34,39r9,22l53,82r8,22l71,127,51,115e" filled="f" stroked="f">
                  <v:path arrowok="t" o:connecttype="custom" o:connectlocs="51,115;32,104;12,88;6,70;0,55;2,41;4,30;6,16;10,8;14,0;22,18;34,39;43,61;53,82;61,104;71,127;51,115" o:connectangles="0,0,0,0,0,0,0,0,0,0,0,0,0,0,0,0,0"/>
                </v:shape>
                <v:shape id="Freeform 79" o:spid="_x0000_s1281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" path="m41,81l23,50,6,17,,5,8,2,18,,33,2,51,17,62,29r,8l62,54r,20l62,93r-2,19l41,81xe" fillcolor="#ffe9cc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0" o:spid="_x0000_s1282" alt="Part of leaf" style="position:absolute;left:3007;top:2687;width:62;height:112;visibility:visible;mso-wrap-style:square;v-text-anchor:top" coordsize="62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" path="m41,81l23,50,6,17,,5,8,2,18,,33,2,51,17,62,29r,8l62,54r,20l62,93r-2,19l41,81e" filled="f" stroked="f">
                  <v:path arrowok="t" o:connecttype="custom" o:connectlocs="41,81;23,50;6,17;0,5;8,2;18,0;33,2;51,17;62,29;62,37;62,54;62,74;62,93;60,112;41,81" o:connectangles="0,0,0,0,0,0,0,0,0,0,0,0,0,0,0"/>
                </v:shape>
                <v:shape id="Freeform 81" o:spid="_x0000_s1283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xe" fillcolor="#ffe9cc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2" o:spid="_x0000_s1284" alt="Part of leaf" style="position:absolute;left:3188;top:1826;width:392;height:241;visibility:visible;mso-wrap-style:square;v-text-anchor:top" coordsize="392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" path="m84,240l64,236r-4,-8l66,206,82,185r19,-25l121,140r15,-15l144,119r-23,-6l99,109,80,107r-16,l47,105r-16,2l12,109,,111,16,99,57,72,96,47,138,23,175,8,210,r-2,6l205,14r-4,6l199,27r4,8l208,41r20,10l255,62r29,18l316,97r27,22l366,140r18,24l392,187r-39,-6l316,181r-37,2l242,189r-37,8l168,208r-37,16l96,241,84,240e" filled="f" stroked="f">
                  <v:path arrowok="t" o:connecttype="custom" o:connectlocs="84,240;64,236;60,228;66,206;82,185;101,160;121,140;136,125;144,119;121,113;99,109;80,107;64,107;47,105;31,107;12,109;0,111;16,99;57,72;96,47;138,23;175,8;210,0;208,6;205,14;201,20;199,27;203,35;208,41;228,51;255,62;284,80;316,97;343,119;366,140;384,164;392,187;353,181;316,181;279,183;242,189;205,197;168,208;131,224;96,241;84,240" o:connectangles="0,0,0,0,0,0,0,0,0,0,0,0,0,0,0,0,0,0,0,0,0,0,0,0,0,0,0,0,0,0,0,0,0,0,0,0,0,0,0,0,0,0,0,0,0,0"/>
                </v:shape>
                <v:shape id="Freeform 83" o:spid="_x0000_s1285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xe" fillcolor="#ffe9cc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4" o:spid="_x0000_s1286" alt="Part of leaf" style="position:absolute;left:3221;top:2091;width:220;height:274;visibility:visible;mso-wrap-style:square;v-text-anchor:top" coordsize="22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" path="m57,253l33,222,12,183,,159r10,-5l24,136r9,-21l26,109r-8,-6l8,97,2,91,6,82,14,70,24,54,37,41,47,23,57,6,59,r41,12l100,13r1,6l101,25r4,10l105,43r4,7l111,60r4,10l127,93r10,26l148,140r14,23l174,183r15,21l203,226r17,21l218,249r-2,2l201,253r-16,4l172,257r-16,l140,253r-17,-2l107,247,92,243r-8,4l80,255r,8l78,274,57,253e" filled="f" stroked="f">
                  <v:path arrowok="t" o:connecttype="custom" o:connectlocs="57,253;33,222;12,183;0,159;10,154;24,136;33,115;26,109;18,103;8,97;2,91;6,82;14,70;24,54;37,41;47,23;57,6;59,0;100,12;100,13;101,19;101,25;105,35;105,43;109,50;111,60;115,70;127,93;137,119;148,140;162,163;174,183;189,204;203,226;220,247;218,249;216,251;201,253;185,257;172,257;156,257;140,253;123,251;107,247;92,243;84,247;80,255;80,263;78,274;57,253" o:connectangles="0,0,0,0,0,0,0,0,0,0,0,0,0,0,0,0,0,0,0,0,0,0,0,0,0,0,0,0,0,0,0,0,0,0,0,0,0,0,0,0,0,0,0,0,0,0,0,0,0,0"/>
                </v:shape>
                <v:shape id="Freeform 85" o:spid="_x0000_s1287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" path="m388,160r-4,-2l378,154r-6,l366,150r-10,l312,138r-45,-8l222,119,179,109,134,97,88,86,45,72,,60,4,58,,54,35,35,68,21,101,10,136,4,171,r35,l242,r37,6l275,10r-4,2l267,15r,8l279,33r19,16l319,66r22,20l362,105r16,19l390,144r3,17l388,160xe" fillcolor="#ffe9cc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6" o:spid="_x0000_s1288" alt="Part of leaf" style="position:absolute;left:3301;top:2017;width:393;height:161;visibility:visible;mso-wrap-style:square;v-text-anchor:top" coordsize="393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" path="m388,160r-4,-2l378,154r-6,l366,150r-10,l312,138r-45,-8l222,119,179,109,134,97,88,86,45,72,,60,4,58,,54,35,35,68,21,101,10,136,4,171,r35,l242,r37,6l275,10r-4,2l267,15r,8l279,33r19,16l319,66r22,20l362,105r16,19l390,144r3,17l388,160e" filled="f" stroked="f">
                  <v:path arrowok="t" o:connecttype="custom" o:connectlocs="388,160;384,158;378,154;372,154;366,150;356,150;312,138;267,130;222,119;179,109;134,97;88,86;45,72;0,60;4,58;0,54;35,35;68,21;101,10;136,4;171,0;206,0;242,0;279,6;275,10;271,12;267,15;267,23;279,33;298,49;319,66;341,86;362,105;378,124;390,144;393,161;388,160" o:connectangles="0,0,0,0,0,0,0,0,0,0,0,0,0,0,0,0,0,0,0,0,0,0,0,0,0,0,0,0,0,0,0,0,0,0,0,0,0"/>
                </v:shape>
                <v:shape id="Freeform 87" o:spid="_x0000_s1289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xe" fillcolor="#ffe9cc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8" o:spid="_x0000_s1290" alt="Part of leaf" style="position:absolute;left:3336;top:2110;width:216;height:214;visibility:visible;mso-wrap-style:square;v-text-anchor:top" coordsize="21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" path="m84,189l64,168,49,140,35,117,22,90,12,61,4,30,,,12,,22,4r7,2l39,10r8,2l55,16r11,4l82,24,92,45r13,22l119,84r15,16l148,113r18,16l183,140r22,16l207,156r3,2l214,160r2,2l210,164r-5,4l197,168r-6,4l183,172r-8,2l168,176r-6,3l142,183r-11,l121,183r-4,l113,183r-2,6l109,199r-4,15l84,189e" filled="f" stroked="f">
                  <v:path arrowok="t" o:connecttype="custom" o:connectlocs="84,189;64,168;49,140;35,117;22,90;12,61;4,30;0,0;12,0;22,4;29,6;39,10;47,12;55,16;66,20;82,24;92,45;105,67;119,84;134,100;148,113;166,129;183,140;205,156;207,156;210,158;214,160;216,162;210,164;205,168;197,168;191,172;183,172;175,174;168,176;162,179;142,183;131,183;121,183;117,183;113,183;111,189;109,199;105,214;84,189" o:connectangles="0,0,0,0,0,0,0,0,0,0,0,0,0,0,0,0,0,0,0,0,0,0,0,0,0,0,0,0,0,0,0,0,0,0,0,0,0,0,0,0,0,0,0,0,0"/>
                </v:shape>
                <v:shape id="Freeform 89" o:spid="_x0000_s1291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" path="m97,115l80,105,62,91,48,76,33,60,21,43,9,21,,,33,9,68,19r33,8l136,33r33,4l202,43r35,5l272,54r-17,8l237,70r-21,6l198,85r-21,6l157,99r-21,6l118,111r,5l118,128,97,115xe" fillcolor="#ffe9cc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0" o:spid="_x0000_s1292" alt="Part of leaf" style="position:absolute;left:3426;top:2134;width:272;height:128;visibility:visible;mso-wrap-style:square;v-text-anchor:top" coordsize="272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" path="m97,115l80,105,62,91,48,76,33,60,21,43,9,21,,,33,9,68,19r33,8l136,33r33,4l202,43r35,5l272,54r-17,8l237,70r-21,6l198,85r-21,6l157,99r-21,6l118,111r,5l118,128,97,115e" filled="f" stroked="f">
                  <v:path arrowok="t" o:connecttype="custom" o:connectlocs="97,115;80,105;62,91;48,76;33,60;21,43;9,21;0,0;33,9;68,19;101,27;136,33;169,37;202,43;237,48;272,54;255,62;237,70;216,76;198,85;177,91;157,99;136,105;118,111;118,116;118,128;97,115" o:connectangles="0,0,0,0,0,0,0,0,0,0,0,0,0,0,0,0,0,0,0,0,0,0,0,0,0,0,0"/>
                </v:shape>
                <v:shape id="Freeform 91" o:spid="_x0000_s1293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xm689,1355r,43l689,1452r2,67l693,1581r8,58l710,1684r16,23l728,1686r2,-21l734,1643r4,-19l740,1602r4,-21l747,1558r4,-20l757,1540r6,4l769,1550r6,6l771,1521r-4,-30l757,1462r-8,-25l740,1410r-16,-24l709,1359r-18,-23l689,1355xm714,1696r-7,-20l703,1657r-6,-20l695,1620r-4,-23l689,1575r-2,-23l687,1530r,-9l687,1505r-2,-19l685,1464r-2,-25l683,1419r,-15l681,1398r-13,16l654,1437r-12,23l633,1487r-10,28l617,1542r-4,21l615,1585r10,17l636,1620r12,15l658,1649r12,12l683,1672r14,12l714,1696r,xm1197,1680r-2,-8l1191,1663r-3,-12l1184,1637r-8,-17l1170,1597r-16,-45l1143,1497r-10,-62l1121,1373r-9,-61l1106,1262r-8,-39l1094,1201r-17,24l1063,1269r-12,61l1043,1396r-5,62l1042,1517r7,41l1065,1581r4,-12l1080,1556r6,2l1098,1569r14,16l1131,1606r18,20l1166,1647r16,18l1197,1680r,xm1131,1373r6,46l1147,1470r9,54l1168,1577r14,45l1195,1655r14,19l1209,1655r,-18l1209,1618r,-20l1209,1577r,-19l1209,1538r4,-17l1221,1526r9,8l1240,1540r12,4l1244,1521r-10,-24l1219,1468r-18,-27l1182,1410r-20,-26l1143,1359r-14,-18l1131,1373x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x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x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xm1090,1145r4,25l1098,1197r6,28l1110,1250r6,25l1121,1303r8,27l1139,1341r17,24l1176,1396r23,35l1221,1464r21,33l1254,1521r6,17l1266,1515r5,-22l1273,1472r4,-22l1275,1429r-2,-21l1267,1386r-7,-21l1262,1357r4,-2l1269,1357r6,4l1281,1365r6,6l1295,1375r6,3l1287,1345r-20,-37l1242,1269r-29,-38l1180,1194r-33,-34l1116,1135r-30,-15l1090,1145x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x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x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xm1310,1106r22,12l1351,1137r18,21l1384,1182r20,17l1423,1211r26,4l1449,1209r,-4l1429,1174r-19,-31l1392,1108r-15,-33l1361,1038r-14,-37l1334,964r-8,-37l1304,915r-19,-10l1266,896r-20,-10l1225,876r-20,-11l1186,857r-18,-8l1160,878r4,35l1176,950r17,37l1213,1022r21,33l1256,1085r17,23l1281,1106r4,-2l1310,1106x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xm1338,952r9,35l1363,1028r19,47l1402,1118r19,39l1437,1184r12,13l1447,1188r-2,-8l1443,1170r2,-6l1451,1158r5,l1474,1158r19,2l1509,1158r17,l1544,1155r18,-4l1579,1145r21,-6l1604,1135r,-4l1583,1116r-21,-14l1538,1086r-19,-15l1497,1049r-19,-17l1462,1009r-11,-22l1443,981r-10,-4l1425,974r-10,-4l1400,962r-16,-8l1361,944r-27,-13l1338,952xm1464,1005r16,21l1499,1048r24,23l1548,1090r25,20l1595,1122r19,9l1612,1125r,-5l1612,1114r2,-10l1626,1104r11,4l1649,1110r14,2l1676,1112r16,l1704,1110r15,-6l1719,1100r4,l1719,1098r-35,-17l1653,1069r-33,-16l1589,1042r-33,-16l1523,1014r-32,-13l1460,989r4,16xm1747,1090r-10,-21l1725,1051r-12,-13l1702,1024r-14,-13l1676,1001r-11,-14l1657,975r,-3l1659,970r8,-2l1676,966r8,-4l1686,954r-23,-6l1628,939r-45,-10l1534,921r-52,-6l1431,915r-41,6l1363,937r45,21l1454,979r47,20l1552,1020r47,18l1647,1055r49,18l1747,1090r,x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x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x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xm570,370r-4,35l564,444r2,37l568,516r6,39l582,590r10,37l601,643r16,13l631,668r19,10l668,682r19,5l707,687r19,l726,683r4,-1l710,648,693,619,675,588,662,561,646,528,631,497,617,462,603,428r-7,-27l592,382r-6,-18l584,354r-4,-9l580,339r,-4l570,370x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xm1412,364r-34,27l1340,432r-36,51l1267,537r-29,53l1215,635r-12,33l1221,648r31,-27l1297,586r50,-39l1400,504r52,-40l1499,427r39,-28l1544,393r8,-3l1558,388r7,-2l1575,384r4,l1560,376r-20,-4l1523,372r-16,4l1489,378r-15,4l1458,384r-15,l1443,378r,-6l1443,364r,-4l1412,364x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x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xm1544,415r-23,12l1491,444r-31,21l1429,485r-25,21l1384,522r-6,10l1398,534r19,2l1439,536r21,1l1480,536r19,-2l1519,530r21,-4l1534,516r-4,-6l1523,502r-4,-7l1521,483r4,-8l1528,465r6,-9l1538,444r6,-10l1552,423r8,-8l1560,413r,-2l1544,415x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xm975,20r-23,4l932,31r-21,8l894,51,880,64r-8,18l866,101r-8,34l853,175r-4,47l845,265r2,37l851,329r11,14l874,294r14,-43l901,210r18,-39l936,133,958,98,983,61r29,-37l1012,22r,-2l995,18r-20,2xm985,74r-17,27l948,129r-16,29l917,187r-12,31l894,249r-6,33l901,275r18,-12l936,245r20,-17l973,205r18,-22l1006,166r14,-16l1020,146r,-2l1010,138r-11,-2l989,133r-8,-2l979,123r4,-12l987,99r6,-11l999,74r4,-12l1006,55r,-4l985,74xe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2" o:spid="_x0000_s1294" alt="Part of leaf" style="position:absolute;left:1722;top:1567;width:1772;height:1729;visibility:visible;mso-wrap-style:square;v-text-anchor:top" coordsize="1772,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" path="m709,1713r-24,-25l656,1653r-27,-39l601,1575r-21,-33l566,1515r-2,-16l551,1513r-8,11l535,1534r-4,8l525,1548r-5,l510,1542r-10,-12l471,1480r-23,-43l428,1394r-14,-41l405,1310r-6,-44l399,1213r2,-60l397,1149r-6,l383,1149r-8,l366,1149r-8,l350,1149r-4,l352,1110r12,-41l377,1026r18,-39l414,946r24,-35l465,880r29,-25l506,839r16,-15l535,806r14,-15l561,771r11,-17l580,732r8,-19l578,705r-8,-6l561,695r-12,-2l539,691r-10,-2l522,687r-8,l457,682r-52,-6l350,666r-54,-8l241,645,189,631,136,613,87,594r-9,-2l62,588,44,582,27,576,11,567,2,557,,543,11,532r10,2l33,537r13,6l58,549r12,6l81,561r12,6l103,573,81,567,15,539r-8,4l4,547r,6l9,561r33,10l81,582r35,12l155,610r39,11l231,633r37,10l307,650r30,4l377,660r43,8l469,676r47,6l561,685r35,2l625,685r-2,-3l623,682r-6,-2l605,678,531,666,457,654,381,643,305,627,227,610,153,588,118,578r41,10l212,602r52,11l317,627r53,8l422,643r55,5l533,656r16,-2l561,650r7,-7l574,637r,-12l576,611r-2,-17l574,576,561,499r-4,-71l561,366r15,-58l598,253r35,-52l675,150r55,-49l734,111r6,8l744,129r3,11l763,135r27,-18l823,94,862,66,903,37,946,14,993,r45,2l1034,6r-4,12l1024,33r-6,22l1010,72r-7,22l999,109r-4,12l1003,121r5,l1012,121r8,2l1028,123r10,l1040,138r,24l1036,183r-2,25l1028,230r-6,23l1018,273r-2,21l1022,298r8,2l1038,298r7,-2l1051,294r10,l1069,292r8,4l1073,317r-4,20l1065,353r-4,15l1055,384r-6,13l1043,413r-5,19l1034,444r,14l1036,465r6,10l1049,477r12,2l1073,475r13,-4l1100,456r17,-18l1137,417r19,-22l1176,374r19,-16l1213,347r17,-2l1230,349r8,5l1244,364r8,14l1256,376r8,-2l1271,372r10,-4l1287,362r10,-4l1304,354r8,-1l1330,347r19,-2l1369,339r19,l1408,339r19,l1445,343r21,6l1462,354r-2,6l1456,366r,6l1478,368r19,-2l1513,364r17,2l1546,366r19,2l1587,372r23,6l1602,384r-15,15l1567,419r-19,25l1532,465r-6,22l1534,499r26,5l1562,516r-6,14l1546,547r-10,18l1523,578r-10,16l1505,606r-4,9l1507,621r10,6l1525,633r7,6l1523,660r-14,18l1488,689r-20,10l1449,709r-16,11l1425,738r4,27l1443,775r13,8l1468,787r16,2l1497,789r16,2l1528,791r20,2l1554,796r8,4l1569,806r6,6l1583,816r6,6l1597,828r7,5l1597,843r-4,l1593,847r,4l1604,859r18,11l1639,886r20,17l1674,921r14,18l1698,954r4,16l1696,972r-6,3l1684,975r-8,l1676,977r,2l1690,993r12,18l1713,1026r10,18l1733,1059r12,18l1756,1090r16,14l1772,1106r,2l1750,1110r-19,4l1713,1116r-15,4l1680,1120r-17,2l1643,1122r-21,l1626,1131r2,12l1632,1153r,11l1604,1166r-21,4l1562,1174r-18,2l1523,1176r-20,l1482,1176r-22,-2l1460,1186r4,15l1464,1215r,16l1435,1227r-21,-6l1394,1207r-16,-15l1365,1172r-14,-19l1336,1137r-18,-15l1303,1120r-10,2l1283,1125r-4,10l1275,1143r-2,14l1271,1168r-2,14l1275,1197r10,28l1297,1260r11,37l1316,1334r4,33l1320,1392r-8,14l1306,1400r-3,-2l1299,1394r-6,-2l1287,1386r-8,-6l1279,1388r,8l1279,1400r2,8l1281,1419r4,14l1283,1452r,20l1281,1489r,18l1277,1523r-4,19l1269,1558r-3,23l1264,1581r-4,2l1252,1573r-10,-10l1232,1554r-7,-6l1225,1561r,22l1225,1608r,29l1225,1665r,23l1225,1704r,7l1203,1698r-19,-16l1164,1661r-17,-22l1129,1616r-17,-19l1096,1579r-16,-10l1077,1573r-4,6l1071,1581r-2,6l1067,1595r-2,13l1051,1600r-13,-11l1022,1571r-16,-19l989,1532r-14,-19l962,1493r-8,-13l942,1452r-6,-27l929,1398r-4,-27l923,1341r-2,-27l919,1287r,-27l913,1236r-8,-13l894,1215r-10,l872,1217r-10,12l853,1242r-4,22l849,1291r2,25l853,1341r4,28l858,1396r2,25l858,1447r-1,27l847,1470r-10,-12l827,1447r-7,-6l816,1458r-2,20l808,1495r-4,20l798,1530r-4,18l790,1565r-2,18l777,1575r-8,-8l761,1560r-4,-2l753,1565r-2,20l746,1614r-4,31l736,1674r-4,28l728,1719r-2,10l709,1713m689,1355r,43l689,1452r2,67l693,1581r8,58l710,1684r16,23l728,1686r2,-21l734,1643r4,-19l740,1602r4,-21l747,1558r4,-20l757,1540r6,4l769,1550r6,6l771,1521r-4,-30l757,1462r-8,-25l740,1410r-16,-24l709,1359r-18,-23l689,1355t25,341l707,1676r-4,-19l697,1637r-2,-17l691,1597r-2,-22l687,1552r,-22l687,1521r,-16l685,1486r,-22l683,1439r,-20l683,1404r-2,-6l668,1414r-14,23l642,1460r-9,27l623,1515r-6,27l613,1563r2,22l625,1602r11,18l648,1635r10,14l670,1661r13,11l697,1684r17,12l714,1696t483,-16l1195,1672r-4,-9l1188,1651r-4,-14l1176,1620r-6,-23l1154,1552r-11,-55l1133,1435r-12,-62l1112,1312r-6,-50l1098,1223r-4,-22l1077,1225r-14,44l1051,1330r-8,66l1038,1458r4,59l1049,1558r16,23l1069,1569r11,-13l1086,1558r12,11l1112,1585r19,21l1149,1626r17,21l1182,1665r15,15l1197,1680t-66,-307l1137,1419r10,51l1156,1524r12,53l1182,1622r13,33l1209,1674r,-19l1209,1637r,-19l1209,1598r,-21l1209,1558r,-20l1213,1521r8,5l1230,1534r10,6l1252,1544r-8,-23l1234,1497r-15,-29l1201,1441r-19,-31l1162,1384r-19,-25l1129,1341r2,32m570,1486r2,5l578,1503r4,14l590,1532r6,14l601,1558r4,9l609,1573r4,-25l619,1524r4,-23l633,1476r7,-24l652,1431r14,-23l681,1392r,-4l683,1386r,-6l683,1371r,-16l683,1334r,-31l685,1264r2,-20l689,1211r4,-45l697,1120r4,-49l703,1026r,-33l703,979r-57,49l601,1086r-35,63l545,1221r-18,70l522,1369r-2,76l525,1521r6,-6l543,1503r6,-6l557,1491r5,-4l566,1486r4,m1043,1565r-5,-46l1034,1470r,-49l1038,1373r5,-49l1055,1277r16,-45l1094,1194r-2,-22l1084,1137r-13,-49l1055,1038r-19,-55l1018,940r-15,-31l989,898r-4,l985,902r-4,1l979,909r-2,6l975,925r-15,39l950,1005r-12,43l932,1090r-7,41l923,1174r,41l929,1258r,48l932,1353r6,41l948,1433r12,35l981,1501r27,31l1043,1565r,m695,1195r-2,20l693,1232r-2,22l689,1269r,22l687,1308r,22l705,1353r17,25l736,1404r15,29l761,1460r10,29l777,1519r4,33l784,1552r4,l792,1534r6,-17l798,1501r4,-15l802,1468r2,-16l806,1437r6,-18l820,1425r11,8l841,1443r10,9l843,1419r-12,-37l814,1343r-22,-39l767,1266r-23,-35l720,1199r-19,-23l697,1176r,l695,1195t395,-50l1094,1170r4,27l1104,1225r6,25l1116,1275r5,28l1129,1330r10,11l1156,1365r20,31l1199,1431r22,33l1242,1497r12,24l1260,1538r6,-23l1271,1493r2,-21l1277,1450r-2,-21l1273,1408r-6,-22l1260,1365r2,-8l1266,1355r3,2l1275,1361r6,4l1287,1371r8,4l1301,1378r-14,-33l1267,1308r-25,-39l1213,1231r-33,-37l1147,1160r-31,-25l1086,1120r4,25m518,1521r-4,-84l516,1357r9,-76l541,1209r21,-70l598,1077r46,-57l703,972r,-22l703,929r-2,-22l699,886r-4,-21l691,843r-4,-21l685,798r-33,12l619,831r-31,24l557,886r-33,31l496,948r-27,31l450,1009r-6,5l469,979r39,-48l549,886r43,-41l636,812r45,-19l679,777r-4,-18l668,742,658,726,646,711r-11,-6l623,701r-14,10l592,744r-18,29l553,798r-22,28l510,849r-23,25l463,898r-23,29l426,948r-14,24l401,995r-10,25l381,1042r-6,27l370,1092r-4,30l364,1129r2,2l370,1129r4,-6l368,1139r11,-2l391,1133r4,l401,1135r4,2l411,1147r-8,29l401,1219r2,50l412,1326r16,52l451,1433r28,47l518,1521r,m851,1419r-2,-29l845,1361r-4,-29l837,1301r,-32l841,1242r12,-23l872,1197r-4,-27l855,1133r-20,-47l814,1042,784,993,757,954,730,921,709,903r-2,34l707,970r,33l707,1038r-2,31l703,1102r-2,35l701,1170r,2l705,1176r2,4l712,1186r8,8l732,1205r14,20l761,1242r14,18l788,1281r10,18l810,1320r10,21l829,1369r,2l831,1378r2,8l837,1396r4,6l845,1410r2,5l851,1419r,m929,771r,2l929,779r23,37l975,855r20,39l1016,933r16,39l1049,1014r18,45l1082,1108r30,19l1143,1155r33,31l1209,1221r29,35l1266,1291r21,35l1303,1359r,-29l1301,1304r-4,-23l1291,1260r-8,-22l1275,1219r-8,-24l1260,1170r,-10l1262,1153r2,-8l1266,1139r1,-14l1269,1112r-23,-35l1225,1048r-22,-32l1190,987r-16,-33l1164,921r-6,-37l1158,843r-25,-12l1106,822r-29,-14l1045,796r-33,-13l981,777r-27,-6l929,771t381,335l1332,1118r19,19l1369,1158r15,24l1404,1199r19,12l1449,1215r,-6l1449,1205r-20,-31l1410,1143r-18,-35l1377,1075r-16,-37l1347,1001r-13,-37l1326,927r-22,-12l1285,905r-19,-9l1246,886r-21,-10l1205,865r-19,-8l1168,849r-8,29l1164,913r12,37l1193,987r20,35l1234,1055r22,30l1273,1108r8,-2l1285,1104r25,2m673,715r2,11l679,748r6,19l689,787r4,23l697,829r4,20l705,870r4,20l738,919r25,33l788,987r26,39l831,1065r20,41l866,1149r12,43l888,1192r7,3l905,1197r12,8l919,1178r4,-41l929,1088r11,-50l948,983r12,-44l971,905r12,-15l981,884r,-6l977,870r-2,-5l968,853,958,839,946,824,936,806,905,777,876,754,845,738,814,726,779,715r-33,-4l710,705r-35,-2l673,715t665,237l1347,987r16,41l1382,1075r20,43l1421,1157r16,27l1449,1197r-2,-9l1445,1180r-2,-10l1445,1164r6,-6l1456,1158r18,l1493,1160r16,-2l1526,1158r18,-3l1562,1151r17,-6l1600,1139r4,-4l1604,1131r-21,-15l1562,1102r-24,-16l1519,1071r-22,-22l1478,1032r-16,-23l1451,987r-8,-6l1433,977r-8,-3l1415,970r-15,-8l1384,954r-23,-10l1334,931r4,21m1464,1005r16,21l1499,1048r24,23l1548,1090r25,20l1595,1122r19,9l1612,1125r,-5l1612,1114r2,-10l1626,1104r11,4l1649,1110r14,2l1676,1112r16,l1704,1110r15,-6l1719,1100r4,l1719,1098r-35,-17l1653,1069r-33,-16l1589,1042r-33,-16l1523,1014r-32,-13l1460,989r4,16m1747,1090r-10,-21l1725,1051r-12,-13l1702,1024r-14,-13l1676,1001r-11,-14l1657,975r,-3l1659,970r8,-2l1676,966r8,-4l1686,954r-23,-6l1628,939r-45,-10l1534,921r-52,-6l1431,915r-41,6l1363,937r45,21l1454,979r47,20l1552,1020r47,18l1647,1055r49,18l1747,1090r,m1482,913r19,l1523,915r17,l1560,917r17,4l1595,925r15,4l1628,933r19,4l1667,942r2,-13l1661,915r-18,-17l1624,882r-22,-16l1585,857r-14,-8l1569,851r4,-8l1579,837r-31,-6l1507,829r-45,2l1415,837r-46,6l1324,855r-39,11l1258,882r,4l1269,892r12,6l1291,903r13,8l1316,917r14,6l1343,927r14,4l1375,923r21,-4l1415,915r24,l1460,913r22,m1238,648r-27,22l1178,693r-31,24l1116,738r-28,21l1071,777r-6,10l1071,793r9,9l1092,808r16,8l1121,820r16,6l1149,829r11,4l1172,839r10,6l1191,851r12,8l1215,863r12,5l1238,872r10,6l1256,872r23,-7l1312,855r43,-12l1404,833r54,-7l1511,822r54,2l1544,810r-19,-6l1505,798r-17,l1468,794r-19,-3l1431,781r-19,-14l1408,740r6,-16l1427,713r18,-6l1466,699r20,-12l1501,674r10,-24l1478,654r-35,6l1410,660r-30,l1349,654r-31,-6l1287,641r-29,-8l1238,648m1010,526r-31,31l948,582r-33,26l880,627r-35,16l808,656r-39,12l763,676r-4,9l757,693r-4,10l786,711r34,8l853,728r35,10l921,748r33,9l989,765r37,10l1038,771r11,-6l1055,761r8,-2l1069,756r8,-2l1082,701r14,-58l1116,582r23,-56l1147,504r-12,35l1117,594r-13,54l1094,699r-8,45l1092,744r12,-6l1119,728r18,-9l1153,705r15,-12l1182,683r9,-5l1207,627r21,-45l1250,537r27,-42l1306,456r34,-37l1377,384r40,-30l1406,347r-20,l1357,351r-29,9l1297,372r-28,10l1250,388r-8,2l1240,382r-2,-8l1234,366r-4,-4l1201,393r-19,34l1184,423r17,-35l1215,370r-24,4l1174,388r-20,21l1137,432r-21,24l1094,477r-25,12l1043,495r-15,15l1042,491r-18,-24l1020,450r2,-20l1030,413r8,-20l1049,376r4,-20l1051,339r-25,27l1001,393r-26,28l948,448r-29,21l890,493r-32,17l827,528r-7,17l814,563r-8,17l800,598r-8,15l786,631r-5,15l775,664r23,-10l835,639r41,-24l923,590r41,-29l1001,534r25,-24l1010,526m570,370r-4,35l564,444r2,37l568,516r6,39l582,590r10,37l601,643r16,13l631,668r19,10l668,682r19,5l707,687r19,l726,683r4,-1l710,648,693,619,675,588,662,561,646,528,631,497,617,462,603,428r-7,-27l592,382r-6,-18l584,354r-4,-9l580,339r,-4l570,370m691,150r-19,20l650,191r-19,25l613,244r-15,25l588,294r-6,27l584,333r4,16l588,354r4,10l592,372r4,8l601,403r16,39l635,489r23,50l679,588r24,43l724,660r18,16l753,660r10,-12l767,643r6,-8l777,625r7,-10l771,578,759,545,749,512r-9,-29l728,450r-6,-33l714,382r-5,-39l707,316r,-28l707,263r,-23l707,212r3,-23l710,162r4,-24l712,138r-2,l691,150t721,214l1378,391r-38,41l1304,483r-37,54l1238,590r-23,45l1203,668r18,-20l1252,621r45,-35l1347,547r53,-43l1452,464r47,-37l1538,399r6,-6l1552,390r6,-2l1565,386r10,-2l1579,384r-19,-8l1540,372r-17,l1507,376r-18,2l1474,382r-16,2l1443,384r,-6l1443,372r,-8l1443,360r-31,4m1353,549r-13,12l1328,571r-12,11l1303,594r-12,10l1277,615r-11,12l1266,629r21,8l1318,645r33,3l1388,652r37,l1458,652r30,-4l1511,643r-2,-6l1501,629r-10,-8l1488,615r1,-11l1495,596r8,-8l1513,580r10,-9l1530,561r8,-12l1544,536r-21,1l1499,543r-23,2l1452,547r-23,-2l1408,545r-22,-2l1367,539r-14,10m712,195r-3,60l709,314r7,58l726,428r16,59l759,543r25,59l788,602r2,l800,576r10,-29l820,516r7,-31l833,452r8,-31l849,390r6,-28l853,356r-2,-5l851,341r,-8l849,321r-2,-11l845,296r,-14l845,255r,-27l845,205r4,-26l851,156r4,-25l860,105r8,-23l862,76r-13,8l831,96r-21,15l788,127r-17,15l755,154r-8,4l740,144r-8,-13l726,131r-2,l712,195t832,220l1521,427r-30,17l1460,465r-31,20l1404,506r-20,16l1378,532r20,2l1417,536r22,l1460,537r20,-1l1499,534r20,-4l1540,526r-6,-10l1530,510r-7,-8l1519,495r2,-12l1525,475r3,-10l1534,456r4,-12l1544,434r8,-11l1560,415r,-2l1560,411r-16,4m1003,181r-16,20l971,216r-15,18l938,247r-15,14l903,277r-19,17l872,319r-6,30l857,376r-6,29l843,432r-6,30l831,489r-4,29l845,512r27,-15l905,471r37,-31l977,405r35,-33l1038,345r17,-22l1057,314r-2,l1045,312r-7,l1030,312r-8,2l1014,314r-8,l999,314r-6,l991,300r4,-18l1003,261r9,-23l1018,210r6,-21l1024,171r-4,-9l1003,181m975,20r-23,4l932,31r-21,8l894,51,880,64r-8,18l866,101r-8,34l853,175r-4,47l845,265r2,37l851,329r11,14l874,294r14,-43l901,210r18,-39l936,133,958,98,983,61r29,-37l1012,22r,-2l995,18r-20,2m985,74r-17,27l948,129r-16,29l917,187r-12,31l894,249r-6,33l901,275r18,-12l936,245r20,-17l973,205r18,-22l1006,166r14,-16l1020,146r,-2l1010,138r-11,-2l989,133r-8,-2l979,123r4,-12l987,99r6,-11l999,74r4,-12l1006,55r,-4l985,74e" filled="f" stroked="f">
                  <v:path arrowok="t" o:connecttype="custom" o:connectlocs="391,1149;549,693;81,561;623,682;561,499;999,109;1065,353;1256,376;1587,372;1449,709;1639,886;1680,1120;1336,1137;1279,1400;1203,1698;923,1341;808,1495;726,1707;695,1620;683,1672;1065,1581;1209,1538;623,1501;527,1291;1003,909;693,1215;831,1433;1221,1464;1116,1135;469,979;412,972;518,1521;701,1172;952,816;1264,1145;1423,1211;1256,1085;917,1205;1338,952;1538,1086;1614,1104;1688,1011;1747,1090;1369,843;1065,787;1525,804;948,582;1116,582;1357,351;1020,450;923,590;662,561;596,380;707,240;1558,388;1287,637;1386,543;847,310;1491,444;1560,413;1055,323;872,82;905,218" o:connectangles="0,0,0,0,0,0,0,0,0,0,0,0,0,0,0,0,0,0,0,0,0,0,0,0,0,0,0,0,0,0,0,0,0,0,0,0,0,0,0,0,0,0,0,0,0,0,0,0,0,0,0,0,0,0,0,0,0,0,0,0,0,0,0"/>
                  <o:lock v:ext="edit" verticies="t"/>
                </v:shape>
                <v:shape id="Freeform 93" o:spid="_x0000_s1295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" path="m333,158l284,140,236,123,189,105,138,84,91,64,45,43,,22,27,6,68,r51,l171,6r49,8l265,24r35,9l323,39r-2,8l313,51r-9,2l296,55r-2,2l294,60r8,12l313,86r12,10l339,109r11,14l362,136r12,18l384,175,333,158xe" fillcolor="#f4dbd6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4" o:spid="_x0000_s1296" alt="Part of leaf" style="position:absolute;left:3085;top:2482;width:384;height:175;visibility:visible;mso-wrap-style:square;v-text-anchor:top" coordsize="384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" path="m333,158l284,140,236,123,189,105,138,84,91,64,45,43,,22,27,6,68,r51,l171,6r49,8l265,24r35,9l323,39r-2,8l313,51r-9,2l296,55r-2,2l294,60r8,12l313,86r12,10l339,109r11,14l362,136r12,18l384,175,333,158e" filled="f" stroked="f">
                  <v:path arrowok="t" o:connecttype="custom" o:connectlocs="333,158;284,140;236,123;189,105;138,84;91,64;45,43;0,22;27,6;68,0;119,0;171,6;220,14;265,24;300,33;323,39;321,47;313,51;304,53;296,55;294,57;294,60;302,72;313,86;325,96;339,109;350,123;362,136;374,154;384,175;333,158" o:connectangles="0,0,0,0,0,0,0,0,0,0,0,0,0,0,0,0,0,0,0,0,0,0,0,0,0,0,0,0,0,0,0"/>
                </v:shape>
                <v:shape id="Freeform 95" o:spid="_x0000_s1297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" path="m135,133l113,121,88,101,63,82,39,59,20,37,4,16,,,31,12,63,25,96,37r33,16l160,64r33,16l224,92r35,17l263,111r-4,l259,115r-15,6l232,123r-16,l203,123r-14,-2l177,119r-11,-4l154,115r-2,10l152,131r,5l154,142r-19,-9xe" fillcolor="#f4dbd6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6" o:spid="_x0000_s1298" alt="Part of leaf" style="position:absolute;left:3182;top:2556;width:263;height:142;visibility:visible;mso-wrap-style:square;v-text-anchor:top" coordsize="263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" path="m135,133l113,121,88,101,63,82,39,59,20,37,4,16,,,31,12,63,25,96,37r33,16l160,64r33,16l224,92r35,17l263,111r-4,l259,115r-15,6l232,123r-16,l203,123r-14,-2l177,119r-11,-4l154,115r-2,10l152,131r,5l154,142r-19,-9e" filled="f" stroked="f">
                  <v:path arrowok="t" o:connecttype="custom" o:connectlocs="135,133;113,121;88,101;63,82;39,59;20,37;4,16;0,0;31,12;63,25;96,37;129,53;160,64;193,80;224,92;259,109;263,111;259,111;259,115;244,121;232,123;216,123;203,123;189,121;177,119;166,115;154,115;152,125;152,131;152,136;154,142;135,133" o:connectangles="0,0,0,0,0,0,0,0,0,0,0,0,0,0,0,0,0,0,0,0,0,0,0,0,0,0,0,0,0,0,0,0"/>
                </v:shape>
                <v:shape id="Freeform 97" o:spid="_x0000_s1299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xe" fillcolor="#f4dbd6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8" o:spid="_x0000_s1300" alt="Part of leaf" style="position:absolute;left:2980;top:2396;width:411;height:113;visibility:visible;mso-wrap-style:square;v-text-anchor:top" coordsize="41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" path="m389,108r-19,-4l352,100,337,96,319,92,302,88,282,86r-17,l243,84r-19,l202,84r-21,2l157,86r-19,4l117,94r-18,8l85,98,72,94,58,88,46,82,33,74,23,69,11,63,,57,,53,27,37,66,26,111,14,157,8,204,2,249,r41,2l321,8r-6,6l311,22r2,-2l327,28r17,9l366,53r19,16l403,86r8,14l409,113r-20,-5e" filled="f" stroked="f">
                  <v:path arrowok="t" o:connecttype="custom" o:connectlocs="389,108;370,104;352,100;337,96;319,92;302,88;282,86;265,86;243,84;224,84;202,84;181,86;157,86;138,90;117,94;99,102;85,98;72,94;58,88;46,82;33,74;23,69;11,63;0,57;0,53;27,37;66,26;111,14;157,8;204,2;249,0;290,2;321,8;315,14;311,22;313,20;327,28;344,37;366,53;385,69;403,86;411,100;409,113;389,108" o:connectangles="0,0,0,0,0,0,0,0,0,0,0,0,0,0,0,0,0,0,0,0,0,0,0,0,0,0,0,0,0,0,0,0,0,0,0,0,0,0,0,0,0,0,0,0"/>
                </v:shape>
                <v:shape id="Freeform 99" o:spid="_x0000_s1301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" path="m103,253l87,226,68,187,48,144,29,97,13,56,4,21,,,27,13,50,23r16,8l81,39r10,4l99,46r10,4l117,56r11,22l144,101r19,17l185,140r19,15l228,171r21,14l270,200r,4l266,208r-21,6l228,220r-18,4l192,227r-17,l159,229r-19,-2l122,227r-5,l111,233r-2,6l111,249r2,8l115,266,103,253xe" fillcolor="#f4dbd6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0" o:spid="_x0000_s1302" alt="Part of leaf" style="position:absolute;left:3056;top:2498;width:270;height:266;visibility:visible;mso-wrap-style:square;v-text-anchor:top" coordsize="27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" path="m103,253l87,226,68,187,48,144,29,97,13,56,4,21,,,27,13,50,23r16,8l81,39r10,4l99,46r10,4l117,56r11,22l144,101r19,17l185,140r19,15l228,171r21,14l270,200r,4l266,208r-21,6l228,220r-18,4l192,227r-17,l159,229r-19,-2l122,227r-5,l111,233r-2,6l111,249r2,8l115,266,103,253e" filled="f" stroked="f">
                  <v:path arrowok="t" o:connecttype="custom" o:connectlocs="103,253;87,226;68,187;48,144;29,97;13,56;4,21;0,0;27,13;50,23;66,31;81,39;91,43;99,46;109,50;117,56;128,78;144,101;163,118;185,140;204,155;228,171;249,185;270,200;270,204;266,208;245,214;228,220;210,224;192,227;175,227;159,229;140,227;122,227;117,227;111,233;109,239;111,249;113,257;115,266;103,253" o:connectangles="0,0,0,0,0,0,0,0,0,0,0,0,0,0,0,0,0,0,0,0,0,0,0,0,0,0,0,0,0,0,0,0,0,0,0,0,0,0,0,0,0"/>
                </v:shape>
                <v:shape id="Freeform 101" o:spid="_x0000_s1303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xe" fillcolor="#f4dbd6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2" o:spid="_x0000_s1304" alt="Part of leaf" style="position:absolute;left:2787;top:2200;width:500;height:245;visibility:visible;mso-wrap-style:square;v-text-anchor:top" coordsize="50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" path="m173,239r-11,-4l150,230r-12,-4l126,218r-9,-6l107,206,95,200,84,196,72,193,56,187,43,183,27,175,15,169,6,160,,154,6,144,23,126,51,105,82,84,113,60,146,37,173,15,193,r29,8l253,15r31,6l315,27r30,l378,27r35,-6l446,17,436,41,421,54,401,66r-21,8l362,80,349,91r-6,16l347,134r19,14l384,158r19,3l423,165r17,l460,171r19,6l500,191r-54,-2l393,193r-54,7l290,210r-43,12l214,232r-23,7l183,245r-10,-6e" filled="f" stroked="f">
                  <v:path arrowok="t" o:connecttype="custom" o:connectlocs="173,239;162,235;150,230;138,226;126,218;117,212;107,206;95,200;84,196;72,193;56,187;43,183;27,175;15,169;6,160;0,154;6,144;23,126;51,105;82,84;113,60;146,37;173,15;193,0;222,8;253,15;284,21;315,27;345,27;378,27;413,21;446,17;436,41;421,54;401,66;380,74;362,80;349,91;343,107;347,134;366,148;384,158;403,161;423,165;440,165;460,171;479,177;500,191;446,189;393,193;339,200;290,210;247,222;214,232;191,239;183,245;173,239" o:connectangles="0,0,0,0,0,0,0,0,0,0,0,0,0,0,0,0,0,0,0,0,0,0,0,0,0,0,0,0,0,0,0,0,0,0,0,0,0,0,0,0,0,0,0,0,0,0,0,0,0,0,0,0,0,0,0,0,0"/>
                </v:shape>
                <v:shape id="Freeform 103" o:spid="_x0000_s1305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" path="m12,275l35,230,64,177r37,-54l137,72,175,31,209,4,240,r,4l240,12r,6l240,24r15,l271,22r15,-4l304,16r16,-4l337,12r20,4l376,24r-4,l362,26r-7,2l349,30r-8,3l335,39,296,67r-47,37l197,144r-53,43l94,226,49,261,18,288,,308,12,275xe" fillcolor="#f4dbd6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4" o:spid="_x0000_s1306" alt="Part of leaf" style="position:absolute;left:2925;top:1927;width:376;height:308;visibility:visible;mso-wrap-style:square;v-text-anchor:top" coordsize="376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" path="m12,275l35,230,64,177r37,-54l137,72,175,31,209,4,240,r,4l240,12r,6l240,24r15,l271,22r15,-4l304,16r16,-4l337,12r20,4l376,24r-4,l362,26r-7,2l349,30r-8,3l335,39,296,67r-47,37l197,144r-53,43l94,226,49,261,18,288,,308,12,275e" filled="f" stroked="f">
                  <v:path arrowok="t" o:connecttype="custom" o:connectlocs="12,275;35,230;64,177;101,123;137,72;175,31;209,4;240,0;240,4;240,12;240,18;240,24;255,24;271,22;286,18;304,16;320,12;337,12;357,16;376,24;372,24;362,26;355,28;349,30;341,33;335,39;296,67;249,104;197,144;144,187;94,226;49,261;18,288;0,308;12,275" o:connectangles="0,0,0,0,0,0,0,0,0,0,0,0,0,0,0,0,0,0,0,0,0,0,0,0,0,0,0,0,0,0,0,0,0,0,0"/>
                </v:shape>
                <v:shape id="Freeform 105" o:spid="_x0000_s1307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" path="m263,362l244,350,224,333,209,309,191,288,172,269,150,257r-25,-2l121,257r-8,2l96,236,74,206,53,173,33,138,16,101,4,64,,29,8,,26,8r19,8l65,27,86,37r20,10l125,56r19,10l166,78r8,37l187,152r14,37l217,226r15,33l250,294r19,31l289,356r,4l289,366r-26,-4xe" fillcolor="#f4dbd6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6" o:spid="_x0000_s1308" alt="Part of leaf" style="position:absolute;left:2882;top:2416;width:289;height:366;visibility:visible;mso-wrap-style:square;v-text-anchor:top" coordsize="289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" path="m263,362l244,350,224,333,209,309,191,288,172,269,150,257r-25,-2l121,257r-8,2l96,236,74,206,53,173,33,138,16,101,4,64,,29,8,,26,8r19,8l65,27,86,37r20,10l125,56r19,10l166,78r8,37l187,152r14,37l217,226r15,33l250,294r19,31l289,356r,4l289,366r-26,-4e" filled="f" stroked="f">
                  <v:path arrowok="t" o:connecttype="custom" o:connectlocs="263,362;244,350;224,333;209,309;191,288;172,269;150,257;125,255;121,257;113,259;96,236;74,206;53,173;33,138;16,101;4,64;0,29;8,0;26,8;45,16;65,27;86,37;106,47;125,56;144,66;166,78;174,115;187,152;201,189;217,226;232,259;250,294;269,325;289,356;289,360;289,366;263,362" o:connectangles="0,0,0,0,0,0,0,0,0,0,0,0,0,0,0,0,0,0,0,0,0,0,0,0,0,0,0,0,0,0,0,0,0,0,0,0,0"/>
                </v:shape>
                <v:shape id="Freeform 107" o:spid="_x0000_s1309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" path="m61,125r-22,l20,123,,121,6,111,26,95,51,74,82,54,113,33,143,16,166,4,182,r,2l182,4r-8,8l166,23r-6,10l156,45r-6,9l147,64r-4,8l141,84r4,7l152,99r4,6l162,115r-21,4l121,123r-19,2l82,126,61,125xe" fillcolor="#f4dbd6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8" o:spid="_x0000_s1310" alt="Part of leaf" style="position:absolute;left:3100;top:1978;width:182;height:126;visibility:visible;mso-wrap-style:square;v-text-anchor:top" coordsize="182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" path="m61,125r-22,l20,123,,121,6,111,26,95,51,74,82,54,113,33,143,16,166,4,182,r,2l182,4r-8,8l166,23r-6,10l156,45r-6,9l147,64r-4,8l141,84r4,7l152,99r4,6l162,115r-21,4l121,123r-19,2l82,126,61,125e" filled="f" stroked="f">
                  <v:path arrowok="t" o:connecttype="custom" o:connectlocs="61,125;39,125;20,123;0,121;6,111;26,95;51,74;82,54;113,33;143,16;166,4;182,0;182,2;182,4;174,12;166,23;160,33;156,45;150,54;147,64;143,72;141,84;145,91;152,99;156,105;162,115;141,119;121,123;102,125;82,126;61,125" o:connectangles="0,0,0,0,0,0,0,0,0,0,0,0,0,0,0,0,0,0,0,0,0,0,0,0,0,0,0,0,0,0,0"/>
                </v:shape>
                <v:shape id="Freeform 109" o:spid="_x0000_s1311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" path="m159,116r-37,l85,112,52,109,21,101,,93,,91,11,79,25,68,37,58,50,46,62,35,74,25,87,13,101,3r19,4l142,9r21,l186,11,210,9,233,7,257,1,278,r-6,13l264,25r-7,10l247,44r-10,8l229,60r-6,8l222,79r3,6l235,93r8,8l245,107r-23,5l192,116r-33,xe" fillcolor="#f4dbd6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0" o:spid="_x0000_s1312" alt="Part of leaf" style="position:absolute;left:2988;top:2103;width:278;height:116;visibility:visible;mso-wrap-style:square;v-text-anchor:top" coordsize="278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" path="m159,116r-37,l85,112,52,109,21,101,,93,,91,11,79,25,68,37,58,50,46,62,35,74,25,87,13,101,3r19,4l142,9r21,l186,11,210,9,233,7,257,1,278,r-6,13l264,25r-7,10l247,44r-10,8l229,60r-6,8l222,79r3,6l235,93r8,8l245,107r-23,5l192,116r-33,e" filled="f" stroked="f">
                  <v:path arrowok="t" o:connecttype="custom" o:connectlocs="159,116;122,116;85,112;52,109;21,101;0,93;0,91;11,79;25,68;37,58;50,46;62,35;74,25;87,13;101,3;120,7;142,9;163,9;186,11;210,9;233,7;257,1;278,0;272,13;264,25;257,35;247,44;237,52;229,60;223,68;222,79;225,85;235,93;243,101;245,107;222,112;192,116;159,116" o:connectangles="0,0,0,0,0,0,0,0,0,0,0,0,0,0,0,0,0,0,0,0,0,0,0,0,0,0,0,0,0,0,0,0,0,0,0,0,0,0"/>
                </v:shape>
                <v:shape id="Freeform 111" o:spid="_x0000_s1313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xe" fillcolor="#f4dbd6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2" o:spid="_x0000_s1314" alt="Part of leaf" style="position:absolute;left:2651;top:2338;width:374;height:588;visibility:visible;mso-wrap-style:square;v-text-anchor:top" coordsize="374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" path="m358,555l337,520,309,485,280,450,247,415,214,384,183,356,153,337,138,288,120,243,103,201,87,162,66,123,46,84,23,45,,8,,2,,,25,,52,6r31,6l116,25r32,12l177,51r27,9l229,72r,41l235,150r10,33l261,216r13,29l296,277r21,29l340,341r-2,13l337,368r-2,6l333,382r-2,7l331,399r7,25l346,448r8,19l362,489r6,21l372,533r2,26l374,588,358,555e" filled="f" stroked="f">
                  <v:path arrowok="t" o:connecttype="custom" o:connectlocs="358,555;337,520;309,485;280,450;247,415;214,384;183,356;153,337;138,288;120,243;103,201;87,162;66,123;46,84;23,45;0,8;0,2;0,0;25,0;52,6;83,12;116,25;148,37;177,51;204,60;229,72;229,113;235,150;245,183;261,216;274,245;296,277;317,306;340,341;338,354;337,368;335,374;333,382;331,389;331,399;338,424;346,448;354,467;362,489;368,510;372,533;374,559;374,588;358,555" o:connectangles="0,0,0,0,0,0,0,0,0,0,0,0,0,0,0,0,0,0,0,0,0,0,0,0,0,0,0,0,0,0,0,0,0,0,0,0,0,0,0,0,0,0,0,0,0,0,0,0,0"/>
                </v:shape>
                <v:shape id="Freeform 113" o:spid="_x0000_s1315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xe" fillcolor="#f4dbd6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4" o:spid="_x0000_s1316" alt="Part of leaf" style="position:absolute;left:2808;top:2687;width:215;height:418;visibility:visible;mso-wrap-style:square;v-text-anchor:top" coordsize="215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" path="m168,401l156,377,135,344,113,311,90,276,70,245,53,221,43,210,35,183,30,155,24,130,18,105,12,77,8,50,4,25,,,30,15,61,40,94,74r33,37l156,149r25,39l201,225r14,33l209,255r-8,-4l195,245r-6,-4l183,237r-3,-2l176,237r-2,8l181,266r6,22l189,309r2,21l187,352r-2,21l180,395r-6,23l168,401e" filled="f" stroked="f">
                  <v:path arrowok="t" o:connecttype="custom" o:connectlocs="168,401;156,377;135,344;113,311;90,276;70,245;53,221;43,210;35,183;30,155;24,130;18,105;12,77;8,50;4,25;0,0;30,15;61,40;94,74;127,111;156,149;181,188;201,225;215,258;209,255;201,251;195,245;189,241;183,237;180,235;176,237;174,245;181,266;187,288;189,309;191,330;187,352;185,373;180,395;174,418;168,401" o:connectangles="0,0,0,0,0,0,0,0,0,0,0,0,0,0,0,0,0,0,0,0,0,0,0,0,0,0,0,0,0,0,0,0,0,0,0,0,0,0,0,0,0"/>
                </v:shape>
                <v:shape id="Freeform 115" o:spid="_x0000_s1317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" path="m66,314l53,281,39,236,27,183,18,129,8,78,2,32,,,14,18,33,43,53,69r19,31l90,127r15,29l115,180r8,23l111,199r-10,-6l92,185r-8,-5l80,197r,20l80,236r,21l80,277r,19l80,314r,19l66,314xe" fillcolor="#f4dbd6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6" o:spid="_x0000_s1318" alt="Part of leaf" style="position:absolute;left:2851;top:2908;width:123;height:333;visibility:visible;mso-wrap-style:square;v-text-anchor:top" coordsize="123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" path="m66,314l53,281,39,236,27,183,18,129,8,78,2,32,,,14,18,33,43,53,69r19,31l90,127r15,29l115,180r8,23l111,199r-10,-6l92,185r-8,-5l80,197r,20l80,236r,21l80,277r,19l80,314r,19l66,314e" filled="f" stroked="f">
                  <v:path arrowok="t" o:connecttype="custom" o:connectlocs="66,314;53,281;39,236;27,183;18,129;8,78;2,32;0,0;14,18;33,43;53,69;72,100;90,127;105,156;115,180;123,203;111,199;101,193;92,185;84,180;80,197;80,217;80,236;80,257;80,277;80,296;80,314;80,333;66,314" o:connectangles="0,0,0,0,0,0,0,0,0,0,0,0,0,0,0,0,0,0,0,0,0,0,0,0,0,0,0,0,0"/>
                </v:shape>
                <v:shape id="Freeform 117" o:spid="_x0000_s1319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" path="m8,352l18,301,31,247,49,192,61,157,74,122,96,80,115,46,144,15r4,4l152,27r2,8l156,43r8,-2l183,35,211,25,242,13,271,4,300,r20,l331,7,291,37,254,72r-34,37l191,148r-27,42l142,235r-21,45l105,331r-9,5l82,346,67,358,51,372r-18,9l18,391,6,397r-6,l8,352xe" fillcolor="#f4dbd6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8" o:spid="_x0000_s1320" alt="Part of leaf" style="position:absolute;left:2808;top:1914;width:331;height:397;visibility:visible;mso-wrap-style:square;v-text-anchor:top" coordsize="331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" path="m8,352l18,301,31,247,49,192,61,157,74,122,96,80,115,46,144,15r4,4l152,27r2,8l156,43r8,-2l183,35,211,25,242,13,271,4,300,r20,l331,7,291,37,254,72r-34,37l191,148r-27,42l142,235r-21,45l105,331r-9,5l82,346,67,358,51,372r-18,9l18,391,6,397r-6,l8,352e" filled="f" stroked="f">
                  <v:path arrowok="t" o:connecttype="custom" o:connectlocs="8,352;18,301;31,247;49,192;61,157;74,122;96,80;115,46;144,15;148,19;152,27;154,35;156,43;164,41;183,35;211,25;242,13;271,4;300,0;320,0;331,7;291,37;254,72;220,109;191,148;164,190;142,235;121,280;105,331;96,336;82,346;67,358;51,372;33,381;18,391;6,397;0,397;8,352" o:connectangles="0,0,0,0,0,0,0,0,0,0,0,0,0,0,0,0,0,0,0,0,0,0,0,0,0,0,0,0,0,0,0,0,0,0,0,0,0,0"/>
                </v:shape>
                <v:shape id="Freeform 119" o:spid="_x0000_s1321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xe" fillcolor="#f4dbd6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0" o:spid="_x0000_s1322" alt="Part of leaf" style="position:absolute;left:2760;top:2768;width:159;height:479;visibility:visible;mso-wrap-style:square;v-text-anchor:top" coordsize="159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" path="m144,464l128,446,111,425,93,405,74,384,60,368,48,357r-6,-2l31,368r-4,12l11,357,4,316,,257,5,195r8,-66l25,68,39,24,56,r4,22l68,61r6,50l83,172r12,62l105,296r11,55l132,396r6,23l146,436r4,14l153,462r4,9l159,479,144,464e" filled="f" stroked="f">
                  <v:path arrowok="t" o:connecttype="custom" o:connectlocs="144,464;128,446;111,425;93,405;74,384;60,368;48,357;42,355;31,368;27,380;11,357;4,316;0,257;5,195;13,129;25,68;39,24;56,0;60,22;68,61;74,111;83,172;95,234;105,296;116,351;132,396;138,419;146,436;150,450;153,462;157,471;159,479;144,464" o:connectangles="0,0,0,0,0,0,0,0,0,0,0,0,0,0,0,0,0,0,0,0,0,0,0,0,0,0,0,0,0,0,0,0,0"/>
                </v:shape>
                <v:shape id="Freeform 121" o:spid="_x0000_s1323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" path="m85,634l58,603,37,570,25,535,15,496,9,455,6,408r,-48l,317,,276,2,233,9,192r6,-42l27,107,37,66,52,27,54,17r2,-6l58,5,62,4,62,r4,l80,11,95,42r18,43l132,140r16,50l161,239r8,35l171,296r-23,38l132,379r-12,47l115,475r-4,48l111,572r4,49l120,667,85,634xe" fillcolor="#f4dbd6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2" o:spid="_x0000_s1324" alt="Part of leaf" style="position:absolute;left:2645;top:2465;width:171;height:667;visibility:visible;mso-wrap-style:square;v-text-anchor:top" coordsize="171,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" path="m85,634l58,603,37,570,25,535,15,496,9,455,6,408r,-48l,317,,276,2,233,9,192r6,-42l27,107,37,66,52,27,54,17r2,-6l58,5,62,4,62,r4,l80,11,95,42r18,43l132,140r16,50l161,239r8,35l171,296r-23,38l132,379r-12,47l115,475r-4,48l111,572r4,49l120,667,85,634e" filled="f" stroked="f">
                  <v:path arrowok="t" o:connecttype="custom" o:connectlocs="85,634;58,603;37,570;25,535;15,496;9,455;6,408;6,360;0,317;0,276;2,233;9,192;15,150;27,107;37,66;52,27;54,17;56,11;58,5;62,4;62,0;66,0;80,11;95,42;113,85;132,140;148,190;161,239;169,274;171,296;148,334;132,379;120,426;115,475;111,523;111,572;115,621;120,667;85,634" o:connectangles="0,0,0,0,0,0,0,0,0,0,0,0,0,0,0,0,0,0,0,0,0,0,0,0,0,0,0,0,0,0,0,0,0,0,0,0,0,0,0"/>
                </v:shape>
                <v:shape id="Freeform 123" o:spid="_x0000_s1325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xe" fillcolor="#f4dbd6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4" o:spid="_x0000_s1326" alt="Part of leaf" style="position:absolute;left:2475;top:1937;width:462;height:405;visibility:visible;mso-wrap-style:square;v-text-anchor:top" coordsize="462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" path="m236,395r-35,-8l168,378,135,368,100,358,67,349,33,341,,333,4,323r2,-8l10,306r6,-8l55,286,92,273r35,-16l162,238r33,-26l226,187r31,-31l273,140r2,l275,140r15,-15l316,119r25,-12l363,86,384,62,401,39,421,18,438,4,462,,448,18,431,53,407,99r-21,57l363,212r-20,61l329,331r-5,53l316,386r-6,3l302,391r-6,4l285,401r-12,4l236,395e" filled="f" stroked="f">
                  <v:path arrowok="t" o:connecttype="custom" o:connectlocs="236,395;201,387;168,378;135,368;100,358;67,349;33,341;0,333;4,323;6,315;10,306;16,298;55,286;92,273;127,257;162,238;195,212;226,187;257,156;273,140;275,140;275,140;290,125;316,119;341,107;363,86;384,62;401,39;421,18;438,4;462,0;448,18;431,53;407,99;386,156;363,212;343,273;329,331;324,384;316,386;310,389;302,391;296,395;285,401;273,405;236,395" o:connectangles="0,0,0,0,0,0,0,0,0,0,0,0,0,0,0,0,0,0,0,0,0,0,0,0,0,0,0,0,0,0,0,0,0,0,0,0,0,0,0,0,0,0,0,0,0,0"/>
                </v:shape>
                <v:shape id="Freeform 125" o:spid="_x0000_s1327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xe" fillcolor="#f4dbd6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6" o:spid="_x0000_s1328" alt="Part of leaf" style="position:absolute;left:2395;top:2270;width:310;height:502;visibility:visible;mso-wrap-style:square;v-text-anchor:top" coordsize="31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" path="m232,494r-10,-2l215,489r-10,l193,446,178,403,158,362,141,323,115,284,90,249,65,216,36,187,32,167,28,146,24,126,20,107,16,84,12,64,6,45,2,23,,12,2,,37,2,73,8r33,4l141,23r31,12l203,51r29,23l263,103r10,18l285,136r10,14l302,162r2,5l308,175r,6l310,187r-12,15l287,236r-12,44l267,335r-11,50l250,434r-4,41l244,502r-12,-8e" filled="f" stroked="f">
                  <v:path arrowok="t" o:connecttype="custom" o:connectlocs="232,494;222,492;215,489;205,489;193,446;178,403;158,362;141,323;115,284;90,249;65,216;36,187;32,167;28,146;24,126;20,107;16,84;12,64;6,45;2,23;0,12;2,0;37,2;73,8;106,12;141,23;172,35;203,51;232,74;263,103;273,121;285,136;295,150;302,162;304,167;308,175;308,181;310,187;298,202;287,236;275,280;267,335;256,385;250,434;246,475;244,502;232,494" o:connectangles="0,0,0,0,0,0,0,0,0,0,0,0,0,0,0,0,0,0,0,0,0,0,0,0,0,0,0,0,0,0,0,0,0,0,0,0,0,0,0,0,0,0,0,0,0,0,0"/>
                </v:shape>
                <v:shape id="Freeform 127" o:spid="_x0000_s1329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" path="m6,307r5,-15l17,274r8,-15l31,241r8,-17l45,206r7,-17l83,171r32,-17l144,130r29,-21l200,82,226,54,251,27,276,r2,17l274,37,263,54r-8,20l247,91r-2,20l249,128r18,24l253,171r-27,24l189,222r-41,29l101,276,60,300,23,315,,325,6,307xe" fillcolor="#f4dbd6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8" o:spid="_x0000_s1330" alt="Part of leaf" style="position:absolute;left:2497;top:1906;width:278;height:325;visibility:visible;mso-wrap-style:square;v-text-anchor:top" coordsize="278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" path="m6,307r5,-15l17,274r8,-15l31,241r8,-17l45,206r7,-17l83,171r32,-17l144,130r29,-21l200,82,226,54,251,27,276,r2,17l274,37,263,54r-8,20l247,91r-2,20l249,128r18,24l253,171r-27,24l189,222r-41,29l101,276,60,300,23,315,,325,6,307e" filled="f" stroked="f">
                  <v:path arrowok="t" o:connecttype="custom" o:connectlocs="6,307;11,292;17,274;25,259;31,241;39,224;45,206;52,189;83,171;115,154;144,130;173,109;200,82;226,54;251,27;276,0;278,17;274,37;263,54;255,74;247,91;245,111;249,128;267,152;253,171;226,195;189,222;148,251;101,276;60,300;23,315;0,325;6,307" o:connectangles="0,0,0,0,0,0,0,0,0,0,0,0,0,0,0,0,0,0,0,0,0,0,0,0,0,0,0,0,0,0,0,0,0"/>
                </v:shape>
                <v:shape id="Freeform 129" o:spid="_x0000_s1331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xe" fillcolor="#f4dbd6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0" o:spid="_x0000_s1332" alt="Part of leaf" style="position:absolute;left:2549;top:1729;width:230;height:356;visibility:visible;mso-wrap-style:square;v-text-anchor:top" coordsize="230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" path="m4,327r6,-27l16,270r8,-27l30,214r9,-27l45,157,57,132,76,115,96,99,111,85,129,72,144,54,160,39,176,19,193,r4,9l197,27r-6,21l185,76r-9,23l168,120r-4,18l166,152r6,l179,152r8,l195,152r8,-2l211,150r7,l228,152r2,l228,161r-17,22l185,210r-35,33l115,278,78,309,45,335,18,350,,356,4,327e" filled="f" stroked="f">
                  <v:path arrowok="t" o:connecttype="custom" o:connectlocs="4,327;10,300;16,270;24,243;30,214;39,187;45,157;57,132;76,115;96,99;111,85;129,72;144,54;160,39;176,19;193,0;197,9;197,27;191,48;185,76;176,99;168,120;164,138;166,152;172,152;179,152;187,152;195,152;203,150;211,150;218,150;228,152;230,152;228,161;211,183;185,210;150,243;115,278;78,309;45,335;18,350;0,356;4,327" o:connectangles="0,0,0,0,0,0,0,0,0,0,0,0,0,0,0,0,0,0,0,0,0,0,0,0,0,0,0,0,0,0,0,0,0,0,0,0,0,0,0,0,0,0,0"/>
                </v:shape>
                <v:shape id="Freeform 131" o:spid="_x0000_s1333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" path="m97,376r-3,l90,343,84,313,74,284,64,257,49,228,35,202,18,177,,154,,132,2,115,2,93,4,78,6,56,6,39,8,19,10,r,l14,,33,23,57,55,80,90r25,38l127,167r17,39l156,243r8,33l154,267,144,257r-11,-8l125,243r-6,18l117,276r-2,16l115,310r-4,15l111,341r-6,17l101,376r-4,xe" fillcolor="#f4dbd6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2" o:spid="_x0000_s1334" alt="Part of leaf" style="position:absolute;left:2409;top:2743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" path="m97,376r-3,l90,343,84,313,74,284,64,257,49,228,35,202,18,177,,154,,132,2,115,2,93,4,78,6,56,6,39,8,19,10,r,l14,,33,23,57,55,80,90r25,38l127,167r17,39l156,243r8,33l154,267,144,257r-11,-8l125,243r-6,18l117,276r-2,16l115,310r-4,15l111,341r-6,17l101,376r-4,e" filled="f" stroked="f">
                  <v:path arrowok="t" o:connecttype="custom" o:connectlocs="97,376;94,376;90,343;84,313;74,284;64,257;49,228;35,202;18,177;0,154;0,132;2,115;2,93;4,78;6,56;6,39;8,19;10,0;10,0;14,0;33,23;57,55;80,90;105,128;127,167;144,206;156,243;164,276;154,267;144,257;133,249;125,243;119,261;117,276;115,292;115,310;111,325;111,341;105,358;101,376;97,376" o:connectangles="0,0,0,0,0,0,0,0,0,0,0,0,0,0,0,0,0,0,0,0,0,0,0,0,0,0,0,0,0,0,0,0,0,0,0,0,0,0,0,0,0"/>
                </v:shape>
                <v:shape id="Freeform 133" o:spid="_x0000_s1335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xe" fillcolor="#f4dbd6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4" o:spid="_x0000_s1336" alt="Part of leaf" style="position:absolute;left:2423;top:2470;width:171;height:516;visibility:visible;mso-wrap-style:square;v-text-anchor:top" coordsize="171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" path="m146,512r-2,-5l140,499r-4,-6l132,483r-2,-8l128,468r,-2l119,438,109,417,97,396,87,378,74,357,60,339,45,322,31,302,19,291r-8,-8l6,277,4,273,,269r,-2l,234,2,199,4,166,6,135r,-35l6,67,6,34,8,,29,18,56,51,83,90r30,49l134,183r20,47l167,267r4,27l152,316r-12,23l136,366r,32l140,429r4,29l148,487r2,29l146,512e" filled="f" stroked="f">
                  <v:path arrowok="t" o:connecttype="custom" o:connectlocs="146,512;144,507;140,499;136,493;132,483;130,475;128,468;128,466;119,438;109,417;97,396;87,378;74,357;60,339;45,322;31,302;19,291;11,283;6,277;4,273;0,269;0,267;0,234;2,199;4,166;6,135;6,100;6,67;6,34;8,0;29,18;56,51;83,90;113,139;134,183;154,230;167,267;171,294;152,316;140,339;136,366;136,398;140,429;144,458;148,487;150,516;146,512" o:connectangles="0,0,0,0,0,0,0,0,0,0,0,0,0,0,0,0,0,0,0,0,0,0,0,0,0,0,0,0,0,0,0,0,0,0,0,0,0,0,0,0,0,0,0,0,0,0,0"/>
                </v:shape>
                <v:shape id="Freeform 135" o:spid="_x0000_s1337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" path="m6,198l17,167,29,136,44,107,60,78,80,50,97,23,118,r,4l115,11r-4,12l105,37,99,48,95,60,91,72r2,8l101,82r10,3l122,87r10,6l132,95r,4l118,115r-15,17l85,154,68,177,48,194,31,212,13,224,,231,6,198xe" fillcolor="#f4dbd6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6" o:spid="_x0000_s1338" alt="Part of leaf" style="position:absolute;left:2610;top:1618;width:132;height:231;visibility:visible;mso-wrap-style:square;v-text-anchor:top" coordsize="13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" path="m6,198l17,167,29,136,44,107,60,78,80,50,97,23,118,r,4l115,11r-4,12l105,37,99,48,95,60,91,72r2,8l101,82r10,3l122,87r10,6l132,95r,4l118,115r-15,17l85,154,68,177,48,194,31,212,13,224,,231,6,198e" filled="f" stroked="f">
                  <v:path arrowok="t" o:connecttype="custom" o:connectlocs="6,198;17,167;29,136;44,107;60,78;80,50;97,23;118,0;118,4;115,11;111,23;105,37;99,48;95,60;91,72;93,80;101,82;111,85;122,87;132,93;132,95;132,99;118,115;103,132;85,154;68,177;48,194;31,212;13,224;0,231;6,198" o:connectangles="0,0,0,0,0,0,0,0,0,0,0,0,0,0,0,0,0,0,0,0,0,0,0,0,0,0,0,0,0,0,0"/>
                </v:shape>
                <v:shape id="Freeform 137" o:spid="_x0000_s1339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" path="m6,311l2,284,,247,4,204,8,157r5,-40l21,83,27,64,35,46,49,33,66,21,87,13,107,6,130,2,150,r17,2l167,4r,2l138,43,113,80,91,115,74,153,56,192,43,233,29,276,17,325,6,311xe" fillcolor="#f4dbd6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8" o:spid="_x0000_s1340" alt="Part of leaf" style="position:absolute;left:2567;top:1585;width:167;height:325;visibility:visible;mso-wrap-style:square;v-text-anchor:top" coordsize="167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" path="m6,311l2,284,,247,4,204,8,157r5,-40l21,83,27,64,35,46,49,33,66,21,87,13,107,6,130,2,150,r17,2l167,4r,2l138,43,113,80,91,115,74,153,56,192,43,233,29,276,17,325,6,311e" filled="f" stroked="f">
                  <v:path arrowok="t" o:connecttype="custom" o:connectlocs="6,311;2,284;0,247;4,204;8,157;13,117;21,83;27,64;35,46;49,33;66,21;87,13;107,6;130,2;150,0;167,2;167,4;167,6;138,43;113,80;91,115;74,153;56,192;43,233;29,276;17,325;6,311" o:connectangles="0,0,0,0,0,0,0,0,0,0,0,0,0,0,0,0,0,0,0,0,0,0,0,0,0,0,0"/>
                </v:shape>
                <v:shape id="Freeform 139" o:spid="_x0000_s1341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" path="m10,47l41,,37,8,25,25,16,43,4,58,,68,10,47xe" stroked="f">
                  <v:path arrowok="t" o:connecttype="custom" o:connectlocs="10,47;41,0;37,8;25,25;16,43;4,58;0,68;10,47" o:connectangles="0,0,0,0,0,0,0,0"/>
                </v:shape>
                <v:shape id="Freeform 140" o:spid="_x0000_s1342" alt="Part of leaf" style="position:absolute;left:2113;top:2597;width:41;height:68;visibility:visible;mso-wrap-style:square;v-text-anchor:top" coordsize="41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" path="m10,47l41,,37,8,25,25,16,43,4,58,,68,10,47e" filled="f" stroked="f">
                  <v:path arrowok="t" o:connecttype="custom" o:connectlocs="10,47;41,0;37,8;25,25;16,43;4,58;0,68;10,47" o:connectangles="0,0,0,0,0,0,0,0"/>
                </v:shape>
                <v:shape id="Freeform 141" o:spid="_x0000_s1343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xe" fillcolor="#f4dbd6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2" o:spid="_x0000_s1344" alt="Part of leaf" style="position:absolute;left:2411;top:2903;width:86;height:371;visibility:visible;mso-wrap-style:square;v-text-anchor:top" coordsize="86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" path="m21,348l12,303,4,245,2,183,,116,,62,,19,2,,20,23,35,50,51,74r9,27l68,126r10,29l82,185r4,35l80,214r-6,-6l68,204r-6,-2l58,222r-3,23l51,266r-2,22l45,307r-4,22l39,350r-2,21l21,348e" filled="f" stroked="f">
                  <v:path arrowok="t" o:connecttype="custom" o:connectlocs="21,348;12,303;4,245;2,183;0,116;0,62;0,19;2,0;20,23;35,50;51,74;60,101;68,126;78,155;82,185;86,220;80,214;74,208;68,204;62,202;58,222;55,245;51,266;49,288;45,307;41,329;39,350;37,371;21,348" o:connectangles="0,0,0,0,0,0,0,0,0,0,0,0,0,0,0,0,0,0,0,0,0,0,0,0,0,0,0,0,0"/>
                </v:shape>
                <v:shape id="Freeform 143" o:spid="_x0000_s1345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" path="m84,286l70,274,57,263,45,251,35,237,23,222,12,204,2,187,,165,4,144r6,-27l20,89,29,62,41,39,55,16,68,r2,6l70,21r,20l72,66r,22l74,107r,16l74,132r,22l76,177r2,22l82,222r2,17l90,259r4,19l101,298,84,286xe" fillcolor="#f4dbd6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4" o:spid="_x0000_s1346" alt="Part of leaf" style="position:absolute;left:2335;top:2965;width:101;height:298;visibility:visible;mso-wrap-style:square;v-text-anchor:top" coordsize="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" path="m84,286l70,274,57,263,45,251,35,237,23,222,12,204,2,187,,165,4,144r6,-27l20,89,29,62,41,39,55,16,68,r2,6l70,21r,20l72,66r,22l74,107r,16l74,132r,22l76,177r2,22l82,222r2,17l90,259r4,19l101,298,84,286e" filled="f" stroked="f">
                  <v:path arrowok="t" o:connecttype="custom" o:connectlocs="84,286;70,274;57,263;45,251;35,237;23,222;12,204;2,187;0,165;4,144;10,117;20,89;29,62;41,39;55,16;68,0;70,6;70,21;70,41;72,66;72,88;74,107;74,123;74,132;74,154;76,177;78,199;82,222;84,239;90,259;94,278;101,298;84,286" o:connectangles="0,0,0,0,0,0,0,0,0,0,0,0,0,0,0,0,0,0,0,0,0,0,0,0,0,0,0,0,0,0,0,0,0"/>
                </v:shape>
                <v:shape id="Freeform 145" o:spid="_x0000_s1347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xe" fillcolor="#f4dbd6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6" o:spid="_x0000_s1348" alt="Part of leaf" style="position:absolute;left:2431;top:1643;width:159;height:526;visibility:visible;mso-wrap-style:square;v-text-anchor:top" coordsize="159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" path="m79,526r-4,l50,467,33,411,17,352,7,296,,238,,179,3,119,15,55r2,l23,55r8,13l38,82r8,-4l62,66,79,51,101,35,122,20,140,8,153,r6,6l151,29r-5,26l142,80r-2,23l136,129r,23l136,179r,27l136,220r2,14l140,245r2,12l142,265r,10l144,280r2,6l140,314r-8,31l124,376r-6,33l111,440r-10,31l91,500,81,526r-2,e" filled="f" stroked="f">
                  <v:path arrowok="t" o:connecttype="custom" o:connectlocs="79,526;75,526;50,467;33,411;17,352;7,296;0,238;0,179;3,119;15,55;17,55;23,55;31,68;38,82;46,78;62,66;79,51;101,35;122,20;140,8;153,0;159,6;151,29;146,55;142,80;140,103;136,129;136,152;136,179;136,206;136,220;138,234;140,245;142,257;142,265;142,275;144,280;146,286;140,314;132,345;124,376;118,409;111,440;101,471;91,500;81,526;79,526" o:connectangles="0,0,0,0,0,0,0,0,0,0,0,0,0,0,0,0,0,0,0,0,0,0,0,0,0,0,0,0,0,0,0,0,0,0,0,0,0,0,0,0,0,0,0,0,0,0,0"/>
                </v:shape>
                <v:shape id="Freeform 147" o:spid="_x0000_s1349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xe" fillcolor="#f4dbd6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8" o:spid="_x0000_s1350" alt="Part of leaf" style="position:absolute;left:2242;top:2546;width:183;height:594;visibility:visible;mso-wrap-style:square;v-text-anchor:top" coordsize="183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" path="m85,588r-4,-9l76,567,70,553,62,538,58,524,52,512r-2,-5l46,507r-4,1l37,512r-8,6l23,524,11,536r-6,6l,466,2,390,7,312,25,242,46,170,81,107,126,49,183,r,14l183,47r-2,45l177,141r-4,46l169,232r-2,33l165,285r-2,39l163,355r,21l163,392r,9l163,407r-2,2l161,413r-15,16l132,452r-12,21l113,497r-10,25l99,545r-6,24l89,594r-4,-6e" filled="f" stroked="f">
                  <v:path arrowok="t" o:connecttype="custom" o:connectlocs="85,588;81,579;76,567;70,553;62,538;58,524;52,512;50,507;46,507;42,508;37,512;29,518;23,524;11,536;5,542;0,466;2,390;7,312;25,242;46,170;81,107;126,49;183,0;183,14;183,47;181,92;177,141;173,187;169,232;167,265;165,285;163,324;163,355;163,376;163,392;163,401;163,407;161,409;161,413;146,429;132,452;120,473;113,497;103,522;99,545;93,569;89,594;85,588" o:connectangles="0,0,0,0,0,0,0,0,0,0,0,0,0,0,0,0,0,0,0,0,0,0,0,0,0,0,0,0,0,0,0,0,0,0,0,0,0,0,0,0,0,0,0,0,0,0,0,0"/>
                </v:shape>
                <v:shape id="Freeform 149" o:spid="_x0000_s1351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xe" fillcolor="#f4dbd6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0" o:spid="_x0000_s1352" alt="Part of leaf" style="position:absolute;left:2304;top:1705;width:202;height:538;visibility:visible;mso-wrap-style:square;v-text-anchor:top" coordsize="202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" path="m142,522l121,493,97,450,76,401,53,351,35,304,19,265,14,242r-4,-8l10,226,6,216r,-5l2,195,,183,6,156,16,131,31,106,49,78,68,53,90,32,109,12,128,r2,l132,r-4,24l128,51r-3,23l125,102r,23l125,150r,28l127,205r5,39l140,279r6,33l158,345r9,29l177,407r12,33l202,477r-7,10l191,497r-6,8l181,510r-10,12l160,538,142,522e" filled="f" stroked="f">
                  <v:path arrowok="t" o:connecttype="custom" o:connectlocs="142,522;121,493;97,450;76,401;53,351;35,304;19,265;14,242;10,234;10,226;6,216;6,211;2,195;0,183;6,156;16,131;31,106;49,78;68,53;90,32;109,12;128,0;130,0;132,0;128,24;128,51;125,74;125,102;125,125;125,150;125,178;127,205;132,244;140,279;146,312;158,345;167,374;177,407;189,440;202,477;195,487;191,497;185,505;181,510;171,522;160,538;142,522" o:connectangles="0,0,0,0,0,0,0,0,0,0,0,0,0,0,0,0,0,0,0,0,0,0,0,0,0,0,0,0,0,0,0,0,0,0,0,0,0,0,0,0,0,0,0,0,0,0,0"/>
                </v:shape>
                <v:shape id="Freeform 151" o:spid="_x0000_s1353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xe" fillcolor="#f4dbd6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2" o:spid="_x0000_s1354" alt="Part of leaf" style="position:absolute;left:2090;top:2365;width:335;height:723;visibility:visible;mso-wrap-style:square;v-text-anchor:top" coordsize="335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" path="m111,682l83,635,60,580,44,528,35,471,33,421r2,-43l43,349,37,339r-4,-2l27,335r-4,l11,339,,341,6,325r3,-1l23,300r4,-10l39,275r9,-18l60,240r4,-8l66,232,76,216r6,-5l101,181r27,-31l156,119,189,88,220,57,251,33,284,12,317,r2,24l323,45r4,22l331,88r2,21l335,131r,21l335,174r-59,48l230,279r-36,62l173,411r-16,72l148,559r-2,80l150,723,111,682e" filled="f" stroked="f">
                  <v:path arrowok="t" o:connecttype="custom" o:connectlocs="111,682;83,635;60,580;44,528;35,471;33,421;35,378;43,349;37,339;33,337;27,335;23,335;11,339;0,341;6,325;9,324;23,300;27,290;39,275;48,257;60,240;64,232;66,232;76,216;82,211;101,181;128,150;156,119;189,88;220,57;251,33;284,12;317,0;319,24;323,45;327,67;331,88;333,109;335,131;335,152;335,174;276,222;230,279;194,341;173,411;157,483;148,559;146,639;150,723;111,682" o:connectangles="0,0,0,0,0,0,0,0,0,0,0,0,0,0,0,0,0,0,0,0,0,0,0,0,0,0,0,0,0,0,0,0,0,0,0,0,0,0,0,0,0,0,0,0,0,0,0,0,0,0"/>
                </v:shape>
                <v:shape id="Freeform 153" o:spid="_x0000_s1355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" path="m143,352r-20,l104,347,86,343,67,333,53,321,37,308,28,292,18,255,10,220,4,181,2,146,,109,2,70,6,35,16,r,4l16,10r4,9l22,29r6,18l32,66r7,27l53,127r14,35l82,193r16,33l111,253r18,31l146,313r20,34l162,348r,4l143,352xe" fillcolor="#f4dbd6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4" o:spid="_x0000_s1356" alt="Part of leaf" style="position:absolute;left:2286;top:1902;width:166;height:352;visibility:visible;mso-wrap-style:square;v-text-anchor:top" coordsize="166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" path="m143,352r-20,l104,347,86,343,67,333,53,321,37,308,28,292,18,255,10,220,4,181,2,146,,109,2,70,6,35,16,r,4l16,10r4,9l22,29r6,18l32,66r7,27l53,127r14,35l82,193r16,33l111,253r18,31l146,313r20,34l162,348r,4l143,352e" filled="f" stroked="f">
                  <v:path arrowok="t" o:connecttype="custom" o:connectlocs="143,352;123,352;104,347;86,343;67,333;53,321;37,308;28,292;18,255;10,220;4,181;2,146;0,109;2,70;6,35;16,0;16,4;16,10;20,19;22,29;28,47;32,66;39,93;53,127;67,162;82,193;98,226;111,253;129,284;146,313;166,347;162,348;162,352;143,352" o:connectangles="0,0,0,0,0,0,0,0,0,0,0,0,0,0,0,0,0,0,0,0,0,0,0,0,0,0,0,0,0,0,0,0,0,0"/>
                </v:shape>
                <v:shape id="Freeform 155" o:spid="_x0000_s1357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" path="m,428r2,-7l6,391r5,-23l17,341,27,319,37,294,48,271,62,247,76,226,99,197r24,-24l146,148r21,-23l189,97,210,72,228,43,245,10,259,r12,4l282,10r12,15l304,41r7,17l315,76r2,16l272,111r-44,33l185,185r-41,45l105,278,70,329,37,376,13,421r-7,7l2,430,,428xe" fillcolor="#f4dbd6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6" o:spid="_x0000_s1358" alt="Part of leaf" style="position:absolute;left:2086;top:2268;width:317;height:430;visibility:visible;mso-wrap-style:square;v-text-anchor:top" coordsize="317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" path="m,428r2,-7l6,391r5,-23l17,341,27,319,37,294,48,271,62,247,76,226,99,197r24,-24l146,148r21,-23l189,97,210,72,228,43,245,10,259,r12,4l282,10r12,15l304,41r7,17l315,76r2,16l272,111r-44,33l185,185r-41,45l105,278,70,329,37,376,13,421r-7,7l2,430,,428e" filled="f" stroked="f">
                  <v:path arrowok="t" o:connecttype="custom" o:connectlocs="0,428;2,421;6,391;11,368;17,341;27,319;37,294;48,271;62,247;76,226;99,197;123,173;146,148;167,125;189,97;210,72;228,43;245,10;259,0;271,4;282,10;294,25;304,41;311,58;315,76;317,92;272,111;228,144;185,185;144,230;105,278;70,329;37,376;13,421;6,428;2,430;0,428" o:connectangles="0,0,0,0,0,0,0,0,0,0,0,0,0,0,0,0,0,0,0,0,0,0,0,0,0,0,0,0,0,0,0,0,0,0,0,0,0"/>
                </v:shape>
                <v:shape id="Freeform 157" o:spid="_x0000_s1359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" path="m557,146r-45,-3l465,137r-49,-8l373,121r-40,-6l303,111r-39,-7l227,94,190,82,151,71,112,55,77,43,38,32,5,22,,14,,8,3,4,11,,77,28r72,21l223,71r78,17l377,104r76,11l527,127r74,12l613,141r6,2l619,143r2,3l592,148r-35,-2xe" fillcolor="#e6e6cc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shape id="Freeform 158" o:spid="_x0000_s1360" alt="Part of leaf" style="position:absolute;left:1726;top:2106;width:621;height:148;visibility:visible;mso-wrap-style:square;v-text-anchor:top" coordsize="621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" path="m557,146r-45,-3l465,137r-49,-8l373,121r-40,-6l303,111r-39,-7l227,94,190,82,151,71,112,55,77,43,38,32,5,22,,14,,8,3,4,11,,77,28r72,21l223,71r78,17l377,104r76,11l527,127r74,12l613,141r6,2l619,143r2,3l592,148r-35,-2e" filled="f" stroked="f">
                  <v:path arrowok="t" o:connecttype="custom" o:connectlocs="557,146;512,143;465,137;416,129;373,121;333,115;303,111;264,104;227,94;190,82;151,71;112,55;77,43;38,32;5,22;0,14;0,8;3,4;11,0;77,28;149,49;223,71;301,88;377,104;453,115;527,127;601,139;613,141;619,143;619,143;621,146;592,148;557,146" o:connectangles="0,0,0,0,0,0,0,0,0,0,0,0,0,0,0,0,0,0,0,0,0,0,0,0,0,0,0,0,0,0,0,0,0"/>
                </v:shape>
                <v:line id="Line 766" o:spid="_x0000_s1361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" stroked="f"/>
                <v:line id="Line 767" o:spid="_x0000_s1362" alt="Line" style="position:absolute;visibility:visible;mso-wrap-style:square" from="3683,5472" to="3683,5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" stroked="f"/>
                <v:shape id="Freeform 161" o:spid="_x0000_s1363" alt="Part of leaf" style="position:absolute;left:1178;top:539;width:2594;height:4933;visibility:visible;mso-wrap-style:square;v-text-anchor:top" coordsize="1332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" path="m1281,2534v2,-4,2,-4,2,-4c1284,2530,1284,2530,1284,2530v-1,4,-1,4,-1,4c1281,2534,1281,2534,1281,2534t-80,c1201,2534,1201,2534,1201,2534v,-4,,-4,,-4c1203,2530,1203,2530,1203,2530v,4,,4,,4c1201,2534,1201,2534,1201,2534t-29,c1173,2532,1173,2532,1173,2532v-9,,-9,,-9,c1159,2534,1159,2534,1159,2534v-12,,-12,,-12,c1161,2531,1161,2531,1161,2531v9,-1,9,-1,9,-1c1177,2530,1177,2530,1177,2530v-1,2,-1,2,-1,2c1175,2534,1175,2534,1175,2534v-3,,-3,,-3,m47,2534v,-2,,-2,,-2c47,2534,47,2534,47,2534,20,2534,,2504,,2469,,1155,,1155,,1155v4,-1,4,-1,4,-1c4,2469,4,2469,4,2469v,17,5,32,13,43c25,2523,35,2530,47,2530v1048,,1048,,1048,c1089,2534,1089,2534,1089,2534v-1042,,-1042,,-1042,m1295,2528v2,,3,-1,4,-1c1300,2531,1300,2531,1300,2531v-1,,-2,1,-3,1c1295,2528,1295,2528,1295,2528t19,-14c1315,2514,1315,2513,1316,2512v,-1,1,-2,2,-3c1320,2512,1320,2512,1320,2512v-1,2,-2,4,-3,5c1314,2514,1314,2514,1314,2514t14,-60c1328,2452,1328,2452,1328,2452v4,3,4,3,4,3c1332,2457,1332,2457,1332,2457v-4,-3,-4,-3,-4,-3m1332,2314v-1,-20,-1,-20,-1,-20c1332,2275,1332,2275,1332,2275v-4,-4,-4,-4,-4,-4c1328,2232,1328,2232,1328,2232v3,-6,3,-6,3,-6c1328,2226,1328,2226,1328,2226v,-14,,-14,,-14c1329,2212,1329,2212,1329,2212v3,-4,3,-4,3,-4c1332,2239,1332,2239,1332,2239v-1,4,-1,4,-1,4c1330,2253,1330,2253,1330,2253v,1,,1,,1c1332,2254,1332,2254,1332,2254v,,,,,c1332,2321,1332,2321,1332,2321v,-7,,-7,,-7m1328,2187v,-2122,,-2122,,-2122c1332,65,1332,65,1332,65v,2125,,2125,,2125c1328,2187,1328,2187,1328,2187m,492v4,4,4,4,4,4c4,727,4,727,4,727,,728,,728,,728,,492,,492,,492m3,477c,471,,471,,471,,65,,65,,65,,30,20,,47,v,4,,4,,4c35,4,25,10,17,22,9,33,4,48,4,65v,387,,387,,387c2,456,2,456,2,456v-1,1,-1,1,-1,1c1,461,1,461,1,461v,4,,4,,4c3,468,3,468,3,468v1,2,1,2,1,2c4,470,4,470,4,470v,8,,8,,8c3,477,3,477,3,477e" fillcolor="#993" stroked="f">
                  <v:path arrowok="t" o:connecttype="custom" o:connectlocs="2499,4925;2499,4933;2339,4933;2339,4925;2343,4933;2282,4933;2267,4929;2234,4933;2279,4925;2290,4929;2282,4933;92,4929;0,4806;8,2247;33,4890;2132,4925;92,4933;2530,4919;2526,4929;2559,4894;2567,4884;2565,4900;2586,4777;2594,4779;2586,4777;2592,4466;2586,4421;2592,4333;2586,4306;2594,4298;2592,4367;2590,4388;2594,4388;2594,4505;2586,127;2594,4263;0,958;8,1415;0,958;0,917;92,0;33,43;8,880;2,890;2,905;8,915;8,931" o:connectangles="0,0,0,0,0,0,0,0,0,0,0,0,0,0,0,0,0,0,0,0,0,0,0,0,0,0,0,0,0,0,0,0,0,0,0,0,0,0,0,0,0,0,0,0,0,0,0"/>
                  <o:lock v:ext="edit" verticies="t"/>
                </v:shape>
                <v:shape id="Freeform 162" o:spid="_x0000_s1364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" path="m,7l2,3,3,,50,r,7l50,7,,7xe" fillcolor="olive" stroked="f">
                  <v:path arrowok="t" o:connecttype="custom" o:connectlocs="0,7;2,3;3,0;50,0;50,7;50,7;0,7" o:connectangles="0,0,0,0,0,0,0"/>
                </v:shape>
                <v:shape id="Freeform 163" o:spid="_x0000_s1365" alt="Part of leaf" style="position:absolute;left:3467;top:5465;width:50;height:7;visibility:visible;mso-wrap-style:square;v-text-anchor:top" coordsize="50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" path="m,7l2,3,3,,50,r,7l50,7,,7e" filled="f" stroked="f">
                  <v:path arrowok="t" o:connecttype="custom" o:connectlocs="0,7;2,3;3,0;50,0;50,7;50,7;0,7" o:connectangles="0,0,0,0,0,0,0"/>
                </v:shape>
                <v:shape id="Freeform 164" o:spid="_x0000_s1366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" path="m,4l10,,28,,26,4,,4xe" fillcolor="olive" stroked="f">
                  <v:path arrowok="t" o:connecttype="custom" o:connectlocs="0,4;10,0;28,0;26,4;0,4" o:connectangles="0,0,0,0,0"/>
                </v:shape>
                <v:shape id="Freeform 165" o:spid="_x0000_s1367" alt="Part of leaf" style="position:absolute;left:3435;top:5468;width:28;height:4;visibility:visible;mso-wrap-style:square;v-text-anchor:top" coordsize="2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" path="m,4l10,,28,,26,4,,4e" filled="f" stroked="f">
                  <v:path arrowok="t" o:connecttype="custom" o:connectlocs="0,4;10,0;28,0;26,4;0,4" o:connectangles="0,0,0,0,0"/>
                </v:shape>
                <v:shape id="Freeform 166" o:spid="_x0000_s1368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" path="m,7l,,156,r-4,7l,7xe" fillcolor="olive" stroked="f">
                  <v:path arrowok="t" o:connecttype="custom" o:connectlocs="0,7;0,0;156,0;152,7;0,7" o:connectangles="0,0,0,0,0"/>
                </v:shape>
                <v:shape id="Freeform 167" o:spid="_x0000_s1369" alt="Part of leaf" style="position:absolute;left:3521;top:5465;width:156;height:7;visibility:visible;mso-wrap-style:square;v-text-anchor:top" coordsize="15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" path="m,7l,,156,r-4,7l,7e" filled="f" stroked="f">
                  <v:path arrowok="t" o:connecttype="custom" o:connectlocs="0,7;0,0;156,0;152,7;0,7" o:connectangles="0,0,0,0,0"/>
                </v:shape>
                <v:shape id="Freeform 168" o:spid="_x0000_s1370" alt="Part of leaf" style="position:absolute;left:3708;top:5433;width:35;height:33;visibility:visible;mso-wrap-style:square;v-text-anchor:top" coordsize="18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" path="m,13c6,10,11,6,15,v3,3,3,3,3,3c13,9,8,14,1,17,,13,,13,,13e" fillcolor="olive" stroked="f">
                  <v:path arrowok="t" o:connecttype="custom" o:connectlocs="0,25;29,0;35,6;2,33;0,25" o:connectangles="0,0,0,0,0"/>
                </v:shape>
                <v:shape id="Freeform 169" o:spid="_x0000_s1371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" path="m,7l12,,158,,140,1,113,7,,7xe" fillcolor="olive" stroked="f">
                  <v:path arrowok="t" o:connecttype="custom" o:connectlocs="0,7;12,0;158,0;140,1;113,7;0,7" o:connectangles="0,0,0,0,0,0"/>
                </v:shape>
                <v:shape id="Freeform 170" o:spid="_x0000_s1372" alt="Part of leaf" style="position:absolute;left:3299;top:5465;width:158;height:7;visibility:visible;mso-wrap-style:square;v-text-anchor:top" coordsize="158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" path="m,7l12,,158,,140,1,113,7,,7e" filled="f" stroked="f">
                  <v:path arrowok="t" o:connecttype="custom" o:connectlocs="0,7;12,0;158,0;140,1;113,7;0,7" o:connectangles="0,0,0,0,0,0"/>
                </v:shape>
                <v:shape id="Freeform 171" o:spid="_x0000_s1373" alt="Part of leaf" style="position:absolute;left:3677;top:5461;width:27;height:11;visibility:visible;mso-wrap-style:square;v-text-anchor:top" coordsize="1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" path="m,6c1,2,1,2,1,2v2,,2,,2,c6,2,9,1,12,v2,4,2,4,2,4c10,5,7,6,3,6,3,4,3,4,3,4v,2,,2,,2c,6,,6,,6e" fillcolor="olive" stroked="f">
                  <v:path arrowok="t" o:connecttype="custom" o:connectlocs="0,11;2,4;6,4;23,0;27,7;6,11;6,7;6,11;0,11" o:connectangles="0,0,0,0,0,0,0,0,0"/>
                </v:shape>
                <v:shape id="Freeform 172" o:spid="_x0000_s1374" alt="Part of leaf" style="position:absolute;left:3745;top:5317;width:27;height:113;visibility:visible;mso-wrap-style:square;v-text-anchor:top" coordsize="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" path="m,55c6,45,10,30,10,15,10,,10,,10,v4,3,4,3,4,3c14,15,14,15,14,15,14,31,10,47,2,58,,55,,55,,55e" fillcolor="olive" stroked="f">
                  <v:path arrowok="t" o:connecttype="custom" o:connectlocs="0,107;19,29;19,0;27,6;27,29;4,113;0,107" o:connectangles="0,0,0,0,0,0,0"/>
                </v:shape>
                <v:shape id="Freeform 173" o:spid="_x0000_s1375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" path="m,353l,,7,8,5,45,7,84r,14l7,359,,353xe" fillcolor="olive" stroked="f">
                  <v:path arrowok="t" o:connecttype="custom" o:connectlocs="0,353;0,0;7,8;5,45;7,84;7,98;7,359;0,353" o:connectangles="0,0,0,0,0,0,0,0"/>
                </v:shape>
                <v:shape id="Freeform 174" o:spid="_x0000_s1376" alt="Part of leaf" style="position:absolute;left:3765;top:4960;width:7;height:359;visibility:visible;mso-wrap-style:square;v-text-anchor:top" coordsize="7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" path="m,353l,,7,8,5,45,7,84r,14l7,359,,353e" filled="f" stroked="f">
                  <v:path arrowok="t" o:connecttype="custom" o:connectlocs="0,353;0,0;7,8;5,45;7,84;7,98;7,359;0,353" o:connectangles="0,0,0,0,0,0,0,0"/>
                </v:shape>
                <v:shape id="Freeform 175" o:spid="_x0000_s1377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" path="m,l5,,,11,,xe" fillcolor="olive" stroked="f">
                  <v:path arrowok="t" o:connecttype="custom" o:connectlocs="0,0;5,0;0,11;0,0" o:connectangles="0,0,0,0"/>
                </v:shape>
                <v:shape id="Freeform 176" o:spid="_x0000_s1378" alt="Part of leaf" style="position:absolute;left:3765;top:4873;width:5;height:11;visibility:visible;mso-wrap-style:square;v-text-anchor:top" coordsize="5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" path="m,l5,,,11,,e" filled="f" stroked="f">
                  <v:path arrowok="t" o:connecttype="custom" o:connectlocs="0,0;5,0;0,11;0,0" o:connectangles="0,0,0,0"/>
                </v:shape>
                <v:shape id="Freeform 177" o:spid="_x0000_s1379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" path="m,29l,27,2,8,4,r,29l4,29,,29xe" fillcolor="olive" stroked="f">
                  <v:path arrowok="t" o:connecttype="custom" o:connectlocs="0,29;0,27;2,8;4,0;4,29;4,29;0,29" o:connectangles="0,0,0,0,0,0,0"/>
                </v:shape>
                <v:shape id="Freeform 178" o:spid="_x0000_s1380" alt="Part of leaf" style="position:absolute;left:3768;top:4898;width:4;height:29;visibility:visible;mso-wrap-style:square;v-text-anchor:top" coordsize="4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" path="m,29l,27,2,8,4,r,29l4,29,,29e" filled="f" stroked="f">
                  <v:path arrowok="t" o:connecttype="custom" o:connectlocs="0,29;0,27;2,8;4,0;4,29;4,29;0,29" o:connectangles="0,0,0,0,0,0,0"/>
                </v:shape>
                <v:shape id="Freeform 179" o:spid="_x0000_s1381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" path="m,l7,6r,35l1,48,,48,,xe" fillcolor="olive" stroked="f">
                  <v:path arrowok="t" o:connecttype="custom" o:connectlocs="0,0;7,6;7,41;1,48;0,48;0,0" o:connectangles="0,0,0,0,0,0"/>
                </v:shape>
                <v:shape id="Freeform 180" o:spid="_x0000_s1382" alt="Part of leaf" style="position:absolute;left:3765;top:4797;width:7;height:48;visibility:visible;mso-wrap-style:square;v-text-anchor:top" coordsize="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" path="m,l7,6r,35l1,48,,48,,e" filled="f" stroked="f">
                  <v:path arrowok="t" o:connecttype="custom" o:connectlocs="0,0;7,6;7,41;1,48;0,48;0,0" o:connectangles="0,0,0,0,0,0"/>
                </v:shape>
                <v:shape id="Freeform 181" o:spid="_x0000_s1383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" path="m,813r8,-4l8,831,,833,,813xm,570r,-8l8,574r,8l,570xm,506r,-6l8,500r,6l,506xm,268l,253r4,4l8,266r,18l,268xm4,210l,208r,-8l4,202r4,2l8,212,4,210xm,112r8,-9l8,109,,116r,-4xm,2l8,r,9l2,13,,13,,2xe" fillcolor="#993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2" o:spid="_x0000_s1384" alt="Part of leaf" style="position:absolute;left:1178;top:1955;width:8;height:833;visibility:visible;mso-wrap-style:square;v-text-anchor:top" coordsize="8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" path="m,813r8,-4l8,831,,833,,813m,570r,-8l8,574r,8l,570m,506r,-6l8,500r,6l,506m,268l,253r4,4l8,266r,18l,268m4,210l,208r,-8l4,202r4,2l8,212,4,210m,112r8,-9l8,109,,116r,-4m,2l8,r,9l2,13,,13,,2e" filled="f" stroked="f">
                  <v:path arrowok="t" o:connecttype="custom" o:connectlocs="0,813;8,809;8,831;0,833;0,813;0,570;0,562;8,574;8,582;0,570;0,506;0,500;8,500;8,506;0,506;0,268;0,253;4,257;8,266;8,284;0,268;4,210;0,208;0,200;4,202;8,204;8,212;4,210;0,112;8,103;8,109;0,116;0,112;0,2;8,0;8,9;2,13;0,13;0,2" o:connectangles="0,0,0,0,0,0,0,0,0,0,0,0,0,0,0,0,0,0,0,0,0,0,0,0,0,0,0,0,0,0,0,0,0,0,0,0,0,0,0"/>
                  <o:lock v:ext="edit" verticies="t"/>
                </v:shape>
                <v:shape id="Freeform 183" o:spid="_x0000_s1385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" path="m,l8,12r,227l,243,,xe" fillcolor="#998c09" stroked="f">
                  <v:path arrowok="t" o:connecttype="custom" o:connectlocs="0,0;8,12;8,239;0,243;0,0" o:connectangles="0,0,0,0,0"/>
                </v:shape>
                <v:shape id="Freeform 184" o:spid="_x0000_s1386" alt="Part of leaf" style="position:absolute;left:1178;top:2525;width:8;height:243;visibility:visible;mso-wrap-style:square;v-text-anchor:top" coordsize="8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" path="m,l8,12r,227l,243,,e" filled="f" stroked="f">
                  <v:path arrowok="t" o:connecttype="custom" o:connectlocs="0,0;8,12;8,239;0,243;0,0" o:connectangles="0,0,0,0,0"/>
                </v:shape>
                <v:shape id="Freeform 185" o:spid="_x0000_s1387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" path="m,56l,,8,r,68l,56xe" fillcolor="#998c09" stroked="f">
                  <v:path arrowok="t" o:connecttype="custom" o:connectlocs="0,56;0,0;8,0;8,68;0,56" o:connectangles="0,0,0,0,0"/>
                </v:shape>
                <v:shape id="Freeform 186" o:spid="_x0000_s1388" alt="Part of leaf" style="position:absolute;left:1178;top:2461;width:8;height:68;visibility:visible;mso-wrap-style:square;v-text-anchor:top" coordsize="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" path="m,56l,,8,r,68l,56e" filled="f" stroked="f">
                  <v:path arrowok="t" o:connecttype="custom" o:connectlocs="0,56;0,0;8,0;8,68;0,56" o:connectangles="0,0,0,0,0"/>
                </v:shape>
                <v:shape id="Freeform 187" o:spid="_x0000_s1389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" path="m,232l,,8,16r,216l,232xe" fillcolor="#998c09" stroked="f">
                  <v:path arrowok="t" o:connecttype="custom" o:connectlocs="0,232;0,0;8,16;8,232;0,232" o:connectangles="0,0,0,0,0"/>
                </v:shape>
                <v:shape id="Freeform 188" o:spid="_x0000_s1390" alt="Part of leaf" style="position:absolute;left:1178;top:2223;width:8;height:232;visibility:visible;mso-wrap-style:square;v-text-anchor:top" coordsize="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" path="m,232l,,8,16r,216l,232e" filled="f" stroked="f">
                  <v:path arrowok="t" o:connecttype="custom" o:connectlocs="0,232;0,0;8,16;8,232;0,232" o:connectangles="0,0,0,0,0"/>
                </v:shape>
                <v:shape id="Freeform 189" o:spid="_x0000_s1391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" path="m4,49l,45,,,4,2,8,4r,54l4,49xe" fillcolor="#998c09" stroked="f">
                  <v:path arrowok="t" o:connecttype="custom" o:connectlocs="4,49;0,45;0,0;4,2;8,4;8,58;4,49" o:connectangles="0,0,0,0,0,0,0"/>
                </v:shape>
                <v:shape id="Freeform 190" o:spid="_x0000_s1392" alt="Part of leaf" style="position:absolute;left:1178;top:2163;width:8;height:58;visibility:visible;mso-wrap-style:square;v-text-anchor:top" coordsize="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" path="m4,49l,45,,,4,2,8,4r,54l4,49e" filled="f" stroked="f">
                  <v:path arrowok="t" o:connecttype="custom" o:connectlocs="4,49;0,45;0,0;4,2;8,4;8,58;4,49" o:connectangles="0,0,0,0,0,0,0"/>
                </v:shape>
                <v:shape id="Freeform 191" o:spid="_x0000_s1393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" path="m4,93l,91,,7,8,r,95l4,93xe" fillcolor="#998c09" stroked="f">
                  <v:path arrowok="t" o:connecttype="custom" o:connectlocs="4,93;0,91;0,7;8,0;8,95;4,93" o:connectangles="0,0,0,0,0,0"/>
                </v:shape>
                <v:shape id="Freeform 192" o:spid="_x0000_s1394" alt="Part of leaf" style="position:absolute;left:1178;top:2064;width:8;height:95;visibility:visible;mso-wrap-style:square;v-text-anchor:top" coordsize="8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" path="m4,93l,91,,7,8,r,95l4,93e" filled="f" stroked="f">
                  <v:path arrowok="t" o:connecttype="custom" o:connectlocs="4,93;0,91;0,7;8,0;8,95;4,93" o:connectangles="0,0,0,0,0,0"/>
                </v:shape>
                <v:shape id="Freeform 193" o:spid="_x0000_s1395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" path="m,4r2,l8,r,94l,103,,4xe" fillcolor="#998c09" stroked="f">
                  <v:path arrowok="t" o:connecttype="custom" o:connectlocs="0,4;2,4;8,0;8,94;0,103;0,4" o:connectangles="0,0,0,0,0,0"/>
                </v:shape>
                <v:shape id="Freeform 194" o:spid="_x0000_s1396" alt="Part of leaf" style="position:absolute;left:1178;top:1964;width:8;height:103;visibility:visible;mso-wrap-style:square;v-text-anchor:top" coordsize="8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" path="m,4r2,l8,r,94l,103,,4e" filled="f" stroked="f">
                  <v:path arrowok="t" o:connecttype="custom" o:connectlocs="0,4;2,4;8,0;8,94;0,103;0,4" o:connectangles="0,0,0,0,0,0"/>
                </v:shape>
                <v:shape id="Freeform 195" o:spid="_x0000_s1397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" path="m,41l,,6,12r2,2l8,49,,41xe" fillcolor="#867900" stroked="f">
                  <v:path arrowok="t" o:connecttype="custom" o:connectlocs="0,41;0,0;6,12;8,14;8,49;0,41" o:connectangles="0,0,0,0,0,0"/>
                </v:shape>
                <v:shape id="Freeform 196" o:spid="_x0000_s1398" alt="Part of leaf" style="position:absolute;left:1178;top:1456;width:8;height:49;visibility:visible;mso-wrap-style:square;v-text-anchor:top" coordsize="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" path="m,41l,,6,12r2,2l8,49,,41e" filled="f" stroked="f">
                  <v:path arrowok="t" o:connecttype="custom" o:connectlocs="0,41;0,0;6,12;8,14;8,49;0,41" o:connectangles="0,0,0,0,0,0"/>
                </v:shape>
                <v:shape id="Freeform 197" o:spid="_x0000_s1399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" path="m6,35l4,31,,26,,18,,10,2,8,6,r,35l6,35xe" fillcolor="olive" stroked="f">
                  <v:path arrowok="t" o:connecttype="custom" o:connectlocs="6,35;4,31;0,26;0,18;0,10;2,8;6,0;6,35;6,35" o:connectangles="0,0,0,0,0,0,0,0,0"/>
                </v:shape>
                <v:shape id="Freeform 198" o:spid="_x0000_s1400" alt="Part of leaf" style="position:absolute;left:1180;top:1419;width:6;height:35;visibility:visible;mso-wrap-style:square;v-text-anchor:top" coordsize="6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" path="m6,35l4,31,,26,,18,,10,2,8,6,r,35l6,35e" filled="f" stroked="f">
                  <v:path arrowok="t" o:connecttype="custom" o:connectlocs="6,35;4,31;0,26;0,18;0,10;2,8;6,0;6,35;6,35" o:connectangles="0,0,0,0,0,0,0,0,0"/>
                </v:shape>
                <v:shape id="Freeform 199" o:spid="_x0000_s1401" alt="Part of leaf" style="position:absolute;left:1270;top:539;width:2502;height:4933;visibility:visible;mso-wrap-style:square;v-text-anchor:top" coordsize="1285,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" path="m,2534v,,,,,m1281,65v,-17,-4,-32,-12,-43c1261,10,1251,4,1239,4v,-4,,-4,,-4c1265,,1285,30,1285,65v-4,,-4,,-4,m1239,2v,-2,,-2,,-2c1239,2,1239,2,1239,2m,4c,,,,,,1239,,1239,,1239,v,4,,4,,4c,4,,4,,4m,2c,,,,,,,2,,2,,2e" fillcolor="#993" stroked="f">
                  <v:path arrowok="t" o:connecttype="custom" o:connectlocs="0,4933;0,4933;2494,127;2471,43;2412,8;2412,0;2502,127;2494,127;2412,4;2412,0;2412,4;0,8;0,0;2412,0;2412,8;0,8;0,4;0,0;0,4" o:connectangles="0,0,0,0,0,0,0,0,0,0,0,0,0,0,0,0,0,0,0"/>
                  <o:lock v:ext="edit" verticies="t"/>
                </v:shape>
                <v:shape id="Freeform 200" o:spid="_x0000_s1402" alt="Part of leaf" style="position:absolute;left:1093;top:1373;width:19;height:38;visibility:visible;mso-wrap-style:square;v-text-anchor:top" coordsize="19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" path="m,l7,r8,13l17,19r2,8l19,35r-2,3l7,29,3,21,,11,,,,xe" fillcolor="olive" stroked="f">
                  <v:path arrowok="t" o:connecttype="custom" o:connectlocs="0,0;7,0;15,13;17,19;19,27;19,35;17,38;7,29;3,21;0,11;0,0;0,0" o:connectangles="0,0,0,0,0,0,0,0,0,0,0,0"/>
                </v:shape>
                <v:shape id="Freeform 201" o:spid="_x0000_s1403" alt="Part of leaf" style="position:absolute;left:1089;top:467;width:1308;height:933;visibility:visible;mso-wrap-style:square;v-text-anchor:top" coordsize="1308,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" path="m,890l19,832,43,779,72,728r35,-42l142,641r39,-39l220,565r43,-35l323,491r60,-41l446,411r62,-37l570,335r63,-33l693,267r64,-31l812,209r54,-28l923,158r56,-23l1036,109r56,-23l1149,65r58,-24l1217,33r14,-4l1242,22r14,-4l1269,10r14,-4l1295,2,1308,r-35,20l1238,37r-37,16l1164,68r-39,12l1086,96r-37,15l1014,129r-62,21l894,175r-61,28l777,230r-59,29l662,290r-55,35l553,360r-31,16l494,394r-29,17l436,431r-27,15l379,464r-29,17l323,499r-37,25l251,551r-35,31l183,617r-31,35l124,691,97,732,72,777r-6,14l60,802r-8,16l46,832r-5,13l37,863r-4,13l33,894r,12l31,917r-2,8l29,933,23,921,15,909,4,898,,890r,xe" fillcolor="olive" stroked="f">
                  <v:path arrowok="t" o:connecttype="custom" o:connectlocs="19,832;72,728;142,641;220,565;323,491;446,411;570,335;693,267;812,209;923,158;1036,109;1149,65;1217,33;1242,22;1269,10;1295,2;1273,20;1201,53;1125,80;1049,111;952,150;833,203;718,259;607,325;522,376;465,411;409,446;350,481;286,524;216,582;152,652;97,732;66,791;52,818;41,845;33,876;33,906;29,925;23,921;4,898;0,890" o:connectangles="0,0,0,0,0,0,0,0,0,0,0,0,0,0,0,0,0,0,0,0,0,0,0,0,0,0,0,0,0,0,0,0,0,0,0,0,0,0,0,0,0"/>
                </v:shape>
                <v:shape id="Freeform 202" o:spid="_x0000_s1404" alt="Part of leaf" style="position:absolute;left:1237;top:695;width:325;height:212;visibility:visible;mso-wrap-style:square;v-text-anchor:top" coordsize="325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" path="m4,18l,8,,,,,4,,33,18,72,35r39,16l156,62r42,10l239,78r41,l317,74r6,29l325,129r-2,17l319,162r-14,11l292,185r-24,12l241,212r-33,-9l173,185,138,166,107,140,74,113,44,82,19,49,4,18r,xe" fillcolor="#ffbd2c" stroked="f">
                  <v:path arrowok="t" o:connecttype="custom" o:connectlocs="4,18;0,8;0,0;0,0;4,0;33,18;72,35;111,51;156,62;198,72;239,78;280,78;317,74;323,103;325,129;323,146;319,162;305,173;292,185;268,197;241,212;208,203;173,185;138,166;107,140;74,113;44,82;19,49;4,18;4,18" o:connectangles="0,0,0,0,0,0,0,0,0,0,0,0,0,0,0,0,0,0,0,0,0,0,0,0,0,0,0,0,0,0"/>
                </v:shape>
                <v:shape id="Freeform 203" o:spid="_x0000_s1405" alt="Part of leaf" style="position:absolute;left:1445;top:901;width:170;height:417;visibility:visible;mso-wrap-style:square;v-text-anchor:top" coordsize="170,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" path="m23,261r-7,4l6,273,,246,2,216,8,187,18,156r7,-33l33,92,39,63r,-30l53,24,64,16,74,6,84,2,92,r9,l113,6r14,14l136,30r14,11l154,47r8,8l166,63r4,9l146,111r-19,39l107,189,92,234,76,277,64,322r-9,46l49,417,39,407,35,392,31,370,29,345,27,318r,-24l25,275,23,261r,xe" fillcolor="#ffbd2c" stroked="f">
                  <v:path arrowok="t" o:connecttype="custom" o:connectlocs="23,261;16,265;6,273;0,246;2,216;8,187;18,156;25,123;33,92;39,63;39,33;53,24;64,16;74,6;84,2;92,0;101,0;113,6;127,20;136,30;150,41;154,47;162,55;166,63;170,72;146,111;127,150;107,189;92,234;76,277;64,322;55,368;49,417;39,407;35,392;31,370;29,345;27,318;27,294;25,275;23,261;23,261" o:connectangles="0,0,0,0,0,0,0,0,0,0,0,0,0,0,0,0,0,0,0,0,0,0,0,0,0,0,0,0,0,0,0,0,0,0,0,0,0,0,0,0,0,0"/>
                </v:shape>
                <v:shape id="Freeform 204" o:spid="_x0000_s1406" alt="Part of leaf" style="position:absolute;left:1170;top:491;width:380;height:266;visibility:visible;mso-wrap-style:square;v-text-anchor:top" coordsize="38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" path="m,l,,4,,37,29,76,56r39,25l158,103r43,17l246,134r43,10l335,151r4,14l345,179r6,11l359,206r4,12l369,233r3,14l380,262r-43,4l298,266r-40,-2l217,259,176,247,139,233,100,214,67,190r-2,l71,185r11,-4l92,179r10,-2l102,173r,-4l76,151,57,134,39,116,26,99,14,76,8,54,2,29,,,,xe" fillcolor="#ffbd2c" stroked="f">
                  <v:path arrowok="t" o:connecttype="custom" o:connectlocs="0,0;0,0;4,0;37,29;76,56;115,81;158,103;201,120;246,134;289,144;335,151;339,165;345,179;351,190;359,206;363,218;369,233;372,247;380,262;337,266;298,266;258,264;217,259;176,247;139,233;100,214;67,190;65,190;71,185;82,181;92,179;102,177;102,173;102,169;76,151;57,134;39,116;26,99;14,76;8,54;2,29;0,0;0,0" o:connectangles="0,0,0,0,0,0,0,0,0,0,0,0,0,0,0,0,0,0,0,0,0,0,0,0,0,0,0,0,0,0,0,0,0,0,0,0,0,0,0,0,0,0,0"/>
                </v:shape>
                <v:shape id="Freeform 205" o:spid="_x0000_s1407" alt="Part of leaf" style="position:absolute;left:1496;top:983;width:191;height:444;visibility:visible;mso-wrap-style:square;v-text-anchor:top" coordsize="191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" path="m,343l6,296r7,-45l23,208,39,166,54,125,72,86,93,47,119,14r1,-6l124,2r,l130,r6,12l142,29r10,22l159,74r8,23l177,119r8,21l191,160r-22,21l150,218r-22,45l109,314,91,362,78,401,68,430r-2,14l60,425,54,407,50,390,48,370,46,351r,-20l48,314r6,-16l52,296r-2,l45,294r-6,4l31,306r-8,8l15,321r-6,8l2,337,,343r,xe" fillcolor="#ffbd2c" stroked="f">
                  <v:path arrowok="t" o:connecttype="custom" o:connectlocs="0,343;6,296;13,251;23,208;39,166;54,125;72,86;93,47;119,14;120,8;124,2;124,2;130,0;136,12;142,29;152,51;159,74;167,97;177,119;185,140;191,160;169,181;150,218;128,263;109,314;91,362;78,401;68,430;66,444;60,425;54,407;50,390;48,370;46,351;46,331;48,314;54,298;52,296;50,296;45,294;39,298;31,306;23,314;15,321;9,329;2,337;0,343;0,343" o:connectangles="0,0,0,0,0,0,0,0,0,0,0,0,0,0,0,0,0,0,0,0,0,0,0,0,0,0,0,0,0,0,0,0,0,0,0,0,0,0,0,0,0,0,0,0,0,0,0,0"/>
                </v:shape>
                <v:shape id="Freeform 206" o:spid="_x0000_s1408" alt="Part of leaf" style="position:absolute;left:1145;top:370;width:349;height:255;visibility:visible;mso-wrap-style:square;v-text-anchor:top" coordsize="349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" path="m37,117r10,l55,115,47,99,39,84,31,70,25,56,18,41,12,27,6,12,,,22,4,53,17,86,35r39,23l160,80r35,21l222,121r20,13l255,148r14,14l283,173r13,16l310,204r12,16l335,237r14,18l314,253r-35,-4l240,239,203,226,166,208,131,191,98,171,70,152r-9,-8l55,134,45,125r-8,-8l37,117xe" fillcolor="#ffbd2c" stroked="f">
                  <v:path arrowok="t" o:connecttype="custom" o:connectlocs="37,117;47,117;55,115;47,99;39,84;31,70;25,56;18,41;12,27;6,12;0,0;22,4;53,17;86,35;125,58;160,80;195,101;222,121;242,134;255,148;269,162;283,173;296,189;310,204;322,220;335,237;349,255;314,253;279,249;240,239;203,226;166,208;131,191;98,171;70,152;61,144;55,134;45,125;37,117;37,117" o:connectangles="0,0,0,0,0,0,0,0,0,0,0,0,0,0,0,0,0,0,0,0,0,0,0,0,0,0,0,0,0,0,0,0,0,0,0,0,0,0,0,0"/>
                </v:shape>
                <v:shape id="Freeform 207" o:spid="_x0000_s1409" alt="Part of leaf" style="position:absolute;left:1574;top:1156;width:134;height:421;visibility:visible;mso-wrap-style:square;v-text-anchor:top" coordsize="134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" path="m113,r9,51l130,102r2,54l134,211r-4,52l124,318r-6,50l113,421r-2,l109,421r-2,-8l107,405r-2,-11l105,382r-2,-14l101,359r-2,-8l97,351r-6,6l85,364,78,351,74,339,70,324,68,308,64,292,60,279,58,263,54,253r-4,-1l42,255r-5,2l29,261r-8,6l13,271r-8,2l2,279,,253,5,220,19,180,37,135,58,90,78,51,95,18,113,r,xe" fillcolor="#ffbd2c" stroked="f">
                  <v:path arrowok="t" o:connecttype="custom" o:connectlocs="113,0;122,51;130,102;132,156;134,211;130,263;124,318;118,368;113,421;111,421;109,421;107,413;107,405;105,394;105,382;103,368;101,359;99,351;97,351;91,357;85,364;78,351;74,339;70,324;68,308;64,292;60,279;58,263;54,253;50,252;42,255;37,257;29,261;21,267;13,271;5,273;2,279;0,253;5,220;19,180;37,135;58,90;78,51;95,18;113,0;113,0" o:connectangles="0,0,0,0,0,0,0,0,0,0,0,0,0,0,0,0,0,0,0,0,0,0,0,0,0,0,0,0,0,0,0,0,0,0,0,0,0,0,0,0,0,0,0,0,0,0"/>
                </v:shape>
                <v:shape id="Freeform 208" o:spid="_x0000_s1410" alt="Part of leaf" style="position:absolute;left:1159;top:343;width:210;height:138;visibility:visible;mso-wrap-style:square;v-text-anchor:top" coordsize="210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" path="m,15l15,6,33,,50,2,70,7r15,8l103,21r16,8l134,37r4,-10l138,19r,-8l138,6r8,5l156,23r11,18l177,62r10,21l198,105r6,17l210,138r-6,-2l202,134r-6,-2l191,128r-6,-4l177,120,156,103,134,87,111,76,87,64,64,50,41,39,19,27,,15r,xe" fillcolor="#ffbd2c" stroked="f">
                  <v:path arrowok="t" o:connecttype="custom" o:connectlocs="0,15;15,6;33,0;50,2;70,7;85,15;103,21;119,29;134,37;138,27;138,19;138,11;138,6;146,11;156,23;167,41;177,62;187,83;198,105;204,122;210,138;204,136;202,134;196,132;191,128;185,124;177,120;156,103;134,87;111,76;87,64;64,50;41,39;19,27;0,15;0,15" o:connectangles="0,0,0,0,0,0,0,0,0,0,0,0,0,0,0,0,0,0,0,0,0,0,0,0,0,0,0,0,0,0,0,0,0,0,0,0"/>
                </v:shape>
                <v:shape id="Freeform 209" o:spid="_x0000_s1411" alt="Part of leaf" style="position:absolute;left:1689;top:1262;width:118;height:332;visibility:visible;mso-wrap-style:square;v-text-anchor:top" coordsize="118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" path="m,329l1,303,7,260r6,-52l19,151,21,95,25,46r,-35l23,,33,9,48,29,66,50,83,77r16,28l111,130r7,19l118,165r-9,-6l103,155r-6,-2l89,157r,4l89,175r-2,15l85,212r-6,15l75,239r-5,4l64,239r-6,6l58,258r-6,10l44,280r-6,10l35,299r-8,6l19,315r-8,8l3,332,,329r,xe" fillcolor="#ffbd2c" stroked="f">
                  <v:path arrowok="t" o:connecttype="custom" o:connectlocs="0,329;1,303;7,260;13,208;19,151;21,95;25,46;25,11;23,0;33,9;48,29;66,50;83,77;99,105;111,130;118,149;118,165;109,159;103,155;97,153;89,157;89,161;89,175;87,190;85,212;79,227;75,239;70,243;64,239;58,245;58,258;52,268;44,280;38,290;35,299;27,305;19,315;11,323;3,332;0,329;0,329" o:connectangles="0,0,0,0,0,0,0,0,0,0,0,0,0,0,0,0,0,0,0,0,0,0,0,0,0,0,0,0,0,0,0,0,0,0,0,0,0,0,0,0,0"/>
                </v:shape>
                <v:shape id="Freeform 210" o:spid="_x0000_s1412" alt="Part of leaf" style="position:absolute;left:1309;top:349;width:224;height:319;visibility:visible;mso-wrap-style:square;v-text-anchor:top" coordsize="22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" path="m,3l,1,,,6,,17,5,31,15,48,27,66,37r18,7l97,48r14,-4l111,38r-2,-3l119,37r13,11l146,66r15,23l173,112r12,24l193,153r5,12l200,175r6,17l210,218r6,29l220,272r4,25l224,311r-4,8l206,293,193,274,179,253,165,235,150,216,132,198,115,181,99,163,89,155r-5,-4l78,149r-2,-3l70,142r-4,-4l58,118,52,101,45,83,37,68,27,50,19,35,9,19,,3r,xe" fillcolor="#ffbd2c" stroked="f">
                  <v:path arrowok="t" o:connecttype="custom" o:connectlocs="0,3;0,1;0,0;6,0;17,5;31,15;48,27;66,37;84,44;97,48;111,44;111,38;109,35;119,37;132,48;146,66;161,89;173,112;185,136;193,153;198,165;200,175;206,192;210,218;216,247;220,272;224,297;224,311;220,319;206,293;193,274;179,253;165,235;150,216;132,198;115,181;99,163;89,155;84,151;78,149;76,146;70,142;66,138;58,118;52,101;45,83;37,68;27,50;19,35;9,19;0,3;0,3" o:connectangles="0,0,0,0,0,0,0,0,0,0,0,0,0,0,0,0,0,0,0,0,0,0,0,0,0,0,0,0,0,0,0,0,0,0,0,0,0,0,0,0,0,0,0,0,0,0,0,0,0,0,0,0"/>
                </v:shape>
                <v:shape id="Freeform 211" o:spid="_x0000_s1413" alt="Part of leaf" style="position:absolute;left:1564;top:804;width:565;height:436;visibility:visible;mso-wrap-style:square;v-text-anchor:top" coordsize="5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" path="m,88l8,74,21,60,37,49,56,37,76,25,95,16,115,8,130,2,175,r45,12l265,31r45,27l350,88r41,35l428,156r35,33l465,201r2,13l467,222r,8l469,238r2,7l477,267r8,23l493,312r11,25l514,356r14,20l541,393r18,18l563,415r2,4l541,419r-19,l504,415r-15,-6l473,399r-15,-8l442,382r-20,-8l419,380r,7l417,391r-2,6l391,382,376,362,360,337,348,312,335,282,321,259,304,238,282,220r-21,16l255,257r2,25l267,313r11,30l288,376r8,29l296,436r-4,-6l288,426r-8,-7l273,411,261,399,251,389,239,378r-9,-12l214,354r-14,-9l187,333r-14,-8l160,313r-16,-7l130,298r-13,-8l113,286r-4,-6l105,271r-2,-10l99,249,95,238,91,226r-3,-8l82,204,76,193,70,181r-6,-8l58,162,52,152,47,142r-6,-8l33,127,25,117r-8,-8l14,103,4,94,,88r,xe" fillcolor="#ffbd2c" stroked="f">
                  <v:path arrowok="t" o:connecttype="custom" o:connectlocs="8,74;37,49;76,25;115,8;175,0;265,31;350,88;428,156;465,201;467,222;469,238;477,267;493,312;514,356;541,393;563,415;541,419;504,415;473,399;442,382;419,380;417,391;391,382;360,337;335,282;304,238;261,236;257,282;278,343;296,405;292,430;280,419;261,399;239,378;214,354;187,333;160,313;130,298;113,286;105,271;99,249;91,226;82,204;70,181;58,162;47,142;33,127;17,109;4,94;0,88" o:connectangles="0,0,0,0,0,0,0,0,0,0,0,0,0,0,0,0,0,0,0,0,0,0,0,0,0,0,0,0,0,0,0,0,0,0,0,0,0,0,0,0,0,0,0,0,0,0,0,0,0,0"/>
                </v:shape>
                <v:shape id="Freeform 212" o:spid="_x0000_s1414" alt="Part of leaf" style="position:absolute;left:1683;top:1114;width:175;height:303;visibility:visible;mso-wrap-style:square;v-text-anchor:top" coordsize="175,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" path="m25,122l21,105,19,91,15,76,13,60,9,44,6,31,2,15,,,13,,37,9,60,27,89,48r28,24l142,95r19,19l175,132r-12,l154,126r-12,-6l132,122r8,24l148,167r4,19l154,208r-2,17l150,249r-6,21l136,297r-4,l130,303,120,282r-9,-18l103,247,93,231,83,214,76,196,64,181,54,165,43,151r-6,-7l31,136r-2,-4l25,124r,-2l25,122xe" fillcolor="#ffbd2c" stroked="f">
                  <v:path arrowok="t" o:connecttype="custom" o:connectlocs="25,122;21,105;19,91;15,76;13,60;9,44;6,31;2,15;0,0;13,0;37,9;60,27;89,48;117,72;142,95;161,114;175,132;163,132;154,126;142,120;132,122;140,146;148,167;152,186;154,208;152,225;150,249;144,270;136,297;132,297;130,303;120,282;111,264;103,247;93,231;83,214;76,196;64,181;54,165;43,151;37,144;31,136;29,132;25,124;25,122;25,122" o:connectangles="0,0,0,0,0,0,0,0,0,0,0,0,0,0,0,0,0,0,0,0,0,0,0,0,0,0,0,0,0,0,0,0,0,0,0,0,0,0,0,0,0,0,0,0,0,0"/>
                </v:shape>
                <v:shape id="Freeform 213" o:spid="_x0000_s1415" alt="Part of leaf" style="position:absolute;left:1433;top:292;width:308;height:545;visibility:visible;mso-wrap-style:square;v-text-anchor:top" coordsize="308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" path="m143,543r-4,-17l135,508r-4,-17l129,477r-4,-18l119,444r-4,-16l111,415r-5,-45l102,331,96,294,90,261,78,228,67,195,49,158,26,123,18,113r-8,-8l2,97,,95r26,l47,105r18,16l80,138r14,22l109,181r14,20l143,220r7,2l160,222r8,-4l178,212r5,-27l183,160r-5,-28l170,105,158,78,148,53,141,27,139,r13,39l170,78r15,35l205,150r17,35l246,220r23,33l294,286r2,12l300,315r,18l304,354r,20l304,393r2,20l308,432r-8,14l285,463r-24,20l236,502r-29,16l182,533r-22,8l145,545r-2,-2l143,543r,xe" fillcolor="#ffbd2c" stroked="f">
                  <v:path arrowok="t" o:connecttype="custom" o:connectlocs="139,526;131,491;125,459;115,428;106,370;96,294;78,228;49,158;18,113;2,97;26,95;65,121;94,160;123,201;150,222;168,218;183,185;178,132;158,78;141,27;152,39;185,113;222,185;269,253;296,298;300,333;304,374;306,413;300,446;261,483;207,518;160,541;143,543;143,543" o:connectangles="0,0,0,0,0,0,0,0,0,0,0,0,0,0,0,0,0,0,0,0,0,0,0,0,0,0,0,0,0,0,0,0,0,0"/>
                </v:shape>
                <v:shape id="Freeform 214" o:spid="_x0000_s1416" alt="Part of leaf" style="position:absolute;left:1731;top:637;width:536;height:292;visibility:visible;mso-wrap-style:square;v-text-anchor:top" coordsize="536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" path="m,142l6,132r10,-6l24,120r9,-4l63,99,94,85,123,70,154,56,183,42,213,29,244,15,275,4,300,r28,4l353,13r25,16l402,46r23,20l448,83r26,16l479,101r10,4l497,109r10,4l515,116r7,4l530,126r6,6l513,132r-22,l470,128r-22,-2l425,120r-22,-2l382,118r-23,6l343,138r-8,12l337,163r8,14l355,188r13,10l382,208r16,10l409,222r12,3l429,229r10,8l444,245r8,10l460,264r8,16l442,276r-23,-2l396,272r-22,l351,270r-22,2l304,274r-27,6l265,282r-10,6l244,288r-12,4l209,268,181,247,152,225,123,206,92,187,63,171,32,157,2,150r,-6l,142r,xe" fillcolor="#ffbd2c" stroked="f">
                  <v:path arrowok="t" o:connecttype="custom" o:connectlocs="6,132;24,120;63,99;123,70;183,42;244,15;300,0;353,13;402,46;448,83;479,101;497,109;515,116;530,126;513,132;470,128;425,120;382,118;343,138;337,163;355,188;382,208;409,222;429,229;444,245;460,264;442,276;396,272;351,270;304,274;265,282;244,288;209,268;152,225;92,187;32,157;2,144;0,142" o:connectangles="0,0,0,0,0,0,0,0,0,0,0,0,0,0,0,0,0,0,0,0,0,0,0,0,0,0,0,0,0,0,0,0,0,0,0,0,0,0"/>
                </v:shape>
                <v:shape id="Freeform 215" o:spid="_x0000_s1417" alt="Part of leaf" style="position:absolute;left:1578;top:138;width:171;height:419;visibility:visible;mso-wrap-style:square;v-text-anchor:top" coordsize="171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" path="m21,207l17,197,13,187r-2,-8l7,172,5,162,3,154,1,144,,138r11,-1l21,131r8,-22l37,90,46,72,56,55,68,37,79,22,95,10,111,r1,l114,6r-2,35l114,76r2,29l124,138r6,28l142,199r11,29l171,263r-4,18l165,298r-2,22l163,339r-4,21l157,380r-2,19l153,419,132,403,112,382,93,353,75,323,56,290,42,259,29,230,21,207r,xe" fillcolor="#ffbd2c" stroked="f">
                  <v:path arrowok="t" o:connecttype="custom" o:connectlocs="21,207;17,197;13,187;11,179;7,172;5,162;3,154;1,144;0,138;11,137;21,131;29,109;37,90;46,72;56,55;68,37;79,22;95,10;111,0;112,0;114,6;112,41;114,76;116,105;124,138;130,166;142,199;153,228;171,263;167,281;165,298;163,320;163,339;159,360;157,380;155,399;153,419;132,403;112,382;93,353;75,323;56,290;42,259;29,230;21,207;21,207" o:connectangles="0,0,0,0,0,0,0,0,0,0,0,0,0,0,0,0,0,0,0,0,0,0,0,0,0,0,0,0,0,0,0,0,0,0,0,0,0,0,0,0,0,0,0,0,0,0"/>
                </v:shape>
                <v:shape id="Freeform 216" o:spid="_x0000_s1418" alt="Part of leaf" style="position:absolute;left:1737;top:234;width:386;height:490;visibility:visible;mso-wrap-style:square;v-text-anchor:top" coordsize="386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" path="m16,473l10,445,6,420,4,397,2,373,,346,,323,2,298,4,274,29,255,63,220,96,177r35,-47l162,81,187,42,205,11,211,r1,25l207,56,197,89r-8,35l179,155r-2,32l179,214r14,25l216,239r24,-12l263,206r23,-25l310,153r23,-25l359,109r27,-8l362,128r-19,33l323,196r-15,37l292,270r-11,41l269,350r-6,39l236,403r-27,11l181,426r-27,14l125,451,98,463,68,477,41,490r-8,l29,490r-3,-2l24,488r-4,-6l16,473r,xe" fillcolor="#ffbd2c" stroked="f">
                  <v:path arrowok="t" o:connecttype="custom" o:connectlocs="16,473;10,445;6,420;4,397;2,373;0,346;0,323;2,298;4,274;29,255;63,220;96,177;131,130;162,81;187,42;205,11;211,0;212,25;207,56;197,89;189,124;179,155;177,187;179,214;193,239;216,239;240,227;263,206;286,181;310,153;333,128;359,109;386,101;362,128;343,161;323,196;308,233;292,270;281,311;269,350;263,389;236,403;209,414;181,426;154,440;125,451;98,463;68,477;41,490;33,490;29,490;26,488;24,488;20,482;16,473;16,473" o:connectangles="0,0,0,0,0,0,0,0,0,0,0,0,0,0,0,0,0,0,0,0,0,0,0,0,0,0,0,0,0,0,0,0,0,0,0,0,0,0,0,0,0,0,0,0,0,0,0,0,0,0,0,0,0,0,0,0"/>
                </v:shape>
                <v:shape id="Freeform 217" o:spid="_x0000_s1419" alt="Part of leaf" style="position:absolute;left:1743;top:29;width:197;height:466;visibility:visible;mso-wrap-style:square;v-text-anchor:top" coordsize="197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" path="m76,150r2,-15l82,113,86,92,94,68,99,43r8,-17l113,8,121,r,12l123,28r2,13l127,59r4,9l138,76r10,2l162,74r9,18l177,109r,16l175,142r-4,16l168,175r-2,16l169,209r6,l181,207r6,-4l193,203r4,6l179,242r-19,33l136,312r-23,37l86,382,58,415,31,442,4,466,,442,8,407r8,-45l29,312,43,257,57,211,68,174r8,-24l76,150xe" fillcolor="#ffbd2c" stroked="f">
                  <v:path arrowok="t" o:connecttype="custom" o:connectlocs="76,150;78,135;82,113;86,92;94,68;99,43;107,26;113,8;121,0;121,12;123,28;125,41;127,59;131,68;138,76;148,78;162,74;171,92;177,109;177,125;175,142;171,158;168,175;166,191;169,209;175,209;181,207;187,203;193,203;197,209;179,242;160,275;136,312;113,349;86,382;58,415;31,442;4,466;0,442;8,407;16,362;29,312;43,257;57,211;68,174;76,150;76,150" o:connectangles="0,0,0,0,0,0,0,0,0,0,0,0,0,0,0,0,0,0,0,0,0,0,0,0,0,0,0,0,0,0,0,0,0,0,0,0,0,0,0,0,0,0,0,0,0,0,0"/>
                </v:shape>
                <v:shape id="Freeform 218" o:spid="_x0000_s1420" alt="Part of leaf" style="position:absolute;left:1694;top:4;width:164;height:376;visibility:visible;mso-wrap-style:square;v-text-anchor:top" coordsize="164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" path="m16,300l12,278,8,257,4,237r,-17l,200,,183,,162,,144r4,l8,144r2,6l18,150,33,123,49,99,65,78,82,62,100,45,119,29,139,16,164,r,6l148,49,137,95r-14,45l111,189,98,234,84,282,72,327,61,376r-8,-4l47,364,39,350,33,339,26,325,22,311r-4,-7l16,300r,xe" fillcolor="#ffbd2c" stroked="f">
                  <v:path arrowok="t" o:connecttype="custom" o:connectlocs="16,300;12,278;8,257;4,237;4,220;0,200;0,183;0,162;0,144;4,144;8,144;10,150;18,150;33,123;49,99;65,78;82,62;100,45;119,29;139,16;164,0;164,6;148,49;137,95;123,140;111,189;98,234;84,282;72,327;61,376;53,372;47,364;39,350;33,339;26,325;22,311;18,304;16,300;16,300" o:connectangles="0,0,0,0,0,0,0,0,0,0,0,0,0,0,0,0,0,0,0,0,0,0,0,0,0,0,0,0,0,0,0,0,0,0,0,0,0,0,0"/>
                </v:shape>
                <v:shape id="Freeform 219" o:spid="_x0000_s1421" alt="Part of leaf" style="position:absolute;left:1979;top:909;width:270;height:158;visibility:visible;mso-wrap-style:square;v-text-anchor:top" coordsize="270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" path="m,31l25,20,52,10,78,4,105,2,130,r27,4l185,8r29,8l214,18r,2l208,22r-8,l200,25r,4l212,37r14,16l235,66r12,18l253,101r8,20l267,136r3,22l268,158,247,148r-19,-6l208,136r-17,-3l169,129r-17,-2l130,127r-19,4l103,125,89,115,72,99,52,86,33,68,17,55,4,41,,31r,xe" fillcolor="#ffbd2c" stroked="f">
                  <v:path arrowok="t" o:connecttype="custom" o:connectlocs="0,31;25,20;52,10;78,4;105,2;130,0;157,4;185,8;214,16;214,18;214,20;208,22;200,22;200,25;200,29;212,37;226,53;235,66;247,84;253,101;261,121;267,136;270,158;268,158;247,148;228,142;208,136;191,133;169,129;152,127;130,127;111,131;103,125;89,115;72,99;52,86;33,68;17,55;4,41;0,31;0,31" o:connectangles="0,0,0,0,0,0,0,0,0,0,0,0,0,0,0,0,0,0,0,0,0,0,0,0,0,0,0,0,0,0,0,0,0,0,0,0,0,0,0,0,0"/>
                </v:shape>
                <v:shape id="Freeform 220" o:spid="_x0000_s1422" alt="Part of leaf" style="position:absolute;left:2043;top:1010;width:249;height:209;visibility:visible;mso-wrap-style:square;v-text-anchor:top" coordsize="24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" path="m14,94l10,80,6,70,4,59,4,47,,34,,22,,10,,,,,2,,17,14,31,26,47,39,62,53,78,65,95,78r16,14l129,104r13,9l158,121r15,10l189,141r15,7l222,158r14,12l249,181r-19,2l212,185r-19,-2l175,183r-17,-3l140,176r-17,-6l107,164r-8,6l97,181r,12l97,205r,4l95,209,80,197,68,185,56,172,45,158,35,143,27,127,21,109,14,94r,xe" fillcolor="#ffbd2c" stroked="f">
                  <v:path arrowok="t" o:connecttype="custom" o:connectlocs="14,94;10,80;6,70;4,59;4,47;0,34;0,22;0,10;0,0;0,0;2,0;17,14;31,26;47,39;62,53;78,65;95,78;111,92;129,104;142,113;158,121;173,131;189,141;204,148;222,158;236,170;249,181;230,183;212,185;193,183;175,183;158,180;140,176;123,170;107,164;99,170;97,181;97,193;97,205;97,209;95,209;80,197;68,185;56,172;45,158;35,143;27,127;21,109;14,94;14,94" o:connectangles="0,0,0,0,0,0,0,0,0,0,0,0,0,0,0,0,0,0,0,0,0,0,0,0,0,0,0,0,0,0,0,0,0,0,0,0,0,0,0,0,0,0,0,0,0,0,0,0,0,0"/>
                </v:shape>
                <v:shape id="Freeform 221" o:spid="_x0000_s1423" alt="Part of leaf" style="position:absolute;left:2099;top:1044;width:189;height:134;visibility:visible;mso-wrap-style:square;v-text-anchor:top" coordsize="18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" path="m,7l14,1,32,,49,,71,1,88,5r18,8l119,19r14,12l137,40r8,14l152,66r10,13l168,91r8,12l184,116r5,18l166,120,141,109,115,91,88,77,63,60,39,44,18,25,,7r,xe" fillcolor="#ffbd2c" stroked="f">
                  <v:path arrowok="t" o:connecttype="custom" o:connectlocs="0,7;14,1;32,0;49,0;71,1;88,5;106,13;119,19;133,31;137,40;145,54;152,66;162,79;168,91;176,103;184,116;189,134;166,120;141,109;115,91;88,77;63,60;39,44;18,25;0,7;0,7" o:connectangles="0,0,0,0,0,0,0,0,0,0,0,0,0,0,0,0,0,0,0,0,0,0,0,0,0,0"/>
                </v:shape>
                <v:shape id="Freeform 222" o:spid="_x0000_s1424" alt="Part of leaf" style="position:absolute;left:2014;top:327;width:321;height:286;visibility:visible;mso-wrap-style:square;v-text-anchor:top" coordsize="321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" path="m,286l4,251r7,-39l25,171,43,132,60,92,82,55,101,23,120,r,6l122,16r,6l124,29r4,2l134,31r18,-4l177,22r25,-4l232,16r25,l284,18r20,7l321,39,290,55,265,74,239,96r-23,23l195,142r-20,27l156,199r-16,31l130,234r-17,9l89,251,66,263r-25,8l21,280,6,284,,286r,xe" fillcolor="#ffbd2c" stroked="f">
                  <v:path arrowok="t" o:connecttype="custom" o:connectlocs="0,286;4,251;11,212;25,171;43,132;60,92;82,55;101,23;120,0;120,6;122,16;122,22;124,29;128,31;134,31;152,27;177,22;202,18;232,16;257,16;284,18;304,25;321,39;290,55;265,74;239,96;216,119;195,142;175,169;156,199;140,230;130,234;113,243;89,251;66,263;41,271;21,280;6,284;0,286;0,286" o:connectangles="0,0,0,0,0,0,0,0,0,0,0,0,0,0,0,0,0,0,0,0,0,0,0,0,0,0,0,0,0,0,0,0,0,0,0,0,0,0,0,0"/>
                </v:shape>
                <v:shape id="Freeform 223" o:spid="_x0000_s1425" alt="Part of leaf" style="position:absolute;left:2057;top:565;width:307;height:188;visibility:visible;mso-wrap-style:square;v-text-anchor:top" coordsize="307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" path="m,54l3,50,9,48,19,44,33,39,50,31,72,21,99,9,130,r4,2l144,9r9,10l165,31r18,9l200,50r18,10l235,72r16,5l270,87r18,6l307,99r,4l298,113r-10,7l278,128r-12,10l255,144r-12,6l229,153r-11,8l214,175r6,13l194,185r-25,-8l138,159,109,142,77,118,48,97,25,76,3,58,2,54,,54r,xe" fillcolor="#ffbd2c" stroked="f">
                  <v:path arrowok="t" o:connecttype="custom" o:connectlocs="0,54;3,50;9,48;19,44;33,39;50,31;72,21;99,9;130,0;134,2;144,9;153,19;165,31;183,40;200,50;218,60;235,72;251,77;270,87;288,93;307,99;307,103;298,113;288,120;278,128;266,138;255,144;243,150;229,153;218,161;214,175;220,188;194,185;169,177;138,159;109,142;77,118;48,97;25,76;3,58;2,54;0,54;0,54" o:connectangles="0,0,0,0,0,0,0,0,0,0,0,0,0,0,0,0,0,0,0,0,0,0,0,0,0,0,0,0,0,0,0,0,0,0,0,0,0,0,0,0,0,0,0"/>
                </v:shape>
                <v:shape id="Freeform 224" o:spid="_x0000_s1426" alt="Part of leaf" style="position:absolute;left:2166;top:374;width:313;height:179;visibility:visible;mso-wrap-style:square;v-text-anchor:top" coordsize="313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" path="m,175l13,144,31,117,48,91,70,70,91,49,117,31,140,13,169,r,2l169,6r-2,4l169,17r14,l200,17r22,l245,19r21,2l288,25r15,8l313,45r-4,2l303,47r-5,l296,50r-8,2l280,56,245,74,212,91r-35,16l144,122r-37,14l72,152,37,165,4,179,,175r,xe" fillcolor="#ffbd2c" stroked="f">
                  <v:path arrowok="t" o:connecttype="custom" o:connectlocs="0,175;13,144;31,117;48,91;70,70;91,49;117,31;140,13;169,0;169,2;169,6;167,10;169,17;183,17;200,17;222,17;245,19;266,21;288,25;303,33;313,45;309,47;303,47;298,47;296,50;288,52;280,56;245,74;212,91;177,107;144,122;107,136;72,152;37,165;4,179;0,175;0,175" o:connectangles="0,0,0,0,0,0,0,0,0,0,0,0,0,0,0,0,0,0,0,0,0,0,0,0,0,0,0,0,0,0,0,0,0,0,0,0,0"/>
                </v:shape>
                <v:shape id="Freeform 225" o:spid="_x0000_s1427" alt="Part of leaf" style="position:absolute;left:2201;top:532;width:214;height:120;visibility:visible;mso-wrap-style:square;v-text-anchor:top" coordsize="214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" path="m,27l9,21r8,-2l25,15r6,-2l39,9,46,7,54,3,66,,83,7r16,8l117,21r15,4l148,27r17,l183,27r19,l204,27r4,l212,27r2,l208,37r-8,9l191,56r-6,10l171,77,161,87r-5,2l154,93r-2,2l152,101r2,8l157,120r-23,-6l113,109,91,99,72,89,52,77,35,62,15,44,,27r,xe" fillcolor="#ffbd2c" stroked="f">
                  <v:path arrowok="t" o:connecttype="custom" o:connectlocs="0,27;9,21;17,19;25,15;31,13;39,9;46,7;54,3;66,0;83,7;99,15;117,21;132,25;148,27;165,27;183,27;202,27;204,27;208,27;212,27;214,27;208,37;200,46;191,56;185,66;171,77;161,87;156,89;154,93;152,95;152,101;154,109;157,120;134,114;113,109;91,99;72,89;52,77;35,62;15,44;0,27;0,27" o:connectangles="0,0,0,0,0,0,0,0,0,0,0,0,0,0,0,0,0,0,0,0,0,0,0,0,0,0,0,0,0,0,0,0,0,0,0,0,0,0,0,0,0,0"/>
                </v:shape>
                <v:shape id="Freeform 226" o:spid="_x0000_s1428" alt="Part of leaf" style="position:absolute;left:2275;top:426;width:206;height:133;visibility:visible;mso-wrap-style:square;v-text-anchor:top" coordsize="20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" path="m,104l27,92,54,80,80,67,107,55,130,41,157,28,181,14,206,r-8,12l189,28,179,43,169,59,157,72r-9,16l136,102r-10,13l126,121r2,10l111,131r-16,2l78,133,62,131,45,125,31,121,13,111,,104r,xe" fillcolor="#ffbd2c" stroked="f">
                  <v:path arrowok="t" o:connecttype="custom" o:connectlocs="0,104;27,92;54,80;80,67;107,55;130,41;157,28;181,14;206,0;198,12;189,28;179,43;169,59;157,72;148,88;136,102;126,115;126,121;128,131;111,131;95,133;78,133;62,131;45,125;31,121;13,111;0,104;0,104" o:connectangles="0,0,0,0,0,0,0,0,0,0,0,0,0,0,0,0,0,0,0,0,0,0,0,0,0,0,0,0"/>
                </v:shape>
                <v:shape id="Freeform 227" o:spid="_x0000_s1429" alt="Part of leaf" style="position:absolute;left:841;top:4269;width:914;height:650;visibility:visible;mso-wrap-style:square;v-text-anchor:top" coordsize="914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" path="m,621l14,578,32,541,51,508,74,477r26,-31l125,419r29,-26l183,370r43,-29l269,314r43,-28l355,259r43,-25l440,210r43,-25l528,164r37,-20l604,127r39,-18l684,94,723,76,762,61,801,45,842,28r7,-4l857,20r10,-4l877,12r8,-4l894,4,904,r10,l888,14,863,26r-25,9l812,47,785,57r-27,9l733,78,707,90r-43,15l624,123r-43,17l542,160r-41,21l462,203r-39,23l386,251r-21,12l345,275r-21,11l304,300r-19,12l265,323r-21,12l226,347r-27,17l176,384r-26,21l129,430r-22,26l86,481,69,510,51,541r-4,10l41,559r-4,10l33,578r-3,12l26,600r-2,10l24,623r,8l22,639r,6l22,650r-6,-9l10,633,4,625,,621r,xe" fillcolor="olive" stroked="f">
                  <v:path arrowok="t" o:connecttype="custom" o:connectlocs="14,578;51,508;100,446;154,393;226,341;312,286;398,234;483,185;565,144;643,109;723,76;801,45;849,24;867,16;885,8;904,0;888,14;838,35;785,57;733,78;664,105;581,140;501,181;423,226;365,263;324,286;285,312;244,335;199,364;150,405;107,456;69,510;47,551;37,569;30,590;24,610;24,631;22,645;16,641;4,625;0,621" o:connectangles="0,0,0,0,0,0,0,0,0,0,0,0,0,0,0,0,0,0,0,0,0,0,0,0,0,0,0,0,0,0,0,0,0,0,0,0,0,0,0,0,0"/>
                </v:shape>
                <v:shape id="Freeform 228" o:spid="_x0000_s1430" alt="Part of leaf" style="position:absolute;left:945;top:4427;width:225;height:148;visibility:visible;mso-wrap-style:square;v-text-anchor:top" coordsize="225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" path="m2,14l,6,,,,,2,,23,14,48,25,77,35r30,10l138,51r29,3l194,54r26,-2l225,74r,15l225,103r-3,10l214,121r-12,7l187,138r-20,10l144,142,120,130,97,117,74,99,50,80,31,58,13,35,2,14r,xe" fillcolor="#c64c30" stroked="f">
                  <v:path arrowok="t" o:connecttype="custom" o:connectlocs="2,14;0,6;0,0;0,0;2,0;23,14;48,25;77,35;107,45;138,51;167,54;194,54;220,52;225,74;225,89;225,103;222,113;214,121;202,128;187,138;167,148;144,142;120,130;97,117;74,99;50,80;31,58;13,35;2,14;2,14" o:connectangles="0,0,0,0,0,0,0,0,0,0,0,0,0,0,0,0,0,0,0,0,0,0,0,0,0,0,0,0,0,0"/>
                </v:shape>
              </v:group>
              <v:shape id="Freeform 5" o:spid="_x0000_s1431" alt="Part of leaf" style="position:absolute;left:1089;top:4571;width:118;height:292;visibility:visible;mso-wrap-style:square;v-text-anchor:top" coordsize="118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" path="m17,183r-6,2l4,191,,171,2,152,6,130r7,-21l19,88,23,64,27,43r,-20l37,16r9,-4l52,6,58,2,64,r8,2l80,6r9,8l97,19r8,10l109,33r4,6l115,45r3,6l103,78,89,105,76,132,64,164,54,193r-8,31l39,257r-4,35l29,284,25,273,21,259r,-18l21,222,19,206r,-13l17,183r,xe" fillcolor="#c64c30" stroked="f">
                <v:path arrowok="t" o:connecttype="custom" o:connectlocs="17,183;11,185;4,191;0,171;2,152;6,130;13,109;19,88;23,64;27,43;27,23;37,16;46,12;52,6;58,2;64,0;72,2;80,6;89,14;97,19;105,29;109,33;113,39;115,45;118,51;103,78;89,105;76,132;64,164;54,193;46,224;39,257;35,292;29,284;25,273;21,259;21,241;21,222;19,206;19,193;17,183;17,183" o:connectangles="0,0,0,0,0,0,0,0,0,0,0,0,0,0,0,0,0,0,0,0,0,0,0,0,0,0,0,0,0,0,0,0,0,0,0,0,0,0,0,0,0,0"/>
              </v:shape>
              <v:shape id="Freeform 6" o:spid="_x0000_s1432" alt="Part of leaf" style="position:absolute;left:898;top:4285;width:265;height:187;visibility:visible;mso-wrap-style:square;v-text-anchor:top" coordsize="265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" path="m,l,,2,,25,21,52,41,80,58r31,14l140,84r31,9l202,101r32,6l237,115r4,9l245,134r4,10l253,154r4,9l261,173r4,12l235,187r-27,l179,185r-27,-4l123,173,95,163,70,150,47,134r-2,l50,130r8,-4l64,124r8,l72,121r,-2l52,107,39,95,27,82,17,70,10,52,6,39,2,19,,,,xe" fillcolor="#c64c30" stroked="f">
                <v:path arrowok="t" o:connecttype="custom" o:connectlocs="0,0;0,0;2,0;25,21;52,41;80,58;111,72;140,84;171,93;202,101;234,107;237,115;241,124;245,134;249,144;253,154;257,163;261,173;265,185;235,187;208,187;179,185;152,181;123,173;95,163;70,150;47,134;45,134;50,130;58,126;64,124;72,124;72,121;72,119;52,107;39,95;27,82;17,70;10,52;6,39;2,19;0,0;0,0" o:connectangles="0,0,0,0,0,0,0,0,0,0,0,0,0,0,0,0,0,0,0,0,0,0,0,0,0,0,0,0,0,0,0,0,0,0,0,0,0,0,0,0,0,0,0"/>
              </v:shape>
              <v:shape id="Freeform 7" o:spid="_x0000_s1433" alt="Part of leaf" style="position:absolute;left:1126;top:4629;width:132;height:308;visibility:visible;mso-wrap-style:square;v-text-anchor:top" coordsize="13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" path="m,238l2,205,9,174r6,-30l27,115,37,86,50,59,64,33,81,10,83,4,85,2,85,r4,l93,8r6,12l105,35r6,16l117,67r5,15l128,98r4,13l117,127r-14,25l87,183,76,218,62,252,52,279r-6,21l44,308,41,296,37,285,35,271,33,257,31,244r,-14l33,218r4,-11l35,207r,-2l31,205r-4,2l21,213r-6,5l9,224r-3,6l2,234,,238r,xe" fillcolor="#c64c30" stroked="f">
                <v:path arrowok="t" o:connecttype="custom" o:connectlocs="0,238;2,205;9,174;15,144;27,115;37,86;50,59;64,33;81,10;83,4;85,2;85,0;89,0;93,8;99,20;105,35;111,51;117,67;122,82;128,98;132,111;117,127;103,152;87,183;76,218;62,252;52,279;46,300;44,308;41,296;37,285;35,271;33,257;31,244;31,230;33,218;37,207;35,207;35,205;31,205;27,207;21,213;15,218;9,224;6,230;2,234;0,238;0,238" o:connectangles="0,0,0,0,0,0,0,0,0,0,0,0,0,0,0,0,0,0,0,0,0,0,0,0,0,0,0,0,0,0,0,0,0,0,0,0,0,0,0,0,0,0,0,0,0,0,0,0"/>
              </v:shape>
              <v:shape id="Freeform 8" o:spid="_x0000_s1434" alt="Part of leaf" style="position:absolute;left:882;top:4201;width:242;height:179;visibility:visible;mso-wrap-style:square;v-text-anchor:top" coordsize="242,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" path="m26,82r5,l37,80,31,68,26,59,20,49,16,39,10,29,8,20,2,8,,,14,2,35,14,59,25,84,41r25,16l135,70r17,14l168,94r9,9l185,113r10,8l205,132r9,10l222,154r10,12l242,179r-24,-2l193,173r-27,-7l140,158,113,146,90,132,66,119,47,107,41,99,35,94,29,88,26,82r,xe" fillcolor="#c64c30" stroked="f">
                <v:path arrowok="t" o:connecttype="custom" o:connectlocs="26,82;31,82;37,80;31,68;26,59;20,49;16,39;10,29;8,20;2,8;0,0;14,2;35,14;59,25;84,41;109,57;135,70;152,84;168,94;177,103;185,113;195,121;205,132;214,142;222,154;232,166;242,179;218,177;193,173;166,166;140,158;113,146;90,132;66,119;47,107;41,99;35,94;29,88;26,82;26,82" o:connectangles="0,0,0,0,0,0,0,0,0,0,0,0,0,0,0,0,0,0,0,0,0,0,0,0,0,0,0,0,0,0,0,0,0,0,0,0,0,0,0,0"/>
              </v:shape>
              <v:shape id="Freeform 9" o:spid="_x0000_s1435" alt="Part of leaf" style="position:absolute;left:1178;top:4748;width:94;height:294;visibility:visible;mso-wrap-style:square;v-text-anchor:top" coordsize="9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" path="m80,r6,35l92,72r2,37l94,148r-2,37l88,222r-4,35l80,294r-2,l76,294r,-6l76,282r-2,-7l74,267,72,257r,-6l70,245r-2,l65,249r-4,6l57,245r-4,-7l51,226,49,216,45,205,43,195,41,185r-2,-8l35,177r-4,2l26,181r-4,2l16,187r-6,2l6,191r-4,4l,177,6,154,16,127,28,96,41,64,55,37,68,14,80,r,xe" fillcolor="#c64c30" stroked="f">
                <v:path arrowok="t" o:connecttype="custom" o:connectlocs="80,0;86,35;92,72;94,109;94,148;92,185;88,222;84,257;80,294;78,294;76,294;76,288;76,282;74,275;74,267;72,257;72,251;70,245;68,245;65,249;61,255;57,245;53,238;51,226;49,216;45,205;43,195;41,185;39,177;35,177;31,179;26,181;22,183;16,187;10,189;6,191;2,195;0,177;6,154;16,127;28,96;41,64;55,37;68,14;80,0;80,0" o:connectangles="0,0,0,0,0,0,0,0,0,0,0,0,0,0,0,0,0,0,0,0,0,0,0,0,0,0,0,0,0,0,0,0,0,0,0,0,0,0,0,0,0,0,0,0,0,0"/>
              </v:shape>
              <v:shape id="Freeform 10" o:spid="_x0000_s1436" alt="Part of leaf" style="position:absolute;left:890;top:4184;width:146;height:95;visibility:visible;mso-wrap-style:square;v-text-anchor:top" coordsize="14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" path="m,9l12,2,23,,35,,49,3,60,9r12,4l84,19r10,4l95,17r,-6l95,7r,-4l101,5r8,10l117,27r8,15l131,56r7,16l142,83r4,12l144,93r-4,l136,89r-2,-2l129,85r-4,-4l109,70,94,60,76,50,60,42,45,35,29,25,14,17,,9r,xe" fillcolor="#c64c30" stroked="f">
                <v:path arrowok="t" o:connecttype="custom" o:connectlocs="0,9;12,2;23,0;35,0;49,3;60,9;72,13;84,19;94,23;95,17;95,11;95,7;95,3;101,5;109,15;117,27;125,42;131,56;138,72;142,83;146,95;144,93;140,93;136,89;134,87;129,85;125,81;109,70;94,60;76,50;60,42;45,35;29,25;14,17;0,9;0,9" o:connectangles="0,0,0,0,0,0,0,0,0,0,0,0,0,0,0,0,0,0,0,0,0,0,0,0,0,0,0,0,0,0,0,0,0,0,0,0"/>
              </v:shape>
              <v:shape id="Freeform 11" o:spid="_x0000_s1437" alt="Part of leaf" style="position:absolute;left:1260;top:4822;width:82;height:232;visibility:visible;mso-wrap-style:square;v-text-anchor:top" coordsize="8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" path="m,230l2,212,4,183,8,146r4,-39l14,66,18,33r,-23l16,r5,8l33,20,45,37,57,55,68,74,78,92r4,13l82,115r-6,-4l70,109r-4,-2l62,111r,2l62,123r-2,11l58,148r-3,12l53,168r-4,1l45,168r-6,3l39,181r-4,8l31,197r-4,6l23,208r-5,6l12,220r-4,6l2,232,,230r,xe" fillcolor="#c64c30" stroked="f">
                <v:path arrowok="t" o:connecttype="custom" o:connectlocs="0,230;2,212;4,183;8,146;12,107;14,66;18,33;18,10;16,0;21,8;33,20;45,37;57,55;68,74;78,92;82,105;82,115;76,111;70,109;66,107;62,111;62,113;62,123;60,134;58,148;55,160;53,168;49,169;45,168;39,171;39,181;35,189;31,197;27,203;23,208;18,214;12,220;8,226;2,232;0,230;0,230" o:connectangles="0,0,0,0,0,0,0,0,0,0,0,0,0,0,0,0,0,0,0,0,0,0,0,0,0,0,0,0,0,0,0,0,0,0,0,0,0,0,0,0,0"/>
              </v:shape>
              <v:shape id="Freeform 12" o:spid="_x0000_s1438" alt="Part of leaf" style="position:absolute;left:995;top:4186;width:156;height:223;visibility:visible;mso-wrap-style:square;v-text-anchor:top" coordsize="15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" path="m,3l,1r,l4,r8,5l22,11r11,8l45,27r12,6l68,35,78,33,76,29r,-4l82,27r10,8l101,46r10,18l121,79r8,16l135,109r3,7l140,122r2,14l146,151r4,22l152,190r4,18l156,218r-2,5l144,206r-9,-14l125,177,115,165,103,149,92,138,80,126,68,114r-5,-5l57,107r-2,-2l53,103,47,99r,-2l41,83,35,72,31,60,26,48,20,37,14,25,6,13,,3r,xe" fillcolor="#c64c30" stroked="f">
                <v:path arrowok="t" o:connecttype="custom" o:connectlocs="0,3;0,1;0,1;4,0;12,5;22,11;33,19;45,27;57,33;68,35;78,33;76,29;76,25;82,27;92,35;101,46;111,64;121,79;129,95;135,109;138,116;140,122;142,136;146,151;150,173;152,190;156,208;156,218;154,223;144,206;135,192;125,177;115,165;103,149;92,138;80,126;68,114;63,109;57,107;55,105;53,103;47,99;47,97;41,83;35,72;31,60;26,48;20,37;14,25;6,13;0,3;0,3" o:connectangles="0,0,0,0,0,0,0,0,0,0,0,0,0,0,0,0,0,0,0,0,0,0,0,0,0,0,0,0,0,0,0,0,0,0,0,0,0,0,0,0,0,0,0,0,0,0,0,0,0,0,0,0"/>
              </v:shape>
              <v:shape id="Freeform 13" o:spid="_x0000_s1439" alt="Part of leaf" style="position:absolute;left:1172;top:4505;width:394;height:302;visibility:visible;mso-wrap-style:square;v-text-anchor:top" coordsize="394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" path="m,60l6,50r8,-9l26,33,39,23,53,15,67,10,80,4,92,r31,l154,8r29,11l217,39r27,21l273,84r25,23l324,130r2,8l326,148r,6l328,159r,4l330,169r3,16l337,200r8,16l353,233r6,14l369,261r9,11l390,286r2,2l394,290r-16,l363,290r-10,-2l341,284r-11,-8l320,270r-12,-5l295,259r-2,4l293,268r-2,4l289,276,273,265,261,251r-9,-18l244,216,234,196,224,179,211,163r-14,-9l183,163r-5,14l180,196r7,22l193,237r8,24l207,282r,20l205,300r-4,-4l195,290r-4,-4l183,276r-7,-6l168,263r-8,-8l150,245r-9,-6l131,231r-10,-5l111,218r-9,-6l90,206r-8,-6l78,198r-2,-4l74,187r-2,-6l69,173r-2,-8l65,157r-2,-7l57,142r-4,-8l49,126r-4,-7l41,111r-4,-6l32,99,30,93,24,85,18,80,14,76,10,72,2,64,,60r,xe" fillcolor="#c64c30" stroked="f">
                <v:path arrowok="t" o:connecttype="custom" o:connectlocs="6,50;26,33;53,15;80,4;123,0;183,19;244,60;298,107;326,138;326,154;328,163;333,185;345,216;359,247;378,272;392,288;378,290;353,288;330,276;308,265;293,263;291,272;273,265;252,233;234,196;211,163;183,163;180,196;193,237;207,282;205,300;195,290;183,276;168,263;150,245;131,231;111,218;90,206;78,198;74,187;69,173;65,157;57,142;49,126;41,111;32,99;24,85;14,76;2,64;0,60" o:connectangles="0,0,0,0,0,0,0,0,0,0,0,0,0,0,0,0,0,0,0,0,0,0,0,0,0,0,0,0,0,0,0,0,0,0,0,0,0,0,0,0,0,0,0,0,0,0,0,0,0,0"/>
              </v:shape>
              <v:shape id="Freeform 14" o:spid="_x0000_s1440" alt="Part of leaf" style="position:absolute;left:1254;top:4719;width:123;height:212;visibility:visible;mso-wrap-style:square;v-text-anchor:top" coordsize="12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" path="m18,86l16,74,14,64,12,53,10,43,8,31,6,21,2,12,,,10,,26,8,43,19,64,35,82,51r18,17l113,82r10,11l115,91r-6,-2l101,86r-7,l100,103r3,14l107,132r2,14l107,158r-2,15l101,189r-5,19l94,208r-2,4l86,199,78,185,72,173,66,162,61,150,53,138,47,126,39,115r-8,-8l27,101,24,95,22,91,18,88r,-2l18,86xe" fillcolor="#c64c30" stroked="f">
                <v:path arrowok="t" o:connecttype="custom" o:connectlocs="18,86;16,74;14,64;12,53;10,43;8,31;6,21;2,12;0,0;10,0;26,8;43,19;64,35;82,51;100,68;113,82;123,93;115,91;109,89;101,86;94,86;100,103;103,117;107,132;109,146;107,158;105,173;101,189;96,208;94,208;92,212;86,199;78,185;72,173;66,162;61,150;53,138;47,126;39,115;31,107;27,101;24,95;22,91;18,88;18,86;18,86" o:connectangles="0,0,0,0,0,0,0,0,0,0,0,0,0,0,0,0,0,0,0,0,0,0,0,0,0,0,0,0,0,0,0,0,0,0,0,0,0,0,0,0,0,0,0,0,0,0"/>
              </v:shape>
              <v:shape id="Freeform 15" o:spid="_x0000_s1441" alt="Part of leaf" style="position:absolute;left:1081;top:4147;width:214;height:379;visibility:visible;mso-wrap-style:square;v-text-anchor:top" coordsize="21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" path="m99,377l97,366,95,354,91,342,89,332,88,321,84,309,80,299r-2,-9l74,259,72,231,66,206,62,183,54,157,47,136,35,111,19,85,12,79,8,74,2,68,,66r17,2l33,74r12,9l56,97r10,14l76,126r10,14l99,153r6,2l113,155r4,-4l125,148r3,-18l128,111,125,91,119,74,111,54,103,37,97,19,97,r10,27l119,54r11,25l142,105r14,25l171,153r16,24l206,200r,8l208,220r2,11l212,247r,13l212,274r2,14l214,301r-6,10l199,323r-18,13l165,350r-21,12l126,371r-15,6l101,379r-2,l99,377r,xe" fillcolor="#c64c30" stroked="f">
                <v:path arrowok="t" o:connecttype="custom" o:connectlocs="97,366;91,342;88,321;80,299;74,259;66,206;54,157;35,111;12,79;2,68;17,68;45,83;66,111;86,140;105,155;117,151;128,130;125,91;111,54;97,19;107,27;130,79;156,130;187,177;206,208;210,231;212,260;214,288;208,311;181,336;144,362;111,377;99,379;99,377" o:connectangles="0,0,0,0,0,0,0,0,0,0,0,0,0,0,0,0,0,0,0,0,0,0,0,0,0,0,0,0,0,0,0,0,0,0"/>
              </v:shape>
              <v:shape id="Freeform 16" o:spid="_x0000_s1442" alt="Part of leaf" style="position:absolute;left:1289;top:4386;width:374;height:204;visibility:visible;mso-wrap-style:square;v-text-anchor:top" coordsize="37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" path="m,99l4,93r6,-3l16,86r8,-2l43,70,65,60,86,51,107,41,127,31,148,21r22,-9l191,4,211,r17,4l246,10r17,11l279,33r17,14l312,60r17,10l335,72r6,2l347,76r6,4l359,82r5,4l370,90r4,3l357,93r-16,l327,92,312,90,296,86,281,84r-16,l250,88r-12,9l234,105r2,10l240,125r8,7l257,140r10,6l277,154r8,2l292,158r6,4l306,167r4,4l316,179r6,8l326,197r-18,-2l292,193r-17,-2l261,191r-15,l228,191r-17,2l193,197r-8,2l178,201r-8,2l162,204,144,189,127,173,105,158,86,146,65,130,43,121,22,111,2,105,,101,,99r,xe" fillcolor="#c64c30" stroked="f">
                <v:path arrowok="t" o:connecttype="custom" o:connectlocs="4,93;16,86;43,70;86,51;127,31;170,12;211,0;246,10;279,33;312,60;335,72;347,76;359,82;370,90;357,93;327,92;296,86;265,84;238,97;236,115;248,132;267,146;285,156;298,162;310,171;322,187;308,195;275,191;246,191;211,193;185,199;170,203;144,189;105,158;65,130;22,111;0,101;0,99" o:connectangles="0,0,0,0,0,0,0,0,0,0,0,0,0,0,0,0,0,0,0,0,0,0,0,0,0,0,0,0,0,0,0,0,0,0,0,0,0,0"/>
              </v:shape>
              <v:shape id="Freeform 17" o:spid="_x0000_s1443" alt="Part of leaf" style="position:absolute;left:1182;top:4040;width:119;height:292;visibility:visible;mso-wrap-style:square;v-text-anchor:top" coordsize="11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" path="m14,144r-2,-8l10,130,8,124,6,118,4,112,2,107,,101,,95r8,l14,91,20,75,25,62,31,50,39,37,47,25,55,15,66,5,78,r2,l80,3r,26l80,52r2,22l86,95r4,21l98,138r9,21l119,183r-2,11l115,208r-2,13l113,237r-2,14l109,264r-2,14l107,292,92,280,80,264,64,245,53,225,39,202,29,181,22,159,14,144r,xe" fillcolor="#c64c30" stroked="f">
                <v:path arrowok="t" o:connecttype="custom" o:connectlocs="14,144;12,136;10,130;8,124;6,118;4,112;2,107;0,101;0,95;8,95;14,91;20,75;25,62;31,50;39,37;47,25;55,15;66,5;78,0;80,0;80,3;80,29;80,52;82,74;86,95;90,116;98,138;107,159;119,183;117,194;115,208;113,221;113,237;111,251;109,264;107,278;107,292;92,280;80,264;64,245;53,225;39,202;29,181;22,159;14,144;14,144" o:connectangles="0,0,0,0,0,0,0,0,0,0,0,0,0,0,0,0,0,0,0,0,0,0,0,0,0,0,0,0,0,0,0,0,0,0,0,0,0,0,0,0,0,0,0,0,0,0"/>
              </v:shape>
              <v:shape id="Freeform 18" o:spid="_x0000_s1444" alt="Part of leaf" style="position:absolute;left:1293;top:4106;width:269;height:342;visibility:visible;mso-wrap-style:square;v-text-anchor:top" coordsize="269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" path="m12,331l6,311,4,294,2,276r,-15l,243,,226,2,208r,-17l22,179,43,154,66,124,92,91,113,58,131,29,142,8,148,r,19l144,39r-6,23l131,87r-6,22l123,130r2,20l135,167r15,l168,159r15,-15l199,126r17,-19l232,89,249,76r20,-6l253,89r-13,24l226,136r-12,27l203,189r-8,29l187,245r-4,27l164,280r-18,10l127,298r-20,9l88,315r-20,8l47,333r-18,9l24,342r-2,l18,340r-2,l14,337r-2,-6l12,331xe" fillcolor="#c64c30" stroked="f">
                <v:path arrowok="t" o:connecttype="custom" o:connectlocs="12,331;6,311;4,294;2,276;2,261;0,243;0,226;2,208;2,191;22,179;43,154;66,124;92,91;113,58;131,29;142,8;148,0;148,19;144,39;138,62;131,87;125,109;123,130;125,150;135,167;150,167;168,159;183,144;199,126;216,107;232,89;249,76;269,70;253,89;240,113;226,136;214,163;203,189;195,218;187,245;183,272;164,280;146,290;127,298;107,307;88,315;68,323;47,333;29,342;24,342;22,342;18,340;16,340;14,337;12,331;12,331" o:connectangles="0,0,0,0,0,0,0,0,0,0,0,0,0,0,0,0,0,0,0,0,0,0,0,0,0,0,0,0,0,0,0,0,0,0,0,0,0,0,0,0,0,0,0,0,0,0,0,0,0,0,0,0,0,0,0,0"/>
              </v:shape>
              <v:shape id="Freeform 19" o:spid="_x0000_s1445" alt="Part of leaf" style="position:absolute;left:1297;top:3964;width:136;height:325;visibility:visible;mso-wrap-style:square;v-text-anchor:top" coordsize="13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" path="m53,105l55,93,57,79,60,64,66,46,70,31,76,17,80,5,84,r,7l86,19r,10l90,40r2,6l97,52r6,2l113,50r6,14l123,76r,11l123,99r-4,12l117,122r,12l119,146r4,-2l127,144r4,-2l134,140r2,6l125,167r-14,25l96,218,78,243,58,266,41,290,21,307,2,325,,307,6,284r6,-31l21,218,31,179,41,146r8,-26l53,105r,xe" fillcolor="#c64c30" stroked="f">
                <v:path arrowok="t" o:connecttype="custom" o:connectlocs="53,105;55,93;57,79;60,64;66,46;70,31;76,17;80,5;84,0;84,7;86,19;86,29;90,40;92,46;97,52;103,54;113,50;119,64;123,76;123,87;123,99;119,111;117,122;117,134;119,146;123,144;127,144;131,142;134,140;136,146;125,167;111,192;96,218;78,243;58,266;41,290;21,307;2,325;0,307;6,284;12,253;21,218;31,179;41,146;49,120;53,105;53,105" o:connectangles="0,0,0,0,0,0,0,0,0,0,0,0,0,0,0,0,0,0,0,0,0,0,0,0,0,0,0,0,0,0,0,0,0,0,0,0,0,0,0,0,0,0,0,0,0,0,0"/>
              </v:shape>
              <v:shape id="Freeform 20" o:spid="_x0000_s1446" alt="Part of leaf" style="position:absolute;left:1264;top:3946;width:113;height:261;visibility:visible;mso-wrap-style:square;v-text-anchor:top" coordsize="113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" path="m10,208l8,193,4,179,2,166r,-12l,140,,127,,113,,99r2,l4,99r2,6l12,105,23,86,33,70,43,55,56,45,68,31,82,22,95,12,113,r,4l103,33,93,66,84,97r-8,34l66,164r-8,33l51,228,41,261r-4,-2l33,253r-6,-8l23,238,17,226r-3,-8l12,212r-2,-4l10,208xe" fillcolor="#c64c30" stroked="f">
                <v:path arrowok="t" o:connecttype="custom" o:connectlocs="10,208;8,193;4,179;2,166;2,154;0,140;0,127;0,113;0,99;2,99;4,99;6,105;12,105;23,86;33,70;43,55;56,45;68,31;82,22;95,12;113,0;113,4;103,33;93,66;84,97;76,131;66,164;58,197;51,228;41,261;37,259;33,253;27,245;23,238;17,226;14,218;12,212;10,208;10,208" o:connectangles="0,0,0,0,0,0,0,0,0,0,0,0,0,0,0,0,0,0,0,0,0,0,0,0,0,0,0,0,0,0,0,0,0,0,0,0,0,0,0"/>
              </v:shape>
              <v:shape id="Freeform 21" o:spid="_x0000_s1447" alt="Part of leaf" style="position:absolute;left:1461;top:4577;width:191;height:109;visibility:visible;mso-wrap-style:square;v-text-anchor:top" coordsize="19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" path="m,23l19,13,37,8,56,4,74,2,91,r20,2l130,6r20,4l150,12r,1l146,13r-6,2l140,17r,4l150,27r7,10l165,47r8,11l177,70r6,14l187,95r4,14l187,109r-14,-6l159,99,146,95,132,93,118,89r-11,l91,89,78,91,72,87,64,80,50,70,39,60,23,47,13,37,4,29,,23r,xe" fillcolor="#c64c30" stroked="f">
                <v:path arrowok="t" o:connecttype="custom" o:connectlocs="0,23;19,13;37,8;56,4;74,2;91,0;111,2;130,6;150,10;150,12;150,13;146,13;140,15;140,17;140,21;150,27;157,37;165,47;173,58;177,70;183,84;187,95;191,109;187,109;173,103;159,99;146,95;132,93;118,89;107,89;91,89;78,91;72,87;64,80;50,70;39,60;23,47;13,37;4,29;0,23;0,23" o:connectangles="0,0,0,0,0,0,0,0,0,0,0,0,0,0,0,0,0,0,0,0,0,0,0,0,0,0,0,0,0,0,0,0,0,0,0,0,0,0,0,0,0"/>
              </v:shape>
              <v:shape id="Freeform 22" o:spid="_x0000_s1448" alt="Part of leaf" style="position:absolute;left:1505;top:4647;width:174;height:146;visibility:visible;mso-wrap-style:square;v-text-anchor:top" coordsize="17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" path="m12,66l8,56,6,49,4,41r,-8l2,23,,15,,8,,,2,r,l12,10r12,9l34,27,45,37,55,47r12,7l78,64r12,8l100,80r11,6l123,91r10,6l145,103r11,8l164,119r10,7l162,128r-14,l137,128r-14,l111,125,98,123,86,119,76,115r-5,4l71,126r-2,8l71,144r-2,2l69,146,57,138r-8,-8l39,121,34,111,26,99,20,89,16,78,12,66r,xe" fillcolor="#c64c30" stroked="f">
                <v:path arrowok="t" o:connecttype="custom" o:connectlocs="12,66;8,56;6,49;4,41;4,33;2,23;0,15;0,8;0,0;2,0;2,0;12,10;24,19;34,27;45,37;55,47;67,54;78,64;90,72;100,80;111,86;123,91;133,97;145,103;156,111;164,119;174,126;162,128;148,128;137,128;123,128;111,125;98,123;86,119;76,115;71,119;71,126;69,134;71,144;69,146;69,146;57,138;49,130;39,121;34,111;26,99;20,89;16,78;12,66;12,66" o:connectangles="0,0,0,0,0,0,0,0,0,0,0,0,0,0,0,0,0,0,0,0,0,0,0,0,0,0,0,0,0,0,0,0,0,0,0,0,0,0,0,0,0,0,0,0,0,0,0,0,0,0"/>
              </v:shape>
              <v:shape id="Freeform 23" o:spid="_x0000_s1449" alt="Part of leaf" style="position:absolute;left:1544;top:4670;width:135;height:94;visibility:visible;mso-wrap-style:square;v-text-anchor:top" coordsize="13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" path="m,6l10,2,24,,35,,49,2,63,4r11,6l84,14r10,8l98,29r4,10l108,47r5,10l119,65r6,7l129,82r6,12l117,86,100,76,82,65,63,55,45,43,30,31,14,18,,6r,xe" fillcolor="#c64c30" stroked="f">
                <v:path arrowok="t" o:connecttype="custom" o:connectlocs="0,6;10,2;24,0;35,0;49,2;63,4;74,10;84,14;94,22;98,29;102,39;108,47;113,57;119,65;125,72;129,82;135,94;117,86;100,76;82,65;63,55;45,43;30,31;14,18;0,6;0,6" o:connectangles="0,0,0,0,0,0,0,0,0,0,0,0,0,0,0,0,0,0,0,0,0,0,0,0,0,0"/>
              </v:shape>
              <v:shape id="Freeform 24" o:spid="_x0000_s1450" alt="Part of leaf" style="position:absolute;left:1486;top:4172;width:224;height:198;visibility:visible;mso-wrap-style:square;v-text-anchor:top" coordsize="224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" path="m,198l2,175,8,148,18,119,29,91,43,62,56,37,70,15,84,r,4l86,10r,5l88,19r2,2l93,21r12,-4l123,15r19,-3l162,12r17,-2l199,12r13,5l224,27,203,37,183,51,167,66,150,82,134,97r-11,20l109,138,97,160r-7,1l78,169r-16,6l47,183r-18,6l14,195,4,197,,198r,xe" fillcolor="#c64c30" stroked="f">
                <v:path arrowok="t" o:connecttype="custom" o:connectlocs="0,198;2,175;8,148;18,119;29,91;43,62;56,37;70,15;84,0;84,4;86,10;86,15;88,19;90,21;93,21;105,17;123,15;142,12;162,12;179,10;199,12;212,17;224,27;203,37;183,51;167,66;150,82;134,97;123,117;109,138;97,160;90,161;78,169;62,175;47,183;29,189;14,195;4,197;0,198;0,198" o:connectangles="0,0,0,0,0,0,0,0,0,0,0,0,0,0,0,0,0,0,0,0,0,0,0,0,0,0,0,0,0,0,0,0,0,0,0,0,0,0,0,0"/>
              </v:shape>
              <v:shape id="Freeform 25" o:spid="_x0000_s1451" alt="Part of leaf" style="position:absolute;left:1517;top:4335;width:212;height:135;visibility:visible;mso-wrap-style:square;v-text-anchor:top" coordsize="21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" path="m,39l,37,6,35r6,-3l22,30,33,24,49,18,68,10,90,r4,2l99,10r8,6l115,24r12,6l138,37r12,8l162,51r11,6l187,63r12,4l212,72r,2l207,80r-8,6l193,92r-8,6l177,102r-7,4l160,109r-10,6l148,123r4,12l135,131r-18,-6l96,113,76,102,53,84,33,71,16,55,,43,,39r,l,39xe" fillcolor="#c64c30" stroked="f">
                <v:path arrowok="t" o:connecttype="custom" o:connectlocs="0,39;0,37;6,35;12,32;22,30;33,24;49,18;68,10;90,0;94,2;99,10;107,16;115,24;127,30;138,37;150,45;162,51;173,57;187,63;199,67;212,72;212,74;207,80;199,86;193,92;185,98;177,102;170,106;160,109;150,115;148,123;152,135;135,131;117,125;96,113;76,102;53,84;33,71;16,55;0,43;0,39;0,39;0,39" o:connectangles="0,0,0,0,0,0,0,0,0,0,0,0,0,0,0,0,0,0,0,0,0,0,0,0,0,0,0,0,0,0,0,0,0,0,0,0,0,0,0,0,0,0,0"/>
              </v:shape>
              <v:shape id="Freeform 26" o:spid="_x0000_s1452" alt="Part of leaf" style="position:absolute;left:1591;top:4203;width:220;height:127;visibility:visible;mso-wrap-style:square;v-text-anchor:top" coordsize="220,1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" adj="-11796480,,5400" path="m,123l10,101,24,82,35,64,51,51,64,35,82,23,99,12,119,r,2l119,4r-2,4l119,14r10,l140,14r16,l172,16r15,l203,20r9,3l220,31r-4,2l212,33r-3,l207,35r-6,2l197,41,172,53,148,64,125,76,101,86,76,95,51,107,27,117,2,127,,123r,xe" fillcolor="#c64c30" stroked="f">
                <v:stroke joinstyle="round"/>
                <v:formulas/>
                <v:path arrowok="t" o:connecttype="custom" o:connectlocs="0,123;10,101;24,82;35,64;51,51;64,35;82,23;99,12;119,0;119,2;119,4;117,8;119,14;129,14;140,14;156,14;172,16;187,16;203,20;212,23;220,31;216,33;212,33;209,33;207,35;201,37;197,41;172,53;148,64;125,76;101,86;76,95;51,107;27,117;2,127;0,123;0,123" o:connectangles="0,0,0,0,0,0,0,0,0,0,0,0,0,0,0,0,0,0,0,0,0,0,0,0,0,0,0,0,0,0,0,0,0,0,0,0,0" textboxrect="0,0,220,127"/>
                <v:textbox>
                  <w:txbxContent>
                    <w:p w14:paraId="6C4D8F4B" w14:textId="77777777" w:rsidR="00A45B14" w:rsidRDefault="00A45B14" w:rsidP="00A45B14">
                      <w:pPr>
                        <w:ind w:left="0"/>
                        <w:jc w:val="center"/>
                      </w:pPr>
                    </w:p>
                  </w:txbxContent>
                </v:textbox>
              </v:shape>
              <v:shape id="Freeform 27" o:spid="_x0000_s1453" alt="Part of leaf" style="position:absolute;left:1616;top:4314;width:150;height:84;visibility:visible;mso-wrap-style:square;v-text-anchor:top" coordsize="1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" path="m,19l6,16r6,-2l18,10r4,l28,8,32,6,37,2,47,,59,6r12,6l80,14r12,4l104,18r11,1l127,19r14,l143,18r4,l148,18r2,1l145,25r-6,8l133,39r-4,8l119,55r-6,5l110,62r-2,4l106,66r,4l108,76r2,8l94,80,78,76,63,70,51,62,37,53,24,43,12,31,,19r,xe" fillcolor="#c64c30" stroked="f">
                <v:path arrowok="t" o:connecttype="custom" o:connectlocs="0,19;6,16;12,14;18,10;22,10;28,8;32,6;37,2;47,0;59,6;71,12;80,14;92,18;104,18;115,19;127,19;141,19;143,18;147,18;148,18;150,19;145,25;139,33;133,39;129,47;119,55;113,60;110,62;108,66;106,66;106,70;108,76;110,84;94,80;78,76;63,70;51,62;37,53;24,43;12,31;0,19;0,19" o:connectangles="0,0,0,0,0,0,0,0,0,0,0,0,0,0,0,0,0,0,0,0,0,0,0,0,0,0,0,0,0,0,0,0,0,0,0,0,0,0,0,0,0,0"/>
              </v:shape>
              <v:shape id="Freeform 28" o:spid="_x0000_s1454" alt="Part of leaf" style="position:absolute;left:1667;top:4240;width:146;height:92;visibility:visible;mso-wrap-style:square;v-text-anchor:top" coordsize="14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" path="m,72l20,64,39,57,57,47,76,39,92,29r19,-9l127,10,146,r-8,10l133,20r-6,9l119,41r-8,10l103,60,96,72,88,82r2,4l90,92r-12,l66,92r-11,l45,92,33,88,22,84,12,78,,72r,xe" fillcolor="#c64c30" stroked="f">
                <v:path arrowok="t" o:connecttype="custom" o:connectlocs="0,72;20,64;39,57;57,47;76,39;92,29;111,20;127,10;146,0;138,10;133,20;127,29;119,41;111,51;103,60;96,72;88,82;90,86;90,92;78,92;66,92;55,92;45,92;33,88;22,84;12,78;0,72;0,72" o:connectangles="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9C6FA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249F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5AE5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851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38551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BAB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5EEC4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1ADE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7AC2F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7C3D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3F"/>
    <w:rsid w:val="000B78FA"/>
    <w:rsid w:val="00111EBF"/>
    <w:rsid w:val="00137394"/>
    <w:rsid w:val="00205E5E"/>
    <w:rsid w:val="002E133F"/>
    <w:rsid w:val="0039738A"/>
    <w:rsid w:val="003A247F"/>
    <w:rsid w:val="003A6A8A"/>
    <w:rsid w:val="004147F9"/>
    <w:rsid w:val="00433E34"/>
    <w:rsid w:val="00663B6E"/>
    <w:rsid w:val="006874DA"/>
    <w:rsid w:val="006A4E3A"/>
    <w:rsid w:val="006D54F3"/>
    <w:rsid w:val="007828CE"/>
    <w:rsid w:val="008026D0"/>
    <w:rsid w:val="00815A13"/>
    <w:rsid w:val="00877AA7"/>
    <w:rsid w:val="0096580C"/>
    <w:rsid w:val="00993B46"/>
    <w:rsid w:val="00A10E76"/>
    <w:rsid w:val="00A11F2A"/>
    <w:rsid w:val="00A45B14"/>
    <w:rsid w:val="00C32BDF"/>
    <w:rsid w:val="00C73422"/>
    <w:rsid w:val="00C82164"/>
    <w:rsid w:val="00CA1739"/>
    <w:rsid w:val="00CC4335"/>
    <w:rsid w:val="00CF739B"/>
    <w:rsid w:val="00D27E23"/>
    <w:rsid w:val="00D40756"/>
    <w:rsid w:val="00E67C81"/>
    <w:rsid w:val="00EA08EE"/>
    <w:rsid w:val="00F323D1"/>
    <w:rsid w:val="00F82D05"/>
    <w:rsid w:val="00FC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1A0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E23"/>
    <w:pPr>
      <w:spacing w:line="30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Heading1">
    <w:name w:val="heading 1"/>
    <w:basedOn w:val="Normal"/>
    <w:uiPriority w:val="9"/>
    <w:qFormat/>
    <w:rsid w:val="008026D0"/>
    <w:pPr>
      <w:keepNext/>
      <w:keepLines/>
      <w:spacing w:before="40" w:after="0" w:line="240" w:lineRule="auto"/>
      <w:ind w:right="-360"/>
      <w:outlineLvl w:val="0"/>
    </w:pPr>
    <w:rPr>
      <w:rFonts w:asciiTheme="majorHAnsi" w:eastAsiaTheme="majorEastAsia" w:hAnsiTheme="majorHAnsi" w:cstheme="majorBidi"/>
      <w:b w:val="0"/>
      <w:color w:val="664D26" w:themeColor="accent6" w:themeShade="80"/>
      <w:sz w:val="40"/>
      <w:szCs w:val="104"/>
    </w:rPr>
  </w:style>
  <w:style w:type="paragraph" w:styleId="Heading2">
    <w:name w:val="heading 2"/>
    <w:basedOn w:val="Normal"/>
    <w:uiPriority w:val="9"/>
    <w:unhideWhenUsed/>
    <w:qFormat/>
    <w:rsid w:val="00137394"/>
    <w:pPr>
      <w:keepNext/>
      <w:keepLines/>
      <w:spacing w:before="200" w:after="0"/>
      <w:contextualSpacing/>
      <w:outlineLvl w:val="1"/>
    </w:pPr>
    <w:rPr>
      <w:rFonts w:asciiTheme="majorHAnsi" w:eastAsiaTheme="majorEastAsia" w:hAnsiTheme="majorHAnsi" w:cstheme="majorBidi"/>
      <w:bCs w:val="0"/>
      <w:color w:val="664D26" w:themeColor="accent6" w:themeShade="80"/>
      <w:szCs w:val="40"/>
    </w:rPr>
  </w:style>
  <w:style w:type="paragraph" w:styleId="Heading3">
    <w:name w:val="heading 3"/>
    <w:basedOn w:val="Normal"/>
    <w:next w:val="Normal"/>
    <w:uiPriority w:val="9"/>
    <w:unhideWhenUsed/>
    <w:qFormat/>
    <w:rsid w:val="00D27E23"/>
    <w:pPr>
      <w:keepNext/>
      <w:keepLines/>
      <w:spacing w:before="1080" w:after="0"/>
      <w:contextualSpacing/>
      <w:outlineLvl w:val="2"/>
    </w:pPr>
    <w:rPr>
      <w:rFonts w:asciiTheme="majorHAnsi" w:eastAsiaTheme="majorEastAsia" w:hAnsiTheme="majorHAnsi" w:cstheme="majorBidi"/>
      <w:i/>
      <w:color w:val="664D26" w:themeColor="accent6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6D5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5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54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54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54F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54F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3B46"/>
    <w:rPr>
      <w:color w:val="595959" w:themeColor="text1" w:themeTint="A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  <w:rPr>
      <w:b/>
      <w:bCs/>
      <w:color w:val="4F141B" w:themeColor="accent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  <w:rPr>
      <w:b/>
      <w:bCs/>
      <w:color w:val="4F141B" w:themeColor="accent2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B35E0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54F3"/>
    <w:rPr>
      <w:rFonts w:asciiTheme="majorHAnsi" w:eastAsiaTheme="majorEastAsia" w:hAnsiTheme="majorHAnsi" w:cstheme="majorBidi"/>
      <w:b/>
      <w:bCs/>
      <w:color w:val="B35E06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D54F3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54F3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54F3"/>
    <w:rPr>
      <w:b/>
      <w:bCs/>
      <w:i/>
      <w:iCs/>
      <w:color w:val="B35E06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D54F3"/>
    <w:rPr>
      <w:b/>
      <w:bCs/>
      <w:caps w:val="0"/>
      <w:smallCaps/>
      <w:color w:val="B35E06" w:themeColor="accent1" w:themeShade="BF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D54F3"/>
  </w:style>
  <w:style w:type="paragraph" w:styleId="BlockText">
    <w:name w:val="Block Text"/>
    <w:basedOn w:val="Normal"/>
    <w:uiPriority w:val="99"/>
    <w:semiHidden/>
    <w:unhideWhenUsed/>
    <w:rsid w:val="00993B46"/>
    <w:pPr>
      <w:pBdr>
        <w:top w:val="single" w:sz="2" w:space="10" w:color="B35E06" w:themeColor="accent1" w:themeShade="BF" w:shadow="1"/>
        <w:left w:val="single" w:sz="2" w:space="10" w:color="B35E06" w:themeColor="accent1" w:themeShade="BF" w:shadow="1"/>
        <w:bottom w:val="single" w:sz="2" w:space="10" w:color="B35E06" w:themeColor="accent1" w:themeShade="BF" w:shadow="1"/>
        <w:right w:val="single" w:sz="2" w:space="10" w:color="B35E06" w:themeColor="accent1" w:themeShade="BF" w:shadow="1"/>
      </w:pBdr>
      <w:ind w:left="1152" w:right="1152"/>
    </w:pPr>
    <w:rPr>
      <w:i/>
      <w:iCs/>
      <w:color w:val="B35E0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D54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54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D54F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D54F3"/>
    <w:rPr>
      <w:b/>
      <w:bCs/>
      <w:color w:val="4F141B" w:themeColor="accent2" w:themeShade="80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D54F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54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D54F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54F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54F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54F3"/>
    <w:rPr>
      <w:b/>
      <w:bCs/>
      <w:color w:val="4F141B" w:themeColor="accent2" w:themeShade="80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D54F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54F3"/>
    <w:pPr>
      <w:spacing w:line="240" w:lineRule="auto"/>
    </w:pPr>
    <w:rPr>
      <w:i/>
      <w:iCs/>
      <w:color w:val="323232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4F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4F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4F3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DarkList">
    <w:name w:val="Dark List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D54F3"/>
  </w:style>
  <w:style w:type="character" w:customStyle="1" w:styleId="DateChar">
    <w:name w:val="Date Char"/>
    <w:basedOn w:val="DefaultParagraphFont"/>
    <w:link w:val="Dat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54F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54F3"/>
    <w:rPr>
      <w:rFonts w:ascii="Segoe UI" w:hAnsi="Segoe UI" w:cs="Segoe UI"/>
      <w:b/>
      <w:bCs/>
      <w:color w:val="4F141B" w:themeColor="accent2" w:themeShade="80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D54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6D54F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54F3"/>
    <w:rPr>
      <w:b/>
      <w:bCs/>
      <w:color w:val="4F141B" w:themeColor="accent2" w:themeShade="8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D54F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B46"/>
    <w:rPr>
      <w:color w:val="B35E06" w:themeColor="accent1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D54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4F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4F3"/>
    <w:rPr>
      <w:b/>
      <w:bCs/>
      <w:color w:val="4F141B" w:themeColor="accent2" w:themeShade="80"/>
      <w:szCs w:val="20"/>
    </w:rPr>
  </w:style>
  <w:style w:type="table" w:styleId="GridTable1Light">
    <w:name w:val="Grid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54F3"/>
    <w:rPr>
      <w:rFonts w:asciiTheme="majorHAnsi" w:eastAsiaTheme="majorEastAsia" w:hAnsiTheme="majorHAnsi" w:cstheme="majorBidi"/>
      <w:b/>
      <w:bCs/>
      <w:color w:val="773F04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773F04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54F3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54F3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D54F3"/>
  </w:style>
  <w:style w:type="paragraph" w:styleId="HTMLAddress">
    <w:name w:val="HTML Address"/>
    <w:basedOn w:val="Normal"/>
    <w:link w:val="HTMLAddressChar"/>
    <w:uiPriority w:val="99"/>
    <w:semiHidden/>
    <w:unhideWhenUsed/>
    <w:rsid w:val="006D54F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D54F3"/>
    <w:rPr>
      <w:b/>
      <w:bCs/>
      <w:i/>
      <w:iCs/>
      <w:color w:val="4F141B" w:themeColor="accent2" w:themeShade="8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6D54F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D54F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D54F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D54F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D54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3B46"/>
    <w:rPr>
      <w:color w:val="3A6331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D54F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D54F3"/>
    <w:rPr>
      <w:rFonts w:asciiTheme="majorHAnsi" w:eastAsiaTheme="majorEastAsia" w:hAnsiTheme="majorHAnsi" w:cstheme="majorBidi"/>
    </w:rPr>
  </w:style>
  <w:style w:type="table" w:styleId="LightGrid">
    <w:name w:val="Light Grid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D54F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D54F3"/>
  </w:style>
  <w:style w:type="paragraph" w:styleId="List">
    <w:name w:val="List"/>
    <w:basedOn w:val="Normal"/>
    <w:uiPriority w:val="99"/>
    <w:semiHidden/>
    <w:unhideWhenUsed/>
    <w:rsid w:val="006D54F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D54F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D54F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D54F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D54F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D54F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D54F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D54F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D54F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D54F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D54F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D54F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D54F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D54F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D54F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D54F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D54F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D54F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D54F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D54F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D54F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D54F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D54F3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D54F3"/>
    <w:pPr>
      <w:spacing w:after="0" w:line="240" w:lineRule="auto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D54F3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D54F3"/>
    <w:pPr>
      <w:spacing w:after="0" w:line="240" w:lineRule="auto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D54F3"/>
    <w:pPr>
      <w:spacing w:after="0" w:line="240" w:lineRule="auto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D54F3"/>
    <w:pPr>
      <w:spacing w:after="0" w:line="240" w:lineRule="auto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D54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ind w:left="1166"/>
    </w:pPr>
    <w:rPr>
      <w:rFonts w:ascii="Consolas" w:hAnsi="Consolas"/>
      <w:b/>
      <w:bCs/>
      <w:color w:val="4F141B" w:themeColor="accent2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0"/>
    </w:rPr>
  </w:style>
  <w:style w:type="table" w:styleId="MediumGrid1">
    <w:name w:val="Medium Grid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D54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D54F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D54F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6D54F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54F3"/>
    <w:rPr>
      <w:rFonts w:asciiTheme="majorHAnsi" w:eastAsiaTheme="majorEastAsia" w:hAnsiTheme="majorHAnsi" w:cstheme="majorBidi"/>
      <w:b/>
      <w:bCs/>
      <w:color w:val="4F141B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6D54F3"/>
    <w:pPr>
      <w:spacing w:after="0" w:line="240" w:lineRule="auto"/>
      <w:ind w:left="1166"/>
    </w:pPr>
    <w:rPr>
      <w:b/>
      <w:bCs/>
      <w:color w:val="4F141B" w:themeColor="accent2" w:themeShade="8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4F3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D54F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D54F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D54F3"/>
  </w:style>
  <w:style w:type="table" w:styleId="PlainTable1">
    <w:name w:val="Plain Table 1"/>
    <w:basedOn w:val="TableNormal"/>
    <w:uiPriority w:val="41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D54F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D54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D54F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54F3"/>
    <w:rPr>
      <w:rFonts w:ascii="Consolas" w:hAnsi="Consolas"/>
      <w:b/>
      <w:bCs/>
      <w:color w:val="4F141B" w:themeColor="accent2" w:themeShade="80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54F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54F3"/>
    <w:rPr>
      <w:b/>
      <w:bCs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D54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D54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D54F3"/>
    <w:rPr>
      <w:b/>
      <w:bCs/>
      <w:color w:val="4F141B" w:themeColor="accent2" w:themeShade="80"/>
      <w:sz w:val="24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6D54F3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D54F3"/>
    <w:pPr>
      <w:numPr>
        <w:ilvl w:val="1"/>
      </w:numPr>
      <w:spacing w:after="160"/>
      <w:ind w:left="1166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D54F3"/>
    <w:rPr>
      <w:b/>
      <w:bCs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D54F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D54F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D54F3"/>
    <w:pPr>
      <w:spacing w:line="300" w:lineRule="auto"/>
      <w:ind w:left="1166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D54F3"/>
    <w:pPr>
      <w:spacing w:line="300" w:lineRule="auto"/>
      <w:ind w:left="1166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D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D54F3"/>
    <w:pPr>
      <w:spacing w:line="300" w:lineRule="auto"/>
      <w:ind w:left="1166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D54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D54F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D54F3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D54F3"/>
    <w:pPr>
      <w:spacing w:line="300" w:lineRule="auto"/>
      <w:ind w:left="1166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D54F3"/>
    <w:pPr>
      <w:spacing w:line="300" w:lineRule="auto"/>
      <w:ind w:left="1166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D54F3"/>
    <w:pPr>
      <w:spacing w:line="300" w:lineRule="auto"/>
      <w:ind w:left="1166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D54F3"/>
    <w:pPr>
      <w:spacing w:line="300" w:lineRule="auto"/>
      <w:ind w:left="116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D54F3"/>
    <w:pPr>
      <w:spacing w:line="300" w:lineRule="auto"/>
      <w:ind w:left="1166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D54F3"/>
    <w:pPr>
      <w:spacing w:line="300" w:lineRule="auto"/>
      <w:ind w:left="1166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unhideWhenUsed/>
    <w:qFormat/>
    <w:rsid w:val="008026D0"/>
    <w:pPr>
      <w:keepNext/>
      <w:keepLines/>
      <w:spacing w:before="600" w:after="0"/>
      <w:ind w:left="-2966" w:right="-720"/>
      <w:jc w:val="right"/>
    </w:pPr>
    <w:rPr>
      <w:rFonts w:asciiTheme="majorHAnsi" w:eastAsiaTheme="majorEastAsia" w:hAnsiTheme="majorHAnsi" w:cstheme="majorBidi"/>
      <w:color w:val="783F04" w:themeColor="accent1" w:themeShade="80"/>
      <w:kern w:val="28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7E23"/>
    <w:rPr>
      <w:rFonts w:asciiTheme="majorHAnsi" w:eastAsiaTheme="majorEastAsia" w:hAnsiTheme="majorHAnsi" w:cstheme="majorBidi"/>
      <w:b/>
      <w:bCs/>
      <w:color w:val="783F04" w:themeColor="accent1" w:themeShade="80"/>
      <w:kern w:val="28"/>
      <w:sz w:val="10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D54F3"/>
    <w:pPr>
      <w:spacing w:before="120"/>
    </w:pPr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D54F3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D54F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D54F3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D54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D54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D54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D54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D54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D54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4F3"/>
    <w:pPr>
      <w:spacing w:before="240"/>
      <w:ind w:right="0"/>
      <w:outlineLvl w:val="9"/>
    </w:pPr>
    <w:rPr>
      <w:color w:val="B35E0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93B4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Fall%20event%20flyer%20(with%20leaves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A1643-094D-4AC8-B0C3-A9AB1FD2C84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4DDDA1-B5A0-4C6E-9531-A4511C9B0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E2209-55E2-40B9-99F8-A8FB28FD3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 event flyer (with leaves).dotx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2020-04-25T17:54:00Z</dcterms:created>
  <dcterms:modified xsi:type="dcterms:W3CDTF">2020-04-25T23:17:00Z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